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45646" w14:textId="47DD8925" w:rsidR="00744748" w:rsidRPr="007B49A5" w:rsidRDefault="001244F6" w:rsidP="004E35A0">
      <w:pPr>
        <w:jc w:val="center"/>
        <w:rPr>
          <w:rFonts w:ascii="Trebuchet MS" w:hAnsi="Trebuchet MS"/>
          <w:b/>
          <w:bCs/>
          <w:color w:val="0899C5"/>
          <w:sz w:val="48"/>
          <w:szCs w:val="56"/>
        </w:rPr>
      </w:pPr>
      <w:r w:rsidRPr="007B49A5">
        <w:rPr>
          <w:noProof/>
          <w:lang w:val="en-US" w:eastAsia="en-US" w:bidi="ar-SA"/>
        </w:rPr>
        <w:drawing>
          <wp:inline distT="0" distB="0" distL="0" distR="0" wp14:anchorId="18E32FC1" wp14:editId="356AD904">
            <wp:extent cx="439901" cy="365760"/>
            <wp:effectExtent l="0" t="0" r="0" b="0"/>
            <wp:docPr id="1484167436" name="Picture 1" descr="A colorful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67436" name="Picture 1" descr="A colorful logo with a white background&#10;&#10;Description automatically generated"/>
                    <pic:cNvPicPr/>
                  </pic:nvPicPr>
                  <pic:blipFill>
                    <a:blip r:embed="rId6"/>
                    <a:stretch>
                      <a:fillRect/>
                    </a:stretch>
                  </pic:blipFill>
                  <pic:spPr>
                    <a:xfrm>
                      <a:off x="0" y="0"/>
                      <a:ext cx="439901" cy="365760"/>
                    </a:xfrm>
                    <a:prstGeom prst="rect">
                      <a:avLst/>
                    </a:prstGeom>
                  </pic:spPr>
                </pic:pic>
              </a:graphicData>
            </a:graphic>
          </wp:inline>
        </w:drawing>
      </w:r>
      <w:r w:rsidRPr="007B49A5">
        <w:rPr>
          <w:rFonts w:ascii="Trebuchet MS" w:hAnsi="Trebuchet MS"/>
          <w:b/>
          <w:bCs/>
          <w:color w:val="353364"/>
          <w:sz w:val="48"/>
          <w:szCs w:val="56"/>
        </w:rPr>
        <w:t xml:space="preserve"> AURIS</w:t>
      </w:r>
      <w:r w:rsidRPr="007B49A5">
        <w:rPr>
          <w:rFonts w:ascii="Trebuchet MS" w:hAnsi="Trebuchet MS"/>
          <w:b/>
          <w:bCs/>
          <w:color w:val="0899C5"/>
          <w:sz w:val="48"/>
          <w:szCs w:val="56"/>
        </w:rPr>
        <w:t xml:space="preserve"> CENTRUM AUDIOLOGICZNE</w:t>
      </w:r>
    </w:p>
    <w:p w14:paraId="7388209E" w14:textId="5632C7B5" w:rsidR="009C644D" w:rsidRPr="007B49A5" w:rsidRDefault="00D963F2" w:rsidP="00F54EC4">
      <w:pPr>
        <w:spacing w:before="240"/>
        <w:jc w:val="center"/>
        <w:rPr>
          <w:rFonts w:asciiTheme="minorBidi" w:hAnsiTheme="minorBidi" w:cstheme="minorBidi"/>
          <w:b/>
          <w:bCs/>
          <w:color w:val="333366"/>
          <w:sz w:val="28"/>
          <w:szCs w:val="36"/>
        </w:rPr>
      </w:pPr>
      <w:r w:rsidRPr="007B49A5">
        <w:rPr>
          <w:rFonts w:asciiTheme="minorBidi" w:hAnsiTheme="minorBidi"/>
          <w:b/>
          <w:bCs/>
          <w:color w:val="333366"/>
          <w:sz w:val="28"/>
          <w:szCs w:val="36"/>
        </w:rPr>
        <w:t>Formularz zgłoszeniowy Centrum Audiologiczne dla dzieci do 16 roku życia</w:t>
      </w:r>
    </w:p>
    <w:p w14:paraId="39C5D0B4" w14:textId="77777777" w:rsidR="00F54EC4" w:rsidRPr="009C0D88" w:rsidRDefault="00F54EC4" w:rsidP="00F54EC4">
      <w:pPr>
        <w:spacing w:after="240"/>
        <w:jc w:val="center"/>
        <w:rPr>
          <w:rFonts w:asciiTheme="minorBidi" w:hAnsiTheme="minorBidi" w:cstheme="minorBidi"/>
          <w:b/>
          <w:bCs/>
          <w:color w:val="333366"/>
          <w:sz w:val="28"/>
          <w:szCs w:val="36"/>
          <w:lang w:val="nl-NL"/>
        </w:rPr>
      </w:pPr>
      <w:r w:rsidRPr="009C0D88">
        <w:rPr>
          <w:rFonts w:asciiTheme="minorBidi" w:hAnsiTheme="minorBidi"/>
          <w:b/>
          <w:bCs/>
          <w:color w:val="333366"/>
          <w:sz w:val="28"/>
          <w:szCs w:val="36"/>
          <w:lang w:val="nl-NL"/>
        </w:rPr>
        <w:t>Aanmeldformulier Audiologisch Centrum voor kinderen t/m 16 jaar</w:t>
      </w:r>
    </w:p>
    <w:p w14:paraId="485854B8" w14:textId="77777777" w:rsidR="009C644D" w:rsidRPr="007B49A5" w:rsidRDefault="00D963F2" w:rsidP="000E110F">
      <w:pPr>
        <w:jc w:val="center"/>
        <w:rPr>
          <w:sz w:val="18"/>
          <w:szCs w:val="22"/>
        </w:rPr>
      </w:pPr>
      <w:r w:rsidRPr="007B49A5">
        <w:rPr>
          <w:sz w:val="18"/>
          <w:szCs w:val="22"/>
        </w:rPr>
        <w:t>Czy otrzymał/(-a) Pan/Pani skierowanie od lekarza pediatry, lekarza pierwszego kontaktu, laryngologa lub innej osoby wystawiającej skierowanie? Czy może na przykład logopeda lub szkoła zaleciła przeprowadzenie badania w Centrum Audiologii? W takim przypadku może Pan/Pani złożyć wniosek za pomocą tego formularza. Uwaga: przy rejestracji zawsze wymagane jest skierowanie od lekarza.</w:t>
      </w:r>
    </w:p>
    <w:p w14:paraId="45EDA626" w14:textId="77777777" w:rsidR="00F54EC4" w:rsidRPr="009C0D88" w:rsidRDefault="00F54EC4" w:rsidP="00F54EC4">
      <w:pPr>
        <w:jc w:val="center"/>
        <w:rPr>
          <w:sz w:val="18"/>
          <w:szCs w:val="22"/>
          <w:lang w:val="nl-NL"/>
        </w:rPr>
      </w:pPr>
      <w:r w:rsidRPr="007B49A5">
        <w:rPr>
          <w:sz w:val="18"/>
          <w:szCs w:val="22"/>
        </w:rPr>
        <w:t xml:space="preserve">Heeft u een verwijzing gekregen van uw jeugdarts, huisarts, KNO-arts of een andere verwijzer? </w:t>
      </w:r>
      <w:r w:rsidRPr="009C0D88">
        <w:rPr>
          <w:sz w:val="18"/>
          <w:szCs w:val="22"/>
          <w:lang w:val="nl-NL"/>
        </w:rPr>
        <w:t>Of bent u geadviseerd door bijvoorbeeld een logopedist of school om onderzoek op het Audiologisch Centrum aan te vragen? Dan kunt u zich met dit formulier aanmelden. Let op: een verwijzing van een arts is altijd nodig voor aanmelding.</w:t>
      </w:r>
    </w:p>
    <w:p w14:paraId="7FB6F27A" w14:textId="77777777" w:rsidR="009C644D" w:rsidRPr="009C0D88" w:rsidRDefault="00D963F2" w:rsidP="00F54EC4">
      <w:pPr>
        <w:jc w:val="center"/>
        <w:rPr>
          <w:i/>
          <w:iCs/>
          <w:sz w:val="18"/>
          <w:szCs w:val="22"/>
          <w:lang w:val="nl-NL"/>
        </w:rPr>
      </w:pPr>
      <w:r w:rsidRPr="007B49A5">
        <w:rPr>
          <w:i/>
          <w:iCs/>
          <w:sz w:val="18"/>
          <w:szCs w:val="22"/>
        </w:rPr>
        <w:t xml:space="preserve">Czy chciałby/chciałaby Pan/Pani wypełnić formularz zgłoszeniowy w języku angielskim, polskim, tureckim lub arabskim? </w:t>
      </w:r>
      <w:r w:rsidRPr="009C0D88">
        <w:rPr>
          <w:i/>
          <w:iCs/>
          <w:sz w:val="18"/>
          <w:szCs w:val="22"/>
          <w:lang w:val="nl-NL"/>
        </w:rPr>
        <w:t>Sprawdź naszą stronę internetową.</w:t>
      </w:r>
    </w:p>
    <w:p w14:paraId="79651885" w14:textId="77777777" w:rsidR="00F54EC4" w:rsidRPr="007B49A5" w:rsidRDefault="00F54EC4" w:rsidP="00F54EC4">
      <w:pPr>
        <w:spacing w:after="240"/>
        <w:jc w:val="center"/>
        <w:rPr>
          <w:i/>
          <w:iCs/>
          <w:sz w:val="18"/>
          <w:szCs w:val="22"/>
        </w:rPr>
      </w:pPr>
      <w:r w:rsidRPr="009C0D88">
        <w:rPr>
          <w:i/>
          <w:iCs/>
          <w:sz w:val="18"/>
          <w:szCs w:val="22"/>
          <w:lang w:val="nl-NL"/>
        </w:rPr>
        <w:t xml:space="preserve">Het aanmeldformulier in het Engels, Pools, Turks of Arabisch? </w:t>
      </w:r>
      <w:r w:rsidRPr="007B49A5">
        <w:rPr>
          <w:i/>
          <w:iCs/>
          <w:sz w:val="18"/>
          <w:szCs w:val="22"/>
        </w:rPr>
        <w:t>Kijk op onze website.</w:t>
      </w:r>
    </w:p>
    <w:tbl>
      <w:tblPr>
        <w:tblOverlap w:val="never"/>
        <w:tblW w:w="9029" w:type="dxa"/>
        <w:tblLayout w:type="fixed"/>
        <w:tblCellMar>
          <w:top w:w="29" w:type="dxa"/>
          <w:left w:w="14" w:type="dxa"/>
          <w:bottom w:w="29" w:type="dxa"/>
          <w:right w:w="14" w:type="dxa"/>
        </w:tblCellMar>
        <w:tblLook w:val="04A0" w:firstRow="1" w:lastRow="0" w:firstColumn="1" w:lastColumn="0" w:noHBand="0" w:noVBand="1"/>
      </w:tblPr>
      <w:tblGrid>
        <w:gridCol w:w="5040"/>
        <w:gridCol w:w="3989"/>
      </w:tblGrid>
      <w:tr w:rsidR="009C644D" w:rsidRPr="007B49A5" w14:paraId="2432EBA1" w14:textId="77777777" w:rsidTr="000E110F">
        <w:trPr>
          <w:trHeight w:val="20"/>
        </w:trPr>
        <w:tc>
          <w:tcPr>
            <w:tcW w:w="5040" w:type="dxa"/>
            <w:shd w:val="clear" w:color="auto" w:fill="auto"/>
          </w:tcPr>
          <w:p w14:paraId="28813825" w14:textId="77777777" w:rsidR="009C644D" w:rsidRPr="007B49A5" w:rsidRDefault="00D963F2" w:rsidP="000E110F">
            <w:r w:rsidRPr="007B49A5">
              <w:t>Inicjały i używane imię:</w:t>
            </w:r>
          </w:p>
        </w:tc>
        <w:tc>
          <w:tcPr>
            <w:tcW w:w="3989" w:type="dxa"/>
            <w:shd w:val="clear" w:color="auto" w:fill="auto"/>
          </w:tcPr>
          <w:p w14:paraId="0053A6CE" w14:textId="77777777" w:rsidR="009C644D" w:rsidRPr="007B49A5" w:rsidRDefault="00D963F2" w:rsidP="000E110F">
            <w:r w:rsidRPr="007B49A5">
              <w:t>Nazwisko:</w:t>
            </w:r>
          </w:p>
        </w:tc>
      </w:tr>
      <w:tr w:rsidR="00F54EC4" w:rsidRPr="007B49A5" w14:paraId="34FDD50E" w14:textId="77777777" w:rsidTr="000E110F">
        <w:trPr>
          <w:trHeight w:val="20"/>
        </w:trPr>
        <w:tc>
          <w:tcPr>
            <w:tcW w:w="5040" w:type="dxa"/>
            <w:shd w:val="clear" w:color="auto" w:fill="auto"/>
          </w:tcPr>
          <w:p w14:paraId="06AB8D7D" w14:textId="32DCEA58" w:rsidR="00F54EC4" w:rsidRPr="007B49A5" w:rsidRDefault="00F54EC4" w:rsidP="00F54EC4">
            <w:r w:rsidRPr="007B49A5">
              <w:t>Voorletters en roepnaam:</w:t>
            </w:r>
          </w:p>
        </w:tc>
        <w:tc>
          <w:tcPr>
            <w:tcW w:w="3989" w:type="dxa"/>
            <w:shd w:val="clear" w:color="auto" w:fill="auto"/>
          </w:tcPr>
          <w:p w14:paraId="7E5F9C58" w14:textId="6016F04F" w:rsidR="00F54EC4" w:rsidRPr="007B49A5" w:rsidRDefault="00F54EC4" w:rsidP="00F54EC4">
            <w:r w:rsidRPr="007B49A5">
              <w:t>Achternaam:</w:t>
            </w:r>
          </w:p>
        </w:tc>
      </w:tr>
      <w:tr w:rsidR="009C644D" w:rsidRPr="007B49A5" w14:paraId="608552F3" w14:textId="77777777" w:rsidTr="000E110F">
        <w:trPr>
          <w:trHeight w:val="20"/>
        </w:trPr>
        <w:tc>
          <w:tcPr>
            <w:tcW w:w="5040" w:type="dxa"/>
            <w:shd w:val="clear" w:color="auto" w:fill="auto"/>
          </w:tcPr>
          <w:p w14:paraId="50863B35" w14:textId="77777777" w:rsidR="009C644D" w:rsidRPr="007B49A5" w:rsidRDefault="00D963F2" w:rsidP="000E110F">
            <w:r w:rsidRPr="007B49A5">
              <w:t>Data urodzenia:</w:t>
            </w:r>
          </w:p>
        </w:tc>
        <w:tc>
          <w:tcPr>
            <w:tcW w:w="3989" w:type="dxa"/>
            <w:shd w:val="clear" w:color="auto" w:fill="auto"/>
          </w:tcPr>
          <w:p w14:paraId="489A3F90" w14:textId="068D8947" w:rsidR="009C644D" w:rsidRPr="007B49A5" w:rsidRDefault="00D963F2" w:rsidP="00D963F2">
            <w:r w:rsidRPr="007B49A5">
              <w:t>BSN (numer obsługi obywatelskiej):</w:t>
            </w:r>
          </w:p>
        </w:tc>
      </w:tr>
      <w:tr w:rsidR="00F54EC4" w:rsidRPr="007B49A5" w14:paraId="4E0645A1" w14:textId="77777777" w:rsidTr="000E110F">
        <w:trPr>
          <w:trHeight w:val="20"/>
        </w:trPr>
        <w:tc>
          <w:tcPr>
            <w:tcW w:w="5040" w:type="dxa"/>
            <w:shd w:val="clear" w:color="auto" w:fill="auto"/>
          </w:tcPr>
          <w:p w14:paraId="02172533" w14:textId="04CA500A" w:rsidR="00F54EC4" w:rsidRPr="007B49A5" w:rsidRDefault="00F54EC4" w:rsidP="00F54EC4">
            <w:r w:rsidRPr="007B49A5">
              <w:t>Geboortedatum:</w:t>
            </w:r>
          </w:p>
        </w:tc>
        <w:tc>
          <w:tcPr>
            <w:tcW w:w="3989" w:type="dxa"/>
            <w:shd w:val="clear" w:color="auto" w:fill="auto"/>
          </w:tcPr>
          <w:p w14:paraId="4CFAD691" w14:textId="7ED813E0" w:rsidR="00F54EC4" w:rsidRPr="007B49A5" w:rsidRDefault="00F54EC4" w:rsidP="00D963F2">
            <w:r w:rsidRPr="007B49A5">
              <w:t>BSN:</w:t>
            </w:r>
          </w:p>
        </w:tc>
      </w:tr>
      <w:tr w:rsidR="009C644D" w:rsidRPr="007B49A5" w14:paraId="667ACE4D" w14:textId="77777777" w:rsidTr="000E110F">
        <w:trPr>
          <w:trHeight w:val="20"/>
        </w:trPr>
        <w:tc>
          <w:tcPr>
            <w:tcW w:w="5040" w:type="dxa"/>
            <w:shd w:val="clear" w:color="auto" w:fill="auto"/>
          </w:tcPr>
          <w:p w14:paraId="75CC13BC" w14:textId="77777777" w:rsidR="009C644D" w:rsidRPr="007B49A5" w:rsidRDefault="00D963F2" w:rsidP="000E110F">
            <w:r w:rsidRPr="007B49A5">
              <w:t>Adres i numer domu:</w:t>
            </w:r>
          </w:p>
        </w:tc>
        <w:tc>
          <w:tcPr>
            <w:tcW w:w="3989" w:type="dxa"/>
            <w:shd w:val="clear" w:color="auto" w:fill="auto"/>
          </w:tcPr>
          <w:p w14:paraId="311DFCDF" w14:textId="77777777" w:rsidR="009C644D" w:rsidRPr="007B49A5" w:rsidRDefault="00D963F2" w:rsidP="000E110F">
            <w:r w:rsidRPr="007B49A5">
              <w:t>Kod pocztowy i miejscowość</w:t>
            </w:r>
          </w:p>
        </w:tc>
      </w:tr>
      <w:tr w:rsidR="00F54EC4" w:rsidRPr="007B49A5" w14:paraId="25B49B95" w14:textId="77777777" w:rsidTr="000E110F">
        <w:trPr>
          <w:trHeight w:val="20"/>
        </w:trPr>
        <w:tc>
          <w:tcPr>
            <w:tcW w:w="5040" w:type="dxa"/>
            <w:shd w:val="clear" w:color="auto" w:fill="auto"/>
          </w:tcPr>
          <w:p w14:paraId="06BB11BD" w14:textId="6BF067F8" w:rsidR="00F54EC4" w:rsidRPr="007B49A5" w:rsidRDefault="00F54EC4" w:rsidP="00F54EC4">
            <w:r w:rsidRPr="007B49A5">
              <w:t>Adres en huisnummer:</w:t>
            </w:r>
          </w:p>
        </w:tc>
        <w:tc>
          <w:tcPr>
            <w:tcW w:w="3989" w:type="dxa"/>
            <w:shd w:val="clear" w:color="auto" w:fill="auto"/>
          </w:tcPr>
          <w:p w14:paraId="51A4433F" w14:textId="00D18F75" w:rsidR="00F54EC4" w:rsidRPr="007B49A5" w:rsidRDefault="00F54EC4" w:rsidP="00F54EC4">
            <w:r w:rsidRPr="007B49A5">
              <w:t>Postcode en plaats</w:t>
            </w:r>
          </w:p>
        </w:tc>
      </w:tr>
      <w:tr w:rsidR="009C644D" w:rsidRPr="007B49A5" w14:paraId="3548F8F7" w14:textId="77777777" w:rsidTr="000E110F">
        <w:trPr>
          <w:trHeight w:val="20"/>
        </w:trPr>
        <w:tc>
          <w:tcPr>
            <w:tcW w:w="5040" w:type="dxa"/>
            <w:shd w:val="clear" w:color="auto" w:fill="auto"/>
          </w:tcPr>
          <w:p w14:paraId="10495144" w14:textId="4E32DB2D" w:rsidR="009C644D" w:rsidRPr="007B49A5" w:rsidRDefault="00D963F2" w:rsidP="000E110F">
            <w:r w:rsidRPr="007B49A5">
              <w:t xml:space="preserve">Numer komórkowy </w:t>
            </w:r>
            <w:r w:rsidRPr="007B49A5">
              <w:rPr>
                <w:sz w:val="18"/>
              </w:rPr>
              <w:t>(pierwsza osoba do kontaktu)</w:t>
            </w:r>
            <w:r w:rsidRPr="007B49A5">
              <w:t>:</w:t>
            </w:r>
          </w:p>
        </w:tc>
        <w:tc>
          <w:tcPr>
            <w:tcW w:w="3989" w:type="dxa"/>
            <w:shd w:val="clear" w:color="auto" w:fill="auto"/>
          </w:tcPr>
          <w:p w14:paraId="67BF69C1" w14:textId="77777777" w:rsidR="009C644D" w:rsidRPr="007B49A5" w:rsidRDefault="00D963F2" w:rsidP="000E110F">
            <w:r w:rsidRPr="007B49A5">
              <w:t>Adres e-mail:</w:t>
            </w:r>
          </w:p>
        </w:tc>
      </w:tr>
      <w:tr w:rsidR="00F54EC4" w:rsidRPr="007B49A5" w14:paraId="6204D7DF" w14:textId="77777777" w:rsidTr="000E110F">
        <w:trPr>
          <w:trHeight w:val="20"/>
        </w:trPr>
        <w:tc>
          <w:tcPr>
            <w:tcW w:w="5040" w:type="dxa"/>
            <w:shd w:val="clear" w:color="auto" w:fill="auto"/>
          </w:tcPr>
          <w:p w14:paraId="26EA039C" w14:textId="4E75FE1A" w:rsidR="00F54EC4" w:rsidRPr="007B49A5" w:rsidRDefault="00D963F2" w:rsidP="00F54EC4">
            <w:r w:rsidRPr="007B49A5">
              <w:t xml:space="preserve">GSM nummer </w:t>
            </w:r>
            <w:r w:rsidRPr="007B49A5">
              <w:rPr>
                <w:sz w:val="18"/>
              </w:rPr>
              <w:t>(eerste contactpersoon)</w:t>
            </w:r>
            <w:r w:rsidRPr="007B49A5">
              <w:t>:</w:t>
            </w:r>
          </w:p>
        </w:tc>
        <w:tc>
          <w:tcPr>
            <w:tcW w:w="3989" w:type="dxa"/>
            <w:shd w:val="clear" w:color="auto" w:fill="auto"/>
          </w:tcPr>
          <w:p w14:paraId="7A99314A" w14:textId="027D9EA2" w:rsidR="00F54EC4" w:rsidRPr="007B49A5" w:rsidRDefault="00F54EC4" w:rsidP="00F54EC4">
            <w:r w:rsidRPr="007B49A5">
              <w:t>Emailadres:</w:t>
            </w:r>
          </w:p>
        </w:tc>
      </w:tr>
      <w:tr w:rsidR="009C644D" w:rsidRPr="007B49A5" w14:paraId="58030848" w14:textId="77777777" w:rsidTr="000E110F">
        <w:trPr>
          <w:trHeight w:val="20"/>
        </w:trPr>
        <w:tc>
          <w:tcPr>
            <w:tcW w:w="5040" w:type="dxa"/>
            <w:shd w:val="clear" w:color="auto" w:fill="auto"/>
          </w:tcPr>
          <w:p w14:paraId="4B83EC21" w14:textId="77777777" w:rsidR="009C644D" w:rsidRPr="007B49A5" w:rsidRDefault="00D963F2" w:rsidP="000E110F">
            <w:r w:rsidRPr="007B49A5">
              <w:t>Imię i nazwisko lekarza pierwszego kontaktu:</w:t>
            </w:r>
          </w:p>
        </w:tc>
        <w:tc>
          <w:tcPr>
            <w:tcW w:w="3989" w:type="dxa"/>
            <w:shd w:val="clear" w:color="auto" w:fill="auto"/>
          </w:tcPr>
          <w:p w14:paraId="1F068402" w14:textId="77777777" w:rsidR="009C644D" w:rsidRPr="007B49A5" w:rsidRDefault="00D963F2" w:rsidP="000E110F">
            <w:r w:rsidRPr="007B49A5">
              <w:t>Adres lekarza pierwszego kontaktu:</w:t>
            </w:r>
          </w:p>
        </w:tc>
      </w:tr>
      <w:tr w:rsidR="00F54EC4" w:rsidRPr="007B49A5" w14:paraId="13C77F8E" w14:textId="77777777" w:rsidTr="000E110F">
        <w:trPr>
          <w:trHeight w:val="20"/>
        </w:trPr>
        <w:tc>
          <w:tcPr>
            <w:tcW w:w="5040" w:type="dxa"/>
            <w:shd w:val="clear" w:color="auto" w:fill="auto"/>
          </w:tcPr>
          <w:p w14:paraId="7F01CF20" w14:textId="6E4F4461" w:rsidR="00F54EC4" w:rsidRPr="007B49A5" w:rsidRDefault="00F54EC4" w:rsidP="00F54EC4">
            <w:r w:rsidRPr="007B49A5">
              <w:t>Naam huisarts:</w:t>
            </w:r>
          </w:p>
        </w:tc>
        <w:tc>
          <w:tcPr>
            <w:tcW w:w="3989" w:type="dxa"/>
            <w:shd w:val="clear" w:color="auto" w:fill="auto"/>
          </w:tcPr>
          <w:p w14:paraId="0373FD42" w14:textId="71FF31AD" w:rsidR="00F54EC4" w:rsidRPr="007B49A5" w:rsidRDefault="00F54EC4" w:rsidP="00F54EC4">
            <w:r w:rsidRPr="007B49A5">
              <w:t>Adres huisarts:</w:t>
            </w:r>
          </w:p>
        </w:tc>
      </w:tr>
    </w:tbl>
    <w:p w14:paraId="07619DE8" w14:textId="1FA219BE" w:rsidR="009C644D" w:rsidRPr="007B49A5" w:rsidRDefault="00D963F2" w:rsidP="00F54EC4">
      <w:pPr>
        <w:spacing w:before="240"/>
      </w:pPr>
      <w:r w:rsidRPr="007B49A5">
        <w:t>Kto ma władzę prawną:</w:t>
      </w:r>
    </w:p>
    <w:p w14:paraId="4648E451" w14:textId="28C24FE3" w:rsidR="00F54EC4" w:rsidRPr="007B49A5" w:rsidRDefault="00F54EC4" w:rsidP="00F54EC4">
      <w:pPr>
        <w:spacing w:after="120"/>
      </w:pPr>
      <w:r w:rsidRPr="007B49A5">
        <w:t>Wie heeft het wettelijk gezag:</w:t>
      </w:r>
    </w:p>
    <w:p w14:paraId="46F38866" w14:textId="7D05F8C7" w:rsidR="009C644D" w:rsidRPr="007B49A5" w:rsidRDefault="00D963F2" w:rsidP="00F54EC4">
      <w:r w:rsidRPr="007B49A5">
        <w:t>Dane kontaktowe drugiego rodzica (numer telefonu, adres i e-mail):</w:t>
      </w:r>
    </w:p>
    <w:p w14:paraId="17407525" w14:textId="77777777" w:rsidR="00D963F2" w:rsidRPr="009C0D88" w:rsidRDefault="00D963F2" w:rsidP="00D963F2">
      <w:r w:rsidRPr="009C0D88">
        <w:t>Contactgegevens andere ouder (telefoonnummer, adres en e-mail):</w:t>
      </w:r>
    </w:p>
    <w:p w14:paraId="664E5052" w14:textId="77777777" w:rsidR="00D963F2" w:rsidRPr="009C0D88" w:rsidRDefault="00D963F2" w:rsidP="00F54EC4">
      <w:pPr>
        <w:tabs>
          <w:tab w:val="left" w:pos="5130"/>
          <w:tab w:val="left" w:pos="5940"/>
        </w:tabs>
      </w:pPr>
    </w:p>
    <w:p w14:paraId="1BE0100B" w14:textId="02789184" w:rsidR="009C644D" w:rsidRPr="009C0D88" w:rsidRDefault="00D963F2" w:rsidP="00F54EC4">
      <w:pPr>
        <w:tabs>
          <w:tab w:val="left" w:pos="5130"/>
          <w:tab w:val="left" w:pos="5940"/>
        </w:tabs>
        <w:rPr>
          <w:lang w:val="nl-NL"/>
        </w:rPr>
      </w:pPr>
      <w:r w:rsidRPr="007B49A5">
        <w:t>Czy posiada Pan/Pani dowód tożsamości swojego dziecka?</w:t>
      </w:r>
      <w:r w:rsidRPr="007B49A5">
        <w:tab/>
      </w:r>
      <w:sdt>
        <w:sdtPr>
          <w:rPr>
            <w:lang w:val="nl-NL"/>
          </w:rPr>
          <w:id w:val="1363860836"/>
          <w14:checkbox>
            <w14:checked w14:val="0"/>
            <w14:checkedState w14:val="2612" w14:font="MS Gothic"/>
            <w14:uncheckedState w14:val="2610" w14:font="MS Gothic"/>
          </w14:checkbox>
        </w:sdtPr>
        <w:sdtEndPr/>
        <w:sdtContent>
          <w:r w:rsidRPr="009C0D88">
            <w:rPr>
              <w:rFonts w:ascii="MS Gothic" w:eastAsia="MS Gothic" w:hAnsi="MS Gothic" w:hint="eastAsia"/>
              <w:lang w:val="nl-NL"/>
            </w:rPr>
            <w:t>☐</w:t>
          </w:r>
        </w:sdtContent>
      </w:sdt>
      <w:r w:rsidRPr="009C0D88">
        <w:rPr>
          <w:lang w:val="nl-NL"/>
        </w:rPr>
        <w:t xml:space="preserve"> tak</w:t>
      </w:r>
      <w:r w:rsidRPr="009C0D88">
        <w:rPr>
          <w:lang w:val="nl-NL"/>
        </w:rPr>
        <w:tab/>
      </w:r>
      <w:sdt>
        <w:sdtPr>
          <w:rPr>
            <w:lang w:val="nl-NL"/>
          </w:rPr>
          <w:id w:val="-1900585148"/>
          <w14:checkbox>
            <w14:checked w14:val="0"/>
            <w14:checkedState w14:val="2612" w14:font="MS Gothic"/>
            <w14:uncheckedState w14:val="2610" w14:font="MS Gothic"/>
          </w14:checkbox>
        </w:sdtPr>
        <w:sdtEndPr/>
        <w:sdtContent>
          <w:r w:rsidR="000E110F" w:rsidRPr="009C0D88">
            <w:rPr>
              <w:rFonts w:ascii="MS Gothic" w:eastAsia="MS Gothic" w:hAnsi="MS Gothic" w:hint="eastAsia"/>
              <w:lang w:val="nl-NL"/>
            </w:rPr>
            <w:t>☐</w:t>
          </w:r>
        </w:sdtContent>
      </w:sdt>
      <w:r w:rsidRPr="009C0D88">
        <w:rPr>
          <w:lang w:val="nl-NL"/>
        </w:rPr>
        <w:t xml:space="preserve"> nie</w:t>
      </w:r>
    </w:p>
    <w:p w14:paraId="14558753" w14:textId="7BA534E3" w:rsidR="00D963F2" w:rsidRPr="009C0D88" w:rsidRDefault="00F54EC4" w:rsidP="00D963F2">
      <w:pPr>
        <w:tabs>
          <w:tab w:val="left" w:pos="5130"/>
          <w:tab w:val="left" w:pos="5940"/>
        </w:tabs>
        <w:rPr>
          <w:lang w:val="nl-NL"/>
        </w:rPr>
      </w:pPr>
      <w:r w:rsidRPr="009C0D88">
        <w:rPr>
          <w:lang w:val="nl-NL"/>
        </w:rPr>
        <w:t>Bent u in het bezit van een identiteitsbewijs voor uw kind:</w:t>
      </w:r>
      <w:r w:rsidRPr="009C0D88">
        <w:rPr>
          <w:lang w:val="nl-NL"/>
        </w:rPr>
        <w:tab/>
        <w:t>ja</w:t>
      </w:r>
      <w:r w:rsidRPr="009C0D88">
        <w:rPr>
          <w:lang w:val="nl-NL"/>
        </w:rPr>
        <w:tab/>
        <w:t>nee</w:t>
      </w:r>
    </w:p>
    <w:p w14:paraId="7DD44411" w14:textId="68FFEB5C" w:rsidR="009C644D" w:rsidRPr="007B49A5" w:rsidRDefault="00D963F2" w:rsidP="00D963F2">
      <w:pPr>
        <w:tabs>
          <w:tab w:val="left" w:pos="5400"/>
          <w:tab w:val="left" w:pos="6210"/>
        </w:tabs>
        <w:spacing w:after="120"/>
        <w:rPr>
          <w:i/>
          <w:iCs/>
          <w:sz w:val="18"/>
          <w:szCs w:val="22"/>
        </w:rPr>
      </w:pPr>
      <w:r w:rsidRPr="007B49A5">
        <w:rPr>
          <w:b/>
          <w:bCs/>
          <w:i/>
          <w:iCs/>
          <w:sz w:val="18"/>
          <w:szCs w:val="22"/>
        </w:rPr>
        <w:t>Uwaga</w:t>
      </w:r>
      <w:r w:rsidRPr="007B49A5">
        <w:rPr>
          <w:i/>
          <w:iCs/>
          <w:sz w:val="18"/>
          <w:szCs w:val="22"/>
        </w:rPr>
        <w:t>: na spotkanie w Centrum Audiologii należy zabrać ze sobą dokument tożsamości dziecka. Żadne badanie nie może odbyć się bez przedstawienia dowodu tożsamości, ponieważ nie będziemy mogli ubiegać się o zwrot kosztów badań od ubezpieczyciela!</w:t>
      </w:r>
    </w:p>
    <w:p w14:paraId="7D283548" w14:textId="77777777" w:rsidR="00F54EC4" w:rsidRPr="009C0D88" w:rsidRDefault="00F54EC4" w:rsidP="00F54EC4">
      <w:pPr>
        <w:spacing w:after="240"/>
        <w:rPr>
          <w:i/>
          <w:iCs/>
          <w:sz w:val="18"/>
          <w:szCs w:val="22"/>
          <w:lang w:val="nl-NL"/>
        </w:rPr>
      </w:pPr>
      <w:r w:rsidRPr="009C0D88">
        <w:rPr>
          <w:b/>
          <w:bCs/>
          <w:i/>
          <w:iCs/>
          <w:sz w:val="18"/>
          <w:szCs w:val="22"/>
          <w:lang w:val="nl-NL"/>
        </w:rPr>
        <w:t>Let op:</w:t>
      </w:r>
      <w:r w:rsidRPr="009C0D88">
        <w:rPr>
          <w:i/>
          <w:iCs/>
          <w:sz w:val="18"/>
          <w:szCs w:val="22"/>
          <w:lang w:val="nl-NL"/>
        </w:rPr>
        <w:t xml:space="preserve"> u bent verplicht een identiteitsbewijs van uw kind mee te nemen naar de afspraken op het Audiologisch Centrum. Zonder identiteitsbewijs kan geen onderzoek plaatsvinden, omdat wij de onderzoeken dan niet kunnen declareren bij de zorgverzekering!</w:t>
      </w:r>
    </w:p>
    <w:p w14:paraId="53444AB8" w14:textId="77777777" w:rsidR="009C644D" w:rsidRPr="007B49A5" w:rsidRDefault="00D963F2" w:rsidP="00491209">
      <w:r w:rsidRPr="007B49A5">
        <w:t xml:space="preserve">Czy ma </w:t>
      </w:r>
      <w:r w:rsidRPr="007B49A5">
        <w:rPr>
          <w:u w:val="single"/>
        </w:rPr>
        <w:t>Pan/Pani</w:t>
      </w:r>
      <w:r w:rsidRPr="007B49A5">
        <w:t xml:space="preserve"> obawy dotyczące:</w:t>
      </w:r>
    </w:p>
    <w:p w14:paraId="339AD1E7" w14:textId="77777777" w:rsidR="00F54EC4" w:rsidRPr="007B49A5" w:rsidRDefault="00F54EC4" w:rsidP="00F54EC4">
      <w:r w:rsidRPr="007B49A5">
        <w:t xml:space="preserve">Heeft </w:t>
      </w:r>
      <w:r w:rsidRPr="007B49A5">
        <w:rPr>
          <w:u w:val="single"/>
        </w:rPr>
        <w:t>u</w:t>
      </w:r>
      <w:r w:rsidRPr="007B49A5">
        <w:t xml:space="preserve"> zorgen over:</w:t>
      </w:r>
    </w:p>
    <w:tbl>
      <w:tblPr>
        <w:tblOverlap w:val="never"/>
        <w:tblW w:w="9029" w:type="dxa"/>
        <w:tblLayout w:type="fixed"/>
        <w:tblCellMar>
          <w:top w:w="29" w:type="dxa"/>
          <w:left w:w="10" w:type="dxa"/>
          <w:bottom w:w="29" w:type="dxa"/>
          <w:right w:w="10" w:type="dxa"/>
        </w:tblCellMar>
        <w:tblLook w:val="04A0" w:firstRow="1" w:lastRow="0" w:firstColumn="1" w:lastColumn="0" w:noHBand="0" w:noVBand="1"/>
      </w:tblPr>
      <w:tblGrid>
        <w:gridCol w:w="308"/>
        <w:gridCol w:w="838"/>
        <w:gridCol w:w="2971"/>
        <w:gridCol w:w="1011"/>
        <w:gridCol w:w="753"/>
        <w:gridCol w:w="705"/>
        <w:gridCol w:w="296"/>
        <w:gridCol w:w="1047"/>
        <w:gridCol w:w="1100"/>
      </w:tblGrid>
      <w:tr w:rsidR="009C644D" w:rsidRPr="007B49A5" w14:paraId="1A2AEB5F" w14:textId="77777777" w:rsidTr="000E110F">
        <w:trPr>
          <w:trHeight w:val="20"/>
        </w:trPr>
        <w:tc>
          <w:tcPr>
            <w:tcW w:w="308" w:type="dxa"/>
            <w:shd w:val="clear" w:color="auto" w:fill="auto"/>
          </w:tcPr>
          <w:p w14:paraId="7DF34922" w14:textId="62A74BBA" w:rsidR="009C644D" w:rsidRPr="007B49A5" w:rsidRDefault="009C0D88" w:rsidP="000E110F">
            <w:sdt>
              <w:sdtPr>
                <w:id w:val="339894583"/>
                <w14:checkbox>
                  <w14:checked w14:val="0"/>
                  <w14:checkedState w14:val="2612" w14:font="MS Gothic"/>
                  <w14:uncheckedState w14:val="2610" w14:font="MS Gothic"/>
                </w14:checkbox>
              </w:sdtPr>
              <w:sdtEndPr/>
              <w:sdtContent>
                <w:r w:rsidR="000E110F" w:rsidRPr="007B49A5">
                  <w:rPr>
                    <w:rFonts w:ascii="MS Gothic" w:eastAsia="MS Gothic" w:hAnsi="MS Gothic" w:hint="eastAsia"/>
                  </w:rPr>
                  <w:t>☐</w:t>
                </w:r>
              </w:sdtContent>
            </w:sdt>
          </w:p>
        </w:tc>
        <w:tc>
          <w:tcPr>
            <w:tcW w:w="8721" w:type="dxa"/>
            <w:gridSpan w:val="8"/>
            <w:shd w:val="clear" w:color="auto" w:fill="auto"/>
          </w:tcPr>
          <w:p w14:paraId="7949AAD0" w14:textId="77777777" w:rsidR="009C644D" w:rsidRPr="007B49A5" w:rsidRDefault="00D963F2" w:rsidP="000E110F">
            <w:r w:rsidRPr="007B49A5">
              <w:t>słuchu, jeżeli tak, to:</w:t>
            </w:r>
          </w:p>
        </w:tc>
      </w:tr>
      <w:tr w:rsidR="00D963F2" w:rsidRPr="007B49A5" w14:paraId="0A86E89D" w14:textId="77777777" w:rsidTr="000E110F">
        <w:trPr>
          <w:trHeight w:val="20"/>
        </w:trPr>
        <w:tc>
          <w:tcPr>
            <w:tcW w:w="308" w:type="dxa"/>
            <w:shd w:val="clear" w:color="auto" w:fill="auto"/>
          </w:tcPr>
          <w:p w14:paraId="3ACAD65F" w14:textId="63FF8244" w:rsidR="00D963F2" w:rsidRPr="007B49A5" w:rsidRDefault="00D963F2" w:rsidP="00D963F2"/>
        </w:tc>
        <w:tc>
          <w:tcPr>
            <w:tcW w:w="8721" w:type="dxa"/>
            <w:gridSpan w:val="8"/>
            <w:shd w:val="clear" w:color="auto" w:fill="auto"/>
          </w:tcPr>
          <w:p w14:paraId="128EC777" w14:textId="5D8379BD" w:rsidR="00D963F2" w:rsidRPr="007B49A5" w:rsidRDefault="00D963F2" w:rsidP="00D963F2">
            <w:r w:rsidRPr="007B49A5">
              <w:t>het gehoor, indien ja:</w:t>
            </w:r>
          </w:p>
        </w:tc>
      </w:tr>
      <w:tr w:rsidR="009C644D" w:rsidRPr="007B49A5" w14:paraId="3F518FC9" w14:textId="77777777" w:rsidTr="000E110F">
        <w:trPr>
          <w:trHeight w:val="20"/>
        </w:trPr>
        <w:tc>
          <w:tcPr>
            <w:tcW w:w="308" w:type="dxa"/>
            <w:shd w:val="clear" w:color="auto" w:fill="auto"/>
          </w:tcPr>
          <w:p w14:paraId="7B944E16" w14:textId="77777777" w:rsidR="009C644D" w:rsidRPr="007B49A5" w:rsidRDefault="009C644D" w:rsidP="000E110F"/>
        </w:tc>
        <w:tc>
          <w:tcPr>
            <w:tcW w:w="4820" w:type="dxa"/>
            <w:gridSpan w:val="3"/>
            <w:shd w:val="clear" w:color="auto" w:fill="auto"/>
          </w:tcPr>
          <w:p w14:paraId="03849323" w14:textId="77777777" w:rsidR="009C644D" w:rsidRPr="007B49A5" w:rsidRDefault="00D963F2" w:rsidP="000E110F">
            <w:r w:rsidRPr="007B49A5">
              <w:t>Czy zdiagnozowano już wcześniej problem z niedosłuchem?</w:t>
            </w:r>
          </w:p>
        </w:tc>
        <w:tc>
          <w:tcPr>
            <w:tcW w:w="753" w:type="dxa"/>
            <w:shd w:val="clear" w:color="auto" w:fill="auto"/>
          </w:tcPr>
          <w:p w14:paraId="100D63FC" w14:textId="6F1D96DD" w:rsidR="009C644D" w:rsidRPr="007B49A5" w:rsidRDefault="009C0D88" w:rsidP="000E110F">
            <w:sdt>
              <w:sdtPr>
                <w:id w:val="1533231513"/>
                <w14:checkbox>
                  <w14:checked w14:val="0"/>
                  <w14:checkedState w14:val="2612" w14:font="MS Gothic"/>
                  <w14:uncheckedState w14:val="2610" w14:font="MS Gothic"/>
                </w14:checkbox>
              </w:sdtPr>
              <w:sdtEndPr/>
              <w:sdtContent>
                <w:r w:rsidR="000E110F" w:rsidRPr="007B49A5">
                  <w:rPr>
                    <w:rFonts w:ascii="MS Gothic" w:eastAsia="MS Gothic" w:hAnsi="MS Gothic" w:hint="eastAsia"/>
                  </w:rPr>
                  <w:t>☐</w:t>
                </w:r>
              </w:sdtContent>
            </w:sdt>
            <w:r w:rsidR="00D963F2" w:rsidRPr="007B49A5">
              <w:t xml:space="preserve"> tak</w:t>
            </w:r>
          </w:p>
        </w:tc>
        <w:tc>
          <w:tcPr>
            <w:tcW w:w="705" w:type="dxa"/>
            <w:shd w:val="clear" w:color="auto" w:fill="auto"/>
          </w:tcPr>
          <w:p w14:paraId="6CC16BD9" w14:textId="7F13EB49" w:rsidR="009C644D" w:rsidRPr="007B49A5" w:rsidRDefault="009C0D88" w:rsidP="000E110F">
            <w:sdt>
              <w:sdtPr>
                <w:id w:val="1037473995"/>
                <w14:checkbox>
                  <w14:checked w14:val="0"/>
                  <w14:checkedState w14:val="2612" w14:font="MS Gothic"/>
                  <w14:uncheckedState w14:val="2610" w14:font="MS Gothic"/>
                </w14:checkbox>
              </w:sdtPr>
              <w:sdtEndPr/>
              <w:sdtContent>
                <w:r w:rsidR="000E110F" w:rsidRPr="007B49A5">
                  <w:rPr>
                    <w:rFonts w:ascii="MS Gothic" w:eastAsia="MS Gothic" w:hAnsi="MS Gothic" w:hint="eastAsia"/>
                  </w:rPr>
                  <w:t>☐</w:t>
                </w:r>
              </w:sdtContent>
            </w:sdt>
            <w:r w:rsidR="00D963F2" w:rsidRPr="007B49A5">
              <w:t xml:space="preserve"> nie</w:t>
            </w:r>
          </w:p>
        </w:tc>
        <w:tc>
          <w:tcPr>
            <w:tcW w:w="296" w:type="dxa"/>
            <w:shd w:val="clear" w:color="auto" w:fill="auto"/>
          </w:tcPr>
          <w:p w14:paraId="5353519A" w14:textId="77777777" w:rsidR="009C644D" w:rsidRPr="007B49A5" w:rsidRDefault="009C644D" w:rsidP="000E110F"/>
        </w:tc>
        <w:tc>
          <w:tcPr>
            <w:tcW w:w="1047" w:type="dxa"/>
            <w:shd w:val="clear" w:color="auto" w:fill="auto"/>
          </w:tcPr>
          <w:p w14:paraId="3E6E5ED5" w14:textId="77777777" w:rsidR="009C644D" w:rsidRPr="007B49A5" w:rsidRDefault="009C644D" w:rsidP="000E110F"/>
        </w:tc>
        <w:tc>
          <w:tcPr>
            <w:tcW w:w="1100" w:type="dxa"/>
            <w:shd w:val="clear" w:color="auto" w:fill="auto"/>
          </w:tcPr>
          <w:p w14:paraId="2B38DBB6" w14:textId="77777777" w:rsidR="009C644D" w:rsidRPr="007B49A5" w:rsidRDefault="009C644D" w:rsidP="000E110F"/>
        </w:tc>
      </w:tr>
      <w:tr w:rsidR="00F54EC4" w:rsidRPr="007B49A5" w14:paraId="37F5B94C" w14:textId="77777777" w:rsidTr="000E110F">
        <w:trPr>
          <w:trHeight w:val="20"/>
        </w:trPr>
        <w:tc>
          <w:tcPr>
            <w:tcW w:w="308" w:type="dxa"/>
            <w:shd w:val="clear" w:color="auto" w:fill="auto"/>
          </w:tcPr>
          <w:p w14:paraId="56811D25" w14:textId="77777777" w:rsidR="00F54EC4" w:rsidRPr="007B49A5" w:rsidRDefault="00F54EC4" w:rsidP="00F54EC4"/>
        </w:tc>
        <w:tc>
          <w:tcPr>
            <w:tcW w:w="4820" w:type="dxa"/>
            <w:gridSpan w:val="3"/>
            <w:shd w:val="clear" w:color="auto" w:fill="auto"/>
          </w:tcPr>
          <w:p w14:paraId="324803A3" w14:textId="3112BB84" w:rsidR="00F54EC4" w:rsidRPr="009C0D88" w:rsidRDefault="00F54EC4" w:rsidP="00F54EC4">
            <w:pPr>
              <w:rPr>
                <w:lang w:val="nl-NL"/>
              </w:rPr>
            </w:pPr>
            <w:r w:rsidRPr="009C0D88">
              <w:rPr>
                <w:lang w:val="nl-NL"/>
              </w:rPr>
              <w:t>Is er eerder gehoorverlies vastgesteld?</w:t>
            </w:r>
          </w:p>
        </w:tc>
        <w:tc>
          <w:tcPr>
            <w:tcW w:w="753" w:type="dxa"/>
            <w:shd w:val="clear" w:color="auto" w:fill="auto"/>
          </w:tcPr>
          <w:p w14:paraId="0FC04CF9" w14:textId="0FCEC2D0" w:rsidR="00F54EC4" w:rsidRPr="007B49A5" w:rsidRDefault="00F54EC4" w:rsidP="002B77D4">
            <w:pPr>
              <w:ind w:left="259"/>
            </w:pPr>
            <w:r w:rsidRPr="007B49A5">
              <w:t>ja</w:t>
            </w:r>
          </w:p>
        </w:tc>
        <w:tc>
          <w:tcPr>
            <w:tcW w:w="705" w:type="dxa"/>
            <w:shd w:val="clear" w:color="auto" w:fill="auto"/>
          </w:tcPr>
          <w:p w14:paraId="5F55AE3E" w14:textId="3C23ED92" w:rsidR="00F54EC4" w:rsidRPr="007B49A5" w:rsidRDefault="00F54EC4" w:rsidP="002B77D4">
            <w:pPr>
              <w:ind w:left="259"/>
            </w:pPr>
            <w:r w:rsidRPr="007B49A5">
              <w:t>nee</w:t>
            </w:r>
          </w:p>
        </w:tc>
        <w:tc>
          <w:tcPr>
            <w:tcW w:w="296" w:type="dxa"/>
            <w:shd w:val="clear" w:color="auto" w:fill="auto"/>
          </w:tcPr>
          <w:p w14:paraId="750A6CCB" w14:textId="77777777" w:rsidR="00F54EC4" w:rsidRPr="007B49A5" w:rsidRDefault="00F54EC4" w:rsidP="00F54EC4"/>
        </w:tc>
        <w:tc>
          <w:tcPr>
            <w:tcW w:w="1047" w:type="dxa"/>
            <w:shd w:val="clear" w:color="auto" w:fill="auto"/>
          </w:tcPr>
          <w:p w14:paraId="2BFC93A5" w14:textId="77777777" w:rsidR="00F54EC4" w:rsidRPr="007B49A5" w:rsidRDefault="00F54EC4" w:rsidP="00F54EC4"/>
        </w:tc>
        <w:tc>
          <w:tcPr>
            <w:tcW w:w="1100" w:type="dxa"/>
            <w:shd w:val="clear" w:color="auto" w:fill="auto"/>
          </w:tcPr>
          <w:p w14:paraId="13B8EA00" w14:textId="77777777" w:rsidR="00F54EC4" w:rsidRPr="007B49A5" w:rsidRDefault="00F54EC4" w:rsidP="00F54EC4"/>
        </w:tc>
      </w:tr>
      <w:tr w:rsidR="009C644D" w:rsidRPr="007B49A5" w14:paraId="1342F87C" w14:textId="77777777" w:rsidTr="000E110F">
        <w:trPr>
          <w:trHeight w:val="20"/>
        </w:trPr>
        <w:tc>
          <w:tcPr>
            <w:tcW w:w="308" w:type="dxa"/>
            <w:shd w:val="clear" w:color="auto" w:fill="auto"/>
          </w:tcPr>
          <w:p w14:paraId="3705F47A" w14:textId="77777777" w:rsidR="009C644D" w:rsidRPr="007B49A5" w:rsidRDefault="009C644D" w:rsidP="000E110F"/>
        </w:tc>
        <w:tc>
          <w:tcPr>
            <w:tcW w:w="4820" w:type="dxa"/>
            <w:gridSpan w:val="3"/>
            <w:shd w:val="clear" w:color="auto" w:fill="auto"/>
          </w:tcPr>
          <w:p w14:paraId="7A80B9B8" w14:textId="77777777" w:rsidR="009C644D" w:rsidRPr="007B49A5" w:rsidRDefault="00D963F2" w:rsidP="000E110F">
            <w:r w:rsidRPr="007B49A5">
              <w:t>Czy Pana/Pani dziecko nosi aparaty słuchowe?</w:t>
            </w:r>
          </w:p>
        </w:tc>
        <w:tc>
          <w:tcPr>
            <w:tcW w:w="753" w:type="dxa"/>
            <w:shd w:val="clear" w:color="auto" w:fill="auto"/>
          </w:tcPr>
          <w:p w14:paraId="3761BA09" w14:textId="6ECF3A48" w:rsidR="009C644D" w:rsidRPr="007B49A5" w:rsidRDefault="009C0D88" w:rsidP="000E110F">
            <w:sdt>
              <w:sdtPr>
                <w:id w:val="-929884134"/>
                <w14:checkbox>
                  <w14:checked w14:val="0"/>
                  <w14:checkedState w14:val="2612" w14:font="MS Gothic"/>
                  <w14:uncheckedState w14:val="2610" w14:font="MS Gothic"/>
                </w14:checkbox>
              </w:sdtPr>
              <w:sdtEndPr/>
              <w:sdtContent>
                <w:r w:rsidR="000E110F" w:rsidRPr="007B49A5">
                  <w:rPr>
                    <w:rFonts w:ascii="MS Gothic" w:eastAsia="MS Gothic" w:hAnsi="MS Gothic" w:hint="eastAsia"/>
                  </w:rPr>
                  <w:t>☐</w:t>
                </w:r>
              </w:sdtContent>
            </w:sdt>
            <w:r w:rsidR="00D963F2" w:rsidRPr="007B49A5">
              <w:t xml:space="preserve"> tak</w:t>
            </w:r>
          </w:p>
        </w:tc>
        <w:tc>
          <w:tcPr>
            <w:tcW w:w="705" w:type="dxa"/>
            <w:shd w:val="clear" w:color="auto" w:fill="auto"/>
          </w:tcPr>
          <w:p w14:paraId="3B2ABE37" w14:textId="16765D28" w:rsidR="009C644D" w:rsidRPr="007B49A5" w:rsidRDefault="009C0D88" w:rsidP="000E110F">
            <w:sdt>
              <w:sdtPr>
                <w:id w:val="-800684189"/>
                <w14:checkbox>
                  <w14:checked w14:val="0"/>
                  <w14:checkedState w14:val="2612" w14:font="MS Gothic"/>
                  <w14:uncheckedState w14:val="2610" w14:font="MS Gothic"/>
                </w14:checkbox>
              </w:sdtPr>
              <w:sdtEndPr/>
              <w:sdtContent>
                <w:r w:rsidR="000E110F" w:rsidRPr="007B49A5">
                  <w:rPr>
                    <w:rFonts w:ascii="MS Gothic" w:eastAsia="MS Gothic" w:hAnsi="MS Gothic" w:hint="eastAsia"/>
                  </w:rPr>
                  <w:t>☐</w:t>
                </w:r>
              </w:sdtContent>
            </w:sdt>
            <w:r w:rsidR="00D963F2" w:rsidRPr="007B49A5">
              <w:t xml:space="preserve"> nie</w:t>
            </w:r>
          </w:p>
        </w:tc>
        <w:tc>
          <w:tcPr>
            <w:tcW w:w="296" w:type="dxa"/>
            <w:shd w:val="clear" w:color="auto" w:fill="auto"/>
          </w:tcPr>
          <w:p w14:paraId="71D020BD" w14:textId="77777777" w:rsidR="009C644D" w:rsidRPr="007B49A5" w:rsidRDefault="009C644D" w:rsidP="000E110F"/>
        </w:tc>
        <w:tc>
          <w:tcPr>
            <w:tcW w:w="1047" w:type="dxa"/>
            <w:shd w:val="clear" w:color="auto" w:fill="auto"/>
          </w:tcPr>
          <w:p w14:paraId="5884EDEB" w14:textId="77777777" w:rsidR="009C644D" w:rsidRPr="007B49A5" w:rsidRDefault="009C644D" w:rsidP="000E110F"/>
        </w:tc>
        <w:tc>
          <w:tcPr>
            <w:tcW w:w="1100" w:type="dxa"/>
            <w:shd w:val="clear" w:color="auto" w:fill="auto"/>
          </w:tcPr>
          <w:p w14:paraId="7EA82290" w14:textId="77777777" w:rsidR="009C644D" w:rsidRPr="007B49A5" w:rsidRDefault="009C644D" w:rsidP="000E110F"/>
        </w:tc>
      </w:tr>
      <w:tr w:rsidR="00F54EC4" w:rsidRPr="007B49A5" w14:paraId="4E159CB9" w14:textId="77777777" w:rsidTr="000E110F">
        <w:trPr>
          <w:trHeight w:val="20"/>
        </w:trPr>
        <w:tc>
          <w:tcPr>
            <w:tcW w:w="308" w:type="dxa"/>
            <w:shd w:val="clear" w:color="auto" w:fill="auto"/>
          </w:tcPr>
          <w:p w14:paraId="2F3D7536" w14:textId="77777777" w:rsidR="00F54EC4" w:rsidRPr="007B49A5" w:rsidRDefault="00F54EC4" w:rsidP="00F54EC4"/>
        </w:tc>
        <w:tc>
          <w:tcPr>
            <w:tcW w:w="4820" w:type="dxa"/>
            <w:gridSpan w:val="3"/>
            <w:shd w:val="clear" w:color="auto" w:fill="auto"/>
          </w:tcPr>
          <w:p w14:paraId="63C66066" w14:textId="0448960B" w:rsidR="00F54EC4" w:rsidRPr="007B49A5" w:rsidRDefault="00F54EC4" w:rsidP="00F54EC4">
            <w:r w:rsidRPr="007B49A5">
              <w:t>Draagt uw kind hoortoestellen?</w:t>
            </w:r>
          </w:p>
        </w:tc>
        <w:tc>
          <w:tcPr>
            <w:tcW w:w="753" w:type="dxa"/>
            <w:shd w:val="clear" w:color="auto" w:fill="auto"/>
          </w:tcPr>
          <w:p w14:paraId="4C6D1A59" w14:textId="63BC9C57" w:rsidR="00F54EC4" w:rsidRPr="007B49A5" w:rsidRDefault="00F54EC4" w:rsidP="002B77D4">
            <w:pPr>
              <w:ind w:left="259"/>
            </w:pPr>
            <w:r w:rsidRPr="007B49A5">
              <w:t>ja</w:t>
            </w:r>
          </w:p>
        </w:tc>
        <w:tc>
          <w:tcPr>
            <w:tcW w:w="705" w:type="dxa"/>
            <w:shd w:val="clear" w:color="auto" w:fill="auto"/>
          </w:tcPr>
          <w:p w14:paraId="10989463" w14:textId="29E54963" w:rsidR="00F54EC4" w:rsidRPr="007B49A5" w:rsidRDefault="00F54EC4" w:rsidP="002B77D4">
            <w:pPr>
              <w:ind w:left="259"/>
            </w:pPr>
            <w:r w:rsidRPr="007B49A5">
              <w:t>nee</w:t>
            </w:r>
          </w:p>
        </w:tc>
        <w:tc>
          <w:tcPr>
            <w:tcW w:w="296" w:type="dxa"/>
            <w:shd w:val="clear" w:color="auto" w:fill="auto"/>
          </w:tcPr>
          <w:p w14:paraId="48815B74" w14:textId="77777777" w:rsidR="00F54EC4" w:rsidRPr="007B49A5" w:rsidRDefault="00F54EC4" w:rsidP="00F54EC4"/>
        </w:tc>
        <w:tc>
          <w:tcPr>
            <w:tcW w:w="1047" w:type="dxa"/>
            <w:shd w:val="clear" w:color="auto" w:fill="auto"/>
          </w:tcPr>
          <w:p w14:paraId="259E418A" w14:textId="77777777" w:rsidR="00F54EC4" w:rsidRPr="007B49A5" w:rsidRDefault="00F54EC4" w:rsidP="00F54EC4"/>
        </w:tc>
        <w:tc>
          <w:tcPr>
            <w:tcW w:w="1100" w:type="dxa"/>
            <w:shd w:val="clear" w:color="auto" w:fill="auto"/>
          </w:tcPr>
          <w:p w14:paraId="43452127" w14:textId="77777777" w:rsidR="00F54EC4" w:rsidRPr="007B49A5" w:rsidRDefault="00F54EC4" w:rsidP="00F54EC4"/>
        </w:tc>
      </w:tr>
      <w:tr w:rsidR="009C644D" w:rsidRPr="007B49A5" w14:paraId="7B8367AD" w14:textId="77777777" w:rsidTr="000E110F">
        <w:trPr>
          <w:trHeight w:val="20"/>
        </w:trPr>
        <w:tc>
          <w:tcPr>
            <w:tcW w:w="308" w:type="dxa"/>
            <w:shd w:val="clear" w:color="auto" w:fill="auto"/>
          </w:tcPr>
          <w:p w14:paraId="0B435E6E" w14:textId="77777777" w:rsidR="009C644D" w:rsidRPr="007B49A5" w:rsidRDefault="009C644D" w:rsidP="000E110F"/>
        </w:tc>
        <w:tc>
          <w:tcPr>
            <w:tcW w:w="4820" w:type="dxa"/>
            <w:gridSpan w:val="3"/>
            <w:shd w:val="clear" w:color="auto" w:fill="auto"/>
          </w:tcPr>
          <w:p w14:paraId="328A49F9" w14:textId="77777777" w:rsidR="009C644D" w:rsidRPr="007B49A5" w:rsidRDefault="00D963F2" w:rsidP="000E110F">
            <w:r w:rsidRPr="007B49A5">
              <w:t>Od jak dawna jest używany ten model aparatu słuchowego?</w:t>
            </w:r>
          </w:p>
        </w:tc>
        <w:tc>
          <w:tcPr>
            <w:tcW w:w="1458" w:type="dxa"/>
            <w:gridSpan w:val="2"/>
            <w:shd w:val="clear" w:color="auto" w:fill="auto"/>
          </w:tcPr>
          <w:p w14:paraId="7E44AF25" w14:textId="18148907" w:rsidR="009C644D" w:rsidRPr="007B49A5" w:rsidRDefault="009C0D88" w:rsidP="000E110F">
            <w:sdt>
              <w:sdtPr>
                <w:id w:val="-2060081033"/>
                <w14:checkbox>
                  <w14:checked w14:val="0"/>
                  <w14:checkedState w14:val="2612" w14:font="MS Gothic"/>
                  <w14:uncheckedState w14:val="2610" w14:font="MS Gothic"/>
                </w14:checkbox>
              </w:sdtPr>
              <w:sdtEndPr/>
              <w:sdtContent>
                <w:r w:rsidR="000E110F" w:rsidRPr="007B49A5">
                  <w:rPr>
                    <w:rFonts w:ascii="MS Gothic" w:eastAsia="MS Gothic" w:hAnsi="MS Gothic" w:hint="eastAsia"/>
                  </w:rPr>
                  <w:t>☐</w:t>
                </w:r>
              </w:sdtContent>
            </w:sdt>
            <w:r w:rsidR="00D963F2" w:rsidRPr="007B49A5">
              <w:t xml:space="preserve"> na próbę</w:t>
            </w:r>
          </w:p>
        </w:tc>
        <w:tc>
          <w:tcPr>
            <w:tcW w:w="1343" w:type="dxa"/>
            <w:gridSpan w:val="2"/>
            <w:shd w:val="clear" w:color="auto" w:fill="auto"/>
          </w:tcPr>
          <w:p w14:paraId="2C00088B" w14:textId="0A89ED94" w:rsidR="009C644D" w:rsidRPr="007B49A5" w:rsidRDefault="009C0D88" w:rsidP="000E110F">
            <w:sdt>
              <w:sdtPr>
                <w:id w:val="-1111123945"/>
                <w14:checkbox>
                  <w14:checked w14:val="0"/>
                  <w14:checkedState w14:val="2612" w14:font="MS Gothic"/>
                  <w14:uncheckedState w14:val="2610" w14:font="MS Gothic"/>
                </w14:checkbox>
              </w:sdtPr>
              <w:sdtEndPr/>
              <w:sdtContent>
                <w:r w:rsidR="000E110F" w:rsidRPr="007B49A5">
                  <w:rPr>
                    <w:rFonts w:ascii="MS Gothic" w:eastAsia="MS Gothic" w:hAnsi="MS Gothic" w:hint="eastAsia"/>
                  </w:rPr>
                  <w:t>☐</w:t>
                </w:r>
              </w:sdtContent>
            </w:sdt>
            <w:r w:rsidR="00D963F2" w:rsidRPr="007B49A5">
              <w:t xml:space="preserve"> &lt; 5 lat</w:t>
            </w:r>
          </w:p>
        </w:tc>
        <w:tc>
          <w:tcPr>
            <w:tcW w:w="1100" w:type="dxa"/>
            <w:shd w:val="clear" w:color="auto" w:fill="auto"/>
          </w:tcPr>
          <w:p w14:paraId="185477C4" w14:textId="030757BC" w:rsidR="009C644D" w:rsidRPr="007B49A5" w:rsidRDefault="009C0D88" w:rsidP="000E110F">
            <w:sdt>
              <w:sdtPr>
                <w:id w:val="-964507108"/>
                <w14:checkbox>
                  <w14:checked w14:val="0"/>
                  <w14:checkedState w14:val="2612" w14:font="MS Gothic"/>
                  <w14:uncheckedState w14:val="2610" w14:font="MS Gothic"/>
                </w14:checkbox>
              </w:sdtPr>
              <w:sdtEndPr/>
              <w:sdtContent>
                <w:r w:rsidR="000E110F" w:rsidRPr="007B49A5">
                  <w:rPr>
                    <w:rFonts w:ascii="MS Gothic" w:eastAsia="MS Gothic" w:hAnsi="MS Gothic" w:hint="eastAsia"/>
                  </w:rPr>
                  <w:t>☐</w:t>
                </w:r>
              </w:sdtContent>
            </w:sdt>
            <w:r w:rsidR="00D963F2" w:rsidRPr="007B49A5">
              <w:t>&gt; 5 lat</w:t>
            </w:r>
          </w:p>
        </w:tc>
      </w:tr>
      <w:tr w:rsidR="00F54EC4" w:rsidRPr="007B49A5" w14:paraId="7CF46361" w14:textId="77777777" w:rsidTr="000E110F">
        <w:trPr>
          <w:trHeight w:val="20"/>
        </w:trPr>
        <w:tc>
          <w:tcPr>
            <w:tcW w:w="308" w:type="dxa"/>
            <w:shd w:val="clear" w:color="auto" w:fill="auto"/>
          </w:tcPr>
          <w:p w14:paraId="1E6879A0" w14:textId="77777777" w:rsidR="00F54EC4" w:rsidRPr="007B49A5" w:rsidRDefault="00F54EC4" w:rsidP="00F54EC4"/>
        </w:tc>
        <w:tc>
          <w:tcPr>
            <w:tcW w:w="4820" w:type="dxa"/>
            <w:gridSpan w:val="3"/>
            <w:shd w:val="clear" w:color="auto" w:fill="auto"/>
          </w:tcPr>
          <w:p w14:paraId="290EBF3A" w14:textId="51E70C2F" w:rsidR="00F54EC4" w:rsidRPr="009C0D88" w:rsidRDefault="00F54EC4" w:rsidP="00F54EC4">
            <w:pPr>
              <w:rPr>
                <w:lang w:val="nl-NL"/>
              </w:rPr>
            </w:pPr>
            <w:r w:rsidRPr="009C0D88">
              <w:rPr>
                <w:lang w:val="nl-NL"/>
              </w:rPr>
              <w:t>Hoe oud zijn de hoortoestellen?</w:t>
            </w:r>
          </w:p>
        </w:tc>
        <w:tc>
          <w:tcPr>
            <w:tcW w:w="1458" w:type="dxa"/>
            <w:gridSpan w:val="2"/>
            <w:shd w:val="clear" w:color="auto" w:fill="auto"/>
          </w:tcPr>
          <w:p w14:paraId="35CACE37" w14:textId="68CDF65F" w:rsidR="00F54EC4" w:rsidRPr="007B49A5" w:rsidRDefault="00F54EC4" w:rsidP="002B77D4">
            <w:pPr>
              <w:ind w:left="259"/>
            </w:pPr>
            <w:r w:rsidRPr="007B49A5">
              <w:t>op proef</w:t>
            </w:r>
          </w:p>
        </w:tc>
        <w:tc>
          <w:tcPr>
            <w:tcW w:w="1343" w:type="dxa"/>
            <w:gridSpan w:val="2"/>
            <w:shd w:val="clear" w:color="auto" w:fill="auto"/>
          </w:tcPr>
          <w:p w14:paraId="4055EC06" w14:textId="70293449" w:rsidR="00F54EC4" w:rsidRPr="007B49A5" w:rsidRDefault="00F54EC4" w:rsidP="002B77D4">
            <w:pPr>
              <w:ind w:left="259"/>
            </w:pPr>
            <w:r w:rsidRPr="007B49A5">
              <w:t>&lt; 5 jaar</w:t>
            </w:r>
          </w:p>
        </w:tc>
        <w:tc>
          <w:tcPr>
            <w:tcW w:w="1100" w:type="dxa"/>
            <w:shd w:val="clear" w:color="auto" w:fill="auto"/>
          </w:tcPr>
          <w:p w14:paraId="3B4C6611" w14:textId="5A2F4FE8" w:rsidR="00F54EC4" w:rsidRPr="007B49A5" w:rsidRDefault="00F54EC4" w:rsidP="002B77D4">
            <w:pPr>
              <w:ind w:left="259"/>
            </w:pPr>
            <w:r w:rsidRPr="007B49A5">
              <w:t>&gt; 5 jaar</w:t>
            </w:r>
          </w:p>
        </w:tc>
      </w:tr>
      <w:tr w:rsidR="00DA1641" w:rsidRPr="007B49A5" w14:paraId="4D369B68" w14:textId="77777777" w:rsidTr="00D963F2">
        <w:trPr>
          <w:trHeight w:val="20"/>
        </w:trPr>
        <w:tc>
          <w:tcPr>
            <w:tcW w:w="308" w:type="dxa"/>
            <w:shd w:val="clear" w:color="auto" w:fill="auto"/>
          </w:tcPr>
          <w:p w14:paraId="7B2D5101" w14:textId="77777777" w:rsidR="00DA1641" w:rsidRPr="007B49A5" w:rsidRDefault="00DA1641" w:rsidP="000E110F"/>
        </w:tc>
        <w:tc>
          <w:tcPr>
            <w:tcW w:w="6278" w:type="dxa"/>
            <w:gridSpan w:val="5"/>
            <w:shd w:val="clear" w:color="auto" w:fill="auto"/>
          </w:tcPr>
          <w:p w14:paraId="7B4B464D" w14:textId="70514E80" w:rsidR="00DA1641" w:rsidRPr="007B49A5" w:rsidRDefault="00DA1641" w:rsidP="000E110F">
            <w:r w:rsidRPr="007B49A5">
              <w:t>Kiedy i gdzie zdiagnozowano wadę słuchu?</w:t>
            </w:r>
          </w:p>
        </w:tc>
        <w:tc>
          <w:tcPr>
            <w:tcW w:w="2443" w:type="dxa"/>
            <w:gridSpan w:val="3"/>
            <w:shd w:val="clear" w:color="auto" w:fill="auto"/>
          </w:tcPr>
          <w:p w14:paraId="316A11B8" w14:textId="6443BBC1" w:rsidR="00DA1641" w:rsidRPr="007B49A5" w:rsidRDefault="00DA1641" w:rsidP="000E110F">
            <w:r w:rsidRPr="007B49A5">
              <w:t>,</w:t>
            </w:r>
          </w:p>
        </w:tc>
      </w:tr>
      <w:tr w:rsidR="00F54EC4" w:rsidRPr="007B49A5" w14:paraId="1ECB9937" w14:textId="77777777" w:rsidTr="00D963F2">
        <w:trPr>
          <w:trHeight w:val="20"/>
        </w:trPr>
        <w:tc>
          <w:tcPr>
            <w:tcW w:w="308" w:type="dxa"/>
            <w:shd w:val="clear" w:color="auto" w:fill="auto"/>
          </w:tcPr>
          <w:p w14:paraId="2199DE33" w14:textId="77777777" w:rsidR="00F54EC4" w:rsidRPr="007B49A5" w:rsidRDefault="00F54EC4" w:rsidP="00F54EC4"/>
        </w:tc>
        <w:tc>
          <w:tcPr>
            <w:tcW w:w="6278" w:type="dxa"/>
            <w:gridSpan w:val="5"/>
            <w:shd w:val="clear" w:color="auto" w:fill="auto"/>
          </w:tcPr>
          <w:p w14:paraId="26EE0739" w14:textId="51E8DC03" w:rsidR="00F54EC4" w:rsidRPr="009C0D88" w:rsidRDefault="00F54EC4" w:rsidP="00F54EC4">
            <w:pPr>
              <w:rPr>
                <w:lang w:val="nl-NL"/>
              </w:rPr>
            </w:pPr>
            <w:r w:rsidRPr="009C0D88">
              <w:rPr>
                <w:lang w:val="nl-NL"/>
              </w:rPr>
              <w:t>Wanneer is het gehoorverlies vastgesteld en waar?</w:t>
            </w:r>
          </w:p>
        </w:tc>
        <w:tc>
          <w:tcPr>
            <w:tcW w:w="2443" w:type="dxa"/>
            <w:gridSpan w:val="3"/>
            <w:shd w:val="clear" w:color="auto" w:fill="auto"/>
          </w:tcPr>
          <w:p w14:paraId="1497CE22" w14:textId="08755170" w:rsidR="00F54EC4" w:rsidRPr="007B49A5" w:rsidRDefault="00F54EC4" w:rsidP="00F54EC4">
            <w:r w:rsidRPr="007B49A5">
              <w:t>,</w:t>
            </w:r>
          </w:p>
        </w:tc>
      </w:tr>
      <w:tr w:rsidR="00F54EC4" w:rsidRPr="007B49A5" w14:paraId="6DCE7DE3" w14:textId="77777777" w:rsidTr="000E110F">
        <w:trPr>
          <w:trHeight w:val="20"/>
        </w:trPr>
        <w:tc>
          <w:tcPr>
            <w:tcW w:w="308" w:type="dxa"/>
            <w:shd w:val="clear" w:color="auto" w:fill="auto"/>
          </w:tcPr>
          <w:p w14:paraId="42F4BD46" w14:textId="77777777" w:rsidR="00F54EC4" w:rsidRPr="007B49A5" w:rsidRDefault="00F54EC4" w:rsidP="00F54EC4"/>
        </w:tc>
        <w:tc>
          <w:tcPr>
            <w:tcW w:w="4820" w:type="dxa"/>
            <w:gridSpan w:val="3"/>
            <w:shd w:val="clear" w:color="auto" w:fill="auto"/>
          </w:tcPr>
          <w:p w14:paraId="420DEDC3" w14:textId="77777777" w:rsidR="00F54EC4" w:rsidRPr="007B49A5" w:rsidRDefault="00F54EC4" w:rsidP="00F54EC4"/>
        </w:tc>
        <w:tc>
          <w:tcPr>
            <w:tcW w:w="1458" w:type="dxa"/>
            <w:gridSpan w:val="2"/>
            <w:shd w:val="clear" w:color="auto" w:fill="auto"/>
          </w:tcPr>
          <w:p w14:paraId="2B6728AF" w14:textId="77777777" w:rsidR="00F54EC4" w:rsidRPr="007B49A5" w:rsidRDefault="00F54EC4" w:rsidP="00F54EC4"/>
        </w:tc>
        <w:tc>
          <w:tcPr>
            <w:tcW w:w="1343" w:type="dxa"/>
            <w:gridSpan w:val="2"/>
            <w:shd w:val="clear" w:color="auto" w:fill="auto"/>
          </w:tcPr>
          <w:p w14:paraId="2F90890F" w14:textId="77777777" w:rsidR="00F54EC4" w:rsidRPr="007B49A5" w:rsidRDefault="00F54EC4" w:rsidP="00F54EC4"/>
        </w:tc>
        <w:tc>
          <w:tcPr>
            <w:tcW w:w="1100" w:type="dxa"/>
            <w:shd w:val="clear" w:color="auto" w:fill="auto"/>
          </w:tcPr>
          <w:p w14:paraId="56E6C2DD" w14:textId="77777777" w:rsidR="00F54EC4" w:rsidRPr="007B49A5" w:rsidRDefault="00F54EC4" w:rsidP="00F54EC4"/>
        </w:tc>
      </w:tr>
      <w:tr w:rsidR="00F54EC4" w:rsidRPr="007B49A5" w14:paraId="2659391D" w14:textId="77777777" w:rsidTr="000E110F">
        <w:trPr>
          <w:trHeight w:val="20"/>
        </w:trPr>
        <w:tc>
          <w:tcPr>
            <w:tcW w:w="308" w:type="dxa"/>
            <w:shd w:val="clear" w:color="auto" w:fill="auto"/>
          </w:tcPr>
          <w:p w14:paraId="25C052FF" w14:textId="72E450F3" w:rsidR="00F54EC4" w:rsidRPr="007B49A5" w:rsidRDefault="009C0D88" w:rsidP="00F54EC4">
            <w:sdt>
              <w:sdtPr>
                <w:id w:val="-316185912"/>
                <w14:checkbox>
                  <w14:checked w14:val="0"/>
                  <w14:checkedState w14:val="2612" w14:font="MS Gothic"/>
                  <w14:uncheckedState w14:val="2610" w14:font="MS Gothic"/>
                </w14:checkbox>
              </w:sdtPr>
              <w:sdtEndPr/>
              <w:sdtContent>
                <w:r w:rsidR="00F54EC4" w:rsidRPr="007B49A5">
                  <w:rPr>
                    <w:rFonts w:ascii="MS Gothic" w:eastAsia="MS Gothic" w:hAnsi="MS Gothic" w:hint="eastAsia"/>
                  </w:rPr>
                  <w:t>☐</w:t>
                </w:r>
              </w:sdtContent>
            </w:sdt>
          </w:p>
        </w:tc>
        <w:tc>
          <w:tcPr>
            <w:tcW w:w="4820" w:type="dxa"/>
            <w:gridSpan w:val="3"/>
            <w:shd w:val="clear" w:color="auto" w:fill="auto"/>
          </w:tcPr>
          <w:p w14:paraId="5E3CB8E8" w14:textId="77777777" w:rsidR="00F54EC4" w:rsidRPr="007B49A5" w:rsidRDefault="00F54EC4" w:rsidP="00F54EC4">
            <w:r w:rsidRPr="007B49A5">
              <w:t>rozwój mowy i języka, jeżeli tak, to:</w:t>
            </w:r>
          </w:p>
        </w:tc>
        <w:tc>
          <w:tcPr>
            <w:tcW w:w="753" w:type="dxa"/>
            <w:shd w:val="clear" w:color="auto" w:fill="auto"/>
          </w:tcPr>
          <w:p w14:paraId="5A8E85EE" w14:textId="77777777" w:rsidR="00F54EC4" w:rsidRPr="007B49A5" w:rsidRDefault="00F54EC4" w:rsidP="00F54EC4"/>
        </w:tc>
        <w:tc>
          <w:tcPr>
            <w:tcW w:w="705" w:type="dxa"/>
            <w:shd w:val="clear" w:color="auto" w:fill="auto"/>
          </w:tcPr>
          <w:p w14:paraId="28B4D9A6" w14:textId="77777777" w:rsidR="00F54EC4" w:rsidRPr="007B49A5" w:rsidRDefault="00F54EC4" w:rsidP="00F54EC4"/>
        </w:tc>
        <w:tc>
          <w:tcPr>
            <w:tcW w:w="296" w:type="dxa"/>
            <w:shd w:val="clear" w:color="auto" w:fill="auto"/>
          </w:tcPr>
          <w:p w14:paraId="3D0E7525" w14:textId="77777777" w:rsidR="00F54EC4" w:rsidRPr="007B49A5" w:rsidRDefault="00F54EC4" w:rsidP="00F54EC4"/>
        </w:tc>
        <w:tc>
          <w:tcPr>
            <w:tcW w:w="1047" w:type="dxa"/>
            <w:shd w:val="clear" w:color="auto" w:fill="auto"/>
          </w:tcPr>
          <w:p w14:paraId="6EB0DCFD" w14:textId="77777777" w:rsidR="00F54EC4" w:rsidRPr="007B49A5" w:rsidRDefault="00F54EC4" w:rsidP="00F54EC4"/>
        </w:tc>
        <w:tc>
          <w:tcPr>
            <w:tcW w:w="1100" w:type="dxa"/>
            <w:shd w:val="clear" w:color="auto" w:fill="auto"/>
          </w:tcPr>
          <w:p w14:paraId="121AB9DE" w14:textId="77777777" w:rsidR="00F54EC4" w:rsidRPr="007B49A5" w:rsidRDefault="00F54EC4" w:rsidP="00F54EC4"/>
        </w:tc>
      </w:tr>
      <w:tr w:rsidR="00F54EC4" w:rsidRPr="00791B21" w14:paraId="2E0418E0" w14:textId="77777777" w:rsidTr="000E110F">
        <w:trPr>
          <w:trHeight w:val="20"/>
        </w:trPr>
        <w:tc>
          <w:tcPr>
            <w:tcW w:w="308" w:type="dxa"/>
            <w:shd w:val="clear" w:color="auto" w:fill="auto"/>
          </w:tcPr>
          <w:p w14:paraId="199F3001" w14:textId="77777777" w:rsidR="00F54EC4" w:rsidRPr="007B49A5" w:rsidRDefault="00F54EC4" w:rsidP="00F54EC4"/>
        </w:tc>
        <w:tc>
          <w:tcPr>
            <w:tcW w:w="4820" w:type="dxa"/>
            <w:gridSpan w:val="3"/>
            <w:shd w:val="clear" w:color="auto" w:fill="auto"/>
          </w:tcPr>
          <w:p w14:paraId="0B015E86" w14:textId="7220BBEB" w:rsidR="00F54EC4" w:rsidRPr="009C0D88" w:rsidRDefault="00F54EC4" w:rsidP="00F54EC4">
            <w:pPr>
              <w:rPr>
                <w:lang w:val="nl-NL"/>
              </w:rPr>
            </w:pPr>
            <w:r w:rsidRPr="009C0D88">
              <w:rPr>
                <w:lang w:val="nl-NL"/>
              </w:rPr>
              <w:t>de taal-spraakontwikkeling, indien ja:</w:t>
            </w:r>
          </w:p>
        </w:tc>
        <w:tc>
          <w:tcPr>
            <w:tcW w:w="753" w:type="dxa"/>
            <w:shd w:val="clear" w:color="auto" w:fill="auto"/>
          </w:tcPr>
          <w:p w14:paraId="4E93EB15" w14:textId="77777777" w:rsidR="00F54EC4" w:rsidRPr="009C0D88" w:rsidRDefault="00F54EC4" w:rsidP="00F54EC4">
            <w:pPr>
              <w:rPr>
                <w:lang w:val="nl-NL"/>
              </w:rPr>
            </w:pPr>
          </w:p>
        </w:tc>
        <w:tc>
          <w:tcPr>
            <w:tcW w:w="705" w:type="dxa"/>
            <w:shd w:val="clear" w:color="auto" w:fill="auto"/>
          </w:tcPr>
          <w:p w14:paraId="1BAE6B82" w14:textId="77777777" w:rsidR="00F54EC4" w:rsidRPr="009C0D88" w:rsidRDefault="00F54EC4" w:rsidP="00F54EC4">
            <w:pPr>
              <w:rPr>
                <w:lang w:val="nl-NL"/>
              </w:rPr>
            </w:pPr>
          </w:p>
        </w:tc>
        <w:tc>
          <w:tcPr>
            <w:tcW w:w="296" w:type="dxa"/>
            <w:shd w:val="clear" w:color="auto" w:fill="auto"/>
          </w:tcPr>
          <w:p w14:paraId="0D5F1CC4" w14:textId="77777777" w:rsidR="00F54EC4" w:rsidRPr="009C0D88" w:rsidRDefault="00F54EC4" w:rsidP="00F54EC4">
            <w:pPr>
              <w:rPr>
                <w:lang w:val="nl-NL"/>
              </w:rPr>
            </w:pPr>
          </w:p>
        </w:tc>
        <w:tc>
          <w:tcPr>
            <w:tcW w:w="1047" w:type="dxa"/>
            <w:shd w:val="clear" w:color="auto" w:fill="auto"/>
          </w:tcPr>
          <w:p w14:paraId="14DF4A12" w14:textId="77777777" w:rsidR="00F54EC4" w:rsidRPr="009C0D88" w:rsidRDefault="00F54EC4" w:rsidP="00F54EC4">
            <w:pPr>
              <w:rPr>
                <w:lang w:val="nl-NL"/>
              </w:rPr>
            </w:pPr>
          </w:p>
        </w:tc>
        <w:tc>
          <w:tcPr>
            <w:tcW w:w="1100" w:type="dxa"/>
            <w:shd w:val="clear" w:color="auto" w:fill="auto"/>
          </w:tcPr>
          <w:p w14:paraId="55295739" w14:textId="77777777" w:rsidR="00F54EC4" w:rsidRPr="009C0D88" w:rsidRDefault="00F54EC4" w:rsidP="00F54EC4">
            <w:pPr>
              <w:rPr>
                <w:lang w:val="nl-NL"/>
              </w:rPr>
            </w:pPr>
          </w:p>
        </w:tc>
      </w:tr>
      <w:tr w:rsidR="00F54EC4" w:rsidRPr="007B49A5" w14:paraId="3DCAA016" w14:textId="77777777" w:rsidTr="000E110F">
        <w:trPr>
          <w:trHeight w:val="20"/>
        </w:trPr>
        <w:tc>
          <w:tcPr>
            <w:tcW w:w="308" w:type="dxa"/>
            <w:shd w:val="clear" w:color="auto" w:fill="auto"/>
          </w:tcPr>
          <w:p w14:paraId="47F0E19B" w14:textId="77777777" w:rsidR="00F54EC4" w:rsidRPr="009C0D88" w:rsidRDefault="00F54EC4" w:rsidP="00F54EC4">
            <w:pPr>
              <w:rPr>
                <w:lang w:val="nl-NL"/>
              </w:rPr>
            </w:pPr>
          </w:p>
        </w:tc>
        <w:tc>
          <w:tcPr>
            <w:tcW w:w="4820" w:type="dxa"/>
            <w:gridSpan w:val="3"/>
            <w:shd w:val="clear" w:color="auto" w:fill="auto"/>
          </w:tcPr>
          <w:p w14:paraId="7F0BC980" w14:textId="77777777" w:rsidR="00F54EC4" w:rsidRPr="007B49A5" w:rsidRDefault="00F54EC4" w:rsidP="00F54EC4">
            <w:r w:rsidRPr="007B49A5">
              <w:t>Czy rozmawia Pan/Pani ze swoim dzieckiem w języku niderlandzkim?</w:t>
            </w:r>
          </w:p>
        </w:tc>
        <w:tc>
          <w:tcPr>
            <w:tcW w:w="753" w:type="dxa"/>
            <w:shd w:val="clear" w:color="auto" w:fill="auto"/>
          </w:tcPr>
          <w:p w14:paraId="023E3DAC" w14:textId="43BE3123" w:rsidR="00F54EC4" w:rsidRPr="007B49A5" w:rsidRDefault="009C0D88" w:rsidP="00F54EC4">
            <w:sdt>
              <w:sdtPr>
                <w:id w:val="1593662429"/>
                <w14:checkbox>
                  <w14:checked w14:val="0"/>
                  <w14:checkedState w14:val="2612" w14:font="MS Gothic"/>
                  <w14:uncheckedState w14:val="2610" w14:font="MS Gothic"/>
                </w14:checkbox>
              </w:sdtPr>
              <w:sdtEndPr/>
              <w:sdtContent>
                <w:r w:rsidR="00EA4F14" w:rsidRPr="007B49A5">
                  <w:rPr>
                    <w:rFonts w:ascii="MS Gothic" w:eastAsia="MS Gothic" w:hAnsi="MS Gothic" w:hint="eastAsia"/>
                  </w:rPr>
                  <w:t>☐</w:t>
                </w:r>
              </w:sdtContent>
            </w:sdt>
            <w:r w:rsidR="00EA4F14" w:rsidRPr="007B49A5">
              <w:t xml:space="preserve"> tak</w:t>
            </w:r>
          </w:p>
        </w:tc>
        <w:tc>
          <w:tcPr>
            <w:tcW w:w="2048" w:type="dxa"/>
            <w:gridSpan w:val="3"/>
            <w:shd w:val="clear" w:color="auto" w:fill="auto"/>
          </w:tcPr>
          <w:p w14:paraId="28D0A0DD" w14:textId="58C44937" w:rsidR="00F54EC4" w:rsidRPr="007B49A5" w:rsidRDefault="009C0D88" w:rsidP="00F54EC4">
            <w:sdt>
              <w:sdtPr>
                <w:id w:val="-455174330"/>
                <w14:checkbox>
                  <w14:checked w14:val="0"/>
                  <w14:checkedState w14:val="2612" w14:font="MS Gothic"/>
                  <w14:uncheckedState w14:val="2610" w14:font="MS Gothic"/>
                </w14:checkbox>
              </w:sdtPr>
              <w:sdtEndPr/>
              <w:sdtContent>
                <w:r w:rsidR="00EA4F14" w:rsidRPr="007B49A5">
                  <w:rPr>
                    <w:rFonts w:ascii="MS Gothic" w:eastAsia="MS Gothic" w:hAnsi="MS Gothic" w:hint="eastAsia"/>
                  </w:rPr>
                  <w:t>☐</w:t>
                </w:r>
              </w:sdtContent>
            </w:sdt>
            <w:r w:rsidR="00EA4F14" w:rsidRPr="007B49A5">
              <w:t xml:space="preserve"> nie, a mianowicie:</w:t>
            </w:r>
          </w:p>
        </w:tc>
        <w:tc>
          <w:tcPr>
            <w:tcW w:w="1100" w:type="dxa"/>
            <w:shd w:val="clear" w:color="auto" w:fill="auto"/>
          </w:tcPr>
          <w:p w14:paraId="66B80CA9" w14:textId="77777777" w:rsidR="00F54EC4" w:rsidRPr="007B49A5" w:rsidRDefault="00F54EC4" w:rsidP="00F54EC4"/>
        </w:tc>
      </w:tr>
      <w:tr w:rsidR="00F54EC4" w:rsidRPr="007B49A5" w14:paraId="5E4F097D" w14:textId="77777777" w:rsidTr="000E110F">
        <w:trPr>
          <w:trHeight w:val="20"/>
        </w:trPr>
        <w:tc>
          <w:tcPr>
            <w:tcW w:w="308" w:type="dxa"/>
            <w:shd w:val="clear" w:color="auto" w:fill="auto"/>
          </w:tcPr>
          <w:p w14:paraId="4246C154" w14:textId="77777777" w:rsidR="00F54EC4" w:rsidRPr="007B49A5" w:rsidRDefault="00F54EC4" w:rsidP="00F54EC4"/>
        </w:tc>
        <w:tc>
          <w:tcPr>
            <w:tcW w:w="4820" w:type="dxa"/>
            <w:gridSpan w:val="3"/>
            <w:shd w:val="clear" w:color="auto" w:fill="auto"/>
          </w:tcPr>
          <w:p w14:paraId="2F737F45" w14:textId="5ED64B37" w:rsidR="00F54EC4" w:rsidRPr="009C0D88" w:rsidRDefault="00F54EC4" w:rsidP="00F54EC4">
            <w:pPr>
              <w:rPr>
                <w:lang w:val="nl-NL"/>
              </w:rPr>
            </w:pPr>
            <w:r w:rsidRPr="009C0D88">
              <w:rPr>
                <w:lang w:val="nl-NL"/>
              </w:rPr>
              <w:t>Spreekt u Nederlands met uw kind?</w:t>
            </w:r>
          </w:p>
        </w:tc>
        <w:tc>
          <w:tcPr>
            <w:tcW w:w="753" w:type="dxa"/>
            <w:shd w:val="clear" w:color="auto" w:fill="auto"/>
          </w:tcPr>
          <w:p w14:paraId="7CE6460A" w14:textId="5E10764A" w:rsidR="00F54EC4" w:rsidRPr="007B49A5" w:rsidRDefault="00F54EC4" w:rsidP="00F54EC4">
            <w:r w:rsidRPr="007B49A5">
              <w:t>ja</w:t>
            </w:r>
          </w:p>
        </w:tc>
        <w:tc>
          <w:tcPr>
            <w:tcW w:w="2048" w:type="dxa"/>
            <w:gridSpan w:val="3"/>
            <w:shd w:val="clear" w:color="auto" w:fill="auto"/>
          </w:tcPr>
          <w:p w14:paraId="2919F4E1" w14:textId="3896D1A5" w:rsidR="00F54EC4" w:rsidRPr="007B49A5" w:rsidRDefault="00F54EC4" w:rsidP="00F54EC4">
            <w:r w:rsidRPr="007B49A5">
              <w:t>nee, namelijk:</w:t>
            </w:r>
          </w:p>
        </w:tc>
        <w:tc>
          <w:tcPr>
            <w:tcW w:w="1100" w:type="dxa"/>
            <w:shd w:val="clear" w:color="auto" w:fill="auto"/>
          </w:tcPr>
          <w:p w14:paraId="63D43055" w14:textId="77777777" w:rsidR="00F54EC4" w:rsidRPr="007B49A5" w:rsidRDefault="00F54EC4" w:rsidP="00F54EC4"/>
        </w:tc>
      </w:tr>
      <w:tr w:rsidR="00F54EC4" w:rsidRPr="007B49A5" w14:paraId="04001E38" w14:textId="77777777" w:rsidTr="000E110F">
        <w:trPr>
          <w:trHeight w:val="20"/>
        </w:trPr>
        <w:tc>
          <w:tcPr>
            <w:tcW w:w="308" w:type="dxa"/>
            <w:shd w:val="clear" w:color="auto" w:fill="auto"/>
          </w:tcPr>
          <w:p w14:paraId="216C4D07" w14:textId="77777777" w:rsidR="00F54EC4" w:rsidRPr="007B49A5" w:rsidRDefault="00F54EC4" w:rsidP="00F54EC4"/>
        </w:tc>
        <w:tc>
          <w:tcPr>
            <w:tcW w:w="4820" w:type="dxa"/>
            <w:gridSpan w:val="3"/>
            <w:shd w:val="clear" w:color="auto" w:fill="auto"/>
          </w:tcPr>
          <w:p w14:paraId="52D3C1A2" w14:textId="77777777" w:rsidR="00F54EC4" w:rsidRPr="007B49A5" w:rsidRDefault="00F54EC4" w:rsidP="00F54EC4">
            <w:r w:rsidRPr="007B49A5">
              <w:t>Czy rozumie Pan/Pani język niderlandzki?</w:t>
            </w:r>
          </w:p>
        </w:tc>
        <w:tc>
          <w:tcPr>
            <w:tcW w:w="753" w:type="dxa"/>
            <w:shd w:val="clear" w:color="auto" w:fill="auto"/>
          </w:tcPr>
          <w:p w14:paraId="20B8579E" w14:textId="4126CD2D" w:rsidR="00F54EC4" w:rsidRPr="007B49A5" w:rsidRDefault="009C0D88" w:rsidP="00F54EC4">
            <w:sdt>
              <w:sdtPr>
                <w:id w:val="1885294777"/>
                <w14:checkbox>
                  <w14:checked w14:val="0"/>
                  <w14:checkedState w14:val="2612" w14:font="MS Gothic"/>
                  <w14:uncheckedState w14:val="2610" w14:font="MS Gothic"/>
                </w14:checkbox>
              </w:sdtPr>
              <w:sdtEndPr/>
              <w:sdtContent>
                <w:r w:rsidR="00F54EC4" w:rsidRPr="007B49A5">
                  <w:rPr>
                    <w:rFonts w:ascii="MS Gothic" w:eastAsia="MS Gothic" w:hAnsi="MS Gothic" w:hint="eastAsia"/>
                  </w:rPr>
                  <w:t>☐</w:t>
                </w:r>
              </w:sdtContent>
            </w:sdt>
            <w:r w:rsidR="00D963F2" w:rsidRPr="007B49A5">
              <w:t xml:space="preserve"> tak</w:t>
            </w:r>
          </w:p>
        </w:tc>
        <w:tc>
          <w:tcPr>
            <w:tcW w:w="2048" w:type="dxa"/>
            <w:gridSpan w:val="3"/>
            <w:shd w:val="clear" w:color="auto" w:fill="auto"/>
          </w:tcPr>
          <w:p w14:paraId="5B061439" w14:textId="1747CA7F" w:rsidR="00F54EC4" w:rsidRPr="007B49A5" w:rsidRDefault="009C0D88" w:rsidP="00F54EC4">
            <w:sdt>
              <w:sdtPr>
                <w:id w:val="833964927"/>
                <w14:checkbox>
                  <w14:checked w14:val="0"/>
                  <w14:checkedState w14:val="2612" w14:font="MS Gothic"/>
                  <w14:uncheckedState w14:val="2610" w14:font="MS Gothic"/>
                </w14:checkbox>
              </w:sdtPr>
              <w:sdtEndPr/>
              <w:sdtContent>
                <w:r w:rsidR="00F54EC4" w:rsidRPr="007B49A5">
                  <w:rPr>
                    <w:rFonts w:ascii="MS Gothic" w:eastAsia="MS Gothic" w:hAnsi="MS Gothic" w:hint="eastAsia"/>
                  </w:rPr>
                  <w:t>☐</w:t>
                </w:r>
              </w:sdtContent>
            </w:sdt>
            <w:r w:rsidR="00D963F2" w:rsidRPr="007B49A5">
              <w:t xml:space="preserve"> nie</w:t>
            </w:r>
          </w:p>
        </w:tc>
        <w:tc>
          <w:tcPr>
            <w:tcW w:w="1100" w:type="dxa"/>
            <w:shd w:val="clear" w:color="auto" w:fill="auto"/>
          </w:tcPr>
          <w:p w14:paraId="1342C805" w14:textId="77777777" w:rsidR="00F54EC4" w:rsidRPr="007B49A5" w:rsidRDefault="00F54EC4" w:rsidP="00F54EC4"/>
        </w:tc>
      </w:tr>
      <w:tr w:rsidR="00F54EC4" w:rsidRPr="007B49A5" w14:paraId="067EF3B4" w14:textId="77777777" w:rsidTr="000E110F">
        <w:trPr>
          <w:trHeight w:val="20"/>
        </w:trPr>
        <w:tc>
          <w:tcPr>
            <w:tcW w:w="308" w:type="dxa"/>
            <w:shd w:val="clear" w:color="auto" w:fill="auto"/>
          </w:tcPr>
          <w:p w14:paraId="7E97F5ED" w14:textId="77777777" w:rsidR="00F54EC4" w:rsidRPr="007B49A5" w:rsidRDefault="00F54EC4" w:rsidP="00F54EC4"/>
        </w:tc>
        <w:tc>
          <w:tcPr>
            <w:tcW w:w="4820" w:type="dxa"/>
            <w:gridSpan w:val="3"/>
            <w:shd w:val="clear" w:color="auto" w:fill="auto"/>
          </w:tcPr>
          <w:p w14:paraId="26C280CE" w14:textId="280EDC80" w:rsidR="00F54EC4" w:rsidRPr="007B49A5" w:rsidRDefault="00F54EC4" w:rsidP="00F54EC4">
            <w:r w:rsidRPr="007B49A5">
              <w:t>Begrijpt u Nederlands?</w:t>
            </w:r>
          </w:p>
        </w:tc>
        <w:tc>
          <w:tcPr>
            <w:tcW w:w="753" w:type="dxa"/>
            <w:shd w:val="clear" w:color="auto" w:fill="auto"/>
          </w:tcPr>
          <w:p w14:paraId="0ED4347B" w14:textId="793C7091" w:rsidR="00F54EC4" w:rsidRPr="007B49A5" w:rsidRDefault="00F54EC4" w:rsidP="002B77D4">
            <w:pPr>
              <w:ind w:left="259"/>
            </w:pPr>
            <w:r w:rsidRPr="007B49A5">
              <w:t>ja</w:t>
            </w:r>
          </w:p>
        </w:tc>
        <w:tc>
          <w:tcPr>
            <w:tcW w:w="2048" w:type="dxa"/>
            <w:gridSpan w:val="3"/>
            <w:shd w:val="clear" w:color="auto" w:fill="auto"/>
          </w:tcPr>
          <w:p w14:paraId="7DEE1DC2" w14:textId="6726F67C" w:rsidR="00F54EC4" w:rsidRPr="007B49A5" w:rsidRDefault="00F54EC4" w:rsidP="002B77D4">
            <w:pPr>
              <w:ind w:left="259"/>
            </w:pPr>
            <w:r w:rsidRPr="007B49A5">
              <w:t>nee</w:t>
            </w:r>
          </w:p>
        </w:tc>
        <w:tc>
          <w:tcPr>
            <w:tcW w:w="1100" w:type="dxa"/>
            <w:shd w:val="clear" w:color="auto" w:fill="auto"/>
          </w:tcPr>
          <w:p w14:paraId="32F89BD4" w14:textId="77777777" w:rsidR="00F54EC4" w:rsidRPr="007B49A5" w:rsidRDefault="00F54EC4" w:rsidP="00F54EC4"/>
        </w:tc>
      </w:tr>
      <w:tr w:rsidR="00F54EC4" w:rsidRPr="007B49A5" w14:paraId="5822FF96" w14:textId="77777777" w:rsidTr="000E110F">
        <w:trPr>
          <w:trHeight w:val="20"/>
        </w:trPr>
        <w:tc>
          <w:tcPr>
            <w:tcW w:w="308" w:type="dxa"/>
            <w:shd w:val="clear" w:color="auto" w:fill="auto"/>
          </w:tcPr>
          <w:p w14:paraId="1393F8E1" w14:textId="77777777" w:rsidR="00F54EC4" w:rsidRPr="007B49A5" w:rsidRDefault="00F54EC4" w:rsidP="00F54EC4"/>
        </w:tc>
        <w:tc>
          <w:tcPr>
            <w:tcW w:w="4820" w:type="dxa"/>
            <w:gridSpan w:val="3"/>
            <w:shd w:val="clear" w:color="auto" w:fill="auto"/>
          </w:tcPr>
          <w:p w14:paraId="2EBF7B7F" w14:textId="77777777" w:rsidR="00F54EC4" w:rsidRPr="007B49A5" w:rsidRDefault="00F54EC4" w:rsidP="00F54EC4">
            <w:r w:rsidRPr="007B49A5">
              <w:t>Czy Pana/Pani dziecko uczęszcza (uczęszczało) na terapię logopedyczną?</w:t>
            </w:r>
          </w:p>
        </w:tc>
        <w:tc>
          <w:tcPr>
            <w:tcW w:w="753" w:type="dxa"/>
            <w:shd w:val="clear" w:color="auto" w:fill="auto"/>
          </w:tcPr>
          <w:p w14:paraId="02F193FA" w14:textId="3CAC14ED" w:rsidR="00F54EC4" w:rsidRPr="007B49A5" w:rsidRDefault="009C0D88" w:rsidP="00F54EC4">
            <w:sdt>
              <w:sdtPr>
                <w:id w:val="1544099433"/>
                <w14:checkbox>
                  <w14:checked w14:val="0"/>
                  <w14:checkedState w14:val="2612" w14:font="MS Gothic"/>
                  <w14:uncheckedState w14:val="2610" w14:font="MS Gothic"/>
                </w14:checkbox>
              </w:sdtPr>
              <w:sdtEndPr/>
              <w:sdtContent>
                <w:r w:rsidR="00F54EC4" w:rsidRPr="007B49A5">
                  <w:rPr>
                    <w:rFonts w:ascii="MS Gothic" w:eastAsia="MS Gothic" w:hAnsi="MS Gothic" w:hint="eastAsia"/>
                  </w:rPr>
                  <w:t>☐</w:t>
                </w:r>
              </w:sdtContent>
            </w:sdt>
            <w:r w:rsidR="00D963F2" w:rsidRPr="007B49A5">
              <w:t xml:space="preserve"> tak</w:t>
            </w:r>
          </w:p>
        </w:tc>
        <w:tc>
          <w:tcPr>
            <w:tcW w:w="2048" w:type="dxa"/>
            <w:gridSpan w:val="3"/>
            <w:shd w:val="clear" w:color="auto" w:fill="auto"/>
          </w:tcPr>
          <w:p w14:paraId="08C69353" w14:textId="40C70483" w:rsidR="00F54EC4" w:rsidRPr="007B49A5" w:rsidRDefault="009C0D88" w:rsidP="00F54EC4">
            <w:sdt>
              <w:sdtPr>
                <w:id w:val="-77143231"/>
                <w14:checkbox>
                  <w14:checked w14:val="0"/>
                  <w14:checkedState w14:val="2612" w14:font="MS Gothic"/>
                  <w14:uncheckedState w14:val="2610" w14:font="MS Gothic"/>
                </w14:checkbox>
              </w:sdtPr>
              <w:sdtEndPr/>
              <w:sdtContent>
                <w:r w:rsidR="00F54EC4" w:rsidRPr="007B49A5">
                  <w:rPr>
                    <w:rFonts w:ascii="MS Gothic" w:eastAsia="MS Gothic" w:hAnsi="MS Gothic" w:hint="eastAsia"/>
                  </w:rPr>
                  <w:t>☐</w:t>
                </w:r>
              </w:sdtContent>
            </w:sdt>
            <w:r w:rsidR="00D963F2" w:rsidRPr="007B49A5">
              <w:t xml:space="preserve"> nie</w:t>
            </w:r>
          </w:p>
        </w:tc>
        <w:tc>
          <w:tcPr>
            <w:tcW w:w="1100" w:type="dxa"/>
            <w:shd w:val="clear" w:color="auto" w:fill="auto"/>
          </w:tcPr>
          <w:p w14:paraId="450E7ECB" w14:textId="77777777" w:rsidR="00F54EC4" w:rsidRPr="007B49A5" w:rsidRDefault="00F54EC4" w:rsidP="00F54EC4"/>
        </w:tc>
      </w:tr>
      <w:tr w:rsidR="00F54EC4" w:rsidRPr="007B49A5" w14:paraId="7ADAD47C" w14:textId="77777777" w:rsidTr="000E110F">
        <w:trPr>
          <w:trHeight w:val="20"/>
        </w:trPr>
        <w:tc>
          <w:tcPr>
            <w:tcW w:w="308" w:type="dxa"/>
            <w:shd w:val="clear" w:color="auto" w:fill="auto"/>
          </w:tcPr>
          <w:p w14:paraId="63237255" w14:textId="77777777" w:rsidR="00F54EC4" w:rsidRPr="007B49A5" w:rsidRDefault="00F54EC4" w:rsidP="00F54EC4"/>
        </w:tc>
        <w:tc>
          <w:tcPr>
            <w:tcW w:w="4820" w:type="dxa"/>
            <w:gridSpan w:val="3"/>
            <w:shd w:val="clear" w:color="auto" w:fill="auto"/>
          </w:tcPr>
          <w:p w14:paraId="61E5FFD1" w14:textId="5D26C682" w:rsidR="00F54EC4" w:rsidRPr="009C0D88" w:rsidRDefault="00F54EC4" w:rsidP="00F54EC4">
            <w:pPr>
              <w:rPr>
                <w:lang w:val="nl-NL"/>
              </w:rPr>
            </w:pPr>
            <w:r w:rsidRPr="009C0D88">
              <w:rPr>
                <w:lang w:val="nl-NL"/>
              </w:rPr>
              <w:t>Heeft uw kind logopedie (gehad)?</w:t>
            </w:r>
          </w:p>
        </w:tc>
        <w:tc>
          <w:tcPr>
            <w:tcW w:w="753" w:type="dxa"/>
            <w:shd w:val="clear" w:color="auto" w:fill="auto"/>
          </w:tcPr>
          <w:p w14:paraId="4F93E611" w14:textId="12D9E57C" w:rsidR="00F54EC4" w:rsidRPr="007B49A5" w:rsidRDefault="00F54EC4" w:rsidP="002B77D4">
            <w:pPr>
              <w:ind w:left="259"/>
            </w:pPr>
            <w:r w:rsidRPr="007B49A5">
              <w:t>ja</w:t>
            </w:r>
          </w:p>
        </w:tc>
        <w:tc>
          <w:tcPr>
            <w:tcW w:w="2048" w:type="dxa"/>
            <w:gridSpan w:val="3"/>
            <w:shd w:val="clear" w:color="auto" w:fill="auto"/>
          </w:tcPr>
          <w:p w14:paraId="77EDFEA7" w14:textId="4150865F" w:rsidR="00F54EC4" w:rsidRPr="007B49A5" w:rsidRDefault="00F54EC4" w:rsidP="002B77D4">
            <w:pPr>
              <w:ind w:left="259"/>
            </w:pPr>
            <w:r w:rsidRPr="007B49A5">
              <w:t>nee</w:t>
            </w:r>
          </w:p>
        </w:tc>
        <w:tc>
          <w:tcPr>
            <w:tcW w:w="1100" w:type="dxa"/>
            <w:shd w:val="clear" w:color="auto" w:fill="auto"/>
          </w:tcPr>
          <w:p w14:paraId="004F3CC4" w14:textId="77777777" w:rsidR="00F54EC4" w:rsidRPr="007B49A5" w:rsidRDefault="00F54EC4" w:rsidP="00F54EC4"/>
        </w:tc>
      </w:tr>
      <w:tr w:rsidR="00F54EC4" w:rsidRPr="007B49A5" w14:paraId="324430DA" w14:textId="77777777" w:rsidTr="00D963F2">
        <w:trPr>
          <w:trHeight w:val="20"/>
        </w:trPr>
        <w:tc>
          <w:tcPr>
            <w:tcW w:w="308" w:type="dxa"/>
            <w:shd w:val="clear" w:color="auto" w:fill="auto"/>
          </w:tcPr>
          <w:p w14:paraId="51B403D8" w14:textId="77777777" w:rsidR="00F54EC4" w:rsidRPr="007B49A5" w:rsidRDefault="00F54EC4" w:rsidP="00F54EC4"/>
        </w:tc>
        <w:tc>
          <w:tcPr>
            <w:tcW w:w="838" w:type="dxa"/>
            <w:shd w:val="clear" w:color="auto" w:fill="auto"/>
          </w:tcPr>
          <w:p w14:paraId="020453F5" w14:textId="77777777" w:rsidR="00F54EC4" w:rsidRPr="007B49A5" w:rsidRDefault="00F54EC4" w:rsidP="00F54EC4"/>
        </w:tc>
        <w:tc>
          <w:tcPr>
            <w:tcW w:w="2971" w:type="dxa"/>
            <w:shd w:val="clear" w:color="auto" w:fill="auto"/>
          </w:tcPr>
          <w:p w14:paraId="7B159359" w14:textId="77777777" w:rsidR="00F54EC4" w:rsidRPr="007B49A5" w:rsidRDefault="00F54EC4" w:rsidP="00F54EC4">
            <w:r w:rsidRPr="007B49A5">
              <w:t>Czas trwania terapii:</w:t>
            </w:r>
          </w:p>
        </w:tc>
        <w:tc>
          <w:tcPr>
            <w:tcW w:w="1011" w:type="dxa"/>
            <w:shd w:val="clear" w:color="auto" w:fill="auto"/>
          </w:tcPr>
          <w:p w14:paraId="05C2CA21" w14:textId="77777777" w:rsidR="00F54EC4" w:rsidRPr="007B49A5" w:rsidRDefault="00F54EC4" w:rsidP="00F54EC4">
            <w:r w:rsidRPr="007B49A5">
              <w:t>do</w:t>
            </w:r>
          </w:p>
        </w:tc>
        <w:tc>
          <w:tcPr>
            <w:tcW w:w="2801" w:type="dxa"/>
            <w:gridSpan w:val="4"/>
            <w:shd w:val="clear" w:color="auto" w:fill="auto"/>
          </w:tcPr>
          <w:p w14:paraId="4A44AEC9" w14:textId="77777777" w:rsidR="00F54EC4" w:rsidRPr="007B49A5" w:rsidRDefault="00F54EC4" w:rsidP="00F54EC4"/>
        </w:tc>
        <w:tc>
          <w:tcPr>
            <w:tcW w:w="1100" w:type="dxa"/>
            <w:shd w:val="clear" w:color="auto" w:fill="auto"/>
          </w:tcPr>
          <w:p w14:paraId="47F23766" w14:textId="77777777" w:rsidR="00F54EC4" w:rsidRPr="007B49A5" w:rsidRDefault="00F54EC4" w:rsidP="00F54EC4"/>
        </w:tc>
      </w:tr>
      <w:tr w:rsidR="00F54EC4" w:rsidRPr="007B49A5" w14:paraId="58558564" w14:textId="77777777" w:rsidTr="00D963F2">
        <w:trPr>
          <w:trHeight w:val="20"/>
        </w:trPr>
        <w:tc>
          <w:tcPr>
            <w:tcW w:w="308" w:type="dxa"/>
            <w:shd w:val="clear" w:color="auto" w:fill="auto"/>
          </w:tcPr>
          <w:p w14:paraId="19FA742D" w14:textId="77777777" w:rsidR="00F54EC4" w:rsidRPr="007B49A5" w:rsidRDefault="00F54EC4" w:rsidP="00F54EC4"/>
        </w:tc>
        <w:tc>
          <w:tcPr>
            <w:tcW w:w="838" w:type="dxa"/>
            <w:shd w:val="clear" w:color="auto" w:fill="auto"/>
          </w:tcPr>
          <w:p w14:paraId="3847A901" w14:textId="77777777" w:rsidR="00F54EC4" w:rsidRPr="007B49A5" w:rsidRDefault="00F54EC4" w:rsidP="00F54EC4"/>
        </w:tc>
        <w:tc>
          <w:tcPr>
            <w:tcW w:w="2971" w:type="dxa"/>
            <w:shd w:val="clear" w:color="auto" w:fill="auto"/>
          </w:tcPr>
          <w:p w14:paraId="302B7038" w14:textId="53CBA386" w:rsidR="00F54EC4" w:rsidRPr="007B49A5" w:rsidRDefault="00F54EC4" w:rsidP="00F54EC4">
            <w:r w:rsidRPr="007B49A5">
              <w:t>Behandelperiode:</w:t>
            </w:r>
          </w:p>
        </w:tc>
        <w:tc>
          <w:tcPr>
            <w:tcW w:w="1011" w:type="dxa"/>
            <w:shd w:val="clear" w:color="auto" w:fill="auto"/>
          </w:tcPr>
          <w:p w14:paraId="0D7CDA8E" w14:textId="464D2811" w:rsidR="00F54EC4" w:rsidRPr="007B49A5" w:rsidRDefault="00F54EC4" w:rsidP="00F54EC4">
            <w:r w:rsidRPr="007B49A5">
              <w:t>tot</w:t>
            </w:r>
          </w:p>
        </w:tc>
        <w:tc>
          <w:tcPr>
            <w:tcW w:w="2801" w:type="dxa"/>
            <w:gridSpan w:val="4"/>
            <w:shd w:val="clear" w:color="auto" w:fill="auto"/>
          </w:tcPr>
          <w:p w14:paraId="09D934A2" w14:textId="77777777" w:rsidR="00F54EC4" w:rsidRPr="007B49A5" w:rsidRDefault="00F54EC4" w:rsidP="00F54EC4"/>
        </w:tc>
        <w:tc>
          <w:tcPr>
            <w:tcW w:w="1100" w:type="dxa"/>
            <w:shd w:val="clear" w:color="auto" w:fill="auto"/>
          </w:tcPr>
          <w:p w14:paraId="6CC4E36C" w14:textId="77777777" w:rsidR="00F54EC4" w:rsidRPr="007B49A5" w:rsidRDefault="00F54EC4" w:rsidP="00F54EC4"/>
        </w:tc>
      </w:tr>
      <w:tr w:rsidR="00F54EC4" w:rsidRPr="007B49A5" w14:paraId="69CA3D29" w14:textId="77777777" w:rsidTr="00D963F2">
        <w:trPr>
          <w:trHeight w:val="20"/>
        </w:trPr>
        <w:tc>
          <w:tcPr>
            <w:tcW w:w="308" w:type="dxa"/>
            <w:shd w:val="clear" w:color="auto" w:fill="auto"/>
          </w:tcPr>
          <w:p w14:paraId="7D12EB24" w14:textId="77777777" w:rsidR="00F54EC4" w:rsidRPr="007B49A5" w:rsidRDefault="00F54EC4" w:rsidP="00F54EC4"/>
        </w:tc>
        <w:tc>
          <w:tcPr>
            <w:tcW w:w="838" w:type="dxa"/>
            <w:shd w:val="clear" w:color="auto" w:fill="auto"/>
          </w:tcPr>
          <w:p w14:paraId="59D3BD03" w14:textId="77777777" w:rsidR="00F54EC4" w:rsidRPr="007B49A5" w:rsidRDefault="00F54EC4" w:rsidP="00F54EC4"/>
        </w:tc>
        <w:tc>
          <w:tcPr>
            <w:tcW w:w="6783" w:type="dxa"/>
            <w:gridSpan w:val="6"/>
            <w:shd w:val="clear" w:color="auto" w:fill="auto"/>
          </w:tcPr>
          <w:p w14:paraId="48536A1B" w14:textId="6DA1B34A" w:rsidR="00F54EC4" w:rsidRPr="007B49A5" w:rsidRDefault="00F54EC4" w:rsidP="00F54EC4">
            <w:r w:rsidRPr="007B49A5">
              <w:t>Imię i nazwisko logopedy:</w:t>
            </w:r>
          </w:p>
        </w:tc>
        <w:tc>
          <w:tcPr>
            <w:tcW w:w="1100" w:type="dxa"/>
            <w:shd w:val="clear" w:color="auto" w:fill="auto"/>
          </w:tcPr>
          <w:p w14:paraId="431A7A15" w14:textId="77777777" w:rsidR="00F54EC4" w:rsidRPr="007B49A5" w:rsidRDefault="00F54EC4" w:rsidP="00F54EC4"/>
        </w:tc>
      </w:tr>
      <w:tr w:rsidR="00F54EC4" w:rsidRPr="007B49A5" w14:paraId="5D367B15" w14:textId="77777777" w:rsidTr="00D963F2">
        <w:trPr>
          <w:trHeight w:val="20"/>
        </w:trPr>
        <w:tc>
          <w:tcPr>
            <w:tcW w:w="308" w:type="dxa"/>
            <w:shd w:val="clear" w:color="auto" w:fill="auto"/>
          </w:tcPr>
          <w:p w14:paraId="7019B7B0" w14:textId="77777777" w:rsidR="00F54EC4" w:rsidRPr="007B49A5" w:rsidRDefault="00F54EC4" w:rsidP="00F54EC4"/>
        </w:tc>
        <w:tc>
          <w:tcPr>
            <w:tcW w:w="838" w:type="dxa"/>
            <w:shd w:val="clear" w:color="auto" w:fill="auto"/>
          </w:tcPr>
          <w:p w14:paraId="25A8CAE2" w14:textId="77777777" w:rsidR="00F54EC4" w:rsidRPr="007B49A5" w:rsidRDefault="00F54EC4" w:rsidP="00F54EC4"/>
        </w:tc>
        <w:tc>
          <w:tcPr>
            <w:tcW w:w="6783" w:type="dxa"/>
            <w:gridSpan w:val="6"/>
            <w:shd w:val="clear" w:color="auto" w:fill="auto"/>
          </w:tcPr>
          <w:p w14:paraId="577C01F6" w14:textId="0744FC18" w:rsidR="00F54EC4" w:rsidRPr="007B49A5" w:rsidRDefault="00F54EC4" w:rsidP="00F54EC4">
            <w:r w:rsidRPr="007B49A5">
              <w:t>Naam logopedist:</w:t>
            </w:r>
          </w:p>
        </w:tc>
        <w:tc>
          <w:tcPr>
            <w:tcW w:w="1100" w:type="dxa"/>
            <w:shd w:val="clear" w:color="auto" w:fill="auto"/>
          </w:tcPr>
          <w:p w14:paraId="4B642D9B" w14:textId="77777777" w:rsidR="00F54EC4" w:rsidRPr="007B49A5" w:rsidRDefault="00F54EC4" w:rsidP="00F54EC4"/>
        </w:tc>
      </w:tr>
      <w:tr w:rsidR="00F54EC4" w:rsidRPr="007B49A5" w14:paraId="73D86463" w14:textId="77777777" w:rsidTr="00D963F2">
        <w:trPr>
          <w:trHeight w:val="20"/>
        </w:trPr>
        <w:tc>
          <w:tcPr>
            <w:tcW w:w="308" w:type="dxa"/>
            <w:shd w:val="clear" w:color="auto" w:fill="auto"/>
          </w:tcPr>
          <w:p w14:paraId="0E993D51" w14:textId="77777777" w:rsidR="00F54EC4" w:rsidRPr="007B49A5" w:rsidRDefault="00F54EC4" w:rsidP="00F54EC4"/>
        </w:tc>
        <w:tc>
          <w:tcPr>
            <w:tcW w:w="838" w:type="dxa"/>
            <w:shd w:val="clear" w:color="auto" w:fill="auto"/>
          </w:tcPr>
          <w:p w14:paraId="27D203BA" w14:textId="77777777" w:rsidR="00F54EC4" w:rsidRPr="007B49A5" w:rsidRDefault="00F54EC4" w:rsidP="00F54EC4"/>
        </w:tc>
        <w:tc>
          <w:tcPr>
            <w:tcW w:w="6783" w:type="dxa"/>
            <w:gridSpan w:val="6"/>
            <w:shd w:val="clear" w:color="auto" w:fill="auto"/>
          </w:tcPr>
          <w:p w14:paraId="3B65FDAF" w14:textId="3CCF7983" w:rsidR="00F54EC4" w:rsidRPr="007B49A5" w:rsidRDefault="00F54EC4" w:rsidP="00F54EC4">
            <w:r w:rsidRPr="007B49A5">
              <w:t>Adres e-mail logopedy:</w:t>
            </w:r>
          </w:p>
        </w:tc>
        <w:tc>
          <w:tcPr>
            <w:tcW w:w="1100" w:type="dxa"/>
            <w:shd w:val="clear" w:color="auto" w:fill="auto"/>
          </w:tcPr>
          <w:p w14:paraId="52C1E76F" w14:textId="77777777" w:rsidR="00F54EC4" w:rsidRPr="007B49A5" w:rsidRDefault="00F54EC4" w:rsidP="00F54EC4"/>
        </w:tc>
      </w:tr>
      <w:tr w:rsidR="00F54EC4" w:rsidRPr="007B49A5" w14:paraId="0975781E" w14:textId="77777777" w:rsidTr="00D963F2">
        <w:trPr>
          <w:trHeight w:val="20"/>
        </w:trPr>
        <w:tc>
          <w:tcPr>
            <w:tcW w:w="308" w:type="dxa"/>
            <w:shd w:val="clear" w:color="auto" w:fill="auto"/>
          </w:tcPr>
          <w:p w14:paraId="11079140" w14:textId="77777777" w:rsidR="00F54EC4" w:rsidRPr="007B49A5" w:rsidRDefault="00F54EC4" w:rsidP="00F54EC4"/>
        </w:tc>
        <w:tc>
          <w:tcPr>
            <w:tcW w:w="838" w:type="dxa"/>
            <w:shd w:val="clear" w:color="auto" w:fill="auto"/>
          </w:tcPr>
          <w:p w14:paraId="6A5BF9E5" w14:textId="77777777" w:rsidR="00F54EC4" w:rsidRPr="007B49A5" w:rsidRDefault="00F54EC4" w:rsidP="00F54EC4"/>
        </w:tc>
        <w:tc>
          <w:tcPr>
            <w:tcW w:w="6783" w:type="dxa"/>
            <w:gridSpan w:val="6"/>
            <w:shd w:val="clear" w:color="auto" w:fill="auto"/>
          </w:tcPr>
          <w:p w14:paraId="658EC87D" w14:textId="1DECB4B9" w:rsidR="00F54EC4" w:rsidRPr="007B49A5" w:rsidRDefault="00F54EC4" w:rsidP="00F54EC4">
            <w:r w:rsidRPr="007B49A5">
              <w:t>Emailadres logopedist:</w:t>
            </w:r>
          </w:p>
        </w:tc>
        <w:tc>
          <w:tcPr>
            <w:tcW w:w="1100" w:type="dxa"/>
            <w:shd w:val="clear" w:color="auto" w:fill="auto"/>
          </w:tcPr>
          <w:p w14:paraId="31AE5EBE" w14:textId="77777777" w:rsidR="00F54EC4" w:rsidRPr="007B49A5" w:rsidRDefault="00F54EC4" w:rsidP="00F54EC4"/>
        </w:tc>
      </w:tr>
      <w:tr w:rsidR="00F54EC4" w:rsidRPr="007B49A5" w14:paraId="7F3381A1" w14:textId="77777777" w:rsidTr="00D963F2">
        <w:trPr>
          <w:trHeight w:val="20"/>
        </w:trPr>
        <w:tc>
          <w:tcPr>
            <w:tcW w:w="308" w:type="dxa"/>
            <w:shd w:val="clear" w:color="auto" w:fill="auto"/>
          </w:tcPr>
          <w:p w14:paraId="4F902CB7" w14:textId="77777777" w:rsidR="00F54EC4" w:rsidRPr="007B49A5" w:rsidRDefault="00F54EC4" w:rsidP="00F54EC4"/>
        </w:tc>
        <w:tc>
          <w:tcPr>
            <w:tcW w:w="838" w:type="dxa"/>
            <w:shd w:val="clear" w:color="auto" w:fill="auto"/>
          </w:tcPr>
          <w:p w14:paraId="691040F8" w14:textId="77777777" w:rsidR="00F54EC4" w:rsidRPr="007B49A5" w:rsidRDefault="00F54EC4" w:rsidP="00F54EC4"/>
        </w:tc>
        <w:tc>
          <w:tcPr>
            <w:tcW w:w="6783" w:type="dxa"/>
            <w:gridSpan w:val="6"/>
            <w:shd w:val="clear" w:color="auto" w:fill="auto"/>
          </w:tcPr>
          <w:p w14:paraId="49709F79" w14:textId="5DF817BB" w:rsidR="00F54EC4" w:rsidRPr="007B49A5" w:rsidRDefault="00F54EC4" w:rsidP="00F54EC4">
            <w:r w:rsidRPr="007B49A5">
              <w:t>Numer telefonu logopedy:</w:t>
            </w:r>
          </w:p>
        </w:tc>
        <w:tc>
          <w:tcPr>
            <w:tcW w:w="1100" w:type="dxa"/>
            <w:shd w:val="clear" w:color="auto" w:fill="auto"/>
          </w:tcPr>
          <w:p w14:paraId="00A2C385" w14:textId="77777777" w:rsidR="00F54EC4" w:rsidRPr="007B49A5" w:rsidRDefault="00F54EC4" w:rsidP="00F54EC4"/>
        </w:tc>
      </w:tr>
      <w:tr w:rsidR="00F54EC4" w:rsidRPr="007B49A5" w14:paraId="2CFB53FD" w14:textId="77777777" w:rsidTr="00D963F2">
        <w:trPr>
          <w:trHeight w:val="20"/>
        </w:trPr>
        <w:tc>
          <w:tcPr>
            <w:tcW w:w="308" w:type="dxa"/>
            <w:shd w:val="clear" w:color="auto" w:fill="auto"/>
          </w:tcPr>
          <w:p w14:paraId="415CF26E" w14:textId="77777777" w:rsidR="00F54EC4" w:rsidRPr="007B49A5" w:rsidRDefault="00F54EC4" w:rsidP="00F54EC4"/>
        </w:tc>
        <w:tc>
          <w:tcPr>
            <w:tcW w:w="838" w:type="dxa"/>
            <w:shd w:val="clear" w:color="auto" w:fill="auto"/>
          </w:tcPr>
          <w:p w14:paraId="25CD347D" w14:textId="77777777" w:rsidR="00F54EC4" w:rsidRPr="007B49A5" w:rsidRDefault="00F54EC4" w:rsidP="00F54EC4"/>
        </w:tc>
        <w:tc>
          <w:tcPr>
            <w:tcW w:w="6783" w:type="dxa"/>
            <w:gridSpan w:val="6"/>
            <w:shd w:val="clear" w:color="auto" w:fill="auto"/>
          </w:tcPr>
          <w:p w14:paraId="4C6360AC" w14:textId="5EF9D89D" w:rsidR="00F54EC4" w:rsidRPr="007B49A5" w:rsidRDefault="00F54EC4" w:rsidP="00F54EC4">
            <w:r w:rsidRPr="007B49A5">
              <w:t>Telefoonnummer logopedist:</w:t>
            </w:r>
          </w:p>
        </w:tc>
        <w:tc>
          <w:tcPr>
            <w:tcW w:w="1100" w:type="dxa"/>
            <w:shd w:val="clear" w:color="auto" w:fill="auto"/>
          </w:tcPr>
          <w:p w14:paraId="1B808858" w14:textId="77777777" w:rsidR="00F54EC4" w:rsidRPr="007B49A5" w:rsidRDefault="00F54EC4" w:rsidP="00F54EC4"/>
        </w:tc>
      </w:tr>
      <w:tr w:rsidR="00F54EC4" w:rsidRPr="007B49A5" w14:paraId="414E86F2" w14:textId="77777777" w:rsidTr="000E110F">
        <w:trPr>
          <w:trHeight w:val="20"/>
        </w:trPr>
        <w:tc>
          <w:tcPr>
            <w:tcW w:w="308" w:type="dxa"/>
            <w:shd w:val="clear" w:color="auto" w:fill="auto"/>
          </w:tcPr>
          <w:p w14:paraId="76010628" w14:textId="3B3CC6F0" w:rsidR="00F54EC4" w:rsidRPr="007B49A5" w:rsidRDefault="009C0D88" w:rsidP="00F54EC4">
            <w:sdt>
              <w:sdtPr>
                <w:id w:val="-1921088451"/>
                <w14:checkbox>
                  <w14:checked w14:val="0"/>
                  <w14:checkedState w14:val="2612" w14:font="MS Gothic"/>
                  <w14:uncheckedState w14:val="2610" w14:font="MS Gothic"/>
                </w14:checkbox>
              </w:sdtPr>
              <w:sdtEndPr/>
              <w:sdtContent>
                <w:r w:rsidR="00F54EC4" w:rsidRPr="007B49A5">
                  <w:rPr>
                    <w:rFonts w:ascii="MS Gothic" w:eastAsia="MS Gothic" w:hAnsi="MS Gothic" w:hint="eastAsia"/>
                  </w:rPr>
                  <w:t>☐</w:t>
                </w:r>
              </w:sdtContent>
            </w:sdt>
          </w:p>
        </w:tc>
        <w:tc>
          <w:tcPr>
            <w:tcW w:w="4820" w:type="dxa"/>
            <w:gridSpan w:val="3"/>
            <w:shd w:val="clear" w:color="auto" w:fill="auto"/>
          </w:tcPr>
          <w:p w14:paraId="20561DE6" w14:textId="640265AB" w:rsidR="00F54EC4" w:rsidRPr="007B49A5" w:rsidRDefault="00F54EC4" w:rsidP="00F54EC4">
            <w:r w:rsidRPr="007B49A5">
              <w:t>inne obszary rozwoju, jeżeli tak</w:t>
            </w:r>
            <w:r w:rsidR="00791B21">
              <w:t>, to jakie</w:t>
            </w:r>
            <w:r w:rsidRPr="007B49A5">
              <w:t>:</w:t>
            </w:r>
          </w:p>
        </w:tc>
        <w:tc>
          <w:tcPr>
            <w:tcW w:w="753" w:type="dxa"/>
            <w:shd w:val="clear" w:color="auto" w:fill="auto"/>
          </w:tcPr>
          <w:p w14:paraId="22C5D3A7" w14:textId="19F69D46" w:rsidR="00F54EC4" w:rsidRPr="007B49A5" w:rsidRDefault="009C0D88" w:rsidP="00F54EC4">
            <w:sdt>
              <w:sdtPr>
                <w:id w:val="-453941434"/>
                <w14:checkbox>
                  <w14:checked w14:val="0"/>
                  <w14:checkedState w14:val="2612" w14:font="MS Gothic"/>
                  <w14:uncheckedState w14:val="2610" w14:font="MS Gothic"/>
                </w14:checkbox>
              </w:sdtPr>
              <w:sdtEndPr/>
              <w:sdtContent>
                <w:r w:rsidR="00F54EC4" w:rsidRPr="007B49A5">
                  <w:rPr>
                    <w:rFonts w:ascii="MS Gothic" w:eastAsia="MS Gothic" w:hAnsi="MS Gothic" w:hint="eastAsia"/>
                  </w:rPr>
                  <w:t>☐</w:t>
                </w:r>
              </w:sdtContent>
            </w:sdt>
            <w:r w:rsidR="00D963F2" w:rsidRPr="007B49A5">
              <w:t xml:space="preserve"> nauka</w:t>
            </w:r>
          </w:p>
        </w:tc>
        <w:tc>
          <w:tcPr>
            <w:tcW w:w="1001" w:type="dxa"/>
            <w:gridSpan w:val="2"/>
            <w:shd w:val="clear" w:color="auto" w:fill="auto"/>
          </w:tcPr>
          <w:p w14:paraId="1A557201" w14:textId="467F26AE" w:rsidR="00F54EC4" w:rsidRPr="007B49A5" w:rsidRDefault="009C0D88" w:rsidP="00F54EC4">
            <w:sdt>
              <w:sdtPr>
                <w:id w:val="1773203315"/>
                <w14:checkbox>
                  <w14:checked w14:val="0"/>
                  <w14:checkedState w14:val="2612" w14:font="MS Gothic"/>
                  <w14:uncheckedState w14:val="2610" w14:font="MS Gothic"/>
                </w14:checkbox>
              </w:sdtPr>
              <w:sdtEndPr/>
              <w:sdtContent>
                <w:r w:rsidR="00F54EC4" w:rsidRPr="007B49A5">
                  <w:rPr>
                    <w:rFonts w:ascii="MS Gothic" w:eastAsia="MS Gothic" w:hAnsi="MS Gothic" w:hint="eastAsia"/>
                  </w:rPr>
                  <w:t>☐</w:t>
                </w:r>
              </w:sdtContent>
            </w:sdt>
            <w:r w:rsidR="00D963F2" w:rsidRPr="007B49A5">
              <w:t xml:space="preserve"> zachowanie</w:t>
            </w:r>
          </w:p>
        </w:tc>
        <w:tc>
          <w:tcPr>
            <w:tcW w:w="1047" w:type="dxa"/>
            <w:shd w:val="clear" w:color="auto" w:fill="auto"/>
          </w:tcPr>
          <w:p w14:paraId="5B035D03" w14:textId="025B2404" w:rsidR="00F54EC4" w:rsidRPr="007B49A5" w:rsidRDefault="009C0D88" w:rsidP="00EA4F14">
            <w:sdt>
              <w:sdtPr>
                <w:id w:val="25678480"/>
                <w14:checkbox>
                  <w14:checked w14:val="0"/>
                  <w14:checkedState w14:val="2612" w14:font="MS Gothic"/>
                  <w14:uncheckedState w14:val="2610" w14:font="MS Gothic"/>
                </w14:checkbox>
              </w:sdtPr>
              <w:sdtEndPr/>
              <w:sdtContent>
                <w:r w:rsidR="00F54EC4" w:rsidRPr="007B49A5">
                  <w:rPr>
                    <w:rFonts w:ascii="MS Gothic" w:eastAsia="MS Gothic" w:hAnsi="MS Gothic" w:hint="eastAsia"/>
                  </w:rPr>
                  <w:t>☐</w:t>
                </w:r>
              </w:sdtContent>
            </w:sdt>
            <w:r w:rsidR="00D963F2" w:rsidRPr="007B49A5">
              <w:t xml:space="preserve"> kontakt</w:t>
            </w:r>
          </w:p>
        </w:tc>
        <w:tc>
          <w:tcPr>
            <w:tcW w:w="1100" w:type="dxa"/>
            <w:shd w:val="clear" w:color="auto" w:fill="auto"/>
          </w:tcPr>
          <w:p w14:paraId="2B143553" w14:textId="55FF33C7" w:rsidR="00F54EC4" w:rsidRPr="007B49A5" w:rsidRDefault="009C0D88" w:rsidP="00F54EC4">
            <w:sdt>
              <w:sdtPr>
                <w:id w:val="1337881595"/>
                <w14:checkbox>
                  <w14:checked w14:val="0"/>
                  <w14:checkedState w14:val="2612" w14:font="MS Gothic"/>
                  <w14:uncheckedState w14:val="2610" w14:font="MS Gothic"/>
                </w14:checkbox>
              </w:sdtPr>
              <w:sdtEndPr/>
              <w:sdtContent>
                <w:r w:rsidR="00F54EC4" w:rsidRPr="007B49A5">
                  <w:rPr>
                    <w:rFonts w:ascii="MS Gothic" w:eastAsia="MS Gothic" w:hAnsi="MS Gothic" w:hint="eastAsia"/>
                  </w:rPr>
                  <w:t>☐</w:t>
                </w:r>
              </w:sdtContent>
            </w:sdt>
            <w:r w:rsidR="00D963F2" w:rsidRPr="007B49A5">
              <w:t xml:space="preserve"> motoryka</w:t>
            </w:r>
          </w:p>
        </w:tc>
      </w:tr>
      <w:tr w:rsidR="00F54EC4" w:rsidRPr="007B49A5" w14:paraId="1D597BC3" w14:textId="77777777" w:rsidTr="000E110F">
        <w:trPr>
          <w:trHeight w:val="20"/>
        </w:trPr>
        <w:tc>
          <w:tcPr>
            <w:tcW w:w="308" w:type="dxa"/>
            <w:shd w:val="clear" w:color="auto" w:fill="auto"/>
          </w:tcPr>
          <w:p w14:paraId="7ED08CFD" w14:textId="77777777" w:rsidR="00F54EC4" w:rsidRPr="007B49A5" w:rsidRDefault="00F54EC4" w:rsidP="00F54EC4"/>
        </w:tc>
        <w:tc>
          <w:tcPr>
            <w:tcW w:w="4820" w:type="dxa"/>
            <w:gridSpan w:val="3"/>
            <w:shd w:val="clear" w:color="auto" w:fill="auto"/>
          </w:tcPr>
          <w:p w14:paraId="21BDBC13" w14:textId="1828BA5C" w:rsidR="00F54EC4" w:rsidRPr="007B49A5" w:rsidRDefault="00F54EC4" w:rsidP="00F54EC4">
            <w:r w:rsidRPr="007B49A5">
              <w:t>andere ontwikkelingsgebieden, indien ja:</w:t>
            </w:r>
          </w:p>
        </w:tc>
        <w:tc>
          <w:tcPr>
            <w:tcW w:w="753" w:type="dxa"/>
            <w:shd w:val="clear" w:color="auto" w:fill="auto"/>
          </w:tcPr>
          <w:p w14:paraId="06E4E99E" w14:textId="7B7B1EEF" w:rsidR="00F54EC4" w:rsidRPr="007B49A5" w:rsidRDefault="00F54EC4" w:rsidP="002B77D4">
            <w:pPr>
              <w:ind w:left="259"/>
            </w:pPr>
            <w:r w:rsidRPr="007B49A5">
              <w:t>leren</w:t>
            </w:r>
          </w:p>
        </w:tc>
        <w:tc>
          <w:tcPr>
            <w:tcW w:w="1001" w:type="dxa"/>
            <w:gridSpan w:val="2"/>
            <w:shd w:val="clear" w:color="auto" w:fill="auto"/>
          </w:tcPr>
          <w:p w14:paraId="16E2F52B" w14:textId="3D5EBE25" w:rsidR="00F54EC4" w:rsidRPr="007B49A5" w:rsidRDefault="00F54EC4" w:rsidP="002B77D4">
            <w:pPr>
              <w:ind w:left="259"/>
            </w:pPr>
            <w:r w:rsidRPr="007B49A5">
              <w:t>gedrag</w:t>
            </w:r>
          </w:p>
        </w:tc>
        <w:tc>
          <w:tcPr>
            <w:tcW w:w="1047" w:type="dxa"/>
            <w:shd w:val="clear" w:color="auto" w:fill="auto"/>
          </w:tcPr>
          <w:p w14:paraId="1BE430E4" w14:textId="64655F2E" w:rsidR="00F54EC4" w:rsidRPr="007B49A5" w:rsidRDefault="00F54EC4" w:rsidP="00EA4F14">
            <w:pPr>
              <w:ind w:left="259"/>
            </w:pPr>
            <w:r w:rsidRPr="007B49A5">
              <w:t>contact</w:t>
            </w:r>
          </w:p>
        </w:tc>
        <w:tc>
          <w:tcPr>
            <w:tcW w:w="1100" w:type="dxa"/>
            <w:shd w:val="clear" w:color="auto" w:fill="auto"/>
          </w:tcPr>
          <w:p w14:paraId="1C344C22" w14:textId="0FB277BA" w:rsidR="00F54EC4" w:rsidRPr="007B49A5" w:rsidRDefault="00F54EC4" w:rsidP="002B77D4">
            <w:pPr>
              <w:ind w:left="259"/>
            </w:pPr>
            <w:r w:rsidRPr="007B49A5">
              <w:t>motoriek</w:t>
            </w:r>
          </w:p>
        </w:tc>
      </w:tr>
      <w:tr w:rsidR="00F54EC4" w:rsidRPr="007B49A5" w14:paraId="53E4A3F7" w14:textId="77777777" w:rsidTr="000E110F">
        <w:trPr>
          <w:trHeight w:val="20"/>
        </w:trPr>
        <w:tc>
          <w:tcPr>
            <w:tcW w:w="308" w:type="dxa"/>
            <w:shd w:val="clear" w:color="auto" w:fill="auto"/>
          </w:tcPr>
          <w:p w14:paraId="7C9BCAED" w14:textId="77777777" w:rsidR="00F54EC4" w:rsidRPr="007B49A5" w:rsidRDefault="00F54EC4" w:rsidP="00F54EC4"/>
        </w:tc>
        <w:tc>
          <w:tcPr>
            <w:tcW w:w="4820" w:type="dxa"/>
            <w:gridSpan w:val="3"/>
            <w:shd w:val="clear" w:color="auto" w:fill="auto"/>
          </w:tcPr>
          <w:p w14:paraId="7FC4DE34" w14:textId="77777777" w:rsidR="00F54EC4" w:rsidRPr="007B49A5" w:rsidRDefault="00F54EC4" w:rsidP="00F54EC4"/>
        </w:tc>
        <w:tc>
          <w:tcPr>
            <w:tcW w:w="753" w:type="dxa"/>
            <w:shd w:val="clear" w:color="auto" w:fill="auto"/>
          </w:tcPr>
          <w:p w14:paraId="3E8D77B0" w14:textId="77777777" w:rsidR="00F54EC4" w:rsidRPr="007B49A5" w:rsidRDefault="00F54EC4" w:rsidP="00F54EC4"/>
        </w:tc>
        <w:tc>
          <w:tcPr>
            <w:tcW w:w="1001" w:type="dxa"/>
            <w:gridSpan w:val="2"/>
            <w:shd w:val="clear" w:color="auto" w:fill="auto"/>
          </w:tcPr>
          <w:p w14:paraId="54356C15" w14:textId="77777777" w:rsidR="00F54EC4" w:rsidRPr="007B49A5" w:rsidRDefault="00F54EC4" w:rsidP="00F54EC4"/>
        </w:tc>
        <w:tc>
          <w:tcPr>
            <w:tcW w:w="1047" w:type="dxa"/>
            <w:shd w:val="clear" w:color="auto" w:fill="auto"/>
          </w:tcPr>
          <w:p w14:paraId="208056F8" w14:textId="77777777" w:rsidR="00F54EC4" w:rsidRPr="007B49A5" w:rsidRDefault="00F54EC4" w:rsidP="00F54EC4"/>
        </w:tc>
        <w:tc>
          <w:tcPr>
            <w:tcW w:w="1100" w:type="dxa"/>
            <w:shd w:val="clear" w:color="auto" w:fill="auto"/>
          </w:tcPr>
          <w:p w14:paraId="76952CCD" w14:textId="77777777" w:rsidR="00F54EC4" w:rsidRPr="007B49A5" w:rsidRDefault="00F54EC4" w:rsidP="00F54EC4"/>
        </w:tc>
      </w:tr>
      <w:tr w:rsidR="00F54EC4" w:rsidRPr="007B49A5" w14:paraId="35446C75" w14:textId="77777777" w:rsidTr="000E110F">
        <w:trPr>
          <w:trHeight w:val="20"/>
        </w:trPr>
        <w:tc>
          <w:tcPr>
            <w:tcW w:w="308" w:type="dxa"/>
            <w:shd w:val="clear" w:color="auto" w:fill="auto"/>
          </w:tcPr>
          <w:p w14:paraId="05731F5D" w14:textId="10F7D594" w:rsidR="00F54EC4" w:rsidRPr="007B49A5" w:rsidRDefault="009C0D88" w:rsidP="00F54EC4">
            <w:sdt>
              <w:sdtPr>
                <w:id w:val="-1495636101"/>
                <w14:checkbox>
                  <w14:checked w14:val="0"/>
                  <w14:checkedState w14:val="2612" w14:font="MS Gothic"/>
                  <w14:uncheckedState w14:val="2610" w14:font="MS Gothic"/>
                </w14:checkbox>
              </w:sdtPr>
              <w:sdtEndPr/>
              <w:sdtContent>
                <w:r w:rsidR="00F54EC4" w:rsidRPr="007B49A5">
                  <w:rPr>
                    <w:rFonts w:ascii="MS Gothic" w:eastAsia="MS Gothic" w:hAnsi="MS Gothic" w:hint="eastAsia"/>
                  </w:rPr>
                  <w:t>☐</w:t>
                </w:r>
              </w:sdtContent>
            </w:sdt>
          </w:p>
        </w:tc>
        <w:tc>
          <w:tcPr>
            <w:tcW w:w="4820" w:type="dxa"/>
            <w:gridSpan w:val="3"/>
            <w:shd w:val="clear" w:color="auto" w:fill="auto"/>
          </w:tcPr>
          <w:p w14:paraId="2C86E417" w14:textId="77777777" w:rsidR="00F54EC4" w:rsidRPr="007B49A5" w:rsidRDefault="00F54EC4" w:rsidP="00F54EC4">
            <w:r w:rsidRPr="007B49A5">
              <w:t>bez obaw</w:t>
            </w:r>
          </w:p>
        </w:tc>
        <w:tc>
          <w:tcPr>
            <w:tcW w:w="753" w:type="dxa"/>
            <w:shd w:val="clear" w:color="auto" w:fill="auto"/>
          </w:tcPr>
          <w:p w14:paraId="4DE90DC3" w14:textId="77777777" w:rsidR="00F54EC4" w:rsidRPr="007B49A5" w:rsidRDefault="00F54EC4" w:rsidP="00F54EC4"/>
        </w:tc>
        <w:tc>
          <w:tcPr>
            <w:tcW w:w="705" w:type="dxa"/>
            <w:shd w:val="clear" w:color="auto" w:fill="auto"/>
          </w:tcPr>
          <w:p w14:paraId="00C1CFA7" w14:textId="77777777" w:rsidR="00F54EC4" w:rsidRPr="007B49A5" w:rsidRDefault="00F54EC4" w:rsidP="00F54EC4"/>
        </w:tc>
        <w:tc>
          <w:tcPr>
            <w:tcW w:w="296" w:type="dxa"/>
            <w:shd w:val="clear" w:color="auto" w:fill="auto"/>
          </w:tcPr>
          <w:p w14:paraId="2647FD08" w14:textId="77777777" w:rsidR="00F54EC4" w:rsidRPr="007B49A5" w:rsidRDefault="00F54EC4" w:rsidP="00F54EC4"/>
        </w:tc>
        <w:tc>
          <w:tcPr>
            <w:tcW w:w="1047" w:type="dxa"/>
            <w:shd w:val="clear" w:color="auto" w:fill="auto"/>
          </w:tcPr>
          <w:p w14:paraId="32C2DAB3" w14:textId="77777777" w:rsidR="00F54EC4" w:rsidRPr="007B49A5" w:rsidRDefault="00F54EC4" w:rsidP="00F54EC4"/>
        </w:tc>
        <w:tc>
          <w:tcPr>
            <w:tcW w:w="1100" w:type="dxa"/>
            <w:shd w:val="clear" w:color="auto" w:fill="auto"/>
          </w:tcPr>
          <w:p w14:paraId="784CCC3E" w14:textId="77777777" w:rsidR="00F54EC4" w:rsidRPr="007B49A5" w:rsidRDefault="00F54EC4" w:rsidP="00F54EC4"/>
        </w:tc>
      </w:tr>
      <w:tr w:rsidR="00F54EC4" w:rsidRPr="007B49A5" w14:paraId="726D876C" w14:textId="77777777" w:rsidTr="000E110F">
        <w:trPr>
          <w:trHeight w:val="20"/>
        </w:trPr>
        <w:tc>
          <w:tcPr>
            <w:tcW w:w="308" w:type="dxa"/>
            <w:shd w:val="clear" w:color="auto" w:fill="auto"/>
          </w:tcPr>
          <w:p w14:paraId="681AB71F" w14:textId="77777777" w:rsidR="00F54EC4" w:rsidRPr="007B49A5" w:rsidRDefault="00F54EC4" w:rsidP="00F54EC4"/>
        </w:tc>
        <w:tc>
          <w:tcPr>
            <w:tcW w:w="4820" w:type="dxa"/>
            <w:gridSpan w:val="3"/>
            <w:shd w:val="clear" w:color="auto" w:fill="auto"/>
          </w:tcPr>
          <w:p w14:paraId="63F01D64" w14:textId="3592A0EC" w:rsidR="00F54EC4" w:rsidRPr="007B49A5" w:rsidRDefault="00F54EC4" w:rsidP="00F54EC4">
            <w:r w:rsidRPr="007B49A5">
              <w:t>geen zorgen</w:t>
            </w:r>
          </w:p>
        </w:tc>
        <w:tc>
          <w:tcPr>
            <w:tcW w:w="753" w:type="dxa"/>
            <w:shd w:val="clear" w:color="auto" w:fill="auto"/>
          </w:tcPr>
          <w:p w14:paraId="0DA46C35" w14:textId="77777777" w:rsidR="00F54EC4" w:rsidRPr="007B49A5" w:rsidRDefault="00F54EC4" w:rsidP="00F54EC4"/>
        </w:tc>
        <w:tc>
          <w:tcPr>
            <w:tcW w:w="705" w:type="dxa"/>
            <w:shd w:val="clear" w:color="auto" w:fill="auto"/>
          </w:tcPr>
          <w:p w14:paraId="77D7EFCA" w14:textId="77777777" w:rsidR="00F54EC4" w:rsidRPr="007B49A5" w:rsidRDefault="00F54EC4" w:rsidP="00F54EC4"/>
        </w:tc>
        <w:tc>
          <w:tcPr>
            <w:tcW w:w="296" w:type="dxa"/>
            <w:shd w:val="clear" w:color="auto" w:fill="auto"/>
          </w:tcPr>
          <w:p w14:paraId="3216FD9D" w14:textId="77777777" w:rsidR="00F54EC4" w:rsidRPr="007B49A5" w:rsidRDefault="00F54EC4" w:rsidP="00F54EC4"/>
        </w:tc>
        <w:tc>
          <w:tcPr>
            <w:tcW w:w="1047" w:type="dxa"/>
            <w:shd w:val="clear" w:color="auto" w:fill="auto"/>
          </w:tcPr>
          <w:p w14:paraId="370C32CC" w14:textId="77777777" w:rsidR="00F54EC4" w:rsidRPr="007B49A5" w:rsidRDefault="00F54EC4" w:rsidP="00F54EC4"/>
        </w:tc>
        <w:tc>
          <w:tcPr>
            <w:tcW w:w="1100" w:type="dxa"/>
            <w:shd w:val="clear" w:color="auto" w:fill="auto"/>
          </w:tcPr>
          <w:p w14:paraId="6A058FE1" w14:textId="77777777" w:rsidR="00F54EC4" w:rsidRPr="007B49A5" w:rsidRDefault="00F54EC4" w:rsidP="00F54EC4"/>
        </w:tc>
      </w:tr>
    </w:tbl>
    <w:p w14:paraId="4C584556" w14:textId="77777777" w:rsidR="009C644D" w:rsidRPr="007B49A5" w:rsidRDefault="00D963F2" w:rsidP="00491209">
      <w:r w:rsidRPr="007B49A5">
        <w:br w:type="page"/>
      </w:r>
    </w:p>
    <w:tbl>
      <w:tblPr>
        <w:tblOverlap w:val="never"/>
        <w:tblW w:w="9029" w:type="dxa"/>
        <w:tblLayout w:type="fixed"/>
        <w:tblCellMar>
          <w:top w:w="29" w:type="dxa"/>
          <w:left w:w="10" w:type="dxa"/>
          <w:bottom w:w="29" w:type="dxa"/>
          <w:right w:w="10" w:type="dxa"/>
        </w:tblCellMar>
        <w:tblLook w:val="04A0" w:firstRow="1" w:lastRow="0" w:firstColumn="1" w:lastColumn="0" w:noHBand="0" w:noVBand="1"/>
      </w:tblPr>
      <w:tblGrid>
        <w:gridCol w:w="614"/>
        <w:gridCol w:w="5106"/>
        <w:gridCol w:w="670"/>
        <w:gridCol w:w="1265"/>
        <w:gridCol w:w="1374"/>
      </w:tblGrid>
      <w:tr w:rsidR="009C644D" w:rsidRPr="007B49A5" w14:paraId="2DACC7C3" w14:textId="77777777" w:rsidTr="002E3E5A">
        <w:trPr>
          <w:trHeight w:val="20"/>
        </w:trPr>
        <w:tc>
          <w:tcPr>
            <w:tcW w:w="5720" w:type="dxa"/>
            <w:gridSpan w:val="2"/>
            <w:shd w:val="clear" w:color="auto" w:fill="auto"/>
          </w:tcPr>
          <w:p w14:paraId="7168D92B" w14:textId="77777777" w:rsidR="009C644D" w:rsidRPr="007B49A5" w:rsidRDefault="00D963F2" w:rsidP="002E3E5A">
            <w:r w:rsidRPr="007B49A5">
              <w:lastRenderedPageBreak/>
              <w:t>Czy u dziecka występuje syndrom lub nieprawidłowość genetyczna?</w:t>
            </w:r>
          </w:p>
        </w:tc>
        <w:tc>
          <w:tcPr>
            <w:tcW w:w="670" w:type="dxa"/>
            <w:shd w:val="clear" w:color="auto" w:fill="auto"/>
          </w:tcPr>
          <w:p w14:paraId="5E603A29" w14:textId="6F6FE731" w:rsidR="009C644D" w:rsidRPr="007B49A5" w:rsidRDefault="009C0D88" w:rsidP="002E3E5A">
            <w:sdt>
              <w:sdtPr>
                <w:id w:val="-1209256408"/>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nie</w:t>
            </w:r>
          </w:p>
        </w:tc>
        <w:tc>
          <w:tcPr>
            <w:tcW w:w="2639" w:type="dxa"/>
            <w:gridSpan w:val="2"/>
            <w:shd w:val="clear" w:color="auto" w:fill="auto"/>
          </w:tcPr>
          <w:p w14:paraId="2CA41455" w14:textId="36702E40" w:rsidR="009C644D" w:rsidRPr="007B49A5" w:rsidRDefault="009C0D88" w:rsidP="002E3E5A">
            <w:sdt>
              <w:sdtPr>
                <w:id w:val="1711986812"/>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tak, a mianowicie:</w:t>
            </w:r>
          </w:p>
        </w:tc>
      </w:tr>
      <w:tr w:rsidR="002B77D4" w:rsidRPr="007B49A5" w14:paraId="3E6B3D78" w14:textId="77777777" w:rsidTr="002E3E5A">
        <w:trPr>
          <w:trHeight w:val="20"/>
        </w:trPr>
        <w:tc>
          <w:tcPr>
            <w:tcW w:w="5720" w:type="dxa"/>
            <w:gridSpan w:val="2"/>
            <w:shd w:val="clear" w:color="auto" w:fill="auto"/>
          </w:tcPr>
          <w:p w14:paraId="4E0BA69A" w14:textId="6BA9CFE4" w:rsidR="002B77D4" w:rsidRPr="009C0D88" w:rsidRDefault="002B77D4" w:rsidP="002B77D4">
            <w:pPr>
              <w:rPr>
                <w:lang w:val="nl-NL"/>
              </w:rPr>
            </w:pPr>
            <w:r w:rsidRPr="009C0D88">
              <w:rPr>
                <w:lang w:val="nl-NL"/>
              </w:rPr>
              <w:t>Is er bij uw kind sprake van een syndroom of genetische afwijking?</w:t>
            </w:r>
          </w:p>
        </w:tc>
        <w:tc>
          <w:tcPr>
            <w:tcW w:w="670" w:type="dxa"/>
            <w:shd w:val="clear" w:color="auto" w:fill="auto"/>
          </w:tcPr>
          <w:p w14:paraId="30033724" w14:textId="05FE820A" w:rsidR="002B77D4" w:rsidRPr="007B49A5" w:rsidRDefault="002B77D4" w:rsidP="002B77D4">
            <w:pPr>
              <w:ind w:left="259"/>
            </w:pPr>
            <w:r w:rsidRPr="007B49A5">
              <w:t>nee</w:t>
            </w:r>
          </w:p>
        </w:tc>
        <w:tc>
          <w:tcPr>
            <w:tcW w:w="2639" w:type="dxa"/>
            <w:gridSpan w:val="2"/>
            <w:shd w:val="clear" w:color="auto" w:fill="auto"/>
          </w:tcPr>
          <w:p w14:paraId="066727B7" w14:textId="23885D9F" w:rsidR="002B77D4" w:rsidRPr="007B49A5" w:rsidRDefault="002B77D4" w:rsidP="002B77D4">
            <w:pPr>
              <w:ind w:left="259"/>
            </w:pPr>
            <w:r w:rsidRPr="007B49A5">
              <w:t>ja, namelijk:</w:t>
            </w:r>
          </w:p>
        </w:tc>
      </w:tr>
      <w:tr w:rsidR="009C644D" w:rsidRPr="007B49A5" w14:paraId="317FFD23" w14:textId="77777777" w:rsidTr="009C0D88">
        <w:trPr>
          <w:trHeight w:val="20"/>
        </w:trPr>
        <w:tc>
          <w:tcPr>
            <w:tcW w:w="614" w:type="dxa"/>
            <w:shd w:val="clear" w:color="auto" w:fill="auto"/>
          </w:tcPr>
          <w:p w14:paraId="5878573C" w14:textId="77777777" w:rsidR="009C644D" w:rsidRPr="007B49A5" w:rsidRDefault="009C644D" w:rsidP="002E3E5A"/>
        </w:tc>
        <w:tc>
          <w:tcPr>
            <w:tcW w:w="5106" w:type="dxa"/>
            <w:shd w:val="clear" w:color="auto" w:fill="auto"/>
          </w:tcPr>
          <w:p w14:paraId="1BB77902" w14:textId="77777777" w:rsidR="009C644D" w:rsidRPr="007B49A5" w:rsidRDefault="009C644D" w:rsidP="002E3E5A"/>
        </w:tc>
        <w:tc>
          <w:tcPr>
            <w:tcW w:w="670" w:type="dxa"/>
            <w:shd w:val="clear" w:color="auto" w:fill="auto"/>
          </w:tcPr>
          <w:p w14:paraId="68A9FDE4" w14:textId="77777777" w:rsidR="009C644D" w:rsidRPr="007B49A5" w:rsidRDefault="009C644D" w:rsidP="002E3E5A"/>
        </w:tc>
        <w:tc>
          <w:tcPr>
            <w:tcW w:w="1265" w:type="dxa"/>
            <w:shd w:val="clear" w:color="auto" w:fill="auto"/>
          </w:tcPr>
          <w:p w14:paraId="5C7E0E8F" w14:textId="77777777" w:rsidR="009C644D" w:rsidRPr="007B49A5" w:rsidRDefault="009C644D" w:rsidP="002E3E5A"/>
        </w:tc>
        <w:tc>
          <w:tcPr>
            <w:tcW w:w="1374" w:type="dxa"/>
            <w:shd w:val="clear" w:color="auto" w:fill="auto"/>
          </w:tcPr>
          <w:p w14:paraId="6B017204" w14:textId="77777777" w:rsidR="009C644D" w:rsidRPr="007B49A5" w:rsidRDefault="009C644D" w:rsidP="002E3E5A"/>
        </w:tc>
      </w:tr>
      <w:tr w:rsidR="009C644D" w:rsidRPr="007B49A5" w14:paraId="3CFDFAAD" w14:textId="77777777" w:rsidTr="009C0D88">
        <w:trPr>
          <w:trHeight w:val="20"/>
        </w:trPr>
        <w:tc>
          <w:tcPr>
            <w:tcW w:w="5720" w:type="dxa"/>
            <w:gridSpan w:val="2"/>
            <w:shd w:val="clear" w:color="auto" w:fill="auto"/>
          </w:tcPr>
          <w:p w14:paraId="161F00F5" w14:textId="77777777" w:rsidR="009C644D" w:rsidRPr="007B49A5" w:rsidRDefault="00D963F2" w:rsidP="002E3E5A">
            <w:r w:rsidRPr="007B49A5">
              <w:t xml:space="preserve">Czy </w:t>
            </w:r>
            <w:r w:rsidRPr="007B49A5">
              <w:rPr>
                <w:b/>
                <w:bCs/>
                <w:u w:val="single"/>
              </w:rPr>
              <w:t>inne osoby</w:t>
            </w:r>
            <w:r w:rsidRPr="007B49A5">
              <w:t xml:space="preserve"> mają obawy dotyczące rozwoju Pana/Pani dziecka?</w:t>
            </w:r>
          </w:p>
        </w:tc>
        <w:tc>
          <w:tcPr>
            <w:tcW w:w="670" w:type="dxa"/>
            <w:shd w:val="clear" w:color="auto" w:fill="auto"/>
          </w:tcPr>
          <w:p w14:paraId="3E74774B" w14:textId="77777777" w:rsidR="009C644D" w:rsidRPr="007B49A5" w:rsidRDefault="009C644D" w:rsidP="002E3E5A"/>
        </w:tc>
        <w:tc>
          <w:tcPr>
            <w:tcW w:w="1265" w:type="dxa"/>
            <w:shd w:val="clear" w:color="auto" w:fill="auto"/>
          </w:tcPr>
          <w:p w14:paraId="15114C3E" w14:textId="77777777" w:rsidR="009C644D" w:rsidRPr="007B49A5" w:rsidRDefault="009C644D" w:rsidP="002E3E5A"/>
        </w:tc>
        <w:tc>
          <w:tcPr>
            <w:tcW w:w="1374" w:type="dxa"/>
            <w:shd w:val="clear" w:color="auto" w:fill="auto"/>
          </w:tcPr>
          <w:p w14:paraId="53A6B1C0" w14:textId="77777777" w:rsidR="009C644D" w:rsidRPr="007B49A5" w:rsidRDefault="009C644D" w:rsidP="002E3E5A"/>
        </w:tc>
      </w:tr>
      <w:tr w:rsidR="00F54EC4" w:rsidRPr="00791B21" w14:paraId="23BEA0BC" w14:textId="77777777" w:rsidTr="009C0D88">
        <w:trPr>
          <w:trHeight w:val="20"/>
        </w:trPr>
        <w:tc>
          <w:tcPr>
            <w:tcW w:w="5720" w:type="dxa"/>
            <w:gridSpan w:val="2"/>
            <w:shd w:val="clear" w:color="auto" w:fill="auto"/>
          </w:tcPr>
          <w:p w14:paraId="315B3AAA" w14:textId="7C1C3BA1" w:rsidR="00F54EC4" w:rsidRPr="009C0D88" w:rsidRDefault="002B77D4" w:rsidP="002E3E5A">
            <w:pPr>
              <w:rPr>
                <w:lang w:val="nl-NL"/>
              </w:rPr>
            </w:pPr>
            <w:r w:rsidRPr="009C0D88">
              <w:rPr>
                <w:lang w:val="nl-NL"/>
              </w:rPr>
              <w:t xml:space="preserve">Hebben </w:t>
            </w:r>
            <w:r w:rsidRPr="009C0D88">
              <w:rPr>
                <w:b/>
                <w:bCs/>
                <w:u w:val="single"/>
                <w:lang w:val="nl-NL"/>
              </w:rPr>
              <w:t>anderen</w:t>
            </w:r>
            <w:r w:rsidRPr="009C0D88">
              <w:rPr>
                <w:lang w:val="nl-NL"/>
              </w:rPr>
              <w:t xml:space="preserve"> zorgen over de ontwikkeling van uw kind?</w:t>
            </w:r>
          </w:p>
        </w:tc>
        <w:tc>
          <w:tcPr>
            <w:tcW w:w="670" w:type="dxa"/>
            <w:shd w:val="clear" w:color="auto" w:fill="auto"/>
          </w:tcPr>
          <w:p w14:paraId="13E64E5F" w14:textId="77777777" w:rsidR="00F54EC4" w:rsidRPr="009C0D88" w:rsidRDefault="00F54EC4" w:rsidP="002E3E5A">
            <w:pPr>
              <w:rPr>
                <w:lang w:val="nl-NL"/>
              </w:rPr>
            </w:pPr>
          </w:p>
        </w:tc>
        <w:tc>
          <w:tcPr>
            <w:tcW w:w="1265" w:type="dxa"/>
            <w:shd w:val="clear" w:color="auto" w:fill="auto"/>
          </w:tcPr>
          <w:p w14:paraId="05595859" w14:textId="77777777" w:rsidR="00F54EC4" w:rsidRPr="009C0D88" w:rsidRDefault="00F54EC4" w:rsidP="002E3E5A">
            <w:pPr>
              <w:rPr>
                <w:lang w:val="nl-NL"/>
              </w:rPr>
            </w:pPr>
          </w:p>
        </w:tc>
        <w:tc>
          <w:tcPr>
            <w:tcW w:w="1374" w:type="dxa"/>
            <w:shd w:val="clear" w:color="auto" w:fill="auto"/>
          </w:tcPr>
          <w:p w14:paraId="4F9F0CE6" w14:textId="77777777" w:rsidR="00F54EC4" w:rsidRPr="009C0D88" w:rsidRDefault="00F54EC4" w:rsidP="002E3E5A">
            <w:pPr>
              <w:rPr>
                <w:lang w:val="nl-NL"/>
              </w:rPr>
            </w:pPr>
          </w:p>
        </w:tc>
      </w:tr>
      <w:tr w:rsidR="009C644D" w:rsidRPr="007B49A5" w14:paraId="15D6404F" w14:textId="77777777" w:rsidTr="009C0D88">
        <w:trPr>
          <w:trHeight w:val="20"/>
        </w:trPr>
        <w:tc>
          <w:tcPr>
            <w:tcW w:w="614" w:type="dxa"/>
            <w:shd w:val="clear" w:color="auto" w:fill="auto"/>
          </w:tcPr>
          <w:p w14:paraId="76869636" w14:textId="47418A3D" w:rsidR="009C644D" w:rsidRPr="007B49A5" w:rsidRDefault="009C0D88" w:rsidP="002E3E5A">
            <w:pPr>
              <w:jc w:val="right"/>
            </w:pPr>
            <w:sdt>
              <w:sdtPr>
                <w:id w:val="-1283489594"/>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p>
        </w:tc>
        <w:tc>
          <w:tcPr>
            <w:tcW w:w="5106" w:type="dxa"/>
            <w:shd w:val="clear" w:color="auto" w:fill="auto"/>
          </w:tcPr>
          <w:p w14:paraId="243D8DE1" w14:textId="20015C60" w:rsidR="009C644D" w:rsidRPr="007B49A5" w:rsidRDefault="00D963F2" w:rsidP="002E3E5A">
            <w:r w:rsidRPr="007B49A5">
              <w:t>żłobek/ przedszkole/ szkoła ma obawy dotyczące:</w:t>
            </w:r>
          </w:p>
        </w:tc>
        <w:tc>
          <w:tcPr>
            <w:tcW w:w="670" w:type="dxa"/>
            <w:shd w:val="clear" w:color="auto" w:fill="auto"/>
          </w:tcPr>
          <w:p w14:paraId="6878B8BE" w14:textId="77777777" w:rsidR="009C644D" w:rsidRPr="007B49A5" w:rsidRDefault="009C644D" w:rsidP="002E3E5A"/>
        </w:tc>
        <w:tc>
          <w:tcPr>
            <w:tcW w:w="1265" w:type="dxa"/>
            <w:shd w:val="clear" w:color="auto" w:fill="auto"/>
          </w:tcPr>
          <w:p w14:paraId="7A544037" w14:textId="1DE569A5" w:rsidR="009C644D" w:rsidRPr="007B49A5" w:rsidRDefault="009C0D88" w:rsidP="002E3E5A">
            <w:sdt>
              <w:sdtPr>
                <w:id w:val="-1988854719"/>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nauka</w:t>
            </w:r>
            <w:r w:rsidR="00791B21">
              <w:t>i</w:t>
            </w:r>
          </w:p>
        </w:tc>
        <w:tc>
          <w:tcPr>
            <w:tcW w:w="1374" w:type="dxa"/>
            <w:shd w:val="clear" w:color="auto" w:fill="auto"/>
          </w:tcPr>
          <w:p w14:paraId="0D306D1A" w14:textId="0E253081" w:rsidR="009C644D" w:rsidRPr="007B49A5" w:rsidRDefault="009C0D88" w:rsidP="002E3E5A">
            <w:sdt>
              <w:sdtPr>
                <w:id w:val="129755588"/>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zachowani</w:t>
            </w:r>
            <w:r w:rsidR="00791B21">
              <w:t>a</w:t>
            </w:r>
          </w:p>
        </w:tc>
      </w:tr>
      <w:tr w:rsidR="002B77D4" w:rsidRPr="007B49A5" w14:paraId="2496E68C" w14:textId="77777777" w:rsidTr="009C0D88">
        <w:trPr>
          <w:trHeight w:val="20"/>
        </w:trPr>
        <w:tc>
          <w:tcPr>
            <w:tcW w:w="614" w:type="dxa"/>
            <w:shd w:val="clear" w:color="auto" w:fill="auto"/>
          </w:tcPr>
          <w:p w14:paraId="671FECD2" w14:textId="77777777" w:rsidR="002B77D4" w:rsidRPr="007B49A5" w:rsidRDefault="002B77D4" w:rsidP="002B77D4">
            <w:pPr>
              <w:jc w:val="right"/>
            </w:pPr>
          </w:p>
        </w:tc>
        <w:tc>
          <w:tcPr>
            <w:tcW w:w="5106" w:type="dxa"/>
            <w:shd w:val="clear" w:color="auto" w:fill="auto"/>
          </w:tcPr>
          <w:p w14:paraId="4ECD1D57" w14:textId="6F41A198" w:rsidR="002B77D4" w:rsidRPr="009C0D88" w:rsidRDefault="002B77D4" w:rsidP="002B77D4">
            <w:pPr>
              <w:rPr>
                <w:lang w:val="nl-NL"/>
              </w:rPr>
            </w:pPr>
            <w:r w:rsidRPr="009C0D88">
              <w:rPr>
                <w:lang w:val="nl-NL"/>
              </w:rPr>
              <w:t>kinderdagverblijf/ peuterspeelzaal/ school heeft zorgen over:</w:t>
            </w:r>
          </w:p>
        </w:tc>
        <w:tc>
          <w:tcPr>
            <w:tcW w:w="670" w:type="dxa"/>
            <w:shd w:val="clear" w:color="auto" w:fill="auto"/>
          </w:tcPr>
          <w:p w14:paraId="2DEB5F69" w14:textId="77777777" w:rsidR="002B77D4" w:rsidRPr="009C0D88" w:rsidRDefault="002B77D4" w:rsidP="002B77D4">
            <w:pPr>
              <w:rPr>
                <w:lang w:val="nl-NL"/>
              </w:rPr>
            </w:pPr>
          </w:p>
        </w:tc>
        <w:tc>
          <w:tcPr>
            <w:tcW w:w="1265" w:type="dxa"/>
            <w:shd w:val="clear" w:color="auto" w:fill="auto"/>
          </w:tcPr>
          <w:p w14:paraId="39B7F997" w14:textId="3B05FF80" w:rsidR="002B77D4" w:rsidRPr="007B49A5" w:rsidRDefault="002B77D4" w:rsidP="002B77D4">
            <w:pPr>
              <w:ind w:left="259"/>
            </w:pPr>
            <w:r w:rsidRPr="007B49A5">
              <w:t>leren</w:t>
            </w:r>
          </w:p>
        </w:tc>
        <w:tc>
          <w:tcPr>
            <w:tcW w:w="1374" w:type="dxa"/>
            <w:shd w:val="clear" w:color="auto" w:fill="auto"/>
          </w:tcPr>
          <w:p w14:paraId="61EEE368" w14:textId="5BA02774" w:rsidR="002B77D4" w:rsidRPr="007B49A5" w:rsidRDefault="002B77D4" w:rsidP="002B77D4">
            <w:pPr>
              <w:ind w:left="259"/>
            </w:pPr>
            <w:r w:rsidRPr="007B49A5">
              <w:t>gedrag</w:t>
            </w:r>
          </w:p>
        </w:tc>
      </w:tr>
      <w:tr w:rsidR="009C644D" w:rsidRPr="007B49A5" w14:paraId="2579C61A" w14:textId="77777777" w:rsidTr="009C0D88">
        <w:trPr>
          <w:trHeight w:val="20"/>
        </w:trPr>
        <w:tc>
          <w:tcPr>
            <w:tcW w:w="614" w:type="dxa"/>
            <w:shd w:val="clear" w:color="auto" w:fill="auto"/>
          </w:tcPr>
          <w:p w14:paraId="576DE393" w14:textId="77777777" w:rsidR="009C644D" w:rsidRPr="007B49A5" w:rsidRDefault="009C644D" w:rsidP="002E3E5A">
            <w:pPr>
              <w:jc w:val="right"/>
            </w:pPr>
          </w:p>
        </w:tc>
        <w:tc>
          <w:tcPr>
            <w:tcW w:w="5106" w:type="dxa"/>
            <w:shd w:val="clear" w:color="auto" w:fill="auto"/>
          </w:tcPr>
          <w:p w14:paraId="2DC0662E" w14:textId="77777777" w:rsidR="009C644D" w:rsidRPr="007B49A5" w:rsidRDefault="009C644D" w:rsidP="002E3E5A"/>
        </w:tc>
        <w:tc>
          <w:tcPr>
            <w:tcW w:w="670" w:type="dxa"/>
            <w:shd w:val="clear" w:color="auto" w:fill="auto"/>
          </w:tcPr>
          <w:p w14:paraId="491CBC24" w14:textId="77777777" w:rsidR="009C644D" w:rsidRPr="007B49A5" w:rsidRDefault="009C644D" w:rsidP="002E3E5A"/>
        </w:tc>
        <w:tc>
          <w:tcPr>
            <w:tcW w:w="1265" w:type="dxa"/>
            <w:shd w:val="clear" w:color="auto" w:fill="auto"/>
          </w:tcPr>
          <w:p w14:paraId="6E6A8B37" w14:textId="43C27E1C" w:rsidR="009C644D" w:rsidRPr="007B49A5" w:rsidRDefault="009C0D88" w:rsidP="002E3E5A">
            <w:sdt>
              <w:sdtPr>
                <w:id w:val="-1477212020"/>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w:t>
            </w:r>
            <w:r w:rsidR="00791B21">
              <w:t>nawiązywania kontaktu</w:t>
            </w:r>
          </w:p>
        </w:tc>
        <w:tc>
          <w:tcPr>
            <w:tcW w:w="1374" w:type="dxa"/>
            <w:shd w:val="clear" w:color="auto" w:fill="auto"/>
          </w:tcPr>
          <w:p w14:paraId="086BAA88" w14:textId="176CC952" w:rsidR="009C644D" w:rsidRPr="007B49A5" w:rsidRDefault="009C0D88" w:rsidP="002E3E5A">
            <w:sdt>
              <w:sdtPr>
                <w:id w:val="1047491140"/>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motoryk</w:t>
            </w:r>
            <w:r w:rsidR="00791B21">
              <w:t>i</w:t>
            </w:r>
          </w:p>
        </w:tc>
      </w:tr>
      <w:tr w:rsidR="002B77D4" w:rsidRPr="007B49A5" w14:paraId="5BD7F452" w14:textId="77777777" w:rsidTr="009C0D88">
        <w:trPr>
          <w:trHeight w:val="20"/>
        </w:trPr>
        <w:tc>
          <w:tcPr>
            <w:tcW w:w="614" w:type="dxa"/>
            <w:shd w:val="clear" w:color="auto" w:fill="auto"/>
          </w:tcPr>
          <w:p w14:paraId="637CBD5C" w14:textId="77777777" w:rsidR="002B77D4" w:rsidRPr="007B49A5" w:rsidRDefault="002B77D4" w:rsidP="002B77D4">
            <w:pPr>
              <w:jc w:val="right"/>
            </w:pPr>
          </w:p>
        </w:tc>
        <w:tc>
          <w:tcPr>
            <w:tcW w:w="5106" w:type="dxa"/>
            <w:shd w:val="clear" w:color="auto" w:fill="auto"/>
          </w:tcPr>
          <w:p w14:paraId="4379504F" w14:textId="77777777" w:rsidR="002B77D4" w:rsidRPr="007B49A5" w:rsidRDefault="002B77D4" w:rsidP="002B77D4"/>
        </w:tc>
        <w:tc>
          <w:tcPr>
            <w:tcW w:w="670" w:type="dxa"/>
            <w:shd w:val="clear" w:color="auto" w:fill="auto"/>
          </w:tcPr>
          <w:p w14:paraId="200AB108" w14:textId="77777777" w:rsidR="002B77D4" w:rsidRPr="007B49A5" w:rsidRDefault="002B77D4" w:rsidP="002B77D4"/>
        </w:tc>
        <w:tc>
          <w:tcPr>
            <w:tcW w:w="1265" w:type="dxa"/>
            <w:shd w:val="clear" w:color="auto" w:fill="auto"/>
          </w:tcPr>
          <w:p w14:paraId="55363A93" w14:textId="2CDB8AEE" w:rsidR="002B77D4" w:rsidRPr="007B49A5" w:rsidRDefault="002B77D4" w:rsidP="002B77D4">
            <w:pPr>
              <w:ind w:left="259"/>
            </w:pPr>
            <w:r w:rsidRPr="007B49A5">
              <w:t>contact</w:t>
            </w:r>
          </w:p>
        </w:tc>
        <w:tc>
          <w:tcPr>
            <w:tcW w:w="1374" w:type="dxa"/>
            <w:shd w:val="clear" w:color="auto" w:fill="auto"/>
          </w:tcPr>
          <w:p w14:paraId="1C71FBDC" w14:textId="7027A572" w:rsidR="002B77D4" w:rsidRPr="007B49A5" w:rsidRDefault="002B77D4" w:rsidP="002B77D4">
            <w:pPr>
              <w:ind w:left="259"/>
            </w:pPr>
            <w:r w:rsidRPr="007B49A5">
              <w:t>motoriek</w:t>
            </w:r>
          </w:p>
        </w:tc>
      </w:tr>
      <w:tr w:rsidR="009C644D" w:rsidRPr="007B49A5" w14:paraId="1F175131" w14:textId="77777777" w:rsidTr="002E3E5A">
        <w:trPr>
          <w:trHeight w:val="20"/>
        </w:trPr>
        <w:tc>
          <w:tcPr>
            <w:tcW w:w="614" w:type="dxa"/>
            <w:shd w:val="clear" w:color="auto" w:fill="auto"/>
          </w:tcPr>
          <w:p w14:paraId="4BB18ABE" w14:textId="77777777" w:rsidR="009C644D" w:rsidRPr="007B49A5" w:rsidRDefault="009C644D" w:rsidP="002E3E5A">
            <w:pPr>
              <w:jc w:val="right"/>
            </w:pPr>
          </w:p>
        </w:tc>
        <w:tc>
          <w:tcPr>
            <w:tcW w:w="5106" w:type="dxa"/>
            <w:shd w:val="clear" w:color="auto" w:fill="auto"/>
          </w:tcPr>
          <w:p w14:paraId="752476CF" w14:textId="77777777" w:rsidR="009C644D" w:rsidRPr="007B49A5" w:rsidRDefault="009C644D" w:rsidP="002E3E5A"/>
        </w:tc>
        <w:tc>
          <w:tcPr>
            <w:tcW w:w="670" w:type="dxa"/>
            <w:shd w:val="clear" w:color="auto" w:fill="auto"/>
          </w:tcPr>
          <w:p w14:paraId="12EED099" w14:textId="77777777" w:rsidR="009C644D" w:rsidRPr="007B49A5" w:rsidRDefault="009C644D" w:rsidP="002E3E5A"/>
        </w:tc>
        <w:tc>
          <w:tcPr>
            <w:tcW w:w="2639" w:type="dxa"/>
            <w:gridSpan w:val="2"/>
            <w:shd w:val="clear" w:color="auto" w:fill="auto"/>
          </w:tcPr>
          <w:p w14:paraId="6EC5388C" w14:textId="744407E1" w:rsidR="009C644D" w:rsidRPr="007B49A5" w:rsidRDefault="009C0D88" w:rsidP="002E3E5A">
            <w:sdt>
              <w:sdtPr>
                <w:id w:val="1907567567"/>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rozwoju języka i mowy</w:t>
            </w:r>
          </w:p>
        </w:tc>
      </w:tr>
      <w:tr w:rsidR="002B77D4" w:rsidRPr="007B49A5" w14:paraId="03F56381" w14:textId="77777777" w:rsidTr="002E3E5A">
        <w:trPr>
          <w:trHeight w:val="20"/>
        </w:trPr>
        <w:tc>
          <w:tcPr>
            <w:tcW w:w="614" w:type="dxa"/>
            <w:shd w:val="clear" w:color="auto" w:fill="auto"/>
          </w:tcPr>
          <w:p w14:paraId="1A1E7B11" w14:textId="77777777" w:rsidR="002B77D4" w:rsidRPr="007B49A5" w:rsidRDefault="002B77D4" w:rsidP="002B77D4">
            <w:pPr>
              <w:jc w:val="right"/>
            </w:pPr>
          </w:p>
        </w:tc>
        <w:tc>
          <w:tcPr>
            <w:tcW w:w="5106" w:type="dxa"/>
            <w:shd w:val="clear" w:color="auto" w:fill="auto"/>
          </w:tcPr>
          <w:p w14:paraId="1E6408BB" w14:textId="77777777" w:rsidR="002B77D4" w:rsidRPr="007B49A5" w:rsidRDefault="002B77D4" w:rsidP="002B77D4"/>
        </w:tc>
        <w:tc>
          <w:tcPr>
            <w:tcW w:w="670" w:type="dxa"/>
            <w:shd w:val="clear" w:color="auto" w:fill="auto"/>
          </w:tcPr>
          <w:p w14:paraId="7EAFA155" w14:textId="77777777" w:rsidR="002B77D4" w:rsidRPr="007B49A5" w:rsidRDefault="002B77D4" w:rsidP="002B77D4"/>
        </w:tc>
        <w:tc>
          <w:tcPr>
            <w:tcW w:w="2639" w:type="dxa"/>
            <w:gridSpan w:val="2"/>
            <w:shd w:val="clear" w:color="auto" w:fill="auto"/>
          </w:tcPr>
          <w:p w14:paraId="32CD2AF2" w14:textId="0C99D4E8" w:rsidR="002B77D4" w:rsidRPr="007B49A5" w:rsidRDefault="002B77D4" w:rsidP="002B77D4">
            <w:pPr>
              <w:ind w:left="259"/>
            </w:pPr>
            <w:r w:rsidRPr="007B49A5">
              <w:t>taal-spraakontwikkeling</w:t>
            </w:r>
          </w:p>
        </w:tc>
      </w:tr>
      <w:tr w:rsidR="002B77D4" w:rsidRPr="007B49A5" w14:paraId="471BA0D7" w14:textId="77777777" w:rsidTr="002E3E5A">
        <w:trPr>
          <w:trHeight w:val="20"/>
        </w:trPr>
        <w:tc>
          <w:tcPr>
            <w:tcW w:w="614" w:type="dxa"/>
            <w:shd w:val="clear" w:color="auto" w:fill="auto"/>
          </w:tcPr>
          <w:p w14:paraId="5C9281DE" w14:textId="77777777" w:rsidR="002B77D4" w:rsidRPr="007B49A5" w:rsidRDefault="002B77D4" w:rsidP="002B77D4">
            <w:pPr>
              <w:jc w:val="right"/>
            </w:pPr>
          </w:p>
        </w:tc>
        <w:tc>
          <w:tcPr>
            <w:tcW w:w="5106" w:type="dxa"/>
            <w:shd w:val="clear" w:color="auto" w:fill="auto"/>
          </w:tcPr>
          <w:p w14:paraId="7B8CFCE8" w14:textId="77777777" w:rsidR="002B77D4" w:rsidRPr="007B49A5" w:rsidRDefault="002B77D4" w:rsidP="002B77D4"/>
        </w:tc>
        <w:tc>
          <w:tcPr>
            <w:tcW w:w="670" w:type="dxa"/>
            <w:shd w:val="clear" w:color="auto" w:fill="auto"/>
          </w:tcPr>
          <w:p w14:paraId="6ACF599F" w14:textId="77777777" w:rsidR="002B77D4" w:rsidRPr="007B49A5" w:rsidRDefault="002B77D4" w:rsidP="002B77D4"/>
        </w:tc>
        <w:tc>
          <w:tcPr>
            <w:tcW w:w="2639" w:type="dxa"/>
            <w:gridSpan w:val="2"/>
            <w:shd w:val="clear" w:color="auto" w:fill="auto"/>
          </w:tcPr>
          <w:p w14:paraId="2FAE2704" w14:textId="77777777" w:rsidR="002B77D4" w:rsidRPr="007B49A5" w:rsidRDefault="002B77D4" w:rsidP="002B77D4"/>
        </w:tc>
      </w:tr>
      <w:tr w:rsidR="002B77D4" w:rsidRPr="007B49A5" w14:paraId="67DAF2D2" w14:textId="77777777" w:rsidTr="009C0D88">
        <w:trPr>
          <w:trHeight w:val="20"/>
        </w:trPr>
        <w:tc>
          <w:tcPr>
            <w:tcW w:w="614" w:type="dxa"/>
            <w:shd w:val="clear" w:color="auto" w:fill="auto"/>
          </w:tcPr>
          <w:p w14:paraId="09F63086" w14:textId="2200F311" w:rsidR="002B77D4" w:rsidRPr="007B49A5" w:rsidRDefault="009C0D88" w:rsidP="002B77D4">
            <w:pPr>
              <w:jc w:val="right"/>
            </w:pPr>
            <w:sdt>
              <w:sdtPr>
                <w:id w:val="-9298211"/>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p>
        </w:tc>
        <w:tc>
          <w:tcPr>
            <w:tcW w:w="5106" w:type="dxa"/>
            <w:shd w:val="clear" w:color="auto" w:fill="auto"/>
          </w:tcPr>
          <w:p w14:paraId="44B0450B" w14:textId="43E13270" w:rsidR="002B77D4" w:rsidRPr="007B49A5" w:rsidRDefault="002B77D4" w:rsidP="002B77D4">
            <w:r w:rsidRPr="007B49A5">
              <w:t>logopeda ma obawy dotyczące:</w:t>
            </w:r>
          </w:p>
        </w:tc>
        <w:tc>
          <w:tcPr>
            <w:tcW w:w="670" w:type="dxa"/>
            <w:shd w:val="clear" w:color="auto" w:fill="auto"/>
          </w:tcPr>
          <w:p w14:paraId="395591F6" w14:textId="77777777" w:rsidR="002B77D4" w:rsidRPr="007B49A5" w:rsidRDefault="002B77D4" w:rsidP="002B77D4"/>
        </w:tc>
        <w:tc>
          <w:tcPr>
            <w:tcW w:w="1265" w:type="dxa"/>
            <w:shd w:val="clear" w:color="auto" w:fill="auto"/>
          </w:tcPr>
          <w:p w14:paraId="22CD517A" w14:textId="2A0844A3" w:rsidR="002B77D4" w:rsidRPr="007B49A5" w:rsidRDefault="009C0D88" w:rsidP="002B77D4">
            <w:sdt>
              <w:sdtPr>
                <w:id w:val="1377276414"/>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nauk</w:t>
            </w:r>
            <w:r w:rsidR="00791B21">
              <w:t>i</w:t>
            </w:r>
          </w:p>
        </w:tc>
        <w:tc>
          <w:tcPr>
            <w:tcW w:w="1374" w:type="dxa"/>
            <w:shd w:val="clear" w:color="auto" w:fill="auto"/>
          </w:tcPr>
          <w:p w14:paraId="39BB7742" w14:textId="1A3DE8A0" w:rsidR="002B77D4" w:rsidRPr="007B49A5" w:rsidRDefault="009C0D88" w:rsidP="002B77D4">
            <w:sdt>
              <w:sdtPr>
                <w:id w:val="608932714"/>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zachowani</w:t>
            </w:r>
            <w:r w:rsidR="00791B21">
              <w:t>a</w:t>
            </w:r>
          </w:p>
        </w:tc>
      </w:tr>
      <w:tr w:rsidR="002B77D4" w:rsidRPr="007B49A5" w14:paraId="27E634E9" w14:textId="77777777" w:rsidTr="009C0D88">
        <w:trPr>
          <w:trHeight w:val="20"/>
        </w:trPr>
        <w:tc>
          <w:tcPr>
            <w:tcW w:w="614" w:type="dxa"/>
            <w:shd w:val="clear" w:color="auto" w:fill="auto"/>
          </w:tcPr>
          <w:p w14:paraId="05350A06" w14:textId="77777777" w:rsidR="002B77D4" w:rsidRPr="007B49A5" w:rsidRDefault="002B77D4" w:rsidP="002B77D4">
            <w:pPr>
              <w:jc w:val="right"/>
            </w:pPr>
          </w:p>
        </w:tc>
        <w:tc>
          <w:tcPr>
            <w:tcW w:w="5106" w:type="dxa"/>
            <w:shd w:val="clear" w:color="auto" w:fill="auto"/>
          </w:tcPr>
          <w:p w14:paraId="5ECE34C3" w14:textId="3158D405" w:rsidR="002B77D4" w:rsidRPr="007B49A5" w:rsidRDefault="002B77D4" w:rsidP="002B77D4">
            <w:r w:rsidRPr="007B49A5">
              <w:t>logopedist heeft zorgen over:</w:t>
            </w:r>
          </w:p>
        </w:tc>
        <w:tc>
          <w:tcPr>
            <w:tcW w:w="670" w:type="dxa"/>
            <w:shd w:val="clear" w:color="auto" w:fill="auto"/>
          </w:tcPr>
          <w:p w14:paraId="27CAF99A" w14:textId="77777777" w:rsidR="002B77D4" w:rsidRPr="007B49A5" w:rsidRDefault="002B77D4" w:rsidP="002B77D4"/>
        </w:tc>
        <w:tc>
          <w:tcPr>
            <w:tcW w:w="1265" w:type="dxa"/>
            <w:shd w:val="clear" w:color="auto" w:fill="auto"/>
          </w:tcPr>
          <w:p w14:paraId="30D65DD7" w14:textId="7AB7169A" w:rsidR="002B77D4" w:rsidRPr="007B49A5" w:rsidRDefault="002B77D4" w:rsidP="002B77D4">
            <w:pPr>
              <w:ind w:left="259"/>
            </w:pPr>
            <w:r w:rsidRPr="007B49A5">
              <w:t>leren</w:t>
            </w:r>
          </w:p>
        </w:tc>
        <w:tc>
          <w:tcPr>
            <w:tcW w:w="1374" w:type="dxa"/>
            <w:shd w:val="clear" w:color="auto" w:fill="auto"/>
          </w:tcPr>
          <w:p w14:paraId="2ADAD33A" w14:textId="5CEB0363" w:rsidR="002B77D4" w:rsidRPr="007B49A5" w:rsidRDefault="002B77D4" w:rsidP="002B77D4">
            <w:pPr>
              <w:ind w:left="259"/>
            </w:pPr>
            <w:r w:rsidRPr="007B49A5">
              <w:t>gedrag</w:t>
            </w:r>
          </w:p>
        </w:tc>
      </w:tr>
      <w:tr w:rsidR="002B77D4" w:rsidRPr="007B49A5" w14:paraId="1478184D" w14:textId="77777777" w:rsidTr="009C0D88">
        <w:trPr>
          <w:trHeight w:val="20"/>
        </w:trPr>
        <w:tc>
          <w:tcPr>
            <w:tcW w:w="614" w:type="dxa"/>
            <w:shd w:val="clear" w:color="auto" w:fill="auto"/>
          </w:tcPr>
          <w:p w14:paraId="55A245F1" w14:textId="77777777" w:rsidR="002B77D4" w:rsidRPr="007B49A5" w:rsidRDefault="002B77D4" w:rsidP="002B77D4">
            <w:pPr>
              <w:jc w:val="right"/>
            </w:pPr>
          </w:p>
        </w:tc>
        <w:tc>
          <w:tcPr>
            <w:tcW w:w="5106" w:type="dxa"/>
            <w:shd w:val="clear" w:color="auto" w:fill="auto"/>
          </w:tcPr>
          <w:p w14:paraId="4D621EB8" w14:textId="77777777" w:rsidR="002B77D4" w:rsidRPr="007B49A5" w:rsidRDefault="002B77D4" w:rsidP="002B77D4"/>
        </w:tc>
        <w:tc>
          <w:tcPr>
            <w:tcW w:w="670" w:type="dxa"/>
            <w:shd w:val="clear" w:color="auto" w:fill="auto"/>
          </w:tcPr>
          <w:p w14:paraId="48414F76" w14:textId="77777777" w:rsidR="002B77D4" w:rsidRPr="007B49A5" w:rsidRDefault="002B77D4" w:rsidP="002B77D4"/>
        </w:tc>
        <w:tc>
          <w:tcPr>
            <w:tcW w:w="1265" w:type="dxa"/>
            <w:shd w:val="clear" w:color="auto" w:fill="auto"/>
          </w:tcPr>
          <w:p w14:paraId="0C923ACF" w14:textId="5411F992" w:rsidR="002B77D4" w:rsidRPr="007B49A5" w:rsidRDefault="009C0D88" w:rsidP="002B77D4">
            <w:sdt>
              <w:sdtPr>
                <w:id w:val="-1160835329"/>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w:t>
            </w:r>
            <w:r w:rsidR="00791B21">
              <w:t>nawiązywania kontaktu</w:t>
            </w:r>
          </w:p>
        </w:tc>
        <w:tc>
          <w:tcPr>
            <w:tcW w:w="1374" w:type="dxa"/>
            <w:shd w:val="clear" w:color="auto" w:fill="auto"/>
          </w:tcPr>
          <w:p w14:paraId="60E6E1FA" w14:textId="50A03FC3" w:rsidR="002B77D4" w:rsidRPr="007B49A5" w:rsidRDefault="009C0D88" w:rsidP="002B77D4">
            <w:sdt>
              <w:sdtPr>
                <w:id w:val="-1579662608"/>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motoryk</w:t>
            </w:r>
            <w:r w:rsidR="00791B21">
              <w:t>i</w:t>
            </w:r>
          </w:p>
        </w:tc>
      </w:tr>
      <w:tr w:rsidR="002B77D4" w:rsidRPr="007B49A5" w14:paraId="02F679B9" w14:textId="77777777" w:rsidTr="009C0D88">
        <w:trPr>
          <w:trHeight w:val="20"/>
        </w:trPr>
        <w:tc>
          <w:tcPr>
            <w:tcW w:w="614" w:type="dxa"/>
            <w:shd w:val="clear" w:color="auto" w:fill="auto"/>
          </w:tcPr>
          <w:p w14:paraId="6F263E2D" w14:textId="77777777" w:rsidR="002B77D4" w:rsidRPr="007B49A5" w:rsidRDefault="002B77D4" w:rsidP="002B77D4">
            <w:pPr>
              <w:jc w:val="right"/>
            </w:pPr>
          </w:p>
        </w:tc>
        <w:tc>
          <w:tcPr>
            <w:tcW w:w="5106" w:type="dxa"/>
            <w:shd w:val="clear" w:color="auto" w:fill="auto"/>
          </w:tcPr>
          <w:p w14:paraId="292C3172" w14:textId="77777777" w:rsidR="002B77D4" w:rsidRPr="007B49A5" w:rsidRDefault="002B77D4" w:rsidP="002B77D4"/>
        </w:tc>
        <w:tc>
          <w:tcPr>
            <w:tcW w:w="670" w:type="dxa"/>
            <w:shd w:val="clear" w:color="auto" w:fill="auto"/>
          </w:tcPr>
          <w:p w14:paraId="1F71A7E0" w14:textId="77777777" w:rsidR="002B77D4" w:rsidRPr="007B49A5" w:rsidRDefault="002B77D4" w:rsidP="002B77D4"/>
        </w:tc>
        <w:tc>
          <w:tcPr>
            <w:tcW w:w="1265" w:type="dxa"/>
            <w:shd w:val="clear" w:color="auto" w:fill="auto"/>
          </w:tcPr>
          <w:p w14:paraId="6641FE76" w14:textId="56B3DC5A" w:rsidR="002B77D4" w:rsidRPr="007B49A5" w:rsidRDefault="002B77D4" w:rsidP="002B77D4">
            <w:pPr>
              <w:ind w:left="259"/>
            </w:pPr>
            <w:r w:rsidRPr="007B49A5">
              <w:t>contact</w:t>
            </w:r>
          </w:p>
        </w:tc>
        <w:tc>
          <w:tcPr>
            <w:tcW w:w="1374" w:type="dxa"/>
            <w:shd w:val="clear" w:color="auto" w:fill="auto"/>
          </w:tcPr>
          <w:p w14:paraId="0CCBD6A7" w14:textId="4D195557" w:rsidR="002B77D4" w:rsidRPr="007B49A5" w:rsidRDefault="002B77D4" w:rsidP="002B77D4">
            <w:pPr>
              <w:ind w:left="259"/>
            </w:pPr>
            <w:r w:rsidRPr="007B49A5">
              <w:t>motoriek</w:t>
            </w:r>
          </w:p>
        </w:tc>
      </w:tr>
      <w:tr w:rsidR="002B77D4" w:rsidRPr="007B49A5" w14:paraId="551FD32D" w14:textId="77777777" w:rsidTr="002E3E5A">
        <w:trPr>
          <w:trHeight w:val="20"/>
        </w:trPr>
        <w:tc>
          <w:tcPr>
            <w:tcW w:w="614" w:type="dxa"/>
            <w:shd w:val="clear" w:color="auto" w:fill="auto"/>
          </w:tcPr>
          <w:p w14:paraId="5E490BB3" w14:textId="77777777" w:rsidR="002B77D4" w:rsidRPr="007B49A5" w:rsidRDefault="002B77D4" w:rsidP="002B77D4">
            <w:pPr>
              <w:jc w:val="right"/>
            </w:pPr>
          </w:p>
        </w:tc>
        <w:tc>
          <w:tcPr>
            <w:tcW w:w="5106" w:type="dxa"/>
            <w:shd w:val="clear" w:color="auto" w:fill="auto"/>
          </w:tcPr>
          <w:p w14:paraId="3352C80A" w14:textId="77777777" w:rsidR="002B77D4" w:rsidRPr="007B49A5" w:rsidRDefault="002B77D4" w:rsidP="002B77D4"/>
        </w:tc>
        <w:tc>
          <w:tcPr>
            <w:tcW w:w="670" w:type="dxa"/>
            <w:shd w:val="clear" w:color="auto" w:fill="auto"/>
          </w:tcPr>
          <w:p w14:paraId="09D104B3" w14:textId="77777777" w:rsidR="002B77D4" w:rsidRPr="007B49A5" w:rsidRDefault="002B77D4" w:rsidP="002B77D4"/>
        </w:tc>
        <w:tc>
          <w:tcPr>
            <w:tcW w:w="2639" w:type="dxa"/>
            <w:gridSpan w:val="2"/>
            <w:shd w:val="clear" w:color="auto" w:fill="auto"/>
          </w:tcPr>
          <w:p w14:paraId="32ADEB12" w14:textId="7509C1FE" w:rsidR="002B77D4" w:rsidRPr="007B49A5" w:rsidRDefault="009C0D88" w:rsidP="002B77D4">
            <w:sdt>
              <w:sdtPr>
                <w:id w:val="919140572"/>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rozwoju języka i mowy</w:t>
            </w:r>
          </w:p>
        </w:tc>
      </w:tr>
      <w:tr w:rsidR="002B77D4" w:rsidRPr="007B49A5" w14:paraId="0BAF0384" w14:textId="77777777" w:rsidTr="002E3E5A">
        <w:trPr>
          <w:trHeight w:val="20"/>
        </w:trPr>
        <w:tc>
          <w:tcPr>
            <w:tcW w:w="614" w:type="dxa"/>
            <w:shd w:val="clear" w:color="auto" w:fill="auto"/>
          </w:tcPr>
          <w:p w14:paraId="58BED4CD" w14:textId="77777777" w:rsidR="002B77D4" w:rsidRPr="007B49A5" w:rsidRDefault="002B77D4" w:rsidP="002B77D4">
            <w:pPr>
              <w:jc w:val="right"/>
            </w:pPr>
          </w:p>
        </w:tc>
        <w:tc>
          <w:tcPr>
            <w:tcW w:w="5106" w:type="dxa"/>
            <w:shd w:val="clear" w:color="auto" w:fill="auto"/>
          </w:tcPr>
          <w:p w14:paraId="2BF6A539" w14:textId="77777777" w:rsidR="002B77D4" w:rsidRPr="007B49A5" w:rsidRDefault="002B77D4" w:rsidP="002B77D4"/>
        </w:tc>
        <w:tc>
          <w:tcPr>
            <w:tcW w:w="670" w:type="dxa"/>
            <w:shd w:val="clear" w:color="auto" w:fill="auto"/>
          </w:tcPr>
          <w:p w14:paraId="302D5300" w14:textId="77777777" w:rsidR="002B77D4" w:rsidRPr="007B49A5" w:rsidRDefault="002B77D4" w:rsidP="002B77D4"/>
        </w:tc>
        <w:tc>
          <w:tcPr>
            <w:tcW w:w="2639" w:type="dxa"/>
            <w:gridSpan w:val="2"/>
            <w:shd w:val="clear" w:color="auto" w:fill="auto"/>
          </w:tcPr>
          <w:p w14:paraId="55D5F1ED" w14:textId="1264332C" w:rsidR="002B77D4" w:rsidRPr="007B49A5" w:rsidRDefault="002B77D4" w:rsidP="002B77D4">
            <w:pPr>
              <w:ind w:left="259"/>
            </w:pPr>
            <w:r w:rsidRPr="007B49A5">
              <w:t>taal-spraakontwikkeling</w:t>
            </w:r>
          </w:p>
        </w:tc>
      </w:tr>
      <w:tr w:rsidR="002B77D4" w:rsidRPr="007B49A5" w14:paraId="60ABAF06" w14:textId="77777777" w:rsidTr="002E3E5A">
        <w:trPr>
          <w:trHeight w:val="20"/>
        </w:trPr>
        <w:tc>
          <w:tcPr>
            <w:tcW w:w="614" w:type="dxa"/>
            <w:shd w:val="clear" w:color="auto" w:fill="auto"/>
          </w:tcPr>
          <w:p w14:paraId="40F543AF" w14:textId="77777777" w:rsidR="002B77D4" w:rsidRPr="007B49A5" w:rsidRDefault="002B77D4" w:rsidP="002B77D4">
            <w:pPr>
              <w:jc w:val="right"/>
            </w:pPr>
          </w:p>
        </w:tc>
        <w:tc>
          <w:tcPr>
            <w:tcW w:w="5106" w:type="dxa"/>
            <w:shd w:val="clear" w:color="auto" w:fill="auto"/>
          </w:tcPr>
          <w:p w14:paraId="1C325E5A" w14:textId="77777777" w:rsidR="002B77D4" w:rsidRPr="007B49A5" w:rsidRDefault="002B77D4" w:rsidP="002B77D4"/>
        </w:tc>
        <w:tc>
          <w:tcPr>
            <w:tcW w:w="670" w:type="dxa"/>
            <w:shd w:val="clear" w:color="auto" w:fill="auto"/>
          </w:tcPr>
          <w:p w14:paraId="535A6B00" w14:textId="77777777" w:rsidR="002B77D4" w:rsidRPr="007B49A5" w:rsidRDefault="002B77D4" w:rsidP="002B77D4"/>
        </w:tc>
        <w:tc>
          <w:tcPr>
            <w:tcW w:w="2639" w:type="dxa"/>
            <w:gridSpan w:val="2"/>
            <w:shd w:val="clear" w:color="auto" w:fill="auto"/>
          </w:tcPr>
          <w:p w14:paraId="4EC7C3B4" w14:textId="77777777" w:rsidR="002B77D4" w:rsidRPr="007B49A5" w:rsidRDefault="002B77D4" w:rsidP="002B77D4"/>
        </w:tc>
      </w:tr>
      <w:tr w:rsidR="002B77D4" w:rsidRPr="007B49A5" w14:paraId="50BDA1E4" w14:textId="77777777" w:rsidTr="009C0D88">
        <w:trPr>
          <w:trHeight w:val="20"/>
        </w:trPr>
        <w:tc>
          <w:tcPr>
            <w:tcW w:w="614" w:type="dxa"/>
            <w:shd w:val="clear" w:color="auto" w:fill="auto"/>
          </w:tcPr>
          <w:p w14:paraId="356662D4" w14:textId="785F11B5" w:rsidR="002B77D4" w:rsidRPr="007B49A5" w:rsidRDefault="009C0D88" w:rsidP="002B77D4">
            <w:pPr>
              <w:jc w:val="right"/>
            </w:pPr>
            <w:sdt>
              <w:sdtPr>
                <w:id w:val="-723446528"/>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p>
        </w:tc>
        <w:tc>
          <w:tcPr>
            <w:tcW w:w="5106" w:type="dxa"/>
            <w:shd w:val="clear" w:color="auto" w:fill="auto"/>
          </w:tcPr>
          <w:p w14:paraId="33EA3D34" w14:textId="456EEC79" w:rsidR="002B77D4" w:rsidRPr="007B49A5" w:rsidRDefault="002B77D4" w:rsidP="002B77D4">
            <w:r w:rsidRPr="007B49A5">
              <w:t>inne osoby, które mają obawy dotyczące:</w:t>
            </w:r>
          </w:p>
        </w:tc>
        <w:tc>
          <w:tcPr>
            <w:tcW w:w="670" w:type="dxa"/>
            <w:shd w:val="clear" w:color="auto" w:fill="auto"/>
          </w:tcPr>
          <w:p w14:paraId="3C3AB3BB" w14:textId="77777777" w:rsidR="002B77D4" w:rsidRPr="007B49A5" w:rsidRDefault="002B77D4" w:rsidP="002B77D4"/>
        </w:tc>
        <w:tc>
          <w:tcPr>
            <w:tcW w:w="1265" w:type="dxa"/>
            <w:shd w:val="clear" w:color="auto" w:fill="auto"/>
          </w:tcPr>
          <w:p w14:paraId="330DDD7C" w14:textId="4B72A5F6" w:rsidR="002B77D4" w:rsidRPr="007B49A5" w:rsidRDefault="009C0D88" w:rsidP="002B77D4">
            <w:sdt>
              <w:sdtPr>
                <w:id w:val="-1163934540"/>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nauk</w:t>
            </w:r>
            <w:r w:rsidR="00791B21">
              <w:t>i</w:t>
            </w:r>
          </w:p>
        </w:tc>
        <w:tc>
          <w:tcPr>
            <w:tcW w:w="1374" w:type="dxa"/>
            <w:shd w:val="clear" w:color="auto" w:fill="auto"/>
          </w:tcPr>
          <w:p w14:paraId="35F69BA4" w14:textId="0855BD91" w:rsidR="002B77D4" w:rsidRPr="007B49A5" w:rsidRDefault="009C0D88" w:rsidP="002B77D4">
            <w:sdt>
              <w:sdtPr>
                <w:id w:val="-1775317234"/>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zachowani</w:t>
            </w:r>
            <w:r w:rsidR="00791B21">
              <w:t>a</w:t>
            </w:r>
          </w:p>
        </w:tc>
      </w:tr>
      <w:tr w:rsidR="002B77D4" w:rsidRPr="007B49A5" w14:paraId="3345C82E" w14:textId="77777777" w:rsidTr="009C0D88">
        <w:trPr>
          <w:trHeight w:val="20"/>
        </w:trPr>
        <w:tc>
          <w:tcPr>
            <w:tcW w:w="614" w:type="dxa"/>
            <w:shd w:val="clear" w:color="auto" w:fill="auto"/>
          </w:tcPr>
          <w:p w14:paraId="70112C58" w14:textId="77777777" w:rsidR="002B77D4" w:rsidRPr="007B49A5" w:rsidRDefault="002B77D4" w:rsidP="002B77D4">
            <w:pPr>
              <w:jc w:val="right"/>
            </w:pPr>
          </w:p>
        </w:tc>
        <w:tc>
          <w:tcPr>
            <w:tcW w:w="5106" w:type="dxa"/>
            <w:shd w:val="clear" w:color="auto" w:fill="auto"/>
          </w:tcPr>
          <w:p w14:paraId="5DDF11DF" w14:textId="3D88311B" w:rsidR="002B77D4" w:rsidRPr="009C0D88" w:rsidRDefault="002B77D4" w:rsidP="002B77D4">
            <w:pPr>
              <w:rPr>
                <w:lang w:val="nl-NL"/>
              </w:rPr>
            </w:pPr>
            <w:r w:rsidRPr="009C0D88">
              <w:rPr>
                <w:lang w:val="nl-NL"/>
              </w:rPr>
              <w:t>anderen die zorgen hebben, namelijk:</w:t>
            </w:r>
          </w:p>
        </w:tc>
        <w:tc>
          <w:tcPr>
            <w:tcW w:w="670" w:type="dxa"/>
            <w:shd w:val="clear" w:color="auto" w:fill="auto"/>
          </w:tcPr>
          <w:p w14:paraId="51BD730D" w14:textId="77777777" w:rsidR="002B77D4" w:rsidRPr="009C0D88" w:rsidRDefault="002B77D4" w:rsidP="002B77D4">
            <w:pPr>
              <w:rPr>
                <w:lang w:val="nl-NL"/>
              </w:rPr>
            </w:pPr>
          </w:p>
        </w:tc>
        <w:tc>
          <w:tcPr>
            <w:tcW w:w="1265" w:type="dxa"/>
            <w:shd w:val="clear" w:color="auto" w:fill="auto"/>
          </w:tcPr>
          <w:p w14:paraId="6BF387CC" w14:textId="626EC6E8" w:rsidR="002B77D4" w:rsidRPr="007B49A5" w:rsidRDefault="002B77D4" w:rsidP="002B77D4">
            <w:pPr>
              <w:ind w:left="259"/>
            </w:pPr>
            <w:r w:rsidRPr="007B49A5">
              <w:t>leren</w:t>
            </w:r>
          </w:p>
        </w:tc>
        <w:tc>
          <w:tcPr>
            <w:tcW w:w="1374" w:type="dxa"/>
            <w:shd w:val="clear" w:color="auto" w:fill="auto"/>
          </w:tcPr>
          <w:p w14:paraId="78AD8149" w14:textId="4ED19ACE" w:rsidR="002B77D4" w:rsidRPr="007B49A5" w:rsidRDefault="002B77D4" w:rsidP="002B77D4">
            <w:pPr>
              <w:ind w:left="259"/>
            </w:pPr>
            <w:r w:rsidRPr="007B49A5">
              <w:t>gedrag</w:t>
            </w:r>
          </w:p>
        </w:tc>
      </w:tr>
      <w:tr w:rsidR="002B77D4" w:rsidRPr="007B49A5" w14:paraId="08E37BCE" w14:textId="77777777" w:rsidTr="009C0D88">
        <w:trPr>
          <w:trHeight w:val="20"/>
        </w:trPr>
        <w:tc>
          <w:tcPr>
            <w:tcW w:w="614" w:type="dxa"/>
            <w:shd w:val="clear" w:color="auto" w:fill="auto"/>
          </w:tcPr>
          <w:p w14:paraId="15F89454" w14:textId="77777777" w:rsidR="002B77D4" w:rsidRPr="007B49A5" w:rsidRDefault="002B77D4" w:rsidP="002B77D4">
            <w:pPr>
              <w:jc w:val="right"/>
            </w:pPr>
          </w:p>
        </w:tc>
        <w:tc>
          <w:tcPr>
            <w:tcW w:w="5106" w:type="dxa"/>
            <w:shd w:val="clear" w:color="auto" w:fill="auto"/>
          </w:tcPr>
          <w:p w14:paraId="7C5F0E96" w14:textId="77777777" w:rsidR="002B77D4" w:rsidRPr="007B49A5" w:rsidRDefault="002B77D4" w:rsidP="002B77D4"/>
        </w:tc>
        <w:tc>
          <w:tcPr>
            <w:tcW w:w="670" w:type="dxa"/>
            <w:shd w:val="clear" w:color="auto" w:fill="auto"/>
          </w:tcPr>
          <w:p w14:paraId="65BF99E9" w14:textId="77777777" w:rsidR="002B77D4" w:rsidRPr="007B49A5" w:rsidRDefault="002B77D4" w:rsidP="002B77D4"/>
        </w:tc>
        <w:tc>
          <w:tcPr>
            <w:tcW w:w="1265" w:type="dxa"/>
            <w:shd w:val="clear" w:color="auto" w:fill="auto"/>
          </w:tcPr>
          <w:p w14:paraId="02805E95" w14:textId="44F12491" w:rsidR="002B77D4" w:rsidRPr="007B49A5" w:rsidRDefault="009C0D88" w:rsidP="002B77D4">
            <w:sdt>
              <w:sdtPr>
                <w:id w:val="-1293440842"/>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w:t>
            </w:r>
            <w:bookmarkStart w:id="0" w:name="_GoBack"/>
            <w:r w:rsidR="00791B21">
              <w:t>nawiązywania kontaktu</w:t>
            </w:r>
            <w:bookmarkEnd w:id="0"/>
          </w:p>
        </w:tc>
        <w:tc>
          <w:tcPr>
            <w:tcW w:w="1374" w:type="dxa"/>
            <w:shd w:val="clear" w:color="auto" w:fill="auto"/>
          </w:tcPr>
          <w:p w14:paraId="11B932ED" w14:textId="604E30E2" w:rsidR="002B77D4" w:rsidRPr="007B49A5" w:rsidRDefault="009C0D88" w:rsidP="002B77D4">
            <w:sdt>
              <w:sdtPr>
                <w:id w:val="-1486316327"/>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motoryk</w:t>
            </w:r>
            <w:r w:rsidR="00791B21">
              <w:t>i</w:t>
            </w:r>
          </w:p>
        </w:tc>
      </w:tr>
      <w:tr w:rsidR="002B77D4" w:rsidRPr="007B49A5" w14:paraId="49C4119E" w14:textId="77777777" w:rsidTr="009C0D88">
        <w:trPr>
          <w:trHeight w:val="20"/>
        </w:trPr>
        <w:tc>
          <w:tcPr>
            <w:tcW w:w="614" w:type="dxa"/>
            <w:shd w:val="clear" w:color="auto" w:fill="auto"/>
          </w:tcPr>
          <w:p w14:paraId="664E26C9" w14:textId="77777777" w:rsidR="002B77D4" w:rsidRPr="007B49A5" w:rsidRDefault="002B77D4" w:rsidP="002B77D4">
            <w:pPr>
              <w:jc w:val="right"/>
            </w:pPr>
          </w:p>
        </w:tc>
        <w:tc>
          <w:tcPr>
            <w:tcW w:w="5106" w:type="dxa"/>
            <w:shd w:val="clear" w:color="auto" w:fill="auto"/>
          </w:tcPr>
          <w:p w14:paraId="5F32E86D" w14:textId="77777777" w:rsidR="002B77D4" w:rsidRPr="007B49A5" w:rsidRDefault="002B77D4" w:rsidP="002B77D4"/>
        </w:tc>
        <w:tc>
          <w:tcPr>
            <w:tcW w:w="670" w:type="dxa"/>
            <w:shd w:val="clear" w:color="auto" w:fill="auto"/>
          </w:tcPr>
          <w:p w14:paraId="3F0B7DA8" w14:textId="77777777" w:rsidR="002B77D4" w:rsidRPr="007B49A5" w:rsidRDefault="002B77D4" w:rsidP="002B77D4"/>
        </w:tc>
        <w:tc>
          <w:tcPr>
            <w:tcW w:w="1265" w:type="dxa"/>
            <w:shd w:val="clear" w:color="auto" w:fill="auto"/>
          </w:tcPr>
          <w:p w14:paraId="36E06AA0" w14:textId="429EB6DE" w:rsidR="002B77D4" w:rsidRPr="007B49A5" w:rsidRDefault="002B77D4" w:rsidP="002B77D4">
            <w:pPr>
              <w:ind w:left="259"/>
            </w:pPr>
            <w:r w:rsidRPr="007B49A5">
              <w:t>contact</w:t>
            </w:r>
          </w:p>
        </w:tc>
        <w:tc>
          <w:tcPr>
            <w:tcW w:w="1374" w:type="dxa"/>
            <w:shd w:val="clear" w:color="auto" w:fill="auto"/>
          </w:tcPr>
          <w:p w14:paraId="5A6758BC" w14:textId="5DDA41A8" w:rsidR="002B77D4" w:rsidRPr="007B49A5" w:rsidRDefault="002B77D4" w:rsidP="002B77D4">
            <w:pPr>
              <w:ind w:left="259"/>
            </w:pPr>
            <w:r w:rsidRPr="007B49A5">
              <w:t>motoriek</w:t>
            </w:r>
          </w:p>
        </w:tc>
      </w:tr>
      <w:tr w:rsidR="002B77D4" w:rsidRPr="007B49A5" w14:paraId="2720FDA2" w14:textId="77777777" w:rsidTr="002E3E5A">
        <w:trPr>
          <w:trHeight w:val="20"/>
        </w:trPr>
        <w:tc>
          <w:tcPr>
            <w:tcW w:w="614" w:type="dxa"/>
            <w:shd w:val="clear" w:color="auto" w:fill="auto"/>
          </w:tcPr>
          <w:p w14:paraId="1A113FD1" w14:textId="77777777" w:rsidR="002B77D4" w:rsidRPr="007B49A5" w:rsidRDefault="002B77D4" w:rsidP="002B77D4">
            <w:pPr>
              <w:jc w:val="right"/>
            </w:pPr>
          </w:p>
        </w:tc>
        <w:tc>
          <w:tcPr>
            <w:tcW w:w="5106" w:type="dxa"/>
            <w:shd w:val="clear" w:color="auto" w:fill="auto"/>
          </w:tcPr>
          <w:p w14:paraId="22C9EE53" w14:textId="77777777" w:rsidR="002B77D4" w:rsidRPr="007B49A5" w:rsidRDefault="002B77D4" w:rsidP="002B77D4"/>
        </w:tc>
        <w:tc>
          <w:tcPr>
            <w:tcW w:w="670" w:type="dxa"/>
            <w:shd w:val="clear" w:color="auto" w:fill="auto"/>
          </w:tcPr>
          <w:p w14:paraId="37C89EE0" w14:textId="77777777" w:rsidR="002B77D4" w:rsidRPr="007B49A5" w:rsidRDefault="002B77D4" w:rsidP="002B77D4"/>
        </w:tc>
        <w:tc>
          <w:tcPr>
            <w:tcW w:w="2639" w:type="dxa"/>
            <w:gridSpan w:val="2"/>
            <w:shd w:val="clear" w:color="auto" w:fill="auto"/>
          </w:tcPr>
          <w:p w14:paraId="2683BE1C" w14:textId="7013DE79" w:rsidR="002B77D4" w:rsidRPr="007B49A5" w:rsidRDefault="009C0D88" w:rsidP="002B77D4">
            <w:sdt>
              <w:sdtPr>
                <w:id w:val="-2084208169"/>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rozwoju języka i mowy</w:t>
            </w:r>
          </w:p>
        </w:tc>
      </w:tr>
      <w:tr w:rsidR="002B77D4" w:rsidRPr="007B49A5" w14:paraId="20551BA7" w14:textId="77777777" w:rsidTr="002E3E5A">
        <w:trPr>
          <w:trHeight w:val="20"/>
        </w:trPr>
        <w:tc>
          <w:tcPr>
            <w:tcW w:w="614" w:type="dxa"/>
            <w:shd w:val="clear" w:color="auto" w:fill="auto"/>
          </w:tcPr>
          <w:p w14:paraId="40885B61" w14:textId="77777777" w:rsidR="002B77D4" w:rsidRPr="007B49A5" w:rsidRDefault="002B77D4" w:rsidP="002B77D4">
            <w:pPr>
              <w:jc w:val="right"/>
            </w:pPr>
          </w:p>
        </w:tc>
        <w:tc>
          <w:tcPr>
            <w:tcW w:w="5106" w:type="dxa"/>
            <w:shd w:val="clear" w:color="auto" w:fill="auto"/>
          </w:tcPr>
          <w:p w14:paraId="4A266E41" w14:textId="77777777" w:rsidR="002B77D4" w:rsidRPr="007B49A5" w:rsidRDefault="002B77D4" w:rsidP="002B77D4"/>
        </w:tc>
        <w:tc>
          <w:tcPr>
            <w:tcW w:w="670" w:type="dxa"/>
            <w:shd w:val="clear" w:color="auto" w:fill="auto"/>
          </w:tcPr>
          <w:p w14:paraId="3F60A189" w14:textId="77777777" w:rsidR="002B77D4" w:rsidRPr="007B49A5" w:rsidRDefault="002B77D4" w:rsidP="002B77D4"/>
        </w:tc>
        <w:tc>
          <w:tcPr>
            <w:tcW w:w="2639" w:type="dxa"/>
            <w:gridSpan w:val="2"/>
            <w:shd w:val="clear" w:color="auto" w:fill="auto"/>
          </w:tcPr>
          <w:p w14:paraId="7921CA26" w14:textId="454AB008" w:rsidR="002B77D4" w:rsidRPr="007B49A5" w:rsidRDefault="002B77D4" w:rsidP="002B77D4">
            <w:pPr>
              <w:ind w:left="259"/>
            </w:pPr>
            <w:r w:rsidRPr="007B49A5">
              <w:t>taal-spraakontwikkeling</w:t>
            </w:r>
          </w:p>
        </w:tc>
      </w:tr>
    </w:tbl>
    <w:p w14:paraId="37AEF1F0" w14:textId="77777777" w:rsidR="009C644D" w:rsidRPr="007B49A5" w:rsidRDefault="00D963F2" w:rsidP="002E3E5A">
      <w:pPr>
        <w:spacing w:before="240"/>
      </w:pPr>
      <w:r w:rsidRPr="007B49A5">
        <w:t>Inni specjaliści zajmujący się opieką nad Pana/Pani dzieckiem:</w:t>
      </w:r>
    </w:p>
    <w:p w14:paraId="418F528E" w14:textId="77777777" w:rsidR="00F54EC4" w:rsidRPr="009C0D88" w:rsidRDefault="00F54EC4" w:rsidP="00F54EC4">
      <w:pPr>
        <w:rPr>
          <w:lang w:val="nl-NL"/>
        </w:rPr>
      </w:pPr>
      <w:r w:rsidRPr="009C0D88">
        <w:rPr>
          <w:lang w:val="nl-NL"/>
        </w:rPr>
        <w:t>Andere professionals die betrokken zijn bij uw kind:</w:t>
      </w:r>
    </w:p>
    <w:tbl>
      <w:tblPr>
        <w:tblOverlap w:val="never"/>
        <w:tblW w:w="9029" w:type="dxa"/>
        <w:tblLayout w:type="fixed"/>
        <w:tblCellMar>
          <w:left w:w="10" w:type="dxa"/>
          <w:right w:w="10" w:type="dxa"/>
        </w:tblCellMar>
        <w:tblLook w:val="04A0" w:firstRow="1" w:lastRow="0" w:firstColumn="1" w:lastColumn="0" w:noHBand="0" w:noVBand="1"/>
      </w:tblPr>
      <w:tblGrid>
        <w:gridCol w:w="4140"/>
        <w:gridCol w:w="4889"/>
      </w:tblGrid>
      <w:tr w:rsidR="009C644D" w:rsidRPr="007B49A5" w14:paraId="7C075328" w14:textId="77777777" w:rsidTr="002E3E5A">
        <w:trPr>
          <w:trHeight w:val="20"/>
        </w:trPr>
        <w:tc>
          <w:tcPr>
            <w:tcW w:w="4140" w:type="dxa"/>
            <w:shd w:val="clear" w:color="auto" w:fill="auto"/>
          </w:tcPr>
          <w:p w14:paraId="4D8465F8" w14:textId="17072F8D" w:rsidR="009C644D" w:rsidRPr="007B49A5" w:rsidRDefault="009C0D88" w:rsidP="002E3E5A">
            <w:pPr>
              <w:ind w:left="403"/>
            </w:pPr>
            <w:sdt>
              <w:sdtPr>
                <w:id w:val="1540708431"/>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lekarz otolaryngolog</w:t>
            </w:r>
          </w:p>
          <w:p w14:paraId="335F48B6" w14:textId="77777777" w:rsidR="002B77D4" w:rsidRPr="007B49A5" w:rsidRDefault="009C0D88" w:rsidP="002B77D4">
            <w:pPr>
              <w:ind w:left="403"/>
            </w:pPr>
            <w:sdt>
              <w:sdtPr>
                <w:id w:val="548812004"/>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KNO-arts</w:t>
            </w:r>
          </w:p>
          <w:p w14:paraId="6B48B681" w14:textId="546DEB8F" w:rsidR="009C644D" w:rsidRPr="007B49A5" w:rsidRDefault="009C0D88" w:rsidP="002E3E5A">
            <w:pPr>
              <w:ind w:left="403"/>
            </w:pPr>
            <w:sdt>
              <w:sdtPr>
                <w:id w:val="896322915"/>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neurolog</w:t>
            </w:r>
          </w:p>
          <w:p w14:paraId="287FA531" w14:textId="77777777" w:rsidR="002B77D4" w:rsidRPr="007B49A5" w:rsidRDefault="009C0D88" w:rsidP="002B77D4">
            <w:pPr>
              <w:ind w:left="403"/>
            </w:pPr>
            <w:sdt>
              <w:sdtPr>
                <w:id w:val="-1101254832"/>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neuroloog</w:t>
            </w:r>
          </w:p>
          <w:p w14:paraId="5F8E63C7" w14:textId="45662A4A" w:rsidR="009C644D" w:rsidRPr="007B49A5" w:rsidRDefault="009C0D88" w:rsidP="002E3E5A">
            <w:pPr>
              <w:ind w:left="403"/>
            </w:pPr>
            <w:sdt>
              <w:sdtPr>
                <w:id w:val="243622304"/>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psychiatra dziecięcy/ placówka opieki zdrowia psychicznego</w:t>
            </w:r>
          </w:p>
          <w:p w14:paraId="46B90FD1" w14:textId="77777777" w:rsidR="002B77D4" w:rsidRPr="007B49A5" w:rsidRDefault="009C0D88" w:rsidP="002B77D4">
            <w:pPr>
              <w:ind w:left="403"/>
            </w:pPr>
            <w:sdt>
              <w:sdtPr>
                <w:id w:val="-1924715038"/>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kinderpsychiater/ GGZ-instelling</w:t>
            </w:r>
          </w:p>
          <w:p w14:paraId="7496BF4D" w14:textId="500963C2" w:rsidR="009C644D" w:rsidRPr="007B49A5" w:rsidRDefault="009C0D88" w:rsidP="002E3E5A">
            <w:pPr>
              <w:ind w:left="403"/>
            </w:pPr>
            <w:sdt>
              <w:sdtPr>
                <w:id w:val="-2034944160"/>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fizjoterpauta</w:t>
            </w:r>
          </w:p>
          <w:p w14:paraId="7DA0AEED" w14:textId="77777777" w:rsidR="002B77D4" w:rsidRPr="007B49A5" w:rsidRDefault="009C0D88" w:rsidP="002B77D4">
            <w:pPr>
              <w:ind w:left="403"/>
            </w:pPr>
            <w:sdt>
              <w:sdtPr>
                <w:id w:val="727653586"/>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fysiotherapeut</w:t>
            </w:r>
          </w:p>
          <w:p w14:paraId="56BAD545" w14:textId="77777777" w:rsidR="009C644D" w:rsidRPr="007B49A5" w:rsidRDefault="009C0D88" w:rsidP="002E3E5A">
            <w:pPr>
              <w:ind w:left="403"/>
            </w:pPr>
            <w:sdt>
              <w:sdtPr>
                <w:id w:val="642383780"/>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pozostałe zainteresowane strony:</w:t>
            </w:r>
          </w:p>
          <w:p w14:paraId="5635F065" w14:textId="697543D5" w:rsidR="002B77D4" w:rsidRPr="007B49A5" w:rsidRDefault="009C0D88" w:rsidP="002B77D4">
            <w:pPr>
              <w:ind w:left="403"/>
            </w:pPr>
            <w:sdt>
              <w:sdtPr>
                <w:id w:val="2088655089"/>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overige betrokkenen:</w:t>
            </w:r>
          </w:p>
        </w:tc>
        <w:tc>
          <w:tcPr>
            <w:tcW w:w="4889" w:type="dxa"/>
            <w:shd w:val="clear" w:color="auto" w:fill="auto"/>
          </w:tcPr>
          <w:p w14:paraId="6E54439B" w14:textId="6E7AC8F2" w:rsidR="009C644D" w:rsidRPr="007B49A5" w:rsidRDefault="009C0D88" w:rsidP="002E3E5A">
            <w:sdt>
              <w:sdtPr>
                <w:id w:val="-764602990"/>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lekarz dziecięcy</w:t>
            </w:r>
          </w:p>
          <w:p w14:paraId="56B402B2" w14:textId="0025B00F" w:rsidR="002B77D4" w:rsidRPr="007B49A5" w:rsidRDefault="009C0D88" w:rsidP="002B77D4">
            <w:sdt>
              <w:sdtPr>
                <w:id w:val="23606897"/>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kinderarts</w:t>
            </w:r>
          </w:p>
          <w:p w14:paraId="31B2873F" w14:textId="15E38C3A" w:rsidR="009C644D" w:rsidRPr="007B49A5" w:rsidRDefault="009C0D88" w:rsidP="002E3E5A">
            <w:sdt>
              <w:sdtPr>
                <w:id w:val="1710290535"/>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zespół osiedlowy / zintegrowana pomoc dla dzieci</w:t>
            </w:r>
          </w:p>
          <w:p w14:paraId="4BE1F589" w14:textId="3D4E4E7C" w:rsidR="002B77D4" w:rsidRPr="007B49A5" w:rsidRDefault="009C0D88" w:rsidP="002B77D4">
            <w:sdt>
              <w:sdtPr>
                <w:id w:val="-493498301"/>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wijkteam/ integrale vroeghulp</w:t>
            </w:r>
          </w:p>
          <w:p w14:paraId="28FB5222" w14:textId="1C2FFB43" w:rsidR="009C644D" w:rsidRPr="007B49A5" w:rsidRDefault="009C0D88" w:rsidP="002E3E5A">
            <w:sdt>
              <w:sdtPr>
                <w:id w:val="1626580991"/>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psycholog dziecięcy/specjalista ds. pedagogiki specjalnej</w:t>
            </w:r>
          </w:p>
          <w:p w14:paraId="29461749" w14:textId="74821436" w:rsidR="002B77D4" w:rsidRPr="007B49A5" w:rsidRDefault="009C0D88" w:rsidP="002B77D4">
            <w:sdt>
              <w:sdtPr>
                <w:id w:val="1653874770"/>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kinderpsycholoog/ orthopedagoog</w:t>
            </w:r>
          </w:p>
          <w:p w14:paraId="47FAEBE8" w14:textId="77777777" w:rsidR="009C644D" w:rsidRPr="007B49A5" w:rsidRDefault="009C0D88" w:rsidP="002E3E5A">
            <w:sdt>
              <w:sdtPr>
                <w:id w:val="727586836"/>
                <w14:checkbox>
                  <w14:checked w14:val="0"/>
                  <w14:checkedState w14:val="2612" w14:font="MS Gothic"/>
                  <w14:uncheckedState w14:val="2610" w14:font="MS Gothic"/>
                </w14:checkbox>
              </w:sdtPr>
              <w:sdtEndPr/>
              <w:sdtContent>
                <w:r w:rsidR="002E3E5A" w:rsidRPr="007B49A5">
                  <w:rPr>
                    <w:rFonts w:ascii="MS Gothic" w:eastAsia="MS Gothic" w:hAnsi="MS Gothic" w:hint="eastAsia"/>
                  </w:rPr>
                  <w:t>☐</w:t>
                </w:r>
              </w:sdtContent>
            </w:sdt>
            <w:r w:rsidR="00D963F2" w:rsidRPr="007B49A5">
              <w:t xml:space="preserve"> szkoła/ instytucja sprawująca opiekę dzienną nad dzieckiem/ przedszkole</w:t>
            </w:r>
          </w:p>
          <w:p w14:paraId="4C8A9873" w14:textId="44A7CD76" w:rsidR="002B77D4" w:rsidRPr="007B49A5" w:rsidRDefault="009C0D88" w:rsidP="002B77D4">
            <w:sdt>
              <w:sdtPr>
                <w:id w:val="-928961049"/>
                <w14:checkbox>
                  <w14:checked w14:val="0"/>
                  <w14:checkedState w14:val="2612" w14:font="MS Gothic"/>
                  <w14:uncheckedState w14:val="2610" w14:font="MS Gothic"/>
                </w14:checkbox>
              </w:sdtPr>
              <w:sdtEndPr/>
              <w:sdtContent>
                <w:r w:rsidR="002B77D4" w:rsidRPr="007B49A5">
                  <w:rPr>
                    <w:rFonts w:ascii="MS Gothic" w:eastAsia="MS Gothic" w:hAnsi="MS Gothic" w:hint="eastAsia"/>
                  </w:rPr>
                  <w:t>☐</w:t>
                </w:r>
              </w:sdtContent>
            </w:sdt>
            <w:r w:rsidR="00D963F2" w:rsidRPr="007B49A5">
              <w:t xml:space="preserve"> school/ kinderopvang/ peuterspeelzaal</w:t>
            </w:r>
          </w:p>
        </w:tc>
      </w:tr>
    </w:tbl>
    <w:p w14:paraId="27B4CFFB" w14:textId="77777777" w:rsidR="002B77D4" w:rsidRPr="007B49A5" w:rsidRDefault="00D963F2" w:rsidP="002E3E5A">
      <w:pPr>
        <w:spacing w:before="360"/>
      </w:pPr>
      <w:r w:rsidRPr="007B49A5">
        <w:t>Proszę o ewentualne krótkie wyjaśnienie:</w:t>
      </w:r>
    </w:p>
    <w:p w14:paraId="5FB134A2" w14:textId="77777777" w:rsidR="002B77D4" w:rsidRPr="007B49A5" w:rsidRDefault="002B77D4" w:rsidP="002B77D4">
      <w:r w:rsidRPr="007B49A5">
        <w:lastRenderedPageBreak/>
        <w:t>Eventuele korte toelichting:</w:t>
      </w:r>
    </w:p>
    <w:p w14:paraId="400E2E80" w14:textId="75B29954" w:rsidR="009C644D" w:rsidRPr="007B49A5" w:rsidRDefault="00D963F2" w:rsidP="002B77D4">
      <w:pPr>
        <w:spacing w:before="360"/>
      </w:pPr>
      <w:r w:rsidRPr="007B49A5">
        <w:br w:type="page"/>
      </w:r>
    </w:p>
    <w:p w14:paraId="7B1ABFD6" w14:textId="77777777" w:rsidR="009C644D" w:rsidRPr="007B49A5" w:rsidRDefault="00D963F2" w:rsidP="00491209">
      <w:pPr>
        <w:rPr>
          <w:b/>
          <w:bCs/>
        </w:rPr>
      </w:pPr>
      <w:r w:rsidRPr="007B49A5">
        <w:rPr>
          <w:b/>
          <w:bCs/>
        </w:rPr>
        <w:lastRenderedPageBreak/>
        <w:t>Zgoda na występowanie o udzielenie informacji i ich udostępnianie</w:t>
      </w:r>
    </w:p>
    <w:p w14:paraId="6002F13C" w14:textId="77777777" w:rsidR="002B77D4" w:rsidRPr="009C0D88" w:rsidRDefault="002B77D4" w:rsidP="002B77D4">
      <w:pPr>
        <w:rPr>
          <w:b/>
          <w:bCs/>
          <w:lang w:val="nl-NL"/>
        </w:rPr>
      </w:pPr>
      <w:r w:rsidRPr="009C0D88">
        <w:rPr>
          <w:b/>
          <w:bCs/>
          <w:lang w:val="nl-NL"/>
        </w:rPr>
        <w:t>Toestemmingsverklaring voor het opvragen en verstrekken van informatie</w:t>
      </w:r>
    </w:p>
    <w:p w14:paraId="4C3E5EB1" w14:textId="77777777" w:rsidR="009C644D" w:rsidRPr="007B49A5" w:rsidRDefault="00D963F2" w:rsidP="002B77D4">
      <w:r w:rsidRPr="007B49A5">
        <w:t>W celu zapewnienia najlepszych możliwych badań lub leczenia, ważne jest, aby móc konsultować się i wymieniać informacje z innymi pracownikami służby zdrowia i/lub zainteresowanymi stronami. Pomyśl o otolaryngologu, lekarzu pierwszego kontaktu lub logopedzie. Wymieniamy się tylko niezbędnymi danymi. Taka wymiana może mieć miejsce wyłącznie za Pana/Pani zgodą. Zgodę wyraża się poprzez zaznaczenie opcji „tak" i podpisanie niniejszego formularza. Może Pan/Pani wycofać swoją zgodę w dowolnym momencie, powiadamiając o tym osobę przeprowadzającą badanie.</w:t>
      </w:r>
    </w:p>
    <w:p w14:paraId="6E4DD9A3" w14:textId="77777777" w:rsidR="002B77D4" w:rsidRPr="009C0D88" w:rsidRDefault="002B77D4" w:rsidP="002B77D4">
      <w:pPr>
        <w:spacing w:after="240"/>
        <w:rPr>
          <w:lang w:val="nl-NL"/>
        </w:rPr>
      </w:pPr>
      <w:r w:rsidRPr="009C0D88">
        <w:rPr>
          <w:lang w:val="nl-NL"/>
        </w:rPr>
        <w:t>Om zo goed mogelijk onderzoek te kunnen doen of behandeling te kunnen bieden, is het belangrijk dat we met andere zorgprofessionals en/of betrokkenen kunnen overleggen en informatie kunnen uitwisselen. Denk hierbij aan de KNO-arts, huisarts of logopedist. We wisselen alleen strikt noodzakelijke gegevens uit. Deze uitwisseling mag alleen plaatsvinden met uw toestemming. Dit geeft u door ‘ja’ aan te vinken en het formulier te ondertekenen. U kunt uw toestemming altijd weer intrekken door dit te melden bij de onderzoeker.</w:t>
      </w:r>
    </w:p>
    <w:p w14:paraId="0FC38026" w14:textId="77777777" w:rsidR="009C644D" w:rsidRPr="007B49A5" w:rsidRDefault="00D963F2" w:rsidP="00491209">
      <w:r w:rsidRPr="007B49A5">
        <w:t>Niżej podpisany upoważnia Stichting Zorg Koninklijke Auris Groep do:</w:t>
      </w:r>
    </w:p>
    <w:p w14:paraId="225607F6" w14:textId="77777777" w:rsidR="002B77D4" w:rsidRPr="009C0D88" w:rsidRDefault="002B77D4" w:rsidP="002B77D4">
      <w:pPr>
        <w:rPr>
          <w:lang w:val="nl-NL"/>
        </w:rPr>
      </w:pPr>
      <w:r w:rsidRPr="009C0D88">
        <w:rPr>
          <w:lang w:val="nl-NL"/>
        </w:rPr>
        <w:t>Ondergetekende geeft aan de Stichting Zorg Koninklijke Auris Groep toestemming voor:</w:t>
      </w:r>
    </w:p>
    <w:p w14:paraId="5A17EF18" w14:textId="77777777" w:rsidR="009C644D" w:rsidRPr="007B49A5" w:rsidRDefault="00D963F2" w:rsidP="002B77D4">
      <w:r w:rsidRPr="007B49A5">
        <w:t>Wymiany danych osobowych dziecka z osobami i instytucjami, które zapewniają opiekę Pana/Pani dziecku, zapewniały opiekę i/lub posiadają diagnozy i wyniki badań (takimi jak lekarze, centra diagnostyczne, specjaliści, podmioty zewnętrzne).</w:t>
      </w:r>
    </w:p>
    <w:p w14:paraId="1386ECFB" w14:textId="77777777" w:rsidR="002B77D4" w:rsidRPr="009C0D88" w:rsidRDefault="002B77D4" w:rsidP="002B77D4">
      <w:pPr>
        <w:spacing w:after="240"/>
        <w:rPr>
          <w:lang w:val="nl-NL"/>
        </w:rPr>
      </w:pPr>
      <w:r w:rsidRPr="009C0D88">
        <w:rPr>
          <w:lang w:val="nl-NL"/>
        </w:rPr>
        <w:t>Het uitwisselen van persoonsgegevens van uw kind met personen en instellingen die uw kind zorg verlenen, zorg hebben verleend en/of beschikken over diagnoses en testresultaten (zoals artsen, diagnostische centra, behandelaars, externe diensten).</w:t>
      </w:r>
    </w:p>
    <w:tbl>
      <w:tblPr>
        <w:tblOverlap w:val="never"/>
        <w:tblW w:w="9029" w:type="dxa"/>
        <w:tblLayout w:type="fixed"/>
        <w:tblCellMar>
          <w:top w:w="29" w:type="dxa"/>
          <w:left w:w="10" w:type="dxa"/>
          <w:bottom w:w="29" w:type="dxa"/>
          <w:right w:w="10" w:type="dxa"/>
        </w:tblCellMar>
        <w:tblLook w:val="04A0" w:firstRow="1" w:lastRow="0" w:firstColumn="1" w:lastColumn="0" w:noHBand="0" w:noVBand="1"/>
      </w:tblPr>
      <w:tblGrid>
        <w:gridCol w:w="1080"/>
        <w:gridCol w:w="905"/>
        <w:gridCol w:w="5324"/>
        <w:gridCol w:w="1720"/>
      </w:tblGrid>
      <w:tr w:rsidR="009C644D" w:rsidRPr="007B49A5" w14:paraId="7D205567" w14:textId="77777777" w:rsidTr="009C0D88">
        <w:trPr>
          <w:trHeight w:val="20"/>
        </w:trPr>
        <w:tc>
          <w:tcPr>
            <w:tcW w:w="1080" w:type="dxa"/>
            <w:shd w:val="clear" w:color="auto" w:fill="auto"/>
          </w:tcPr>
          <w:p w14:paraId="633C5BE2" w14:textId="107E1BD0" w:rsidR="009C644D" w:rsidRPr="007B49A5" w:rsidRDefault="009C0D88" w:rsidP="00D91CBB">
            <w:pPr>
              <w:ind w:left="288"/>
            </w:pPr>
            <w:sdt>
              <w:sdtPr>
                <w:id w:val="153269230"/>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nie</w:t>
            </w:r>
          </w:p>
        </w:tc>
        <w:tc>
          <w:tcPr>
            <w:tcW w:w="905" w:type="dxa"/>
            <w:shd w:val="clear" w:color="auto" w:fill="auto"/>
          </w:tcPr>
          <w:p w14:paraId="1D9DEA16" w14:textId="64D3943B" w:rsidR="009C644D" w:rsidRPr="007B49A5" w:rsidRDefault="009C0D88" w:rsidP="007A6613">
            <w:sdt>
              <w:sdtPr>
                <w:id w:val="2069291715"/>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nie ma zastosowania</w:t>
            </w:r>
          </w:p>
        </w:tc>
        <w:tc>
          <w:tcPr>
            <w:tcW w:w="5324" w:type="dxa"/>
            <w:shd w:val="clear" w:color="auto" w:fill="auto"/>
          </w:tcPr>
          <w:p w14:paraId="4E2A0091" w14:textId="714E203F" w:rsidR="009C644D" w:rsidRPr="007B49A5" w:rsidRDefault="009C0D88" w:rsidP="007A6613">
            <w:sdt>
              <w:sdtPr>
                <w:id w:val="-394653991"/>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tak, lekarz pierwszego kontaktu:</w:t>
            </w:r>
          </w:p>
        </w:tc>
        <w:tc>
          <w:tcPr>
            <w:tcW w:w="1720" w:type="dxa"/>
            <w:shd w:val="clear" w:color="auto" w:fill="auto"/>
          </w:tcPr>
          <w:p w14:paraId="3C64ABD1" w14:textId="77777777" w:rsidR="009C644D" w:rsidRPr="007B49A5" w:rsidRDefault="00D963F2" w:rsidP="007A6613">
            <w:pPr>
              <w:jc w:val="right"/>
              <w:rPr>
                <w:i/>
                <w:iCs/>
              </w:rPr>
            </w:pPr>
            <w:r w:rsidRPr="007B49A5">
              <w:rPr>
                <w:i/>
                <w:iCs/>
              </w:rPr>
              <w:t>(wypełnij imię i nazwisko)</w:t>
            </w:r>
          </w:p>
        </w:tc>
      </w:tr>
      <w:tr w:rsidR="00C601AE" w:rsidRPr="007B49A5" w14:paraId="43628481" w14:textId="77777777" w:rsidTr="009C0D88">
        <w:trPr>
          <w:trHeight w:val="20"/>
        </w:trPr>
        <w:tc>
          <w:tcPr>
            <w:tcW w:w="1080" w:type="dxa"/>
            <w:shd w:val="clear" w:color="auto" w:fill="auto"/>
          </w:tcPr>
          <w:p w14:paraId="533CE064" w14:textId="5CBEEF40" w:rsidR="00C601AE" w:rsidRPr="007B49A5" w:rsidRDefault="00C601AE" w:rsidP="00C601AE">
            <w:pPr>
              <w:ind w:left="547"/>
            </w:pPr>
            <w:r w:rsidRPr="007B49A5">
              <w:t>nee</w:t>
            </w:r>
          </w:p>
        </w:tc>
        <w:tc>
          <w:tcPr>
            <w:tcW w:w="905" w:type="dxa"/>
            <w:shd w:val="clear" w:color="auto" w:fill="auto"/>
          </w:tcPr>
          <w:p w14:paraId="617942C1" w14:textId="731C804B" w:rsidR="00C601AE" w:rsidRPr="007B49A5" w:rsidRDefault="00C601AE" w:rsidP="00C601AE">
            <w:pPr>
              <w:ind w:left="259"/>
            </w:pPr>
            <w:r w:rsidRPr="007B49A5">
              <w:t>n.v.t.</w:t>
            </w:r>
          </w:p>
        </w:tc>
        <w:tc>
          <w:tcPr>
            <w:tcW w:w="5324" w:type="dxa"/>
            <w:shd w:val="clear" w:color="auto" w:fill="auto"/>
          </w:tcPr>
          <w:p w14:paraId="0402CB92" w14:textId="2772B0F0" w:rsidR="00C601AE" w:rsidRPr="007B49A5" w:rsidRDefault="00C601AE" w:rsidP="00C601AE">
            <w:pPr>
              <w:ind w:left="259"/>
            </w:pPr>
            <w:r w:rsidRPr="007B49A5">
              <w:t>ja, huisarts:</w:t>
            </w:r>
          </w:p>
        </w:tc>
        <w:tc>
          <w:tcPr>
            <w:tcW w:w="1720" w:type="dxa"/>
            <w:shd w:val="clear" w:color="auto" w:fill="auto"/>
          </w:tcPr>
          <w:p w14:paraId="7A485144" w14:textId="17C5B0F6" w:rsidR="00C601AE" w:rsidRPr="007B49A5" w:rsidRDefault="00C601AE" w:rsidP="00C601AE">
            <w:pPr>
              <w:jc w:val="right"/>
              <w:rPr>
                <w:i/>
                <w:iCs/>
              </w:rPr>
            </w:pPr>
            <w:r w:rsidRPr="007B49A5">
              <w:rPr>
                <w:i/>
                <w:iCs/>
              </w:rPr>
              <w:t>(naam invullen)</w:t>
            </w:r>
          </w:p>
        </w:tc>
      </w:tr>
      <w:tr w:rsidR="007A6613" w:rsidRPr="007B49A5" w14:paraId="291A392D" w14:textId="77777777" w:rsidTr="009C0D88">
        <w:trPr>
          <w:trHeight w:val="20"/>
        </w:trPr>
        <w:tc>
          <w:tcPr>
            <w:tcW w:w="1080" w:type="dxa"/>
            <w:shd w:val="clear" w:color="auto" w:fill="auto"/>
          </w:tcPr>
          <w:p w14:paraId="5C794082" w14:textId="23165011" w:rsidR="007A6613" w:rsidRPr="007B49A5" w:rsidRDefault="009C0D88" w:rsidP="00D91CBB">
            <w:pPr>
              <w:ind w:left="288"/>
            </w:pPr>
            <w:sdt>
              <w:sdtPr>
                <w:id w:val="-1489176357"/>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nie</w:t>
            </w:r>
          </w:p>
        </w:tc>
        <w:tc>
          <w:tcPr>
            <w:tcW w:w="905" w:type="dxa"/>
            <w:shd w:val="clear" w:color="auto" w:fill="auto"/>
          </w:tcPr>
          <w:p w14:paraId="32ACB13D" w14:textId="69645237" w:rsidR="007A6613" w:rsidRPr="007B49A5" w:rsidRDefault="009C0D88" w:rsidP="007A6613">
            <w:sdt>
              <w:sdtPr>
                <w:id w:val="-2008124828"/>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nie ma zastosowania</w:t>
            </w:r>
          </w:p>
        </w:tc>
        <w:tc>
          <w:tcPr>
            <w:tcW w:w="5324" w:type="dxa"/>
            <w:shd w:val="clear" w:color="auto" w:fill="auto"/>
          </w:tcPr>
          <w:p w14:paraId="26184E39" w14:textId="6523BC8E" w:rsidR="007A6613" w:rsidRPr="007B49A5" w:rsidRDefault="009C0D88" w:rsidP="007A6613">
            <w:sdt>
              <w:sdtPr>
                <w:id w:val="1949663839"/>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tak, logopeda:</w:t>
            </w:r>
          </w:p>
        </w:tc>
        <w:tc>
          <w:tcPr>
            <w:tcW w:w="1720" w:type="dxa"/>
            <w:shd w:val="clear" w:color="auto" w:fill="auto"/>
          </w:tcPr>
          <w:p w14:paraId="0D7DAB1D" w14:textId="77777777" w:rsidR="007A6613" w:rsidRPr="007B49A5" w:rsidRDefault="007A6613" w:rsidP="007A6613">
            <w:pPr>
              <w:jc w:val="right"/>
              <w:rPr>
                <w:i/>
                <w:iCs/>
              </w:rPr>
            </w:pPr>
            <w:r w:rsidRPr="007B49A5">
              <w:rPr>
                <w:i/>
                <w:iCs/>
              </w:rPr>
              <w:t>(wypełnij imię i nazwisko)</w:t>
            </w:r>
          </w:p>
        </w:tc>
      </w:tr>
      <w:tr w:rsidR="00C601AE" w:rsidRPr="007B49A5" w14:paraId="093BBA00" w14:textId="77777777" w:rsidTr="009C0D88">
        <w:trPr>
          <w:trHeight w:val="20"/>
        </w:trPr>
        <w:tc>
          <w:tcPr>
            <w:tcW w:w="1080" w:type="dxa"/>
            <w:shd w:val="clear" w:color="auto" w:fill="auto"/>
          </w:tcPr>
          <w:p w14:paraId="07E3EB82" w14:textId="23ED4284" w:rsidR="00C601AE" w:rsidRPr="007B49A5" w:rsidRDefault="00C601AE" w:rsidP="00C601AE">
            <w:pPr>
              <w:ind w:left="547"/>
            </w:pPr>
            <w:r w:rsidRPr="007B49A5">
              <w:t>nee</w:t>
            </w:r>
          </w:p>
        </w:tc>
        <w:tc>
          <w:tcPr>
            <w:tcW w:w="905" w:type="dxa"/>
            <w:shd w:val="clear" w:color="auto" w:fill="auto"/>
          </w:tcPr>
          <w:p w14:paraId="4DCE7F9E" w14:textId="0E01B8D5" w:rsidR="00C601AE" w:rsidRPr="007B49A5" w:rsidRDefault="00C601AE" w:rsidP="00C601AE">
            <w:pPr>
              <w:ind w:left="259"/>
            </w:pPr>
            <w:r w:rsidRPr="007B49A5">
              <w:t>n.v.t.</w:t>
            </w:r>
          </w:p>
        </w:tc>
        <w:tc>
          <w:tcPr>
            <w:tcW w:w="5324" w:type="dxa"/>
            <w:shd w:val="clear" w:color="auto" w:fill="auto"/>
          </w:tcPr>
          <w:p w14:paraId="06029C61" w14:textId="75FAAC0B" w:rsidR="00C601AE" w:rsidRPr="007B49A5" w:rsidRDefault="00C601AE" w:rsidP="00C601AE">
            <w:pPr>
              <w:ind w:left="259"/>
            </w:pPr>
            <w:r w:rsidRPr="007B49A5">
              <w:t>ja, logopedist:</w:t>
            </w:r>
          </w:p>
        </w:tc>
        <w:tc>
          <w:tcPr>
            <w:tcW w:w="1720" w:type="dxa"/>
            <w:shd w:val="clear" w:color="auto" w:fill="auto"/>
          </w:tcPr>
          <w:p w14:paraId="2D35EFC2" w14:textId="6E4DB3EE" w:rsidR="00C601AE" w:rsidRPr="007B49A5" w:rsidRDefault="00C601AE" w:rsidP="00C601AE">
            <w:pPr>
              <w:jc w:val="right"/>
              <w:rPr>
                <w:i/>
                <w:iCs/>
              </w:rPr>
            </w:pPr>
            <w:r w:rsidRPr="007B49A5">
              <w:rPr>
                <w:i/>
                <w:iCs/>
              </w:rPr>
              <w:t>(naam invullen)</w:t>
            </w:r>
          </w:p>
        </w:tc>
      </w:tr>
      <w:tr w:rsidR="007A6613" w:rsidRPr="007B49A5" w14:paraId="714513C0" w14:textId="77777777" w:rsidTr="009C0D88">
        <w:trPr>
          <w:trHeight w:val="20"/>
        </w:trPr>
        <w:tc>
          <w:tcPr>
            <w:tcW w:w="1080" w:type="dxa"/>
            <w:shd w:val="clear" w:color="auto" w:fill="auto"/>
          </w:tcPr>
          <w:p w14:paraId="6E102B51" w14:textId="3D05DA32" w:rsidR="007A6613" w:rsidRPr="007B49A5" w:rsidRDefault="009C0D88" w:rsidP="00D91CBB">
            <w:pPr>
              <w:ind w:left="288"/>
            </w:pPr>
            <w:sdt>
              <w:sdtPr>
                <w:id w:val="-739332949"/>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nie</w:t>
            </w:r>
          </w:p>
        </w:tc>
        <w:tc>
          <w:tcPr>
            <w:tcW w:w="905" w:type="dxa"/>
            <w:shd w:val="clear" w:color="auto" w:fill="auto"/>
          </w:tcPr>
          <w:p w14:paraId="7D5AB690" w14:textId="1991F597" w:rsidR="007A6613" w:rsidRPr="007B49A5" w:rsidRDefault="009C0D88" w:rsidP="007A6613">
            <w:sdt>
              <w:sdtPr>
                <w:id w:val="709611875"/>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nie ma zastosowania</w:t>
            </w:r>
          </w:p>
        </w:tc>
        <w:tc>
          <w:tcPr>
            <w:tcW w:w="5324" w:type="dxa"/>
            <w:shd w:val="clear" w:color="auto" w:fill="auto"/>
          </w:tcPr>
          <w:p w14:paraId="1C1AA122" w14:textId="05F37835" w:rsidR="007A6613" w:rsidRPr="007B49A5" w:rsidRDefault="009C0D88" w:rsidP="007A6613">
            <w:sdt>
              <w:sdtPr>
                <w:id w:val="-895581953"/>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tak, szkoła/ instytucja sprawująca opiekę dzienną nad dzieckiem/ przedszkole:</w:t>
            </w:r>
          </w:p>
        </w:tc>
        <w:tc>
          <w:tcPr>
            <w:tcW w:w="1720" w:type="dxa"/>
            <w:shd w:val="clear" w:color="auto" w:fill="auto"/>
          </w:tcPr>
          <w:p w14:paraId="44A461B4" w14:textId="77777777" w:rsidR="007A6613" w:rsidRPr="007B49A5" w:rsidRDefault="007A6613" w:rsidP="007A6613">
            <w:pPr>
              <w:jc w:val="right"/>
              <w:rPr>
                <w:i/>
                <w:iCs/>
              </w:rPr>
            </w:pPr>
            <w:r w:rsidRPr="007B49A5">
              <w:rPr>
                <w:i/>
                <w:iCs/>
              </w:rPr>
              <w:t>(wypełnij imię i nazwisko)</w:t>
            </w:r>
          </w:p>
        </w:tc>
      </w:tr>
      <w:tr w:rsidR="00C601AE" w:rsidRPr="007B49A5" w14:paraId="3E8E6461" w14:textId="77777777" w:rsidTr="009C0D88">
        <w:trPr>
          <w:trHeight w:val="20"/>
        </w:trPr>
        <w:tc>
          <w:tcPr>
            <w:tcW w:w="1080" w:type="dxa"/>
            <w:shd w:val="clear" w:color="auto" w:fill="auto"/>
          </w:tcPr>
          <w:p w14:paraId="4FDFE081" w14:textId="601D9ABE" w:rsidR="00C601AE" w:rsidRPr="007B49A5" w:rsidRDefault="00C601AE" w:rsidP="00C601AE">
            <w:pPr>
              <w:ind w:left="547"/>
            </w:pPr>
            <w:r w:rsidRPr="007B49A5">
              <w:t>nee</w:t>
            </w:r>
          </w:p>
        </w:tc>
        <w:tc>
          <w:tcPr>
            <w:tcW w:w="905" w:type="dxa"/>
            <w:shd w:val="clear" w:color="auto" w:fill="auto"/>
          </w:tcPr>
          <w:p w14:paraId="5AB4A614" w14:textId="33B6FC81" w:rsidR="00C601AE" w:rsidRPr="007B49A5" w:rsidRDefault="00C601AE" w:rsidP="00C601AE">
            <w:pPr>
              <w:ind w:left="259"/>
            </w:pPr>
            <w:r w:rsidRPr="007B49A5">
              <w:t>n.v.t.</w:t>
            </w:r>
          </w:p>
        </w:tc>
        <w:tc>
          <w:tcPr>
            <w:tcW w:w="5324" w:type="dxa"/>
            <w:shd w:val="clear" w:color="auto" w:fill="auto"/>
          </w:tcPr>
          <w:p w14:paraId="5F5438B6" w14:textId="2CA71F6D" w:rsidR="00C601AE" w:rsidRPr="007B49A5" w:rsidRDefault="00C601AE" w:rsidP="00C601AE">
            <w:pPr>
              <w:ind w:left="259"/>
            </w:pPr>
            <w:r w:rsidRPr="007B49A5">
              <w:t>ja, school/ kinderopvang/ peuterspeelzaal:</w:t>
            </w:r>
          </w:p>
        </w:tc>
        <w:tc>
          <w:tcPr>
            <w:tcW w:w="1720" w:type="dxa"/>
            <w:shd w:val="clear" w:color="auto" w:fill="auto"/>
          </w:tcPr>
          <w:p w14:paraId="3D108A17" w14:textId="5CE1403B" w:rsidR="00C601AE" w:rsidRPr="007B49A5" w:rsidRDefault="00C601AE" w:rsidP="00C601AE">
            <w:pPr>
              <w:jc w:val="right"/>
              <w:rPr>
                <w:i/>
                <w:iCs/>
              </w:rPr>
            </w:pPr>
            <w:r w:rsidRPr="007B49A5">
              <w:rPr>
                <w:i/>
                <w:iCs/>
              </w:rPr>
              <w:t>(naam invullen)</w:t>
            </w:r>
          </w:p>
        </w:tc>
      </w:tr>
      <w:tr w:rsidR="007A6613" w:rsidRPr="007B49A5" w14:paraId="46D660BA" w14:textId="77777777" w:rsidTr="009C0D88">
        <w:trPr>
          <w:trHeight w:val="20"/>
        </w:trPr>
        <w:tc>
          <w:tcPr>
            <w:tcW w:w="1080" w:type="dxa"/>
            <w:shd w:val="clear" w:color="auto" w:fill="auto"/>
          </w:tcPr>
          <w:p w14:paraId="02139308" w14:textId="3D364DE1" w:rsidR="007A6613" w:rsidRPr="007B49A5" w:rsidRDefault="009C0D88" w:rsidP="00D91CBB">
            <w:pPr>
              <w:ind w:left="288"/>
            </w:pPr>
            <w:sdt>
              <w:sdtPr>
                <w:id w:val="-1414619630"/>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nie</w:t>
            </w:r>
          </w:p>
        </w:tc>
        <w:tc>
          <w:tcPr>
            <w:tcW w:w="905" w:type="dxa"/>
            <w:shd w:val="clear" w:color="auto" w:fill="auto"/>
          </w:tcPr>
          <w:p w14:paraId="43FC4B22" w14:textId="62E4A906" w:rsidR="007A6613" w:rsidRPr="007B49A5" w:rsidRDefault="009C0D88" w:rsidP="007A6613">
            <w:sdt>
              <w:sdtPr>
                <w:id w:val="-1363590753"/>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nie ma zastosowania</w:t>
            </w:r>
          </w:p>
        </w:tc>
        <w:tc>
          <w:tcPr>
            <w:tcW w:w="5324" w:type="dxa"/>
            <w:shd w:val="clear" w:color="auto" w:fill="auto"/>
          </w:tcPr>
          <w:p w14:paraId="40DB3E28" w14:textId="77FB78F0" w:rsidR="007A6613" w:rsidRPr="007B49A5" w:rsidRDefault="009C0D88" w:rsidP="007A6613">
            <w:sdt>
              <w:sdtPr>
                <w:id w:val="-144520096"/>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tak, pediatra:</w:t>
            </w:r>
          </w:p>
        </w:tc>
        <w:tc>
          <w:tcPr>
            <w:tcW w:w="1720" w:type="dxa"/>
            <w:shd w:val="clear" w:color="auto" w:fill="auto"/>
          </w:tcPr>
          <w:p w14:paraId="35EC571A" w14:textId="77777777" w:rsidR="007A6613" w:rsidRPr="007B49A5" w:rsidRDefault="007A6613" w:rsidP="007A6613">
            <w:pPr>
              <w:jc w:val="right"/>
              <w:rPr>
                <w:i/>
                <w:iCs/>
              </w:rPr>
            </w:pPr>
            <w:r w:rsidRPr="007B49A5">
              <w:rPr>
                <w:i/>
                <w:iCs/>
              </w:rPr>
              <w:t>(wypełnij imię i nazwisko)</w:t>
            </w:r>
          </w:p>
        </w:tc>
      </w:tr>
      <w:tr w:rsidR="00C601AE" w:rsidRPr="007B49A5" w14:paraId="6B6DB11E" w14:textId="77777777" w:rsidTr="009C0D88">
        <w:trPr>
          <w:trHeight w:val="20"/>
        </w:trPr>
        <w:tc>
          <w:tcPr>
            <w:tcW w:w="1080" w:type="dxa"/>
            <w:shd w:val="clear" w:color="auto" w:fill="auto"/>
          </w:tcPr>
          <w:p w14:paraId="48594855" w14:textId="6AC64E3A" w:rsidR="00C601AE" w:rsidRPr="007B49A5" w:rsidRDefault="00C601AE" w:rsidP="00C601AE">
            <w:pPr>
              <w:ind w:left="547"/>
            </w:pPr>
            <w:r w:rsidRPr="007B49A5">
              <w:t>nee</w:t>
            </w:r>
          </w:p>
        </w:tc>
        <w:tc>
          <w:tcPr>
            <w:tcW w:w="905" w:type="dxa"/>
            <w:shd w:val="clear" w:color="auto" w:fill="auto"/>
          </w:tcPr>
          <w:p w14:paraId="2438B74D" w14:textId="19ECFD1D" w:rsidR="00C601AE" w:rsidRPr="007B49A5" w:rsidRDefault="00C601AE" w:rsidP="00C601AE">
            <w:pPr>
              <w:ind w:left="259"/>
            </w:pPr>
            <w:r w:rsidRPr="007B49A5">
              <w:t>n.v.t.</w:t>
            </w:r>
          </w:p>
        </w:tc>
        <w:tc>
          <w:tcPr>
            <w:tcW w:w="5324" w:type="dxa"/>
            <w:shd w:val="clear" w:color="auto" w:fill="auto"/>
          </w:tcPr>
          <w:p w14:paraId="2EDCD752" w14:textId="226D7523" w:rsidR="00C601AE" w:rsidRPr="007B49A5" w:rsidRDefault="00C601AE" w:rsidP="00C601AE">
            <w:pPr>
              <w:ind w:left="259"/>
            </w:pPr>
            <w:r w:rsidRPr="007B49A5">
              <w:t>ja, jeugdarts:</w:t>
            </w:r>
          </w:p>
        </w:tc>
        <w:tc>
          <w:tcPr>
            <w:tcW w:w="1720" w:type="dxa"/>
            <w:shd w:val="clear" w:color="auto" w:fill="auto"/>
          </w:tcPr>
          <w:p w14:paraId="693D302A" w14:textId="14DECCEB" w:rsidR="00C601AE" w:rsidRPr="007B49A5" w:rsidRDefault="00C601AE" w:rsidP="00C601AE">
            <w:pPr>
              <w:jc w:val="right"/>
              <w:rPr>
                <w:i/>
                <w:iCs/>
              </w:rPr>
            </w:pPr>
            <w:r w:rsidRPr="007B49A5">
              <w:rPr>
                <w:i/>
                <w:iCs/>
              </w:rPr>
              <w:t>(naam invullen)</w:t>
            </w:r>
          </w:p>
        </w:tc>
      </w:tr>
      <w:tr w:rsidR="007A6613" w:rsidRPr="007B49A5" w14:paraId="1513A08B" w14:textId="77777777" w:rsidTr="009C0D88">
        <w:trPr>
          <w:trHeight w:val="20"/>
        </w:trPr>
        <w:tc>
          <w:tcPr>
            <w:tcW w:w="1080" w:type="dxa"/>
            <w:shd w:val="clear" w:color="auto" w:fill="auto"/>
          </w:tcPr>
          <w:p w14:paraId="2949A912" w14:textId="25E169A3" w:rsidR="007A6613" w:rsidRPr="007B49A5" w:rsidRDefault="009C0D88" w:rsidP="00D91CBB">
            <w:pPr>
              <w:ind w:left="288"/>
            </w:pPr>
            <w:sdt>
              <w:sdtPr>
                <w:id w:val="-137502363"/>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nie</w:t>
            </w:r>
          </w:p>
        </w:tc>
        <w:tc>
          <w:tcPr>
            <w:tcW w:w="905" w:type="dxa"/>
            <w:shd w:val="clear" w:color="auto" w:fill="auto"/>
          </w:tcPr>
          <w:p w14:paraId="09E7E7CA" w14:textId="5EFA51F8" w:rsidR="007A6613" w:rsidRPr="007B49A5" w:rsidRDefault="009C0D88" w:rsidP="007A6613">
            <w:sdt>
              <w:sdtPr>
                <w:id w:val="329341558"/>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nie ma zastosowania</w:t>
            </w:r>
          </w:p>
        </w:tc>
        <w:tc>
          <w:tcPr>
            <w:tcW w:w="5324" w:type="dxa"/>
            <w:shd w:val="clear" w:color="auto" w:fill="auto"/>
          </w:tcPr>
          <w:p w14:paraId="20B3F877" w14:textId="5DC70683" w:rsidR="007A6613" w:rsidRPr="007B49A5" w:rsidRDefault="009C0D88" w:rsidP="007A6613">
            <w:sdt>
              <w:sdtPr>
                <w:id w:val="121898105"/>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tak, Auris Punkt rejestracji:</w:t>
            </w:r>
          </w:p>
        </w:tc>
        <w:tc>
          <w:tcPr>
            <w:tcW w:w="1720" w:type="dxa"/>
            <w:shd w:val="clear" w:color="auto" w:fill="auto"/>
          </w:tcPr>
          <w:p w14:paraId="334FBD08" w14:textId="77777777" w:rsidR="007A6613" w:rsidRPr="007B49A5" w:rsidRDefault="007A6613" w:rsidP="007A6613">
            <w:pPr>
              <w:jc w:val="right"/>
              <w:rPr>
                <w:i/>
                <w:iCs/>
              </w:rPr>
            </w:pPr>
            <w:r w:rsidRPr="007B49A5">
              <w:rPr>
                <w:i/>
                <w:iCs/>
              </w:rPr>
              <w:t>(wypełnij imię i nazwisko)</w:t>
            </w:r>
          </w:p>
        </w:tc>
      </w:tr>
      <w:tr w:rsidR="00C601AE" w:rsidRPr="007B49A5" w14:paraId="798410DD" w14:textId="77777777" w:rsidTr="009C0D88">
        <w:trPr>
          <w:trHeight w:val="20"/>
        </w:trPr>
        <w:tc>
          <w:tcPr>
            <w:tcW w:w="1080" w:type="dxa"/>
            <w:shd w:val="clear" w:color="auto" w:fill="auto"/>
          </w:tcPr>
          <w:p w14:paraId="40B6D7F9" w14:textId="54B3F3CA" w:rsidR="00C601AE" w:rsidRPr="007B49A5" w:rsidRDefault="00C601AE" w:rsidP="00C601AE">
            <w:pPr>
              <w:ind w:left="547"/>
            </w:pPr>
            <w:r w:rsidRPr="007B49A5">
              <w:t>nee</w:t>
            </w:r>
          </w:p>
        </w:tc>
        <w:tc>
          <w:tcPr>
            <w:tcW w:w="905" w:type="dxa"/>
            <w:shd w:val="clear" w:color="auto" w:fill="auto"/>
          </w:tcPr>
          <w:p w14:paraId="4188551B" w14:textId="7ED70523" w:rsidR="00C601AE" w:rsidRPr="007B49A5" w:rsidRDefault="00C601AE" w:rsidP="00C601AE">
            <w:pPr>
              <w:ind w:left="259"/>
            </w:pPr>
            <w:r w:rsidRPr="007B49A5">
              <w:t>n.v.t.</w:t>
            </w:r>
          </w:p>
        </w:tc>
        <w:tc>
          <w:tcPr>
            <w:tcW w:w="5324" w:type="dxa"/>
            <w:shd w:val="clear" w:color="auto" w:fill="auto"/>
          </w:tcPr>
          <w:p w14:paraId="2635CAFF" w14:textId="0DEAC0E1" w:rsidR="00C601AE" w:rsidRPr="007B49A5" w:rsidRDefault="00EA4F14" w:rsidP="00C601AE">
            <w:pPr>
              <w:ind w:left="259"/>
            </w:pPr>
            <w:r w:rsidRPr="007B49A5">
              <w:t>ja, Auris Aanmeldpunt:</w:t>
            </w:r>
          </w:p>
        </w:tc>
        <w:tc>
          <w:tcPr>
            <w:tcW w:w="1720" w:type="dxa"/>
            <w:shd w:val="clear" w:color="auto" w:fill="auto"/>
          </w:tcPr>
          <w:p w14:paraId="78B95879" w14:textId="2D5C7891" w:rsidR="00C601AE" w:rsidRPr="007B49A5" w:rsidRDefault="00C601AE" w:rsidP="00C601AE">
            <w:pPr>
              <w:jc w:val="right"/>
              <w:rPr>
                <w:i/>
                <w:iCs/>
              </w:rPr>
            </w:pPr>
            <w:r w:rsidRPr="007B49A5">
              <w:rPr>
                <w:i/>
                <w:iCs/>
              </w:rPr>
              <w:t>(naam invullen)</w:t>
            </w:r>
          </w:p>
        </w:tc>
      </w:tr>
      <w:tr w:rsidR="009C644D" w:rsidRPr="007B49A5" w14:paraId="5C2633C8" w14:textId="77777777" w:rsidTr="007A6613">
        <w:trPr>
          <w:trHeight w:val="20"/>
        </w:trPr>
        <w:tc>
          <w:tcPr>
            <w:tcW w:w="9029" w:type="dxa"/>
            <w:gridSpan w:val="4"/>
            <w:shd w:val="clear" w:color="auto" w:fill="auto"/>
          </w:tcPr>
          <w:p w14:paraId="2D02B6A9" w14:textId="77777777" w:rsidR="009C644D" w:rsidRPr="007B49A5" w:rsidRDefault="00D963F2" w:rsidP="00D91CBB">
            <w:pPr>
              <w:ind w:left="288"/>
              <w:rPr>
                <w:sz w:val="18"/>
              </w:rPr>
            </w:pPr>
            <w:r w:rsidRPr="007B49A5">
              <w:rPr>
                <w:sz w:val="18"/>
              </w:rPr>
              <w:t>(do ewentualnego wsparcia edukacyjnego lub z usługami świadczonymi przez Auris Onderwijs)</w:t>
            </w:r>
          </w:p>
        </w:tc>
      </w:tr>
      <w:tr w:rsidR="00C601AE" w:rsidRPr="00791B21" w14:paraId="3B4F3705" w14:textId="77777777" w:rsidTr="007A6613">
        <w:trPr>
          <w:trHeight w:val="20"/>
        </w:trPr>
        <w:tc>
          <w:tcPr>
            <w:tcW w:w="9029" w:type="dxa"/>
            <w:gridSpan w:val="4"/>
            <w:shd w:val="clear" w:color="auto" w:fill="auto"/>
          </w:tcPr>
          <w:p w14:paraId="2D5BF192" w14:textId="0A8D8B26" w:rsidR="00C601AE" w:rsidRPr="009C0D88" w:rsidRDefault="00C601AE" w:rsidP="00C601AE">
            <w:pPr>
              <w:ind w:left="288"/>
              <w:rPr>
                <w:sz w:val="18"/>
                <w:lang w:val="nl-NL"/>
              </w:rPr>
            </w:pPr>
            <w:r w:rsidRPr="009C0D88">
              <w:rPr>
                <w:sz w:val="18"/>
                <w:lang w:val="nl-NL"/>
              </w:rPr>
              <w:t>(voor eventuele onderwijsondersteuning of met een ambulante dienstverlening vanuit Auris Onderwijs)</w:t>
            </w:r>
          </w:p>
        </w:tc>
      </w:tr>
      <w:tr w:rsidR="00C601AE" w:rsidRPr="007B49A5" w14:paraId="25D2BDB5" w14:textId="77777777" w:rsidTr="009C0D88">
        <w:trPr>
          <w:trHeight w:val="20"/>
        </w:trPr>
        <w:tc>
          <w:tcPr>
            <w:tcW w:w="1080" w:type="dxa"/>
            <w:shd w:val="clear" w:color="auto" w:fill="auto"/>
          </w:tcPr>
          <w:p w14:paraId="409D56F3" w14:textId="7508F504" w:rsidR="00C601AE" w:rsidRPr="007B49A5" w:rsidRDefault="009C0D88" w:rsidP="00C601AE">
            <w:pPr>
              <w:ind w:left="288"/>
            </w:pPr>
            <w:sdt>
              <w:sdtPr>
                <w:id w:val="-413630360"/>
                <w14:checkbox>
                  <w14:checked w14:val="0"/>
                  <w14:checkedState w14:val="2612" w14:font="MS Gothic"/>
                  <w14:uncheckedState w14:val="2610" w14:font="MS Gothic"/>
                </w14:checkbox>
              </w:sdtPr>
              <w:sdtEndPr/>
              <w:sdtContent>
                <w:r w:rsidR="00C601AE" w:rsidRPr="007B49A5">
                  <w:rPr>
                    <w:rFonts w:ascii="MS Gothic" w:eastAsia="MS Gothic" w:hAnsi="MS Gothic" w:hint="eastAsia"/>
                  </w:rPr>
                  <w:t>☐</w:t>
                </w:r>
              </w:sdtContent>
            </w:sdt>
            <w:r w:rsidR="00D963F2" w:rsidRPr="007B49A5">
              <w:t xml:space="preserve"> nie</w:t>
            </w:r>
          </w:p>
        </w:tc>
        <w:tc>
          <w:tcPr>
            <w:tcW w:w="905" w:type="dxa"/>
            <w:shd w:val="clear" w:color="auto" w:fill="auto"/>
          </w:tcPr>
          <w:p w14:paraId="6F1D7334" w14:textId="3BA223EF" w:rsidR="00C601AE" w:rsidRPr="007B49A5" w:rsidRDefault="009C0D88" w:rsidP="00C601AE">
            <w:sdt>
              <w:sdtPr>
                <w:id w:val="-1399739816"/>
                <w14:checkbox>
                  <w14:checked w14:val="0"/>
                  <w14:checkedState w14:val="2612" w14:font="MS Gothic"/>
                  <w14:uncheckedState w14:val="2610" w14:font="MS Gothic"/>
                </w14:checkbox>
              </w:sdtPr>
              <w:sdtEndPr/>
              <w:sdtContent>
                <w:r w:rsidR="00C601AE" w:rsidRPr="007B49A5">
                  <w:rPr>
                    <w:rFonts w:ascii="MS Gothic" w:eastAsia="MS Gothic" w:hAnsi="MS Gothic" w:hint="eastAsia"/>
                  </w:rPr>
                  <w:t>☐</w:t>
                </w:r>
              </w:sdtContent>
            </w:sdt>
            <w:r w:rsidR="00D963F2" w:rsidRPr="007B49A5">
              <w:t xml:space="preserve"> nie ma zastosowania</w:t>
            </w:r>
          </w:p>
        </w:tc>
        <w:tc>
          <w:tcPr>
            <w:tcW w:w="5324" w:type="dxa"/>
            <w:shd w:val="clear" w:color="auto" w:fill="auto"/>
          </w:tcPr>
          <w:p w14:paraId="57D9844E" w14:textId="00FF7C7C" w:rsidR="00C601AE" w:rsidRPr="007B49A5" w:rsidRDefault="009C0D88" w:rsidP="00C601AE">
            <w:sdt>
              <w:sdtPr>
                <w:id w:val="-287978900"/>
                <w14:checkbox>
                  <w14:checked w14:val="0"/>
                  <w14:checkedState w14:val="2612" w14:font="MS Gothic"/>
                  <w14:uncheckedState w14:val="2610" w14:font="MS Gothic"/>
                </w14:checkbox>
              </w:sdtPr>
              <w:sdtEndPr/>
              <w:sdtContent>
                <w:r w:rsidR="00C601AE" w:rsidRPr="007B49A5">
                  <w:rPr>
                    <w:rFonts w:ascii="MS Gothic" w:eastAsia="MS Gothic" w:hAnsi="MS Gothic" w:hint="eastAsia"/>
                  </w:rPr>
                  <w:t>☐</w:t>
                </w:r>
              </w:sdtContent>
            </w:sdt>
            <w:r w:rsidR="00D963F2" w:rsidRPr="007B49A5">
              <w:t xml:space="preserve"> tak, a mianowicie:</w:t>
            </w:r>
          </w:p>
        </w:tc>
        <w:tc>
          <w:tcPr>
            <w:tcW w:w="1720" w:type="dxa"/>
            <w:shd w:val="clear" w:color="auto" w:fill="auto"/>
          </w:tcPr>
          <w:p w14:paraId="4EB58C43" w14:textId="77777777" w:rsidR="00C601AE" w:rsidRPr="007B49A5" w:rsidRDefault="00C601AE" w:rsidP="00C601AE">
            <w:pPr>
              <w:jc w:val="right"/>
              <w:rPr>
                <w:i/>
                <w:iCs/>
              </w:rPr>
            </w:pPr>
            <w:r w:rsidRPr="007B49A5">
              <w:rPr>
                <w:i/>
                <w:iCs/>
              </w:rPr>
              <w:t>(wypełnij imię i nazwisko)</w:t>
            </w:r>
          </w:p>
        </w:tc>
      </w:tr>
      <w:tr w:rsidR="00C601AE" w:rsidRPr="007B49A5" w14:paraId="4ABE4E92" w14:textId="77777777" w:rsidTr="009C0D88">
        <w:trPr>
          <w:trHeight w:val="20"/>
        </w:trPr>
        <w:tc>
          <w:tcPr>
            <w:tcW w:w="1080" w:type="dxa"/>
            <w:shd w:val="clear" w:color="auto" w:fill="auto"/>
          </w:tcPr>
          <w:p w14:paraId="5897EE5B" w14:textId="169C7BCE" w:rsidR="00C601AE" w:rsidRPr="007B49A5" w:rsidRDefault="00C601AE" w:rsidP="00C601AE">
            <w:pPr>
              <w:ind w:left="547"/>
            </w:pPr>
            <w:r w:rsidRPr="007B49A5">
              <w:t>nee</w:t>
            </w:r>
          </w:p>
        </w:tc>
        <w:tc>
          <w:tcPr>
            <w:tcW w:w="905" w:type="dxa"/>
            <w:shd w:val="clear" w:color="auto" w:fill="auto"/>
          </w:tcPr>
          <w:p w14:paraId="579FFA77" w14:textId="0C464523" w:rsidR="00C601AE" w:rsidRPr="007B49A5" w:rsidRDefault="00C601AE" w:rsidP="00C601AE">
            <w:pPr>
              <w:ind w:left="259"/>
            </w:pPr>
            <w:r w:rsidRPr="007B49A5">
              <w:t>n.v.t.</w:t>
            </w:r>
          </w:p>
        </w:tc>
        <w:tc>
          <w:tcPr>
            <w:tcW w:w="5324" w:type="dxa"/>
            <w:shd w:val="clear" w:color="auto" w:fill="auto"/>
          </w:tcPr>
          <w:p w14:paraId="2F58862A" w14:textId="3EB6FAE0" w:rsidR="00C601AE" w:rsidRPr="007B49A5" w:rsidRDefault="00C601AE" w:rsidP="00C601AE">
            <w:pPr>
              <w:ind w:left="259"/>
            </w:pPr>
            <w:r w:rsidRPr="007B49A5">
              <w:t>ja, namelijk:</w:t>
            </w:r>
          </w:p>
        </w:tc>
        <w:tc>
          <w:tcPr>
            <w:tcW w:w="1720" w:type="dxa"/>
            <w:shd w:val="clear" w:color="auto" w:fill="auto"/>
          </w:tcPr>
          <w:p w14:paraId="721FD86A" w14:textId="727BDFB1" w:rsidR="00C601AE" w:rsidRPr="007B49A5" w:rsidRDefault="00C601AE" w:rsidP="00C601AE">
            <w:pPr>
              <w:jc w:val="right"/>
              <w:rPr>
                <w:i/>
                <w:iCs/>
              </w:rPr>
            </w:pPr>
            <w:r w:rsidRPr="007B49A5">
              <w:rPr>
                <w:i/>
                <w:iCs/>
              </w:rPr>
              <w:t>(naam invullen)</w:t>
            </w:r>
          </w:p>
        </w:tc>
      </w:tr>
    </w:tbl>
    <w:p w14:paraId="20C49AA7" w14:textId="77777777" w:rsidR="009C644D" w:rsidRPr="007B49A5" w:rsidRDefault="00D963F2" w:rsidP="002B77D4">
      <w:pPr>
        <w:spacing w:before="120"/>
      </w:pPr>
      <w:r w:rsidRPr="007B49A5">
        <w:t xml:space="preserve">Wymiana danych Pana/Pani dziecka z opiekunem (np. przybranym rodzicem lub dziadkiem) podczas badania w Centrum Audiologii. Dotyczy to sytuacji, gdy nie jest Pan/Pani obecny/(-a) na spotkaniu w charakterze </w:t>
      </w:r>
      <w:r w:rsidRPr="007B49A5">
        <w:lastRenderedPageBreak/>
        <w:t>przedstawiciela prawnego.</w:t>
      </w:r>
    </w:p>
    <w:p w14:paraId="74E5D597" w14:textId="77777777" w:rsidR="002B77D4" w:rsidRPr="009C0D88" w:rsidRDefault="002B77D4" w:rsidP="002B77D4">
      <w:pPr>
        <w:spacing w:after="240"/>
        <w:rPr>
          <w:lang w:val="nl-NL"/>
        </w:rPr>
      </w:pPr>
      <w:r w:rsidRPr="009C0D88">
        <w:rPr>
          <w:lang w:val="nl-NL"/>
        </w:rPr>
        <w:t>Het uitwisselen van gegevens van uw kind met de begeleider (bijv. stiefouder of grootouder) tijdens het onderzoek op het Audiologisch Centrum. Dit is van toepassing wanneer u niet zelf als wettelijk gezaghebber bij de afspraak aanwezig bent.</w:t>
      </w:r>
    </w:p>
    <w:p w14:paraId="316DC09A" w14:textId="745A6F91" w:rsidR="009C644D" w:rsidRPr="007B49A5" w:rsidRDefault="009C0D88" w:rsidP="002B77D4">
      <w:pPr>
        <w:ind w:left="288"/>
      </w:pPr>
      <w:sdt>
        <w:sdtPr>
          <w:id w:val="-1755516467"/>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tak </w:t>
      </w:r>
      <w:sdt>
        <w:sdtPr>
          <w:id w:val="-1565561307"/>
          <w14:checkbox>
            <w14:checked w14:val="0"/>
            <w14:checkedState w14:val="2612" w14:font="MS Gothic"/>
            <w14:uncheckedState w14:val="2610" w14:font="MS Gothic"/>
          </w14:checkbox>
        </w:sdtPr>
        <w:sdtEndPr/>
        <w:sdtContent>
          <w:r w:rsidR="007A6613" w:rsidRPr="007B49A5">
            <w:rPr>
              <w:rFonts w:ascii="MS Gothic" w:eastAsia="MS Gothic" w:hAnsi="MS Gothic" w:hint="eastAsia"/>
            </w:rPr>
            <w:t>☐</w:t>
          </w:r>
        </w:sdtContent>
      </w:sdt>
      <w:r w:rsidR="00D963F2" w:rsidRPr="007B49A5">
        <w:t xml:space="preserve"> nie</w:t>
      </w:r>
    </w:p>
    <w:p w14:paraId="0B6E20D3" w14:textId="77777777" w:rsidR="002B77D4" w:rsidRPr="007B49A5" w:rsidRDefault="002B77D4" w:rsidP="002B77D4">
      <w:pPr>
        <w:tabs>
          <w:tab w:val="left" w:pos="990"/>
        </w:tabs>
        <w:spacing w:after="240"/>
        <w:ind w:left="547"/>
      </w:pPr>
      <w:r w:rsidRPr="007B49A5">
        <w:t>ja</w:t>
      </w:r>
      <w:r w:rsidRPr="007B49A5">
        <w:tab/>
        <w:t>nee</w:t>
      </w:r>
    </w:p>
    <w:p w14:paraId="5A8295CE" w14:textId="77777777" w:rsidR="009C644D" w:rsidRPr="007B49A5" w:rsidRDefault="00D963F2" w:rsidP="00491209">
      <w:pPr>
        <w:rPr>
          <w:b/>
          <w:bCs/>
        </w:rPr>
      </w:pPr>
      <w:r w:rsidRPr="007B49A5">
        <w:rPr>
          <w:b/>
          <w:bCs/>
        </w:rPr>
        <w:t>Oświadczenie o wyrażeniu zgody na przeprowadzenie badania</w:t>
      </w:r>
    </w:p>
    <w:p w14:paraId="5B5418E8" w14:textId="77777777" w:rsidR="002B77D4" w:rsidRPr="007B49A5" w:rsidRDefault="002B77D4" w:rsidP="002B77D4">
      <w:pPr>
        <w:rPr>
          <w:b/>
          <w:bCs/>
        </w:rPr>
      </w:pPr>
      <w:r w:rsidRPr="007B49A5">
        <w:rPr>
          <w:b/>
          <w:bCs/>
        </w:rPr>
        <w:t>Toestemmingsverklaring voor onderzoek</w:t>
      </w:r>
    </w:p>
    <w:p w14:paraId="5EB9F313" w14:textId="77777777" w:rsidR="009C644D" w:rsidRPr="007B49A5" w:rsidRDefault="00D963F2" w:rsidP="002B77D4">
      <w:r w:rsidRPr="007B49A5">
        <w:t>Pana/Pani dziecko może zostać poddane różnym badaniom i/lub leczeniu w Centrum Audiologii. Oprócz badań audiometrycznych i logopedycznych, w rozmowie wstępnej i/lub badaniu może również uczestniczyć psycholog lub specjalista ds. edukacji uzupełniającej. W przypadku korzystania z pomocy psychologa lub specjalisty ds. edukacji uzupełniającej, niezbędna jest Pana/Pani jednoznaczna zgoda. Testy psychologiczne są przeprowadzane wyłącznie po uprzednim ich omówieniu z Panem/Panią.</w:t>
      </w:r>
    </w:p>
    <w:p w14:paraId="04D7ED9F" w14:textId="77777777" w:rsidR="002B77D4" w:rsidRPr="009C0D88" w:rsidRDefault="002B77D4" w:rsidP="002B77D4">
      <w:pPr>
        <w:spacing w:after="240"/>
        <w:rPr>
          <w:lang w:val="nl-NL"/>
        </w:rPr>
      </w:pPr>
      <w:r w:rsidRPr="009C0D88">
        <w:rPr>
          <w:lang w:val="nl-NL"/>
        </w:rPr>
        <w:t>Uw kind kan verschillende onderzoeken en/of behandeling krijgen op het Audiologisch Centrum. Naast audiometrisch en logopedisch onderzoek, kan ook een psycholoog of orthopedagoog betrokken zijn bij het intakegesprek en/of het onderzoek. Indien er een psycholoog of orthopedagoog betrokken is, hebben wij uw uitdrukkelijke toestemming nodig. Psychologisch onderzoek wordt pas uitgevoerd nadat het met u is besproken.</w:t>
      </w:r>
    </w:p>
    <w:p w14:paraId="1EAF07AE" w14:textId="77777777" w:rsidR="009C644D" w:rsidRPr="007B49A5" w:rsidRDefault="00D963F2" w:rsidP="002B77D4">
      <w:r w:rsidRPr="007B49A5">
        <w:t>Niżej podpisany(-a) udziela zgody Stichting Zorg Koninklijke Auris Groep na udział (w razie potrzeby) psychologa lub specjalisty ds. edukacji uzupełniającej w rozmowie wstępnej i/lub badaniu.</w:t>
      </w:r>
    </w:p>
    <w:p w14:paraId="057D4980" w14:textId="77777777" w:rsidR="002B77D4" w:rsidRPr="009C0D88" w:rsidRDefault="002B77D4" w:rsidP="002B77D4">
      <w:pPr>
        <w:spacing w:after="240"/>
        <w:rPr>
          <w:lang w:val="nl-NL"/>
        </w:rPr>
      </w:pPr>
      <w:r w:rsidRPr="009C0D88">
        <w:rPr>
          <w:lang w:val="nl-NL"/>
        </w:rPr>
        <w:t>Ondergetekenden geven aan Stichting Zorg Koninklijke Auris Groep toestemming om (indien nodig) een psycholoog of orthopedagoog te betrekken bij het intakegesprek en/of onderzoek.</w:t>
      </w:r>
    </w:p>
    <w:p w14:paraId="29F41CD6" w14:textId="77777777" w:rsidR="00D91CBB" w:rsidRPr="007B49A5" w:rsidRDefault="009C0D88" w:rsidP="002B77D4">
      <w:pPr>
        <w:ind w:left="288"/>
      </w:pPr>
      <w:sdt>
        <w:sdtPr>
          <w:id w:val="1146782855"/>
          <w14:checkbox>
            <w14:checked w14:val="0"/>
            <w14:checkedState w14:val="2612" w14:font="MS Gothic"/>
            <w14:uncheckedState w14:val="2610" w14:font="MS Gothic"/>
          </w14:checkbox>
        </w:sdtPr>
        <w:sdtEndPr/>
        <w:sdtContent>
          <w:r w:rsidR="00D91CBB" w:rsidRPr="007B49A5">
            <w:rPr>
              <w:rFonts w:ascii="MS Gothic" w:eastAsia="MS Gothic" w:hAnsi="MS Gothic" w:hint="eastAsia"/>
            </w:rPr>
            <w:t>☐</w:t>
          </w:r>
        </w:sdtContent>
      </w:sdt>
      <w:r w:rsidR="00D963F2" w:rsidRPr="007B49A5">
        <w:t xml:space="preserve"> tak </w:t>
      </w:r>
      <w:sdt>
        <w:sdtPr>
          <w:id w:val="-2134310284"/>
          <w14:checkbox>
            <w14:checked w14:val="0"/>
            <w14:checkedState w14:val="2612" w14:font="MS Gothic"/>
            <w14:uncheckedState w14:val="2610" w14:font="MS Gothic"/>
          </w14:checkbox>
        </w:sdtPr>
        <w:sdtEndPr/>
        <w:sdtContent>
          <w:r w:rsidR="00D91CBB" w:rsidRPr="007B49A5">
            <w:rPr>
              <w:rFonts w:ascii="MS Gothic" w:eastAsia="MS Gothic" w:hAnsi="MS Gothic" w:hint="eastAsia"/>
            </w:rPr>
            <w:t>☐</w:t>
          </w:r>
        </w:sdtContent>
      </w:sdt>
      <w:r w:rsidR="00D963F2" w:rsidRPr="007B49A5">
        <w:t xml:space="preserve"> nie</w:t>
      </w:r>
    </w:p>
    <w:p w14:paraId="3D79CE0F" w14:textId="7A61CC8E" w:rsidR="002B77D4" w:rsidRPr="007B49A5" w:rsidRDefault="002B77D4" w:rsidP="002B77D4">
      <w:pPr>
        <w:tabs>
          <w:tab w:val="left" w:pos="990"/>
        </w:tabs>
        <w:spacing w:after="240"/>
        <w:ind w:left="547"/>
      </w:pPr>
      <w:r w:rsidRPr="007B49A5">
        <w:t>ja</w:t>
      </w:r>
      <w:r w:rsidRPr="007B49A5">
        <w:tab/>
        <w:t>nee</w:t>
      </w:r>
    </w:p>
    <w:p w14:paraId="4582D8B8" w14:textId="77777777" w:rsidR="009C644D" w:rsidRPr="007B49A5" w:rsidRDefault="00D963F2" w:rsidP="002B77D4">
      <w:pPr>
        <w:tabs>
          <w:tab w:val="left" w:pos="4950"/>
        </w:tabs>
      </w:pPr>
      <w:r w:rsidRPr="007B49A5">
        <w:t>Data i miejsce złożenia podpisu:</w:t>
      </w:r>
      <w:r w:rsidRPr="007B49A5">
        <w:tab/>
        <w:t>,</w:t>
      </w:r>
    </w:p>
    <w:p w14:paraId="78BCF8DA" w14:textId="77777777" w:rsidR="002B77D4" w:rsidRPr="007B49A5" w:rsidRDefault="002B77D4" w:rsidP="002B77D4">
      <w:pPr>
        <w:tabs>
          <w:tab w:val="left" w:pos="4950"/>
        </w:tabs>
        <w:spacing w:after="240"/>
      </w:pPr>
      <w:r w:rsidRPr="007B49A5">
        <w:t>Datum en plaats ondertekening:</w:t>
      </w:r>
      <w:r w:rsidRPr="007B49A5">
        <w:tab/>
        <w:t>,</w:t>
      </w:r>
    </w:p>
    <w:tbl>
      <w:tblPr>
        <w:tblOverlap w:val="never"/>
        <w:tblW w:w="9068" w:type="dxa"/>
        <w:tblLayout w:type="fixed"/>
        <w:tblCellMar>
          <w:top w:w="29" w:type="dxa"/>
          <w:left w:w="10" w:type="dxa"/>
          <w:bottom w:w="29" w:type="dxa"/>
          <w:right w:w="10" w:type="dxa"/>
        </w:tblCellMar>
        <w:tblLook w:val="04A0" w:firstRow="1" w:lastRow="0" w:firstColumn="1" w:lastColumn="0" w:noHBand="0" w:noVBand="1"/>
      </w:tblPr>
      <w:tblGrid>
        <w:gridCol w:w="2876"/>
        <w:gridCol w:w="216"/>
        <w:gridCol w:w="2880"/>
        <w:gridCol w:w="216"/>
        <w:gridCol w:w="2880"/>
      </w:tblGrid>
      <w:tr w:rsidR="009C644D" w:rsidRPr="007B49A5" w14:paraId="1F95BEE9" w14:textId="77777777" w:rsidTr="00545AA8">
        <w:trPr>
          <w:trHeight w:val="20"/>
        </w:trPr>
        <w:tc>
          <w:tcPr>
            <w:tcW w:w="2876" w:type="dxa"/>
            <w:tcBorders>
              <w:bottom w:val="single" w:sz="4" w:space="0" w:color="0F243E"/>
            </w:tcBorders>
            <w:shd w:val="clear" w:color="auto" w:fill="auto"/>
            <w:vAlign w:val="bottom"/>
          </w:tcPr>
          <w:p w14:paraId="47C0D207" w14:textId="77777777" w:rsidR="009C644D" w:rsidRPr="007B49A5" w:rsidRDefault="00D963F2" w:rsidP="00545AA8">
            <w:r w:rsidRPr="007B49A5">
              <w:t>Imię i nazwisko dziecka:</w:t>
            </w:r>
          </w:p>
          <w:p w14:paraId="61EAC20F" w14:textId="77777777" w:rsidR="002B77D4" w:rsidRPr="007B49A5" w:rsidRDefault="002B77D4" w:rsidP="002B77D4">
            <w:r w:rsidRPr="007B49A5">
              <w:t>Naam kind:</w:t>
            </w:r>
          </w:p>
          <w:p w14:paraId="25FE551F" w14:textId="77777777" w:rsidR="009C644D" w:rsidRPr="007B49A5" w:rsidRDefault="00D963F2" w:rsidP="00545AA8">
            <w:r w:rsidRPr="007B49A5">
              <w:t>Podpis opiekuna prawnego 1:</w:t>
            </w:r>
          </w:p>
          <w:p w14:paraId="4B461F73" w14:textId="29144C79" w:rsidR="002B77D4" w:rsidRPr="007B49A5" w:rsidRDefault="002B77D4" w:rsidP="00545AA8">
            <w:r w:rsidRPr="007B49A5">
              <w:t>Handtekening wettelijk gezaghebber 1:</w:t>
            </w:r>
          </w:p>
        </w:tc>
        <w:tc>
          <w:tcPr>
            <w:tcW w:w="216" w:type="dxa"/>
            <w:shd w:val="clear" w:color="auto" w:fill="auto"/>
            <w:vAlign w:val="bottom"/>
          </w:tcPr>
          <w:p w14:paraId="5C314E80" w14:textId="77777777" w:rsidR="009C644D" w:rsidRPr="007B49A5" w:rsidRDefault="009C644D" w:rsidP="00545AA8"/>
        </w:tc>
        <w:tc>
          <w:tcPr>
            <w:tcW w:w="2880" w:type="dxa"/>
            <w:tcBorders>
              <w:bottom w:val="single" w:sz="4" w:space="0" w:color="0F243E"/>
            </w:tcBorders>
            <w:shd w:val="clear" w:color="auto" w:fill="auto"/>
            <w:vAlign w:val="bottom"/>
          </w:tcPr>
          <w:p w14:paraId="6A9D6887" w14:textId="77777777" w:rsidR="009C644D" w:rsidRPr="007B49A5" w:rsidRDefault="00D963F2" w:rsidP="00545AA8">
            <w:r w:rsidRPr="007B49A5">
              <w:t>Data urodzenia dziecka:</w:t>
            </w:r>
          </w:p>
          <w:p w14:paraId="2ED54B55" w14:textId="77777777" w:rsidR="002B77D4" w:rsidRPr="007B49A5" w:rsidRDefault="002B77D4" w:rsidP="002B77D4">
            <w:r w:rsidRPr="007B49A5">
              <w:t>Geboortedatum kind:</w:t>
            </w:r>
          </w:p>
          <w:p w14:paraId="1444CF66" w14:textId="6DD1BC17" w:rsidR="002B77D4" w:rsidRPr="007B49A5" w:rsidRDefault="002B77D4" w:rsidP="00545AA8">
            <w:r w:rsidRPr="007B49A5">
              <w:t>Podpis opiekuna prawnego 2:</w:t>
            </w:r>
          </w:p>
          <w:p w14:paraId="33BFEFB1" w14:textId="77777777" w:rsidR="009C644D" w:rsidRPr="007B49A5" w:rsidRDefault="00D963F2" w:rsidP="00545AA8">
            <w:r w:rsidRPr="007B49A5">
              <w:t>Handtekening wettelijke gezaghebber 2:</w:t>
            </w:r>
          </w:p>
        </w:tc>
        <w:tc>
          <w:tcPr>
            <w:tcW w:w="216" w:type="dxa"/>
            <w:shd w:val="clear" w:color="auto" w:fill="auto"/>
            <w:vAlign w:val="bottom"/>
          </w:tcPr>
          <w:p w14:paraId="655B1B50" w14:textId="77777777" w:rsidR="009C644D" w:rsidRPr="007B49A5" w:rsidRDefault="009C644D" w:rsidP="00545AA8"/>
        </w:tc>
        <w:tc>
          <w:tcPr>
            <w:tcW w:w="2880" w:type="dxa"/>
            <w:tcBorders>
              <w:bottom w:val="single" w:sz="4" w:space="0" w:color="0F243E"/>
            </w:tcBorders>
            <w:shd w:val="clear" w:color="auto" w:fill="auto"/>
            <w:vAlign w:val="bottom"/>
          </w:tcPr>
          <w:p w14:paraId="5E01A82A" w14:textId="77777777" w:rsidR="00545AA8" w:rsidRPr="007B49A5" w:rsidRDefault="00D963F2" w:rsidP="00545AA8">
            <w:r w:rsidRPr="007B49A5">
              <w:t>Podpis dziecka:</w:t>
            </w:r>
          </w:p>
          <w:p w14:paraId="521BF63C" w14:textId="77777777" w:rsidR="002B77D4" w:rsidRPr="007B49A5" w:rsidRDefault="002B77D4" w:rsidP="002B77D4">
            <w:r w:rsidRPr="007B49A5">
              <w:t>Handtekening kind:</w:t>
            </w:r>
          </w:p>
          <w:p w14:paraId="54440FB8" w14:textId="5936E15D" w:rsidR="002B77D4" w:rsidRPr="007B49A5" w:rsidRDefault="002B77D4" w:rsidP="00545AA8">
            <w:pPr>
              <w:rPr>
                <w:sz w:val="18"/>
              </w:rPr>
            </w:pPr>
            <w:r w:rsidRPr="007B49A5">
              <w:rPr>
                <w:sz w:val="18"/>
              </w:rPr>
              <w:t>(powyżej 12 roku życia)</w:t>
            </w:r>
          </w:p>
          <w:p w14:paraId="7333A6DF" w14:textId="0B412A55" w:rsidR="009C644D" w:rsidRPr="007B49A5" w:rsidRDefault="00D963F2" w:rsidP="00545AA8">
            <w:r w:rsidRPr="007B49A5">
              <w:rPr>
                <w:sz w:val="18"/>
              </w:rPr>
              <w:t>(indien 12 jaar of ouder)</w:t>
            </w:r>
          </w:p>
        </w:tc>
      </w:tr>
      <w:tr w:rsidR="009C644D" w:rsidRPr="007B49A5" w14:paraId="48111D43" w14:textId="77777777" w:rsidTr="00545AA8">
        <w:trPr>
          <w:trHeight w:val="1869"/>
        </w:trPr>
        <w:tc>
          <w:tcPr>
            <w:tcW w:w="2876" w:type="dxa"/>
            <w:tcBorders>
              <w:top w:val="single" w:sz="4" w:space="0" w:color="0F243E"/>
              <w:left w:val="single" w:sz="4" w:space="0" w:color="0F243E"/>
              <w:bottom w:val="single" w:sz="4" w:space="0" w:color="0F243E"/>
              <w:right w:val="single" w:sz="4" w:space="0" w:color="0F243E"/>
            </w:tcBorders>
            <w:shd w:val="clear" w:color="auto" w:fill="auto"/>
          </w:tcPr>
          <w:p w14:paraId="4EC9BAE6" w14:textId="77777777" w:rsidR="009C644D" w:rsidRPr="007B49A5" w:rsidRDefault="009C644D" w:rsidP="00545AA8"/>
        </w:tc>
        <w:tc>
          <w:tcPr>
            <w:tcW w:w="216" w:type="dxa"/>
            <w:tcBorders>
              <w:left w:val="single" w:sz="4" w:space="0" w:color="0F243E"/>
              <w:right w:val="single" w:sz="4" w:space="0" w:color="0F243E"/>
            </w:tcBorders>
            <w:shd w:val="clear" w:color="auto" w:fill="auto"/>
          </w:tcPr>
          <w:p w14:paraId="2C13E39F" w14:textId="77777777" w:rsidR="009C644D" w:rsidRPr="007B49A5" w:rsidRDefault="009C644D" w:rsidP="00545AA8"/>
        </w:tc>
        <w:tc>
          <w:tcPr>
            <w:tcW w:w="2880" w:type="dxa"/>
            <w:tcBorders>
              <w:top w:val="single" w:sz="4" w:space="0" w:color="0F243E"/>
              <w:left w:val="single" w:sz="4" w:space="0" w:color="0F243E"/>
              <w:bottom w:val="single" w:sz="4" w:space="0" w:color="0F243E"/>
              <w:right w:val="single" w:sz="4" w:space="0" w:color="0F243E"/>
            </w:tcBorders>
            <w:shd w:val="clear" w:color="auto" w:fill="auto"/>
          </w:tcPr>
          <w:p w14:paraId="12100AFA" w14:textId="77777777" w:rsidR="009C644D" w:rsidRPr="007B49A5" w:rsidRDefault="009C644D" w:rsidP="00545AA8"/>
        </w:tc>
        <w:tc>
          <w:tcPr>
            <w:tcW w:w="216" w:type="dxa"/>
            <w:tcBorders>
              <w:left w:val="single" w:sz="4" w:space="0" w:color="0F243E"/>
              <w:right w:val="single" w:sz="4" w:space="0" w:color="0F243E"/>
            </w:tcBorders>
            <w:shd w:val="clear" w:color="auto" w:fill="auto"/>
          </w:tcPr>
          <w:p w14:paraId="0C81E5DA" w14:textId="77777777" w:rsidR="009C644D" w:rsidRPr="007B49A5" w:rsidRDefault="009C644D" w:rsidP="00545AA8"/>
        </w:tc>
        <w:tc>
          <w:tcPr>
            <w:tcW w:w="2880" w:type="dxa"/>
            <w:tcBorders>
              <w:top w:val="single" w:sz="4" w:space="0" w:color="0F243E"/>
              <w:left w:val="single" w:sz="4" w:space="0" w:color="0F243E"/>
              <w:bottom w:val="single" w:sz="4" w:space="0" w:color="0F243E"/>
              <w:right w:val="single" w:sz="4" w:space="0" w:color="0F243E"/>
            </w:tcBorders>
            <w:shd w:val="clear" w:color="auto" w:fill="auto"/>
          </w:tcPr>
          <w:p w14:paraId="6E5B852E" w14:textId="77777777" w:rsidR="009C644D" w:rsidRPr="007B49A5" w:rsidRDefault="009C644D" w:rsidP="00545AA8"/>
        </w:tc>
      </w:tr>
    </w:tbl>
    <w:p w14:paraId="539C6E60" w14:textId="77777777" w:rsidR="009C644D" w:rsidRPr="007B49A5" w:rsidRDefault="00D963F2" w:rsidP="00545AA8">
      <w:pPr>
        <w:spacing w:before="120"/>
        <w:rPr>
          <w:i/>
          <w:iCs/>
        </w:rPr>
      </w:pPr>
      <w:r w:rsidRPr="007B49A5">
        <w:rPr>
          <w:i/>
          <w:iCs/>
        </w:rPr>
        <w:t>Jeżeli wypełnia Pan/Pani formularz cyfrowo, może Pan/Pani wstawić zdjęcie swojego podpisu.</w:t>
      </w:r>
    </w:p>
    <w:p w14:paraId="502ED9C4" w14:textId="77777777" w:rsidR="002B77D4" w:rsidRPr="009C0D88" w:rsidRDefault="002B77D4" w:rsidP="002B77D4">
      <w:pPr>
        <w:rPr>
          <w:i/>
          <w:iCs/>
          <w:lang w:val="nl-NL"/>
        </w:rPr>
      </w:pPr>
      <w:r w:rsidRPr="009C0D88">
        <w:rPr>
          <w:i/>
          <w:iCs/>
          <w:lang w:val="nl-NL"/>
        </w:rPr>
        <w:t>Als u het formulier digitaal invult, kunt u een foto van uw handtekening invoegen.</w:t>
      </w:r>
    </w:p>
    <w:p w14:paraId="33434D51" w14:textId="77777777" w:rsidR="009C644D" w:rsidRPr="007B49A5" w:rsidRDefault="00D963F2" w:rsidP="00491209">
      <w:pPr>
        <w:rPr>
          <w:i/>
          <w:iCs/>
        </w:rPr>
      </w:pPr>
      <w:r w:rsidRPr="007B49A5">
        <w:rPr>
          <w:i/>
          <w:iCs/>
        </w:rPr>
        <w:t>Czy wydrukował/(-a) Pan/Pani ten formularz? Wówczas może Pan/Pani go zeskanować i wysłać do nas drogą mailową.</w:t>
      </w:r>
    </w:p>
    <w:p w14:paraId="42AF708F" w14:textId="7F302B32" w:rsidR="002B77D4" w:rsidRPr="009C0D88" w:rsidRDefault="002B77D4" w:rsidP="002B77D4">
      <w:pPr>
        <w:rPr>
          <w:i/>
          <w:iCs/>
          <w:lang w:val="nl-NL"/>
        </w:rPr>
      </w:pPr>
      <w:r w:rsidRPr="009C0D88">
        <w:rPr>
          <w:i/>
          <w:iCs/>
          <w:lang w:val="nl-NL"/>
        </w:rPr>
        <w:t>Heeft u het formulier uitgeprint? Dan kunt u het formulier inscannen en naar ons mailen.</w:t>
      </w:r>
    </w:p>
    <w:sectPr w:rsidR="002B77D4" w:rsidRPr="009C0D88" w:rsidSect="00FE5200">
      <w:footerReference w:type="default" r:id="rId7"/>
      <w:pgSz w:w="11909" w:h="16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0F063" w14:textId="77777777" w:rsidR="00FE5200" w:rsidRDefault="00FE5200">
      <w:r>
        <w:separator/>
      </w:r>
    </w:p>
  </w:endnote>
  <w:endnote w:type="continuationSeparator" w:id="0">
    <w:p w14:paraId="1FD017EC" w14:textId="77777777" w:rsidR="00FE5200" w:rsidRDefault="00FE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B848" w14:textId="4EAB5703" w:rsidR="00EA4F14" w:rsidRDefault="00EA4F14">
    <w:pPr>
      <w:pStyle w:val="Footer"/>
    </w:pPr>
    <w:r>
      <w:rPr>
        <w:noProof/>
        <w:lang w:val="en-US" w:eastAsia="en-US" w:bidi="ar-SA"/>
      </w:rPr>
      <w:drawing>
        <wp:anchor distT="0" distB="0" distL="114300" distR="114300" simplePos="0" relativeHeight="251658240" behindDoc="0" locked="0" layoutInCell="1" allowOverlap="1" wp14:anchorId="310F011E" wp14:editId="3AE324F1">
          <wp:simplePos x="0" y="0"/>
          <wp:positionH relativeFrom="column">
            <wp:posOffset>4909820</wp:posOffset>
          </wp:positionH>
          <wp:positionV relativeFrom="page">
            <wp:posOffset>9680905</wp:posOffset>
          </wp:positionV>
          <wp:extent cx="1120536" cy="434256"/>
          <wp:effectExtent l="0" t="0" r="3810" b="4445"/>
          <wp:wrapNone/>
          <wp:docPr id="1081255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2554"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0536" cy="434256"/>
                  </a:xfrm>
                  <a:prstGeom prst="rect">
                    <a:avLst/>
                  </a:prstGeom>
                </pic:spPr>
              </pic:pic>
            </a:graphicData>
          </a:graphic>
          <wp14:sizeRelH relativeFrom="margin">
            <wp14:pctWidth>0</wp14:pctWidth>
          </wp14:sizeRelH>
          <wp14:sizeRelV relativeFrom="margin">
            <wp14:pctHeight>0</wp14:pctHeight>
          </wp14:sizeRelV>
        </wp:anchor>
      </w:drawing>
    </w:r>
  </w:p>
  <w:tbl>
    <w:tblPr>
      <w:tblOverlap w:val="never"/>
      <w:tblW w:w="7632" w:type="dxa"/>
      <w:tblLayout w:type="fixed"/>
      <w:tblCellMar>
        <w:top w:w="14" w:type="dxa"/>
        <w:left w:w="10" w:type="dxa"/>
        <w:bottom w:w="14" w:type="dxa"/>
        <w:right w:w="10" w:type="dxa"/>
      </w:tblCellMar>
      <w:tblLook w:val="04A0" w:firstRow="1" w:lastRow="0" w:firstColumn="1" w:lastColumn="0" w:noHBand="0" w:noVBand="1"/>
    </w:tblPr>
    <w:tblGrid>
      <w:gridCol w:w="2880"/>
      <w:gridCol w:w="1440"/>
      <w:gridCol w:w="2160"/>
      <w:gridCol w:w="1152"/>
    </w:tblGrid>
    <w:tr w:rsidR="00EA4F14" w:rsidRPr="00DA1641" w14:paraId="5C890F67" w14:textId="77777777" w:rsidTr="00DA1641">
      <w:trPr>
        <w:trHeight w:val="20"/>
      </w:trPr>
      <w:tc>
        <w:tcPr>
          <w:tcW w:w="2880" w:type="dxa"/>
          <w:shd w:val="clear" w:color="auto" w:fill="auto"/>
        </w:tcPr>
        <w:p w14:paraId="1F70B163" w14:textId="77777777" w:rsidR="00EA4F14" w:rsidRPr="009C0D88" w:rsidRDefault="00EA4F14" w:rsidP="00DA1641">
          <w:pPr>
            <w:rPr>
              <w:color w:val="1F497D"/>
              <w:sz w:val="16"/>
              <w:szCs w:val="20"/>
              <w:lang w:val="nl-NL"/>
            </w:rPr>
          </w:pPr>
          <w:r w:rsidRPr="009C0D88">
            <w:rPr>
              <w:color w:val="1F497D"/>
              <w:sz w:val="16"/>
              <w:szCs w:val="20"/>
              <w:lang w:val="nl-NL"/>
            </w:rPr>
            <w:t>Marslaan 7, 4624 CT Bergen op Zoom</w:t>
          </w:r>
        </w:p>
      </w:tc>
      <w:tc>
        <w:tcPr>
          <w:tcW w:w="1440" w:type="dxa"/>
          <w:shd w:val="clear" w:color="auto" w:fill="auto"/>
        </w:tcPr>
        <w:p w14:paraId="4151E68D" w14:textId="77777777" w:rsidR="00EA4F14" w:rsidRPr="00DA1641" w:rsidRDefault="00EA4F14" w:rsidP="00DA1641">
          <w:pPr>
            <w:rPr>
              <w:color w:val="1F497D"/>
              <w:sz w:val="16"/>
              <w:szCs w:val="20"/>
            </w:rPr>
          </w:pPr>
          <w:r>
            <w:rPr>
              <w:color w:val="1F497D"/>
              <w:sz w:val="16"/>
              <w:szCs w:val="20"/>
            </w:rPr>
            <w:t>T 088 894 0200</w:t>
          </w:r>
        </w:p>
      </w:tc>
      <w:tc>
        <w:tcPr>
          <w:tcW w:w="2160" w:type="dxa"/>
          <w:shd w:val="clear" w:color="auto" w:fill="auto"/>
        </w:tcPr>
        <w:p w14:paraId="7E0682EA" w14:textId="77777777" w:rsidR="00EA4F14" w:rsidRPr="00DA1641" w:rsidRDefault="00EA4F14" w:rsidP="00DA1641">
          <w:pPr>
            <w:rPr>
              <w:color w:val="1F497D"/>
              <w:sz w:val="16"/>
              <w:szCs w:val="20"/>
            </w:rPr>
          </w:pPr>
          <w:r>
            <w:rPr>
              <w:color w:val="1F497D"/>
              <w:sz w:val="16"/>
              <w:szCs w:val="20"/>
            </w:rPr>
            <w:t>E acbergenopzoom@auris.nl</w:t>
          </w:r>
        </w:p>
      </w:tc>
      <w:tc>
        <w:tcPr>
          <w:tcW w:w="1152" w:type="dxa"/>
          <w:shd w:val="clear" w:color="auto" w:fill="auto"/>
        </w:tcPr>
        <w:p w14:paraId="5AD94716" w14:textId="77777777" w:rsidR="00EA4F14" w:rsidRPr="00DA1641" w:rsidRDefault="00EA4F14" w:rsidP="00DA1641">
          <w:pPr>
            <w:rPr>
              <w:color w:val="1F497D"/>
              <w:sz w:val="16"/>
              <w:szCs w:val="20"/>
            </w:rPr>
          </w:pPr>
          <w:r>
            <w:rPr>
              <w:color w:val="1F497D"/>
              <w:sz w:val="16"/>
              <w:szCs w:val="20"/>
            </w:rPr>
            <w:t>W www.auris.nl</w:t>
          </w:r>
        </w:p>
      </w:tc>
    </w:tr>
    <w:tr w:rsidR="00EA4F14" w:rsidRPr="00DA1641" w14:paraId="41BFF806" w14:textId="77777777" w:rsidTr="00DA1641">
      <w:trPr>
        <w:trHeight w:val="20"/>
      </w:trPr>
      <w:tc>
        <w:tcPr>
          <w:tcW w:w="2880" w:type="dxa"/>
          <w:shd w:val="clear" w:color="auto" w:fill="auto"/>
        </w:tcPr>
        <w:p w14:paraId="1120B84A" w14:textId="77777777" w:rsidR="00EA4F14" w:rsidRPr="00DA1641" w:rsidRDefault="00EA4F14" w:rsidP="00DA1641">
          <w:pPr>
            <w:rPr>
              <w:color w:val="1F497D"/>
              <w:sz w:val="16"/>
              <w:szCs w:val="20"/>
            </w:rPr>
          </w:pPr>
          <w:r>
            <w:rPr>
              <w:color w:val="1F497D"/>
              <w:sz w:val="16"/>
              <w:szCs w:val="20"/>
            </w:rPr>
            <w:t>Voorstad 78, 4461 KP Goes</w:t>
          </w:r>
        </w:p>
      </w:tc>
      <w:tc>
        <w:tcPr>
          <w:tcW w:w="1440" w:type="dxa"/>
          <w:shd w:val="clear" w:color="auto" w:fill="auto"/>
        </w:tcPr>
        <w:p w14:paraId="2F4AA881" w14:textId="77777777" w:rsidR="00EA4F14" w:rsidRPr="00DA1641" w:rsidRDefault="00EA4F14" w:rsidP="00DA1641">
          <w:pPr>
            <w:rPr>
              <w:color w:val="1F497D"/>
              <w:sz w:val="16"/>
              <w:szCs w:val="20"/>
            </w:rPr>
          </w:pPr>
          <w:r>
            <w:rPr>
              <w:color w:val="1F497D"/>
              <w:sz w:val="16"/>
              <w:szCs w:val="20"/>
            </w:rPr>
            <w:t>T 088 894 0300</w:t>
          </w:r>
        </w:p>
      </w:tc>
      <w:tc>
        <w:tcPr>
          <w:tcW w:w="2160" w:type="dxa"/>
          <w:shd w:val="clear" w:color="auto" w:fill="auto"/>
        </w:tcPr>
        <w:p w14:paraId="5E2F2A7D" w14:textId="77777777" w:rsidR="00EA4F14" w:rsidRPr="00DA1641" w:rsidRDefault="00EA4F14" w:rsidP="00DA1641">
          <w:pPr>
            <w:rPr>
              <w:color w:val="1F497D"/>
              <w:sz w:val="16"/>
              <w:szCs w:val="20"/>
            </w:rPr>
          </w:pPr>
          <w:r>
            <w:rPr>
              <w:color w:val="1F497D"/>
              <w:sz w:val="16"/>
              <w:szCs w:val="20"/>
            </w:rPr>
            <w:t>E acgoes@auris.nl</w:t>
          </w:r>
        </w:p>
      </w:tc>
      <w:tc>
        <w:tcPr>
          <w:tcW w:w="1152" w:type="dxa"/>
          <w:shd w:val="clear" w:color="auto" w:fill="auto"/>
        </w:tcPr>
        <w:p w14:paraId="527DDE24" w14:textId="77777777" w:rsidR="00EA4F14" w:rsidRPr="00DA1641" w:rsidRDefault="00EA4F14" w:rsidP="00DA1641">
          <w:pPr>
            <w:rPr>
              <w:color w:val="1F497D"/>
              <w:sz w:val="16"/>
              <w:szCs w:val="20"/>
            </w:rPr>
          </w:pPr>
          <w:r>
            <w:rPr>
              <w:color w:val="1F497D"/>
              <w:sz w:val="16"/>
              <w:szCs w:val="20"/>
            </w:rPr>
            <w:t>W www.auris.nl</w:t>
          </w:r>
        </w:p>
      </w:tc>
    </w:tr>
    <w:tr w:rsidR="00EA4F14" w:rsidRPr="00DA1641" w14:paraId="08B61BB6" w14:textId="77777777" w:rsidTr="00DA1641">
      <w:trPr>
        <w:trHeight w:val="20"/>
      </w:trPr>
      <w:tc>
        <w:tcPr>
          <w:tcW w:w="2880" w:type="dxa"/>
          <w:shd w:val="clear" w:color="auto" w:fill="auto"/>
        </w:tcPr>
        <w:p w14:paraId="7C9ADC10" w14:textId="77777777" w:rsidR="00EA4F14" w:rsidRPr="00DA1641" w:rsidRDefault="00EA4F14" w:rsidP="00DA1641">
          <w:pPr>
            <w:rPr>
              <w:color w:val="1F497D"/>
              <w:sz w:val="16"/>
              <w:szCs w:val="20"/>
            </w:rPr>
          </w:pPr>
          <w:r>
            <w:rPr>
              <w:color w:val="1F497D"/>
              <w:sz w:val="16"/>
              <w:szCs w:val="20"/>
            </w:rPr>
            <w:t>Ammanplein 2, 3031 RT Rotterdam</w:t>
          </w:r>
        </w:p>
      </w:tc>
      <w:tc>
        <w:tcPr>
          <w:tcW w:w="1440" w:type="dxa"/>
          <w:shd w:val="clear" w:color="auto" w:fill="auto"/>
        </w:tcPr>
        <w:p w14:paraId="5BF94281" w14:textId="77777777" w:rsidR="00EA4F14" w:rsidRPr="00DA1641" w:rsidRDefault="00EA4F14" w:rsidP="00DA1641">
          <w:pPr>
            <w:rPr>
              <w:color w:val="1F497D"/>
              <w:sz w:val="16"/>
              <w:szCs w:val="20"/>
            </w:rPr>
          </w:pPr>
          <w:r>
            <w:rPr>
              <w:color w:val="1F497D"/>
              <w:sz w:val="16"/>
              <w:szCs w:val="20"/>
            </w:rPr>
            <w:t>T 088 894 0100</w:t>
          </w:r>
        </w:p>
      </w:tc>
      <w:tc>
        <w:tcPr>
          <w:tcW w:w="2160" w:type="dxa"/>
          <w:shd w:val="clear" w:color="auto" w:fill="auto"/>
        </w:tcPr>
        <w:p w14:paraId="04792FE6" w14:textId="77777777" w:rsidR="00EA4F14" w:rsidRPr="00DA1641" w:rsidRDefault="00EA4F14" w:rsidP="00DA1641">
          <w:pPr>
            <w:rPr>
              <w:color w:val="1F497D"/>
              <w:sz w:val="16"/>
              <w:szCs w:val="20"/>
            </w:rPr>
          </w:pPr>
          <w:r>
            <w:rPr>
              <w:color w:val="1F497D"/>
              <w:sz w:val="16"/>
              <w:szCs w:val="20"/>
            </w:rPr>
            <w:t>E aanmeldingenac@auris.nl</w:t>
          </w:r>
        </w:p>
      </w:tc>
      <w:tc>
        <w:tcPr>
          <w:tcW w:w="1152" w:type="dxa"/>
          <w:shd w:val="clear" w:color="auto" w:fill="auto"/>
        </w:tcPr>
        <w:p w14:paraId="382F46A6" w14:textId="77777777" w:rsidR="00EA4F14" w:rsidRPr="00DA1641" w:rsidRDefault="00EA4F14" w:rsidP="00DA1641">
          <w:pPr>
            <w:rPr>
              <w:color w:val="1F497D"/>
              <w:sz w:val="16"/>
              <w:szCs w:val="20"/>
            </w:rPr>
          </w:pPr>
          <w:r>
            <w:rPr>
              <w:color w:val="1F497D"/>
              <w:sz w:val="16"/>
              <w:szCs w:val="20"/>
            </w:rPr>
            <w:t>W www.auris.nl</w:t>
          </w:r>
        </w:p>
      </w:tc>
    </w:tr>
  </w:tbl>
  <w:p w14:paraId="67E0357C" w14:textId="6C5687F9" w:rsidR="00EA4F14" w:rsidRDefault="00EA4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56824" w14:textId="77777777" w:rsidR="00FE5200" w:rsidRDefault="00FE5200"/>
  </w:footnote>
  <w:footnote w:type="continuationSeparator" w:id="0">
    <w:p w14:paraId="4B35222E" w14:textId="77777777" w:rsidR="00FE5200" w:rsidRDefault="00FE520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4D"/>
    <w:rsid w:val="000E110F"/>
    <w:rsid w:val="001244F6"/>
    <w:rsid w:val="002B77D4"/>
    <w:rsid w:val="002E3E5A"/>
    <w:rsid w:val="00391CF7"/>
    <w:rsid w:val="00491209"/>
    <w:rsid w:val="004B3C0F"/>
    <w:rsid w:val="004E35A0"/>
    <w:rsid w:val="00545AA8"/>
    <w:rsid w:val="0068750D"/>
    <w:rsid w:val="006F336E"/>
    <w:rsid w:val="00744748"/>
    <w:rsid w:val="00764BA4"/>
    <w:rsid w:val="00791B21"/>
    <w:rsid w:val="007A6613"/>
    <w:rsid w:val="007B49A5"/>
    <w:rsid w:val="0083662A"/>
    <w:rsid w:val="009C0D88"/>
    <w:rsid w:val="009C644D"/>
    <w:rsid w:val="00C601AE"/>
    <w:rsid w:val="00D86A62"/>
    <w:rsid w:val="00D91CBB"/>
    <w:rsid w:val="00D963F2"/>
    <w:rsid w:val="00DA1641"/>
    <w:rsid w:val="00E0156A"/>
    <w:rsid w:val="00EA4F14"/>
    <w:rsid w:val="00F54EC4"/>
    <w:rsid w:val="00F65BAD"/>
    <w:rsid w:val="00FE5200"/>
    <w:rsid w:val="00FF6B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EAC7F"/>
  <w15:docId w15:val="{24BF8CEE-4FE8-44CA-890C-52D40939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l-PL"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10F"/>
    <w:rPr>
      <w:rFonts w:asciiTheme="majorHAnsi" w:hAnsiTheme="majorHAnsi"/>
      <w:color w:val="0F243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209"/>
    <w:rPr>
      <w:color w:val="0563C1" w:themeColor="hyperlink"/>
      <w:u w:val="single"/>
    </w:rPr>
  </w:style>
  <w:style w:type="paragraph" w:styleId="Header">
    <w:name w:val="header"/>
    <w:basedOn w:val="Normal"/>
    <w:link w:val="HeaderChar"/>
    <w:uiPriority w:val="99"/>
    <w:unhideWhenUsed/>
    <w:rsid w:val="00DA1641"/>
    <w:pPr>
      <w:tabs>
        <w:tab w:val="center" w:pos="4680"/>
        <w:tab w:val="right" w:pos="9360"/>
      </w:tabs>
    </w:pPr>
  </w:style>
  <w:style w:type="character" w:customStyle="1" w:styleId="HeaderChar">
    <w:name w:val="Header Char"/>
    <w:basedOn w:val="DefaultParagraphFont"/>
    <w:link w:val="Header"/>
    <w:uiPriority w:val="99"/>
    <w:rsid w:val="00DA1641"/>
    <w:rPr>
      <w:rFonts w:asciiTheme="majorHAnsi" w:hAnsiTheme="majorHAnsi"/>
      <w:color w:val="0F243E"/>
      <w:sz w:val="20"/>
    </w:rPr>
  </w:style>
  <w:style w:type="paragraph" w:styleId="Footer">
    <w:name w:val="footer"/>
    <w:basedOn w:val="Normal"/>
    <w:link w:val="FooterChar"/>
    <w:uiPriority w:val="99"/>
    <w:unhideWhenUsed/>
    <w:rsid w:val="00DA1641"/>
    <w:pPr>
      <w:tabs>
        <w:tab w:val="center" w:pos="4680"/>
        <w:tab w:val="right" w:pos="9360"/>
      </w:tabs>
    </w:pPr>
  </w:style>
  <w:style w:type="character" w:customStyle="1" w:styleId="FooterChar">
    <w:name w:val="Footer Char"/>
    <w:basedOn w:val="DefaultParagraphFont"/>
    <w:link w:val="Footer"/>
    <w:uiPriority w:val="99"/>
    <w:rsid w:val="00DA1641"/>
    <w:rPr>
      <w:rFonts w:asciiTheme="majorHAnsi" w:hAnsiTheme="majorHAnsi"/>
      <w:color w:val="0F243E"/>
      <w:sz w:val="20"/>
    </w:rPr>
  </w:style>
  <w:style w:type="paragraph" w:styleId="Revision">
    <w:name w:val="Revision"/>
    <w:hidden/>
    <w:uiPriority w:val="99"/>
    <w:semiHidden/>
    <w:rsid w:val="00791B21"/>
    <w:pPr>
      <w:widowControl/>
    </w:pPr>
    <w:rPr>
      <w:rFonts w:asciiTheme="majorHAnsi" w:hAnsiTheme="majorHAnsi"/>
      <w:color w:val="0F243E"/>
      <w:sz w:val="20"/>
    </w:rPr>
  </w:style>
  <w:style w:type="paragraph" w:styleId="BalloonText">
    <w:name w:val="Balloon Text"/>
    <w:basedOn w:val="Normal"/>
    <w:link w:val="BalloonTextChar"/>
    <w:uiPriority w:val="99"/>
    <w:semiHidden/>
    <w:unhideWhenUsed/>
    <w:rsid w:val="009C0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D88"/>
    <w:rPr>
      <w:rFonts w:ascii="Segoe UI" w:hAnsi="Segoe UI" w:cs="Segoe UI"/>
      <w:color w:val="0F243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D346BC0D.dotm</Template>
  <TotalTime>10</TotalTime>
  <Pages>6</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Ribbens, Roos</dc:creator>
  <cp:keywords/>
  <cp:lastModifiedBy>Julia Antuma</cp:lastModifiedBy>
  <cp:revision>4</cp:revision>
  <dcterms:created xsi:type="dcterms:W3CDTF">2024-01-10T17:30:00Z</dcterms:created>
  <dcterms:modified xsi:type="dcterms:W3CDTF">2024-01-11T07:58:00Z</dcterms:modified>
</cp:coreProperties>
</file>