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45646" w14:textId="47DD8925" w:rsidR="00744748" w:rsidRPr="00345781" w:rsidRDefault="001244F6" w:rsidP="004E35A0">
      <w:pPr>
        <w:jc w:val="center"/>
        <w:rPr>
          <w:rFonts w:ascii="Trebuchet MS" w:hAnsi="Trebuchet MS"/>
          <w:b/>
          <w:bCs/>
          <w:color w:val="0899C5"/>
          <w:sz w:val="48"/>
          <w:szCs w:val="56"/>
        </w:rPr>
      </w:pPr>
      <w:r w:rsidRPr="00345781">
        <w:rPr>
          <w:noProof/>
          <w:lang w:val="en-US" w:eastAsia="en-US" w:bidi="ar-SA"/>
        </w:rPr>
        <w:drawing>
          <wp:inline distT="0" distB="0" distL="0" distR="0" wp14:anchorId="18E32FC1" wp14:editId="356AD904">
            <wp:extent cx="439901" cy="365760"/>
            <wp:effectExtent l="0" t="0" r="0" b="0"/>
            <wp:docPr id="1484167436" name="Picture 1" descr="A colorful logo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67436" name="Picture 1" descr="A colorful logo with a white background&#10;&#10;Description automatically generated"/>
                    <pic:cNvPicPr/>
                  </pic:nvPicPr>
                  <pic:blipFill>
                    <a:blip r:embed="rId6"/>
                    <a:stretch>
                      <a:fillRect/>
                    </a:stretch>
                  </pic:blipFill>
                  <pic:spPr>
                    <a:xfrm>
                      <a:off x="0" y="0"/>
                      <a:ext cx="439901" cy="365760"/>
                    </a:xfrm>
                    <a:prstGeom prst="rect">
                      <a:avLst/>
                    </a:prstGeom>
                  </pic:spPr>
                </pic:pic>
              </a:graphicData>
            </a:graphic>
          </wp:inline>
        </w:drawing>
      </w:r>
      <w:r w:rsidRPr="00345781">
        <w:rPr>
          <w:rFonts w:ascii="Trebuchet MS" w:hAnsi="Trebuchet MS"/>
          <w:b/>
          <w:bCs/>
          <w:color w:val="353364"/>
          <w:sz w:val="48"/>
          <w:szCs w:val="56"/>
        </w:rPr>
        <w:t xml:space="preserve"> AURIS</w:t>
      </w:r>
      <w:r w:rsidRPr="00345781">
        <w:rPr>
          <w:rFonts w:ascii="Trebuchet MS" w:hAnsi="Trebuchet MS"/>
          <w:b/>
          <w:bCs/>
          <w:color w:val="0899C5"/>
          <w:sz w:val="48"/>
          <w:szCs w:val="56"/>
        </w:rPr>
        <w:t xml:space="preserve"> AUDIOLOGICAL CENTRE</w:t>
      </w:r>
    </w:p>
    <w:p w14:paraId="7388209E" w14:textId="5632C7B5" w:rsidR="009C644D" w:rsidRPr="00345781" w:rsidRDefault="00D963F2" w:rsidP="00F54EC4">
      <w:pPr>
        <w:spacing w:before="240"/>
        <w:jc w:val="center"/>
        <w:rPr>
          <w:rFonts w:asciiTheme="minorBidi" w:hAnsiTheme="minorBidi" w:cstheme="minorBidi"/>
          <w:b/>
          <w:bCs/>
          <w:color w:val="333366"/>
          <w:sz w:val="28"/>
          <w:szCs w:val="36"/>
        </w:rPr>
      </w:pPr>
      <w:proofErr w:type="spellStart"/>
      <w:r w:rsidRPr="00345781">
        <w:rPr>
          <w:rFonts w:asciiTheme="minorBidi" w:hAnsiTheme="minorBidi"/>
          <w:b/>
          <w:bCs/>
          <w:color w:val="333366"/>
          <w:sz w:val="28"/>
          <w:szCs w:val="36"/>
        </w:rPr>
        <w:t>Audiological</w:t>
      </w:r>
      <w:proofErr w:type="spellEnd"/>
      <w:r w:rsidRPr="00345781">
        <w:rPr>
          <w:rFonts w:asciiTheme="minorBidi" w:hAnsiTheme="minorBidi"/>
          <w:b/>
          <w:bCs/>
          <w:color w:val="333366"/>
          <w:sz w:val="28"/>
          <w:szCs w:val="36"/>
        </w:rPr>
        <w:t xml:space="preserve"> Centre Registration Form for children up to 16 years old</w:t>
      </w:r>
    </w:p>
    <w:p w14:paraId="39C5D0B4" w14:textId="77777777" w:rsidR="00F54EC4" w:rsidRPr="00345781" w:rsidRDefault="00F54EC4" w:rsidP="00F54EC4">
      <w:pPr>
        <w:spacing w:after="240"/>
        <w:jc w:val="center"/>
        <w:rPr>
          <w:rFonts w:asciiTheme="minorBidi" w:hAnsiTheme="minorBidi" w:cstheme="minorBidi"/>
          <w:b/>
          <w:bCs/>
          <w:color w:val="333366"/>
          <w:sz w:val="28"/>
          <w:szCs w:val="36"/>
          <w:lang w:val="nl-NL"/>
        </w:rPr>
      </w:pPr>
      <w:r w:rsidRPr="00345781">
        <w:rPr>
          <w:rFonts w:asciiTheme="minorBidi" w:hAnsiTheme="minorBidi"/>
          <w:b/>
          <w:bCs/>
          <w:color w:val="333366"/>
          <w:sz w:val="28"/>
          <w:szCs w:val="36"/>
          <w:lang w:val="nl-NL"/>
        </w:rPr>
        <w:t>Aanmeldformulier Audiologisch Centrum voor kinderen t/m 16 jaar</w:t>
      </w:r>
    </w:p>
    <w:p w14:paraId="485854B8" w14:textId="77777777" w:rsidR="009C644D" w:rsidRPr="00345781" w:rsidRDefault="00D963F2" w:rsidP="000E110F">
      <w:pPr>
        <w:jc w:val="center"/>
        <w:rPr>
          <w:sz w:val="18"/>
          <w:szCs w:val="22"/>
        </w:rPr>
      </w:pPr>
      <w:r w:rsidRPr="00345781">
        <w:rPr>
          <w:sz w:val="18"/>
          <w:szCs w:val="22"/>
        </w:rPr>
        <w:t xml:space="preserve">Have you received a referral from your paediatrician, GP, ENT specialist or another referrer? Or has, for example, a speech therapist or school advised you to request an assessment at the </w:t>
      </w:r>
      <w:proofErr w:type="spellStart"/>
      <w:r w:rsidRPr="00345781">
        <w:rPr>
          <w:sz w:val="18"/>
          <w:szCs w:val="22"/>
        </w:rPr>
        <w:t>Audiological</w:t>
      </w:r>
      <w:proofErr w:type="spellEnd"/>
      <w:r w:rsidRPr="00345781">
        <w:rPr>
          <w:sz w:val="18"/>
          <w:szCs w:val="22"/>
        </w:rPr>
        <w:t xml:space="preserve"> Centre? Then you can register using this form. Please note: you will always need a doctor’s referral to register.</w:t>
      </w:r>
    </w:p>
    <w:p w14:paraId="45EDA626" w14:textId="77777777" w:rsidR="00F54EC4" w:rsidRPr="00345781" w:rsidRDefault="00F54EC4" w:rsidP="00F54EC4">
      <w:pPr>
        <w:jc w:val="center"/>
        <w:rPr>
          <w:sz w:val="18"/>
          <w:szCs w:val="22"/>
          <w:lang w:val="nl-NL"/>
        </w:rPr>
      </w:pPr>
      <w:r w:rsidRPr="00345781">
        <w:rPr>
          <w:sz w:val="18"/>
          <w:szCs w:val="22"/>
          <w:lang w:val="nl-NL"/>
        </w:rPr>
        <w:t>Heeft u een verwijzing gekregen van uw jeugdarts, huisarts, KNO-arts of een andere verwijzer? Of bent u geadviseerd door bijvoorbeeld een logopedist of school om onderzoek op het Audiologisch Centrum aan te vragen? Dan kunt u zich met dit formulier aanmelden. Let op: een verwijzing van een arts is altijd nodig voor aanmelding.</w:t>
      </w:r>
    </w:p>
    <w:p w14:paraId="7FB6F27A" w14:textId="77777777" w:rsidR="009C644D" w:rsidRPr="00345781" w:rsidRDefault="00D963F2" w:rsidP="00F54EC4">
      <w:pPr>
        <w:jc w:val="center"/>
        <w:rPr>
          <w:i/>
          <w:iCs/>
          <w:sz w:val="18"/>
          <w:szCs w:val="22"/>
        </w:rPr>
      </w:pPr>
      <w:r w:rsidRPr="00345781">
        <w:rPr>
          <w:i/>
          <w:iCs/>
          <w:sz w:val="18"/>
          <w:szCs w:val="22"/>
        </w:rPr>
        <w:t>Do you need an English, Polish, Turkish or Arabic version of the registration form? Then take a look at our website.</w:t>
      </w:r>
    </w:p>
    <w:p w14:paraId="79651885" w14:textId="77777777" w:rsidR="00F54EC4" w:rsidRPr="00345781" w:rsidRDefault="00F54EC4" w:rsidP="00F54EC4">
      <w:pPr>
        <w:spacing w:after="240"/>
        <w:jc w:val="center"/>
        <w:rPr>
          <w:i/>
          <w:iCs/>
          <w:sz w:val="18"/>
          <w:szCs w:val="22"/>
        </w:rPr>
      </w:pPr>
      <w:r w:rsidRPr="00345781">
        <w:rPr>
          <w:i/>
          <w:iCs/>
          <w:sz w:val="18"/>
          <w:szCs w:val="22"/>
        </w:rPr>
        <w:t xml:space="preserve">Het </w:t>
      </w:r>
      <w:proofErr w:type="spellStart"/>
      <w:r w:rsidRPr="00345781">
        <w:rPr>
          <w:i/>
          <w:iCs/>
          <w:sz w:val="18"/>
          <w:szCs w:val="22"/>
        </w:rPr>
        <w:t>aanmeldformulier</w:t>
      </w:r>
      <w:proofErr w:type="spellEnd"/>
      <w:r w:rsidRPr="00345781">
        <w:rPr>
          <w:i/>
          <w:iCs/>
          <w:sz w:val="18"/>
          <w:szCs w:val="22"/>
        </w:rPr>
        <w:t xml:space="preserve"> in het Engels, Pools, Turks of </w:t>
      </w:r>
      <w:proofErr w:type="spellStart"/>
      <w:r w:rsidRPr="00345781">
        <w:rPr>
          <w:i/>
          <w:iCs/>
          <w:sz w:val="18"/>
          <w:szCs w:val="22"/>
        </w:rPr>
        <w:t>Arabisch</w:t>
      </w:r>
      <w:proofErr w:type="spellEnd"/>
      <w:r w:rsidRPr="00345781">
        <w:rPr>
          <w:i/>
          <w:iCs/>
          <w:sz w:val="18"/>
          <w:szCs w:val="22"/>
        </w:rPr>
        <w:t xml:space="preserve">? </w:t>
      </w:r>
      <w:proofErr w:type="spellStart"/>
      <w:r w:rsidRPr="00345781">
        <w:rPr>
          <w:i/>
          <w:iCs/>
          <w:sz w:val="18"/>
          <w:szCs w:val="22"/>
        </w:rPr>
        <w:t>Kijk</w:t>
      </w:r>
      <w:proofErr w:type="spellEnd"/>
      <w:r w:rsidRPr="00345781">
        <w:rPr>
          <w:i/>
          <w:iCs/>
          <w:sz w:val="18"/>
          <w:szCs w:val="22"/>
        </w:rPr>
        <w:t xml:space="preserve"> op </w:t>
      </w:r>
      <w:proofErr w:type="spellStart"/>
      <w:r w:rsidRPr="00345781">
        <w:rPr>
          <w:i/>
          <w:iCs/>
          <w:sz w:val="18"/>
          <w:szCs w:val="22"/>
        </w:rPr>
        <w:t>onze</w:t>
      </w:r>
      <w:proofErr w:type="spellEnd"/>
      <w:r w:rsidRPr="00345781">
        <w:rPr>
          <w:i/>
          <w:iCs/>
          <w:sz w:val="18"/>
          <w:szCs w:val="22"/>
        </w:rPr>
        <w:t xml:space="preserve"> website.</w:t>
      </w:r>
    </w:p>
    <w:tbl>
      <w:tblPr>
        <w:tblOverlap w:val="never"/>
        <w:tblW w:w="9029" w:type="dxa"/>
        <w:tblLayout w:type="fixed"/>
        <w:tblCellMar>
          <w:top w:w="29" w:type="dxa"/>
          <w:left w:w="14" w:type="dxa"/>
          <w:bottom w:w="29" w:type="dxa"/>
          <w:right w:w="14" w:type="dxa"/>
        </w:tblCellMar>
        <w:tblLook w:val="04A0" w:firstRow="1" w:lastRow="0" w:firstColumn="1" w:lastColumn="0" w:noHBand="0" w:noVBand="1"/>
      </w:tblPr>
      <w:tblGrid>
        <w:gridCol w:w="5040"/>
        <w:gridCol w:w="3989"/>
      </w:tblGrid>
      <w:tr w:rsidR="009C644D" w:rsidRPr="00345781" w14:paraId="2432EBA1" w14:textId="77777777" w:rsidTr="000E110F">
        <w:trPr>
          <w:trHeight w:val="20"/>
        </w:trPr>
        <w:tc>
          <w:tcPr>
            <w:tcW w:w="5040" w:type="dxa"/>
            <w:shd w:val="clear" w:color="auto" w:fill="auto"/>
          </w:tcPr>
          <w:p w14:paraId="28813825" w14:textId="77777777" w:rsidR="009C644D" w:rsidRPr="00345781" w:rsidRDefault="00D963F2" w:rsidP="000E110F">
            <w:r w:rsidRPr="00345781">
              <w:t>Initials and first name:</w:t>
            </w:r>
          </w:p>
        </w:tc>
        <w:tc>
          <w:tcPr>
            <w:tcW w:w="3989" w:type="dxa"/>
            <w:shd w:val="clear" w:color="auto" w:fill="auto"/>
          </w:tcPr>
          <w:p w14:paraId="0053A6CE" w14:textId="77777777" w:rsidR="009C644D" w:rsidRPr="00345781" w:rsidRDefault="00D963F2" w:rsidP="000E110F">
            <w:r w:rsidRPr="00345781">
              <w:t>Surname:</w:t>
            </w:r>
          </w:p>
        </w:tc>
      </w:tr>
      <w:tr w:rsidR="00F54EC4" w:rsidRPr="00345781" w14:paraId="34FDD50E" w14:textId="77777777" w:rsidTr="000E110F">
        <w:trPr>
          <w:trHeight w:val="20"/>
        </w:trPr>
        <w:tc>
          <w:tcPr>
            <w:tcW w:w="5040" w:type="dxa"/>
            <w:shd w:val="clear" w:color="auto" w:fill="auto"/>
          </w:tcPr>
          <w:p w14:paraId="06AB8D7D" w14:textId="32DCEA58" w:rsidR="00F54EC4" w:rsidRPr="00345781" w:rsidRDefault="00F54EC4" w:rsidP="00F54EC4">
            <w:proofErr w:type="spellStart"/>
            <w:r w:rsidRPr="00345781">
              <w:t>Voorletters</w:t>
            </w:r>
            <w:proofErr w:type="spellEnd"/>
            <w:r w:rsidRPr="00345781">
              <w:t xml:space="preserve"> </w:t>
            </w:r>
            <w:proofErr w:type="spellStart"/>
            <w:r w:rsidRPr="00345781">
              <w:t>en</w:t>
            </w:r>
            <w:proofErr w:type="spellEnd"/>
            <w:r w:rsidRPr="00345781">
              <w:t xml:space="preserve"> </w:t>
            </w:r>
            <w:proofErr w:type="spellStart"/>
            <w:r w:rsidRPr="00345781">
              <w:t>roepnaam</w:t>
            </w:r>
            <w:proofErr w:type="spellEnd"/>
            <w:r w:rsidRPr="00345781">
              <w:t>:</w:t>
            </w:r>
          </w:p>
        </w:tc>
        <w:tc>
          <w:tcPr>
            <w:tcW w:w="3989" w:type="dxa"/>
            <w:shd w:val="clear" w:color="auto" w:fill="auto"/>
          </w:tcPr>
          <w:p w14:paraId="7E5F9C58" w14:textId="6016F04F" w:rsidR="00F54EC4" w:rsidRPr="00345781" w:rsidRDefault="00F54EC4" w:rsidP="00F54EC4">
            <w:proofErr w:type="spellStart"/>
            <w:r w:rsidRPr="00345781">
              <w:t>Achternaam</w:t>
            </w:r>
            <w:proofErr w:type="spellEnd"/>
            <w:r w:rsidRPr="00345781">
              <w:t>:</w:t>
            </w:r>
          </w:p>
        </w:tc>
      </w:tr>
      <w:tr w:rsidR="009C644D" w:rsidRPr="00345781" w14:paraId="608552F3" w14:textId="77777777" w:rsidTr="000E110F">
        <w:trPr>
          <w:trHeight w:val="20"/>
        </w:trPr>
        <w:tc>
          <w:tcPr>
            <w:tcW w:w="5040" w:type="dxa"/>
            <w:shd w:val="clear" w:color="auto" w:fill="auto"/>
          </w:tcPr>
          <w:p w14:paraId="50863B35" w14:textId="77777777" w:rsidR="009C644D" w:rsidRPr="00345781" w:rsidRDefault="00D963F2" w:rsidP="000E110F">
            <w:r w:rsidRPr="00345781">
              <w:t>Date of birth:</w:t>
            </w:r>
          </w:p>
        </w:tc>
        <w:tc>
          <w:tcPr>
            <w:tcW w:w="3989" w:type="dxa"/>
            <w:shd w:val="clear" w:color="auto" w:fill="auto"/>
          </w:tcPr>
          <w:p w14:paraId="489A3F90" w14:textId="068D8947" w:rsidR="009C644D" w:rsidRPr="00345781" w:rsidRDefault="00D963F2" w:rsidP="00D963F2">
            <w:r w:rsidRPr="00345781">
              <w:t>BSN:</w:t>
            </w:r>
          </w:p>
        </w:tc>
      </w:tr>
      <w:tr w:rsidR="00F54EC4" w:rsidRPr="00345781" w14:paraId="4E0645A1" w14:textId="77777777" w:rsidTr="000E110F">
        <w:trPr>
          <w:trHeight w:val="20"/>
        </w:trPr>
        <w:tc>
          <w:tcPr>
            <w:tcW w:w="5040" w:type="dxa"/>
            <w:shd w:val="clear" w:color="auto" w:fill="auto"/>
          </w:tcPr>
          <w:p w14:paraId="02172533" w14:textId="04CA500A" w:rsidR="00F54EC4" w:rsidRPr="00345781" w:rsidRDefault="00F54EC4" w:rsidP="00F54EC4">
            <w:proofErr w:type="spellStart"/>
            <w:r w:rsidRPr="00345781">
              <w:t>Geboortedatum</w:t>
            </w:r>
            <w:proofErr w:type="spellEnd"/>
            <w:r w:rsidRPr="00345781">
              <w:t>:</w:t>
            </w:r>
          </w:p>
        </w:tc>
        <w:tc>
          <w:tcPr>
            <w:tcW w:w="3989" w:type="dxa"/>
            <w:shd w:val="clear" w:color="auto" w:fill="auto"/>
          </w:tcPr>
          <w:p w14:paraId="4CFAD691" w14:textId="7ED813E0" w:rsidR="00F54EC4" w:rsidRPr="00345781" w:rsidRDefault="00F54EC4" w:rsidP="00D963F2">
            <w:r w:rsidRPr="00345781">
              <w:t>BSN:</w:t>
            </w:r>
          </w:p>
        </w:tc>
      </w:tr>
      <w:tr w:rsidR="009C644D" w:rsidRPr="00345781" w14:paraId="667ACE4D" w14:textId="77777777" w:rsidTr="000E110F">
        <w:trPr>
          <w:trHeight w:val="20"/>
        </w:trPr>
        <w:tc>
          <w:tcPr>
            <w:tcW w:w="5040" w:type="dxa"/>
            <w:shd w:val="clear" w:color="auto" w:fill="auto"/>
          </w:tcPr>
          <w:p w14:paraId="75CC13BC" w14:textId="77777777" w:rsidR="009C644D" w:rsidRPr="00345781" w:rsidRDefault="00D963F2" w:rsidP="000E110F">
            <w:r w:rsidRPr="00345781">
              <w:t>Address and house number:</w:t>
            </w:r>
          </w:p>
        </w:tc>
        <w:tc>
          <w:tcPr>
            <w:tcW w:w="3989" w:type="dxa"/>
            <w:shd w:val="clear" w:color="auto" w:fill="auto"/>
          </w:tcPr>
          <w:p w14:paraId="311DFCDF" w14:textId="77777777" w:rsidR="009C644D" w:rsidRPr="00345781" w:rsidRDefault="00D963F2" w:rsidP="000E110F">
            <w:r w:rsidRPr="00345781">
              <w:t>Postcode and town:</w:t>
            </w:r>
          </w:p>
        </w:tc>
      </w:tr>
      <w:tr w:rsidR="00F54EC4" w:rsidRPr="00345781" w14:paraId="25B49B95" w14:textId="77777777" w:rsidTr="000E110F">
        <w:trPr>
          <w:trHeight w:val="20"/>
        </w:trPr>
        <w:tc>
          <w:tcPr>
            <w:tcW w:w="5040" w:type="dxa"/>
            <w:shd w:val="clear" w:color="auto" w:fill="auto"/>
          </w:tcPr>
          <w:p w14:paraId="06BB11BD" w14:textId="6BF067F8" w:rsidR="00F54EC4" w:rsidRPr="00345781" w:rsidRDefault="00F54EC4" w:rsidP="00F54EC4">
            <w:proofErr w:type="spellStart"/>
            <w:r w:rsidRPr="00345781">
              <w:t>Adres</w:t>
            </w:r>
            <w:proofErr w:type="spellEnd"/>
            <w:r w:rsidRPr="00345781">
              <w:t xml:space="preserve"> </w:t>
            </w:r>
            <w:proofErr w:type="spellStart"/>
            <w:r w:rsidRPr="00345781">
              <w:t>en</w:t>
            </w:r>
            <w:proofErr w:type="spellEnd"/>
            <w:r w:rsidRPr="00345781">
              <w:t xml:space="preserve"> </w:t>
            </w:r>
            <w:proofErr w:type="spellStart"/>
            <w:r w:rsidRPr="00345781">
              <w:t>huisnummer</w:t>
            </w:r>
            <w:proofErr w:type="spellEnd"/>
            <w:r w:rsidRPr="00345781">
              <w:t>:</w:t>
            </w:r>
          </w:p>
        </w:tc>
        <w:tc>
          <w:tcPr>
            <w:tcW w:w="3989" w:type="dxa"/>
            <w:shd w:val="clear" w:color="auto" w:fill="auto"/>
          </w:tcPr>
          <w:p w14:paraId="51A4433F" w14:textId="00D18F75" w:rsidR="00F54EC4" w:rsidRPr="00345781" w:rsidRDefault="00F54EC4" w:rsidP="00F54EC4">
            <w:r w:rsidRPr="00345781">
              <w:t xml:space="preserve">Postcode </w:t>
            </w:r>
            <w:proofErr w:type="spellStart"/>
            <w:r w:rsidRPr="00345781">
              <w:t>en</w:t>
            </w:r>
            <w:proofErr w:type="spellEnd"/>
            <w:r w:rsidRPr="00345781">
              <w:t xml:space="preserve"> </w:t>
            </w:r>
            <w:proofErr w:type="spellStart"/>
            <w:r w:rsidRPr="00345781">
              <w:t>plaats</w:t>
            </w:r>
            <w:proofErr w:type="spellEnd"/>
          </w:p>
        </w:tc>
      </w:tr>
      <w:tr w:rsidR="009C644D" w:rsidRPr="00345781" w14:paraId="3548F8F7" w14:textId="77777777" w:rsidTr="000E110F">
        <w:trPr>
          <w:trHeight w:val="20"/>
        </w:trPr>
        <w:tc>
          <w:tcPr>
            <w:tcW w:w="5040" w:type="dxa"/>
            <w:shd w:val="clear" w:color="auto" w:fill="auto"/>
          </w:tcPr>
          <w:p w14:paraId="10495144" w14:textId="4E32DB2D" w:rsidR="009C644D" w:rsidRPr="00345781" w:rsidRDefault="00D963F2" w:rsidP="000E110F">
            <w:r w:rsidRPr="00345781">
              <w:t>GSM number (first contact person):</w:t>
            </w:r>
          </w:p>
        </w:tc>
        <w:tc>
          <w:tcPr>
            <w:tcW w:w="3989" w:type="dxa"/>
            <w:shd w:val="clear" w:color="auto" w:fill="auto"/>
          </w:tcPr>
          <w:p w14:paraId="67BF69C1" w14:textId="77777777" w:rsidR="009C644D" w:rsidRPr="00345781" w:rsidRDefault="00D963F2" w:rsidP="000E110F">
            <w:r w:rsidRPr="00345781">
              <w:t>Email address:</w:t>
            </w:r>
          </w:p>
        </w:tc>
      </w:tr>
      <w:tr w:rsidR="00F54EC4" w:rsidRPr="00345781" w14:paraId="6204D7DF" w14:textId="77777777" w:rsidTr="000E110F">
        <w:trPr>
          <w:trHeight w:val="20"/>
        </w:trPr>
        <w:tc>
          <w:tcPr>
            <w:tcW w:w="5040" w:type="dxa"/>
            <w:shd w:val="clear" w:color="auto" w:fill="auto"/>
          </w:tcPr>
          <w:p w14:paraId="26EA039C" w14:textId="4E75FE1A" w:rsidR="00F54EC4" w:rsidRPr="00345781" w:rsidRDefault="00D963F2" w:rsidP="00F54EC4">
            <w:r w:rsidRPr="00345781">
              <w:t xml:space="preserve">GSM </w:t>
            </w:r>
            <w:proofErr w:type="spellStart"/>
            <w:r w:rsidRPr="00345781">
              <w:t>nummer</w:t>
            </w:r>
            <w:proofErr w:type="spellEnd"/>
            <w:r w:rsidRPr="00345781">
              <w:t xml:space="preserve"> </w:t>
            </w:r>
            <w:r w:rsidRPr="00345781">
              <w:rPr>
                <w:sz w:val="18"/>
              </w:rPr>
              <w:t>(</w:t>
            </w:r>
            <w:proofErr w:type="spellStart"/>
            <w:r w:rsidRPr="00345781">
              <w:rPr>
                <w:sz w:val="18"/>
              </w:rPr>
              <w:t>eerste</w:t>
            </w:r>
            <w:proofErr w:type="spellEnd"/>
            <w:r w:rsidRPr="00345781">
              <w:rPr>
                <w:sz w:val="18"/>
              </w:rPr>
              <w:t xml:space="preserve"> </w:t>
            </w:r>
            <w:proofErr w:type="spellStart"/>
            <w:r w:rsidRPr="00345781">
              <w:rPr>
                <w:sz w:val="18"/>
              </w:rPr>
              <w:t>contactpersoon</w:t>
            </w:r>
            <w:proofErr w:type="spellEnd"/>
            <w:r w:rsidRPr="00345781">
              <w:rPr>
                <w:sz w:val="18"/>
              </w:rPr>
              <w:t>)</w:t>
            </w:r>
            <w:r w:rsidRPr="00345781">
              <w:t>:</w:t>
            </w:r>
          </w:p>
        </w:tc>
        <w:tc>
          <w:tcPr>
            <w:tcW w:w="3989" w:type="dxa"/>
            <w:shd w:val="clear" w:color="auto" w:fill="auto"/>
          </w:tcPr>
          <w:p w14:paraId="7A99314A" w14:textId="027D9EA2" w:rsidR="00F54EC4" w:rsidRPr="00345781" w:rsidRDefault="00F54EC4" w:rsidP="00F54EC4">
            <w:proofErr w:type="spellStart"/>
            <w:r w:rsidRPr="00345781">
              <w:t>Emailadres</w:t>
            </w:r>
            <w:proofErr w:type="spellEnd"/>
            <w:r w:rsidRPr="00345781">
              <w:t>:</w:t>
            </w:r>
          </w:p>
        </w:tc>
      </w:tr>
      <w:tr w:rsidR="009C644D" w:rsidRPr="00345781" w14:paraId="58030848" w14:textId="77777777" w:rsidTr="000E110F">
        <w:trPr>
          <w:trHeight w:val="20"/>
        </w:trPr>
        <w:tc>
          <w:tcPr>
            <w:tcW w:w="5040" w:type="dxa"/>
            <w:shd w:val="clear" w:color="auto" w:fill="auto"/>
          </w:tcPr>
          <w:p w14:paraId="4B83EC21" w14:textId="77777777" w:rsidR="009C644D" w:rsidRPr="00345781" w:rsidRDefault="00D963F2" w:rsidP="000E110F">
            <w:r w:rsidRPr="00345781">
              <w:t>GP name:</w:t>
            </w:r>
          </w:p>
        </w:tc>
        <w:tc>
          <w:tcPr>
            <w:tcW w:w="3989" w:type="dxa"/>
            <w:shd w:val="clear" w:color="auto" w:fill="auto"/>
          </w:tcPr>
          <w:p w14:paraId="1F068402" w14:textId="77777777" w:rsidR="009C644D" w:rsidRPr="00345781" w:rsidRDefault="00D963F2" w:rsidP="000E110F">
            <w:r w:rsidRPr="00345781">
              <w:t>GP address:</w:t>
            </w:r>
          </w:p>
        </w:tc>
      </w:tr>
      <w:tr w:rsidR="00F54EC4" w:rsidRPr="00345781" w14:paraId="13C77F8E" w14:textId="77777777" w:rsidTr="000E110F">
        <w:trPr>
          <w:trHeight w:val="20"/>
        </w:trPr>
        <w:tc>
          <w:tcPr>
            <w:tcW w:w="5040" w:type="dxa"/>
            <w:shd w:val="clear" w:color="auto" w:fill="auto"/>
          </w:tcPr>
          <w:p w14:paraId="7F01CF20" w14:textId="6E4F4461" w:rsidR="00F54EC4" w:rsidRPr="00345781" w:rsidRDefault="00F54EC4" w:rsidP="00F54EC4">
            <w:proofErr w:type="spellStart"/>
            <w:r w:rsidRPr="00345781">
              <w:t>Naam</w:t>
            </w:r>
            <w:proofErr w:type="spellEnd"/>
            <w:r w:rsidRPr="00345781">
              <w:t xml:space="preserve"> </w:t>
            </w:r>
            <w:proofErr w:type="spellStart"/>
            <w:r w:rsidRPr="00345781">
              <w:t>huisarts</w:t>
            </w:r>
            <w:proofErr w:type="spellEnd"/>
            <w:r w:rsidRPr="00345781">
              <w:t>:</w:t>
            </w:r>
          </w:p>
        </w:tc>
        <w:tc>
          <w:tcPr>
            <w:tcW w:w="3989" w:type="dxa"/>
            <w:shd w:val="clear" w:color="auto" w:fill="auto"/>
          </w:tcPr>
          <w:p w14:paraId="0373FD42" w14:textId="71FF31AD" w:rsidR="00F54EC4" w:rsidRPr="00345781" w:rsidRDefault="00F54EC4" w:rsidP="00F54EC4">
            <w:proofErr w:type="spellStart"/>
            <w:r w:rsidRPr="00345781">
              <w:t>Adres</w:t>
            </w:r>
            <w:proofErr w:type="spellEnd"/>
            <w:r w:rsidRPr="00345781">
              <w:t xml:space="preserve"> </w:t>
            </w:r>
            <w:proofErr w:type="spellStart"/>
            <w:r w:rsidRPr="00345781">
              <w:t>huisarts</w:t>
            </w:r>
            <w:proofErr w:type="spellEnd"/>
            <w:r w:rsidRPr="00345781">
              <w:t>:</w:t>
            </w:r>
          </w:p>
        </w:tc>
      </w:tr>
    </w:tbl>
    <w:p w14:paraId="07619DE8" w14:textId="1FA219BE" w:rsidR="009C644D" w:rsidRPr="00345781" w:rsidRDefault="00D963F2" w:rsidP="00F54EC4">
      <w:pPr>
        <w:spacing w:before="240"/>
      </w:pPr>
      <w:r w:rsidRPr="00345781">
        <w:t>Who has legal authority?:</w:t>
      </w:r>
    </w:p>
    <w:p w14:paraId="4648E451" w14:textId="28C24FE3" w:rsidR="00F54EC4" w:rsidRPr="00345781" w:rsidRDefault="00F54EC4" w:rsidP="00F54EC4">
      <w:pPr>
        <w:spacing w:after="120"/>
        <w:rPr>
          <w:lang w:val="nl-NL"/>
        </w:rPr>
      </w:pPr>
      <w:r w:rsidRPr="00345781">
        <w:rPr>
          <w:lang w:val="nl-NL"/>
        </w:rPr>
        <w:t>Wie heeft het wettelijk gezag:</w:t>
      </w:r>
    </w:p>
    <w:p w14:paraId="46F38866" w14:textId="7D05F8C7" w:rsidR="009C644D" w:rsidRPr="00345781" w:rsidRDefault="00D963F2" w:rsidP="00F54EC4">
      <w:r w:rsidRPr="00345781">
        <w:t>Contact details of other parent (phone number, address and email):</w:t>
      </w:r>
    </w:p>
    <w:p w14:paraId="17407525" w14:textId="77777777" w:rsidR="00D963F2" w:rsidRPr="00345781" w:rsidRDefault="00D963F2" w:rsidP="00D963F2">
      <w:pPr>
        <w:rPr>
          <w:lang w:val="nl-NL"/>
        </w:rPr>
      </w:pPr>
      <w:r w:rsidRPr="00345781">
        <w:rPr>
          <w:lang w:val="nl-NL"/>
        </w:rPr>
        <w:t>Contactgegevens andere ouder (telefoonnummer, adres en e-mail):</w:t>
      </w:r>
    </w:p>
    <w:p w14:paraId="664E5052" w14:textId="77777777" w:rsidR="00D963F2" w:rsidRPr="00345781" w:rsidRDefault="00D963F2" w:rsidP="00F54EC4">
      <w:pPr>
        <w:tabs>
          <w:tab w:val="left" w:pos="5130"/>
          <w:tab w:val="left" w:pos="5940"/>
        </w:tabs>
        <w:rPr>
          <w:lang w:val="nl-NL"/>
        </w:rPr>
      </w:pPr>
    </w:p>
    <w:p w14:paraId="1BE0100B" w14:textId="02789184" w:rsidR="009C644D" w:rsidRPr="00345781" w:rsidRDefault="00D963F2" w:rsidP="00F54EC4">
      <w:pPr>
        <w:tabs>
          <w:tab w:val="left" w:pos="5130"/>
          <w:tab w:val="left" w:pos="5940"/>
        </w:tabs>
      </w:pPr>
      <w:r w:rsidRPr="00345781">
        <w:t>Do you have proof of identity for your child:</w:t>
      </w:r>
      <w:r w:rsidRPr="00345781">
        <w:tab/>
      </w:r>
      <w:sdt>
        <w:sdtPr>
          <w:id w:val="1363860836"/>
          <w14:checkbox>
            <w14:checked w14:val="0"/>
            <w14:checkedState w14:val="2612" w14:font="MS Gothic"/>
            <w14:uncheckedState w14:val="2610" w14:font="MS Gothic"/>
          </w14:checkbox>
        </w:sdtPr>
        <w:sdtEndPr/>
        <w:sdtContent>
          <w:r w:rsidRPr="00345781">
            <w:rPr>
              <w:rFonts w:ascii="MS Gothic" w:eastAsia="MS Gothic" w:hAnsi="MS Gothic" w:hint="eastAsia"/>
            </w:rPr>
            <w:t>☐</w:t>
          </w:r>
        </w:sdtContent>
      </w:sdt>
      <w:r w:rsidRPr="00345781">
        <w:t xml:space="preserve"> yes</w:t>
      </w:r>
      <w:r w:rsidRPr="00345781">
        <w:tab/>
      </w:r>
      <w:sdt>
        <w:sdtPr>
          <w:id w:val="-1900585148"/>
          <w14:checkbox>
            <w14:checked w14:val="0"/>
            <w14:checkedState w14:val="2612" w14:font="MS Gothic"/>
            <w14:uncheckedState w14:val="2610" w14:font="MS Gothic"/>
          </w14:checkbox>
        </w:sdtPr>
        <w:sdtEndPr/>
        <w:sdtContent>
          <w:r w:rsidR="000E110F" w:rsidRPr="00345781">
            <w:rPr>
              <w:rFonts w:ascii="MS Gothic" w:eastAsia="MS Gothic" w:hAnsi="MS Gothic" w:hint="eastAsia"/>
            </w:rPr>
            <w:t>☐</w:t>
          </w:r>
        </w:sdtContent>
      </w:sdt>
      <w:r w:rsidRPr="00345781">
        <w:t xml:space="preserve"> no</w:t>
      </w:r>
    </w:p>
    <w:p w14:paraId="14558753" w14:textId="7BA534E3" w:rsidR="00D963F2" w:rsidRPr="00345781" w:rsidRDefault="00F54EC4" w:rsidP="00D963F2">
      <w:pPr>
        <w:tabs>
          <w:tab w:val="left" w:pos="5130"/>
          <w:tab w:val="left" w:pos="5940"/>
        </w:tabs>
        <w:rPr>
          <w:lang w:val="nl-NL"/>
        </w:rPr>
      </w:pPr>
      <w:r w:rsidRPr="00345781">
        <w:rPr>
          <w:lang w:val="nl-NL"/>
        </w:rPr>
        <w:t>Bent u in het bezit van een identiteitsbewijs voor uw kind:</w:t>
      </w:r>
      <w:r w:rsidRPr="00345781">
        <w:rPr>
          <w:lang w:val="nl-NL"/>
        </w:rPr>
        <w:tab/>
        <w:t>ja</w:t>
      </w:r>
      <w:r w:rsidRPr="00345781">
        <w:rPr>
          <w:lang w:val="nl-NL"/>
        </w:rPr>
        <w:tab/>
        <w:t>nee</w:t>
      </w:r>
    </w:p>
    <w:p w14:paraId="7DD44411" w14:textId="68FFEB5C" w:rsidR="009C644D" w:rsidRPr="00345781" w:rsidRDefault="00D963F2" w:rsidP="00D963F2">
      <w:pPr>
        <w:tabs>
          <w:tab w:val="left" w:pos="5400"/>
          <w:tab w:val="left" w:pos="6210"/>
        </w:tabs>
        <w:spacing w:after="120"/>
        <w:rPr>
          <w:i/>
          <w:iCs/>
          <w:sz w:val="18"/>
          <w:szCs w:val="22"/>
        </w:rPr>
      </w:pPr>
      <w:r w:rsidRPr="00345781">
        <w:rPr>
          <w:b/>
          <w:i/>
          <w:iCs/>
          <w:sz w:val="18"/>
          <w:szCs w:val="22"/>
        </w:rPr>
        <w:t>Please note</w:t>
      </w:r>
      <w:r w:rsidRPr="00345781">
        <w:rPr>
          <w:i/>
          <w:iCs/>
          <w:sz w:val="18"/>
          <w:szCs w:val="22"/>
        </w:rPr>
        <w:t xml:space="preserve">: you need to bring your child's proof of identity to all appointments at the </w:t>
      </w:r>
      <w:proofErr w:type="spellStart"/>
      <w:r w:rsidRPr="00345781">
        <w:rPr>
          <w:i/>
          <w:iCs/>
          <w:sz w:val="18"/>
          <w:szCs w:val="22"/>
        </w:rPr>
        <w:t>Audiological</w:t>
      </w:r>
      <w:proofErr w:type="spellEnd"/>
      <w:r w:rsidRPr="00345781">
        <w:rPr>
          <w:i/>
          <w:iCs/>
          <w:sz w:val="18"/>
          <w:szCs w:val="22"/>
        </w:rPr>
        <w:t xml:space="preserve"> Centre. No assessment can take place without this proof of identity, as this would mean we wouldn't be able to claim these assessments back from the health insurance company!</w:t>
      </w:r>
    </w:p>
    <w:p w14:paraId="7D283548" w14:textId="77777777" w:rsidR="00F54EC4" w:rsidRPr="00345781" w:rsidRDefault="00F54EC4" w:rsidP="00F54EC4">
      <w:pPr>
        <w:spacing w:after="240"/>
        <w:rPr>
          <w:i/>
          <w:iCs/>
          <w:sz w:val="18"/>
          <w:szCs w:val="22"/>
          <w:lang w:val="nl-NL"/>
        </w:rPr>
      </w:pPr>
      <w:r w:rsidRPr="00345781">
        <w:rPr>
          <w:b/>
          <w:bCs/>
          <w:i/>
          <w:iCs/>
          <w:sz w:val="18"/>
          <w:szCs w:val="22"/>
          <w:lang w:val="nl-NL"/>
        </w:rPr>
        <w:t>Let op:</w:t>
      </w:r>
      <w:r w:rsidRPr="00345781">
        <w:rPr>
          <w:i/>
          <w:iCs/>
          <w:sz w:val="18"/>
          <w:szCs w:val="22"/>
          <w:lang w:val="nl-NL"/>
        </w:rPr>
        <w:t xml:space="preserve"> u bent verplicht een identiteitsbewijs van uw kind mee te nemen naar de afspraken op het Audiologisch Centrum. Zonder identiteitsbewijs kan geen onderzoek plaatsvinden, omdat wij de onderzoeken dan niet kunnen declareren bij de zorgverzekering!</w:t>
      </w:r>
    </w:p>
    <w:p w14:paraId="53444AB8" w14:textId="77777777" w:rsidR="009C644D" w:rsidRPr="00345781" w:rsidRDefault="00D963F2" w:rsidP="00491209">
      <w:r w:rsidRPr="00345781">
        <w:t>Are you concerned about:</w:t>
      </w:r>
    </w:p>
    <w:p w14:paraId="339AD1E7" w14:textId="77777777" w:rsidR="00F54EC4" w:rsidRPr="00345781" w:rsidRDefault="00F54EC4" w:rsidP="00F54EC4">
      <w:proofErr w:type="spellStart"/>
      <w:r w:rsidRPr="00345781">
        <w:t>Heeft</w:t>
      </w:r>
      <w:proofErr w:type="spellEnd"/>
      <w:r w:rsidRPr="00345781">
        <w:t xml:space="preserve"> </w:t>
      </w:r>
      <w:r w:rsidRPr="00345781">
        <w:rPr>
          <w:u w:val="single"/>
        </w:rPr>
        <w:t>u</w:t>
      </w:r>
      <w:r w:rsidRPr="00345781">
        <w:t xml:space="preserve"> </w:t>
      </w:r>
      <w:proofErr w:type="spellStart"/>
      <w:r w:rsidRPr="00345781">
        <w:t>zorgen</w:t>
      </w:r>
      <w:proofErr w:type="spellEnd"/>
      <w:r w:rsidRPr="00345781">
        <w:t xml:space="preserve"> over:</w:t>
      </w:r>
    </w:p>
    <w:tbl>
      <w:tblPr>
        <w:tblOverlap w:val="never"/>
        <w:tblW w:w="9029" w:type="dxa"/>
        <w:tblLayout w:type="fixed"/>
        <w:tblCellMar>
          <w:top w:w="29" w:type="dxa"/>
          <w:left w:w="10" w:type="dxa"/>
          <w:bottom w:w="29" w:type="dxa"/>
          <w:right w:w="10" w:type="dxa"/>
        </w:tblCellMar>
        <w:tblLook w:val="04A0" w:firstRow="1" w:lastRow="0" w:firstColumn="1" w:lastColumn="0" w:noHBand="0" w:noVBand="1"/>
      </w:tblPr>
      <w:tblGrid>
        <w:gridCol w:w="308"/>
        <w:gridCol w:w="838"/>
        <w:gridCol w:w="2971"/>
        <w:gridCol w:w="1011"/>
        <w:gridCol w:w="753"/>
        <w:gridCol w:w="705"/>
        <w:gridCol w:w="296"/>
        <w:gridCol w:w="1047"/>
        <w:gridCol w:w="1100"/>
      </w:tblGrid>
      <w:tr w:rsidR="009C644D" w:rsidRPr="00345781" w14:paraId="1A2AEB5F" w14:textId="77777777" w:rsidTr="000E110F">
        <w:trPr>
          <w:trHeight w:val="20"/>
        </w:trPr>
        <w:tc>
          <w:tcPr>
            <w:tcW w:w="308" w:type="dxa"/>
            <w:shd w:val="clear" w:color="auto" w:fill="auto"/>
          </w:tcPr>
          <w:p w14:paraId="7DF34922" w14:textId="62A74BBA" w:rsidR="009C644D" w:rsidRPr="00345781" w:rsidRDefault="00345781" w:rsidP="000E110F">
            <w:sdt>
              <w:sdtPr>
                <w:id w:val="339894583"/>
                <w14:checkbox>
                  <w14:checked w14:val="0"/>
                  <w14:checkedState w14:val="2612" w14:font="MS Gothic"/>
                  <w14:uncheckedState w14:val="2610" w14:font="MS Gothic"/>
                </w14:checkbox>
              </w:sdtPr>
              <w:sdtEndPr/>
              <w:sdtContent>
                <w:r w:rsidR="000E110F" w:rsidRPr="00345781">
                  <w:rPr>
                    <w:rFonts w:ascii="MS Gothic" w:eastAsia="MS Gothic" w:hAnsi="MS Gothic" w:hint="eastAsia"/>
                  </w:rPr>
                  <w:t>☐</w:t>
                </w:r>
              </w:sdtContent>
            </w:sdt>
          </w:p>
        </w:tc>
        <w:tc>
          <w:tcPr>
            <w:tcW w:w="8721" w:type="dxa"/>
            <w:gridSpan w:val="8"/>
            <w:shd w:val="clear" w:color="auto" w:fill="auto"/>
          </w:tcPr>
          <w:p w14:paraId="7949AAD0" w14:textId="77777777" w:rsidR="009C644D" w:rsidRPr="00345781" w:rsidRDefault="00D963F2" w:rsidP="000E110F">
            <w:r w:rsidRPr="00345781">
              <w:t>your child’s hearing? If so:</w:t>
            </w:r>
          </w:p>
        </w:tc>
      </w:tr>
      <w:tr w:rsidR="00D963F2" w:rsidRPr="00345781" w14:paraId="0A86E89D" w14:textId="77777777" w:rsidTr="000E110F">
        <w:trPr>
          <w:trHeight w:val="20"/>
        </w:trPr>
        <w:tc>
          <w:tcPr>
            <w:tcW w:w="308" w:type="dxa"/>
            <w:shd w:val="clear" w:color="auto" w:fill="auto"/>
          </w:tcPr>
          <w:p w14:paraId="3ACAD65F" w14:textId="63FF8244" w:rsidR="00D963F2" w:rsidRPr="00345781" w:rsidRDefault="00D963F2" w:rsidP="00D963F2"/>
        </w:tc>
        <w:tc>
          <w:tcPr>
            <w:tcW w:w="8721" w:type="dxa"/>
            <w:gridSpan w:val="8"/>
            <w:shd w:val="clear" w:color="auto" w:fill="auto"/>
          </w:tcPr>
          <w:p w14:paraId="128EC777" w14:textId="5D8379BD" w:rsidR="00D963F2" w:rsidRPr="00345781" w:rsidRDefault="00D963F2" w:rsidP="00D963F2">
            <w:r w:rsidRPr="00345781">
              <w:t xml:space="preserve">het </w:t>
            </w:r>
            <w:proofErr w:type="spellStart"/>
            <w:r w:rsidRPr="00345781">
              <w:t>gehoor</w:t>
            </w:r>
            <w:proofErr w:type="spellEnd"/>
            <w:r w:rsidRPr="00345781">
              <w:t xml:space="preserve">, </w:t>
            </w:r>
            <w:proofErr w:type="spellStart"/>
            <w:r w:rsidRPr="00345781">
              <w:t>indien</w:t>
            </w:r>
            <w:proofErr w:type="spellEnd"/>
            <w:r w:rsidRPr="00345781">
              <w:t xml:space="preserve"> </w:t>
            </w:r>
            <w:proofErr w:type="spellStart"/>
            <w:r w:rsidRPr="00345781">
              <w:t>ja</w:t>
            </w:r>
            <w:proofErr w:type="spellEnd"/>
            <w:r w:rsidRPr="00345781">
              <w:t>:</w:t>
            </w:r>
          </w:p>
        </w:tc>
      </w:tr>
      <w:tr w:rsidR="009C644D" w:rsidRPr="00345781" w14:paraId="3F518FC9" w14:textId="77777777" w:rsidTr="000E110F">
        <w:trPr>
          <w:trHeight w:val="20"/>
        </w:trPr>
        <w:tc>
          <w:tcPr>
            <w:tcW w:w="308" w:type="dxa"/>
            <w:shd w:val="clear" w:color="auto" w:fill="auto"/>
          </w:tcPr>
          <w:p w14:paraId="7B944E16" w14:textId="77777777" w:rsidR="009C644D" w:rsidRPr="00345781" w:rsidRDefault="009C644D" w:rsidP="000E110F"/>
        </w:tc>
        <w:tc>
          <w:tcPr>
            <w:tcW w:w="4820" w:type="dxa"/>
            <w:gridSpan w:val="3"/>
            <w:shd w:val="clear" w:color="auto" w:fill="auto"/>
          </w:tcPr>
          <w:p w14:paraId="03849323" w14:textId="77777777" w:rsidR="009C644D" w:rsidRPr="00345781" w:rsidRDefault="00D963F2" w:rsidP="000E110F">
            <w:r w:rsidRPr="00345781">
              <w:t>Has hearing loss been previously diagnosed?</w:t>
            </w:r>
          </w:p>
        </w:tc>
        <w:tc>
          <w:tcPr>
            <w:tcW w:w="753" w:type="dxa"/>
            <w:shd w:val="clear" w:color="auto" w:fill="auto"/>
          </w:tcPr>
          <w:p w14:paraId="100D63FC" w14:textId="6F1D96DD" w:rsidR="009C644D" w:rsidRPr="00345781" w:rsidRDefault="00345781" w:rsidP="000E110F">
            <w:sdt>
              <w:sdtPr>
                <w:id w:val="1533231513"/>
                <w14:checkbox>
                  <w14:checked w14:val="0"/>
                  <w14:checkedState w14:val="2612" w14:font="MS Gothic"/>
                  <w14:uncheckedState w14:val="2610" w14:font="MS Gothic"/>
                </w14:checkbox>
              </w:sdtPr>
              <w:sdtEndPr/>
              <w:sdtContent>
                <w:r w:rsidR="000E110F" w:rsidRPr="00345781">
                  <w:rPr>
                    <w:rFonts w:ascii="MS Gothic" w:eastAsia="MS Gothic" w:hAnsi="MS Gothic" w:hint="eastAsia"/>
                  </w:rPr>
                  <w:t>☐</w:t>
                </w:r>
              </w:sdtContent>
            </w:sdt>
            <w:r w:rsidR="00D963F2" w:rsidRPr="00345781">
              <w:t xml:space="preserve"> yes</w:t>
            </w:r>
          </w:p>
        </w:tc>
        <w:tc>
          <w:tcPr>
            <w:tcW w:w="705" w:type="dxa"/>
            <w:shd w:val="clear" w:color="auto" w:fill="auto"/>
          </w:tcPr>
          <w:p w14:paraId="6CC16BD9" w14:textId="7F13EB49" w:rsidR="009C644D" w:rsidRPr="00345781" w:rsidRDefault="00345781" w:rsidP="000E110F">
            <w:sdt>
              <w:sdtPr>
                <w:id w:val="1037473995"/>
                <w14:checkbox>
                  <w14:checked w14:val="0"/>
                  <w14:checkedState w14:val="2612" w14:font="MS Gothic"/>
                  <w14:uncheckedState w14:val="2610" w14:font="MS Gothic"/>
                </w14:checkbox>
              </w:sdtPr>
              <w:sdtEndPr/>
              <w:sdtContent>
                <w:r w:rsidR="000E110F" w:rsidRPr="00345781">
                  <w:rPr>
                    <w:rFonts w:ascii="MS Gothic" w:eastAsia="MS Gothic" w:hAnsi="MS Gothic" w:hint="eastAsia"/>
                  </w:rPr>
                  <w:t>☐</w:t>
                </w:r>
              </w:sdtContent>
            </w:sdt>
            <w:r w:rsidR="00D963F2" w:rsidRPr="00345781">
              <w:t xml:space="preserve"> no</w:t>
            </w:r>
          </w:p>
        </w:tc>
        <w:tc>
          <w:tcPr>
            <w:tcW w:w="296" w:type="dxa"/>
            <w:shd w:val="clear" w:color="auto" w:fill="auto"/>
          </w:tcPr>
          <w:p w14:paraId="5353519A" w14:textId="77777777" w:rsidR="009C644D" w:rsidRPr="00345781" w:rsidRDefault="009C644D" w:rsidP="000E110F"/>
        </w:tc>
        <w:tc>
          <w:tcPr>
            <w:tcW w:w="1047" w:type="dxa"/>
            <w:shd w:val="clear" w:color="auto" w:fill="auto"/>
          </w:tcPr>
          <w:p w14:paraId="3E6E5ED5" w14:textId="77777777" w:rsidR="009C644D" w:rsidRPr="00345781" w:rsidRDefault="009C644D" w:rsidP="000E110F"/>
        </w:tc>
        <w:tc>
          <w:tcPr>
            <w:tcW w:w="1100" w:type="dxa"/>
            <w:shd w:val="clear" w:color="auto" w:fill="auto"/>
          </w:tcPr>
          <w:p w14:paraId="2B38DBB6" w14:textId="77777777" w:rsidR="009C644D" w:rsidRPr="00345781" w:rsidRDefault="009C644D" w:rsidP="000E110F"/>
        </w:tc>
      </w:tr>
      <w:tr w:rsidR="00F54EC4" w:rsidRPr="00345781" w14:paraId="37F5B94C" w14:textId="77777777" w:rsidTr="000E110F">
        <w:trPr>
          <w:trHeight w:val="20"/>
        </w:trPr>
        <w:tc>
          <w:tcPr>
            <w:tcW w:w="308" w:type="dxa"/>
            <w:shd w:val="clear" w:color="auto" w:fill="auto"/>
          </w:tcPr>
          <w:p w14:paraId="56811D25" w14:textId="77777777" w:rsidR="00F54EC4" w:rsidRPr="00345781" w:rsidRDefault="00F54EC4" w:rsidP="00F54EC4"/>
        </w:tc>
        <w:tc>
          <w:tcPr>
            <w:tcW w:w="4820" w:type="dxa"/>
            <w:gridSpan w:val="3"/>
            <w:shd w:val="clear" w:color="auto" w:fill="auto"/>
          </w:tcPr>
          <w:p w14:paraId="324803A3" w14:textId="3112BB84" w:rsidR="00F54EC4" w:rsidRPr="00345781" w:rsidRDefault="00F54EC4" w:rsidP="00F54EC4">
            <w:pPr>
              <w:rPr>
                <w:lang w:val="nl-NL"/>
              </w:rPr>
            </w:pPr>
            <w:r w:rsidRPr="00345781">
              <w:rPr>
                <w:lang w:val="nl-NL"/>
              </w:rPr>
              <w:t>Is er eerder gehoorverlies vastgesteld?</w:t>
            </w:r>
          </w:p>
        </w:tc>
        <w:tc>
          <w:tcPr>
            <w:tcW w:w="753" w:type="dxa"/>
            <w:shd w:val="clear" w:color="auto" w:fill="auto"/>
          </w:tcPr>
          <w:p w14:paraId="0FC04CF9" w14:textId="0FCEC2D0" w:rsidR="00F54EC4" w:rsidRPr="00345781" w:rsidRDefault="00F54EC4" w:rsidP="002B77D4">
            <w:pPr>
              <w:ind w:left="259"/>
            </w:pPr>
            <w:proofErr w:type="spellStart"/>
            <w:r w:rsidRPr="00345781">
              <w:t>ja</w:t>
            </w:r>
            <w:proofErr w:type="spellEnd"/>
          </w:p>
        </w:tc>
        <w:tc>
          <w:tcPr>
            <w:tcW w:w="705" w:type="dxa"/>
            <w:shd w:val="clear" w:color="auto" w:fill="auto"/>
          </w:tcPr>
          <w:p w14:paraId="5F55AE3E" w14:textId="3C23ED92" w:rsidR="00F54EC4" w:rsidRPr="00345781" w:rsidRDefault="00F54EC4" w:rsidP="002B77D4">
            <w:pPr>
              <w:ind w:left="259"/>
            </w:pPr>
            <w:r w:rsidRPr="00345781">
              <w:t>nee</w:t>
            </w:r>
          </w:p>
        </w:tc>
        <w:tc>
          <w:tcPr>
            <w:tcW w:w="296" w:type="dxa"/>
            <w:shd w:val="clear" w:color="auto" w:fill="auto"/>
          </w:tcPr>
          <w:p w14:paraId="750A6CCB" w14:textId="77777777" w:rsidR="00F54EC4" w:rsidRPr="00345781" w:rsidRDefault="00F54EC4" w:rsidP="00F54EC4"/>
        </w:tc>
        <w:tc>
          <w:tcPr>
            <w:tcW w:w="1047" w:type="dxa"/>
            <w:shd w:val="clear" w:color="auto" w:fill="auto"/>
          </w:tcPr>
          <w:p w14:paraId="2BFC93A5" w14:textId="77777777" w:rsidR="00F54EC4" w:rsidRPr="00345781" w:rsidRDefault="00F54EC4" w:rsidP="00F54EC4"/>
        </w:tc>
        <w:tc>
          <w:tcPr>
            <w:tcW w:w="1100" w:type="dxa"/>
            <w:shd w:val="clear" w:color="auto" w:fill="auto"/>
          </w:tcPr>
          <w:p w14:paraId="13B8EA00" w14:textId="77777777" w:rsidR="00F54EC4" w:rsidRPr="00345781" w:rsidRDefault="00F54EC4" w:rsidP="00F54EC4"/>
        </w:tc>
      </w:tr>
      <w:tr w:rsidR="009C644D" w:rsidRPr="00345781" w14:paraId="1342F87C" w14:textId="77777777" w:rsidTr="000E110F">
        <w:trPr>
          <w:trHeight w:val="20"/>
        </w:trPr>
        <w:tc>
          <w:tcPr>
            <w:tcW w:w="308" w:type="dxa"/>
            <w:shd w:val="clear" w:color="auto" w:fill="auto"/>
          </w:tcPr>
          <w:p w14:paraId="3705F47A" w14:textId="77777777" w:rsidR="009C644D" w:rsidRPr="00345781" w:rsidRDefault="009C644D" w:rsidP="000E110F"/>
        </w:tc>
        <w:tc>
          <w:tcPr>
            <w:tcW w:w="4820" w:type="dxa"/>
            <w:gridSpan w:val="3"/>
            <w:shd w:val="clear" w:color="auto" w:fill="auto"/>
          </w:tcPr>
          <w:p w14:paraId="7A80B9B8" w14:textId="77777777" w:rsidR="009C644D" w:rsidRPr="00345781" w:rsidRDefault="00D963F2" w:rsidP="000E110F">
            <w:r w:rsidRPr="00345781">
              <w:t>Does your child wear hearing aids?</w:t>
            </w:r>
          </w:p>
        </w:tc>
        <w:tc>
          <w:tcPr>
            <w:tcW w:w="753" w:type="dxa"/>
            <w:shd w:val="clear" w:color="auto" w:fill="auto"/>
          </w:tcPr>
          <w:p w14:paraId="3761BA09" w14:textId="6ECF3A48" w:rsidR="009C644D" w:rsidRPr="00345781" w:rsidRDefault="00345781" w:rsidP="000E110F">
            <w:sdt>
              <w:sdtPr>
                <w:id w:val="-929884134"/>
                <w14:checkbox>
                  <w14:checked w14:val="0"/>
                  <w14:checkedState w14:val="2612" w14:font="MS Gothic"/>
                  <w14:uncheckedState w14:val="2610" w14:font="MS Gothic"/>
                </w14:checkbox>
              </w:sdtPr>
              <w:sdtEndPr/>
              <w:sdtContent>
                <w:r w:rsidR="000E110F" w:rsidRPr="00345781">
                  <w:rPr>
                    <w:rFonts w:ascii="MS Gothic" w:eastAsia="MS Gothic" w:hAnsi="MS Gothic" w:hint="eastAsia"/>
                  </w:rPr>
                  <w:t>☐</w:t>
                </w:r>
              </w:sdtContent>
            </w:sdt>
            <w:r w:rsidR="00D963F2" w:rsidRPr="00345781">
              <w:t xml:space="preserve"> yes</w:t>
            </w:r>
          </w:p>
        </w:tc>
        <w:tc>
          <w:tcPr>
            <w:tcW w:w="705" w:type="dxa"/>
            <w:shd w:val="clear" w:color="auto" w:fill="auto"/>
          </w:tcPr>
          <w:p w14:paraId="3B2ABE37" w14:textId="16765D28" w:rsidR="009C644D" w:rsidRPr="00345781" w:rsidRDefault="00345781" w:rsidP="000E110F">
            <w:sdt>
              <w:sdtPr>
                <w:id w:val="-800684189"/>
                <w14:checkbox>
                  <w14:checked w14:val="0"/>
                  <w14:checkedState w14:val="2612" w14:font="MS Gothic"/>
                  <w14:uncheckedState w14:val="2610" w14:font="MS Gothic"/>
                </w14:checkbox>
              </w:sdtPr>
              <w:sdtEndPr/>
              <w:sdtContent>
                <w:r w:rsidR="000E110F" w:rsidRPr="00345781">
                  <w:rPr>
                    <w:rFonts w:ascii="MS Gothic" w:eastAsia="MS Gothic" w:hAnsi="MS Gothic" w:hint="eastAsia"/>
                  </w:rPr>
                  <w:t>☐</w:t>
                </w:r>
              </w:sdtContent>
            </w:sdt>
            <w:r w:rsidR="00D963F2" w:rsidRPr="00345781">
              <w:t xml:space="preserve"> no</w:t>
            </w:r>
          </w:p>
        </w:tc>
        <w:tc>
          <w:tcPr>
            <w:tcW w:w="296" w:type="dxa"/>
            <w:shd w:val="clear" w:color="auto" w:fill="auto"/>
          </w:tcPr>
          <w:p w14:paraId="71D020BD" w14:textId="77777777" w:rsidR="009C644D" w:rsidRPr="00345781" w:rsidRDefault="009C644D" w:rsidP="000E110F"/>
        </w:tc>
        <w:tc>
          <w:tcPr>
            <w:tcW w:w="1047" w:type="dxa"/>
            <w:shd w:val="clear" w:color="auto" w:fill="auto"/>
          </w:tcPr>
          <w:p w14:paraId="5884EDEB" w14:textId="77777777" w:rsidR="009C644D" w:rsidRPr="00345781" w:rsidRDefault="009C644D" w:rsidP="000E110F"/>
        </w:tc>
        <w:tc>
          <w:tcPr>
            <w:tcW w:w="1100" w:type="dxa"/>
            <w:shd w:val="clear" w:color="auto" w:fill="auto"/>
          </w:tcPr>
          <w:p w14:paraId="7EA82290" w14:textId="77777777" w:rsidR="009C644D" w:rsidRPr="00345781" w:rsidRDefault="009C644D" w:rsidP="000E110F"/>
        </w:tc>
      </w:tr>
      <w:tr w:rsidR="00F54EC4" w:rsidRPr="00345781" w14:paraId="4E159CB9" w14:textId="77777777" w:rsidTr="000E110F">
        <w:trPr>
          <w:trHeight w:val="20"/>
        </w:trPr>
        <w:tc>
          <w:tcPr>
            <w:tcW w:w="308" w:type="dxa"/>
            <w:shd w:val="clear" w:color="auto" w:fill="auto"/>
          </w:tcPr>
          <w:p w14:paraId="2F3D7536" w14:textId="77777777" w:rsidR="00F54EC4" w:rsidRPr="00345781" w:rsidRDefault="00F54EC4" w:rsidP="00F54EC4"/>
        </w:tc>
        <w:tc>
          <w:tcPr>
            <w:tcW w:w="4820" w:type="dxa"/>
            <w:gridSpan w:val="3"/>
            <w:shd w:val="clear" w:color="auto" w:fill="auto"/>
          </w:tcPr>
          <w:p w14:paraId="63C66066" w14:textId="0448960B" w:rsidR="00F54EC4" w:rsidRPr="00345781" w:rsidRDefault="00F54EC4" w:rsidP="00F54EC4">
            <w:proofErr w:type="spellStart"/>
            <w:r w:rsidRPr="00345781">
              <w:t>Draagt</w:t>
            </w:r>
            <w:proofErr w:type="spellEnd"/>
            <w:r w:rsidRPr="00345781">
              <w:t xml:space="preserve"> </w:t>
            </w:r>
            <w:proofErr w:type="spellStart"/>
            <w:r w:rsidRPr="00345781">
              <w:t>uw</w:t>
            </w:r>
            <w:proofErr w:type="spellEnd"/>
            <w:r w:rsidRPr="00345781">
              <w:t xml:space="preserve"> kind </w:t>
            </w:r>
            <w:proofErr w:type="spellStart"/>
            <w:r w:rsidRPr="00345781">
              <w:t>hoortoestellen</w:t>
            </w:r>
            <w:proofErr w:type="spellEnd"/>
            <w:r w:rsidRPr="00345781">
              <w:t>?</w:t>
            </w:r>
          </w:p>
        </w:tc>
        <w:tc>
          <w:tcPr>
            <w:tcW w:w="753" w:type="dxa"/>
            <w:shd w:val="clear" w:color="auto" w:fill="auto"/>
          </w:tcPr>
          <w:p w14:paraId="4C6D1A59" w14:textId="63BC9C57" w:rsidR="00F54EC4" w:rsidRPr="00345781" w:rsidRDefault="00F54EC4" w:rsidP="002B77D4">
            <w:pPr>
              <w:ind w:left="259"/>
            </w:pPr>
            <w:proofErr w:type="spellStart"/>
            <w:r w:rsidRPr="00345781">
              <w:t>ja</w:t>
            </w:r>
            <w:proofErr w:type="spellEnd"/>
          </w:p>
        </w:tc>
        <w:tc>
          <w:tcPr>
            <w:tcW w:w="705" w:type="dxa"/>
            <w:shd w:val="clear" w:color="auto" w:fill="auto"/>
          </w:tcPr>
          <w:p w14:paraId="10989463" w14:textId="29E54963" w:rsidR="00F54EC4" w:rsidRPr="00345781" w:rsidRDefault="00F54EC4" w:rsidP="002B77D4">
            <w:pPr>
              <w:ind w:left="259"/>
            </w:pPr>
            <w:r w:rsidRPr="00345781">
              <w:t>nee</w:t>
            </w:r>
          </w:p>
        </w:tc>
        <w:tc>
          <w:tcPr>
            <w:tcW w:w="296" w:type="dxa"/>
            <w:shd w:val="clear" w:color="auto" w:fill="auto"/>
          </w:tcPr>
          <w:p w14:paraId="48815B74" w14:textId="77777777" w:rsidR="00F54EC4" w:rsidRPr="00345781" w:rsidRDefault="00F54EC4" w:rsidP="00F54EC4"/>
        </w:tc>
        <w:tc>
          <w:tcPr>
            <w:tcW w:w="1047" w:type="dxa"/>
            <w:shd w:val="clear" w:color="auto" w:fill="auto"/>
          </w:tcPr>
          <w:p w14:paraId="259E418A" w14:textId="77777777" w:rsidR="00F54EC4" w:rsidRPr="00345781" w:rsidRDefault="00F54EC4" w:rsidP="00F54EC4"/>
        </w:tc>
        <w:tc>
          <w:tcPr>
            <w:tcW w:w="1100" w:type="dxa"/>
            <w:shd w:val="clear" w:color="auto" w:fill="auto"/>
          </w:tcPr>
          <w:p w14:paraId="43452127" w14:textId="77777777" w:rsidR="00F54EC4" w:rsidRPr="00345781" w:rsidRDefault="00F54EC4" w:rsidP="00F54EC4"/>
        </w:tc>
      </w:tr>
      <w:tr w:rsidR="009C644D" w:rsidRPr="00345781" w14:paraId="7B8367AD" w14:textId="77777777" w:rsidTr="000E110F">
        <w:trPr>
          <w:trHeight w:val="20"/>
        </w:trPr>
        <w:tc>
          <w:tcPr>
            <w:tcW w:w="308" w:type="dxa"/>
            <w:shd w:val="clear" w:color="auto" w:fill="auto"/>
          </w:tcPr>
          <w:p w14:paraId="0B435E6E" w14:textId="77777777" w:rsidR="009C644D" w:rsidRPr="00345781" w:rsidRDefault="009C644D" w:rsidP="000E110F"/>
        </w:tc>
        <w:tc>
          <w:tcPr>
            <w:tcW w:w="4820" w:type="dxa"/>
            <w:gridSpan w:val="3"/>
            <w:shd w:val="clear" w:color="auto" w:fill="auto"/>
          </w:tcPr>
          <w:p w14:paraId="328A49F9" w14:textId="77777777" w:rsidR="009C644D" w:rsidRPr="00345781" w:rsidRDefault="00D963F2" w:rsidP="000E110F">
            <w:r w:rsidRPr="00345781">
              <w:t>How old are these hearing aids?</w:t>
            </w:r>
          </w:p>
        </w:tc>
        <w:tc>
          <w:tcPr>
            <w:tcW w:w="1458" w:type="dxa"/>
            <w:gridSpan w:val="2"/>
            <w:shd w:val="clear" w:color="auto" w:fill="auto"/>
          </w:tcPr>
          <w:p w14:paraId="7E44AF25" w14:textId="18148907" w:rsidR="009C644D" w:rsidRPr="00345781" w:rsidRDefault="00345781" w:rsidP="000E110F">
            <w:sdt>
              <w:sdtPr>
                <w:id w:val="-2060081033"/>
                <w14:checkbox>
                  <w14:checked w14:val="0"/>
                  <w14:checkedState w14:val="2612" w14:font="MS Gothic"/>
                  <w14:uncheckedState w14:val="2610" w14:font="MS Gothic"/>
                </w14:checkbox>
              </w:sdtPr>
              <w:sdtEndPr/>
              <w:sdtContent>
                <w:r w:rsidR="000E110F" w:rsidRPr="00345781">
                  <w:rPr>
                    <w:rFonts w:ascii="MS Gothic" w:eastAsia="MS Gothic" w:hAnsi="MS Gothic" w:hint="eastAsia"/>
                  </w:rPr>
                  <w:t>☐</w:t>
                </w:r>
              </w:sdtContent>
            </w:sdt>
            <w:r w:rsidR="00D963F2" w:rsidRPr="00345781">
              <w:t xml:space="preserve"> on trial</w:t>
            </w:r>
          </w:p>
        </w:tc>
        <w:tc>
          <w:tcPr>
            <w:tcW w:w="1343" w:type="dxa"/>
            <w:gridSpan w:val="2"/>
            <w:shd w:val="clear" w:color="auto" w:fill="auto"/>
          </w:tcPr>
          <w:p w14:paraId="2C00088B" w14:textId="0A89ED94" w:rsidR="009C644D" w:rsidRPr="00345781" w:rsidRDefault="00345781" w:rsidP="000E110F">
            <w:sdt>
              <w:sdtPr>
                <w:id w:val="-1111123945"/>
                <w14:checkbox>
                  <w14:checked w14:val="0"/>
                  <w14:checkedState w14:val="2612" w14:font="MS Gothic"/>
                  <w14:uncheckedState w14:val="2610" w14:font="MS Gothic"/>
                </w14:checkbox>
              </w:sdtPr>
              <w:sdtEndPr/>
              <w:sdtContent>
                <w:r w:rsidR="000E110F" w:rsidRPr="00345781">
                  <w:rPr>
                    <w:rFonts w:ascii="MS Gothic" w:eastAsia="MS Gothic" w:hAnsi="MS Gothic" w:hint="eastAsia"/>
                  </w:rPr>
                  <w:t>☐</w:t>
                </w:r>
              </w:sdtContent>
            </w:sdt>
            <w:r w:rsidR="00D963F2" w:rsidRPr="00345781">
              <w:t xml:space="preserve"> &lt; 5 years</w:t>
            </w:r>
          </w:p>
        </w:tc>
        <w:tc>
          <w:tcPr>
            <w:tcW w:w="1100" w:type="dxa"/>
            <w:shd w:val="clear" w:color="auto" w:fill="auto"/>
          </w:tcPr>
          <w:p w14:paraId="185477C4" w14:textId="030757BC" w:rsidR="009C644D" w:rsidRPr="00345781" w:rsidRDefault="00345781" w:rsidP="000E110F">
            <w:sdt>
              <w:sdtPr>
                <w:id w:val="-964507108"/>
                <w14:checkbox>
                  <w14:checked w14:val="0"/>
                  <w14:checkedState w14:val="2612" w14:font="MS Gothic"/>
                  <w14:uncheckedState w14:val="2610" w14:font="MS Gothic"/>
                </w14:checkbox>
              </w:sdtPr>
              <w:sdtEndPr/>
              <w:sdtContent>
                <w:r w:rsidR="000E110F" w:rsidRPr="00345781">
                  <w:rPr>
                    <w:rFonts w:ascii="MS Gothic" w:eastAsia="MS Gothic" w:hAnsi="MS Gothic" w:hint="eastAsia"/>
                  </w:rPr>
                  <w:t>☐</w:t>
                </w:r>
              </w:sdtContent>
            </w:sdt>
            <w:r w:rsidR="00D963F2" w:rsidRPr="00345781">
              <w:t xml:space="preserve"> &gt; 5 years</w:t>
            </w:r>
          </w:p>
        </w:tc>
      </w:tr>
      <w:tr w:rsidR="00F54EC4" w:rsidRPr="00345781" w14:paraId="7CF46361" w14:textId="77777777" w:rsidTr="000E110F">
        <w:trPr>
          <w:trHeight w:val="20"/>
        </w:trPr>
        <w:tc>
          <w:tcPr>
            <w:tcW w:w="308" w:type="dxa"/>
            <w:shd w:val="clear" w:color="auto" w:fill="auto"/>
          </w:tcPr>
          <w:p w14:paraId="1E6879A0" w14:textId="77777777" w:rsidR="00F54EC4" w:rsidRPr="00345781" w:rsidRDefault="00F54EC4" w:rsidP="00F54EC4"/>
        </w:tc>
        <w:tc>
          <w:tcPr>
            <w:tcW w:w="4820" w:type="dxa"/>
            <w:gridSpan w:val="3"/>
            <w:shd w:val="clear" w:color="auto" w:fill="auto"/>
          </w:tcPr>
          <w:p w14:paraId="290EBF3A" w14:textId="51E70C2F" w:rsidR="00F54EC4" w:rsidRPr="00345781" w:rsidRDefault="00F54EC4" w:rsidP="00F54EC4">
            <w:pPr>
              <w:rPr>
                <w:lang w:val="nl-NL"/>
              </w:rPr>
            </w:pPr>
            <w:r w:rsidRPr="00345781">
              <w:rPr>
                <w:lang w:val="nl-NL"/>
              </w:rPr>
              <w:t>Hoe oud zijn de hoortoestellen?</w:t>
            </w:r>
          </w:p>
        </w:tc>
        <w:tc>
          <w:tcPr>
            <w:tcW w:w="1458" w:type="dxa"/>
            <w:gridSpan w:val="2"/>
            <w:shd w:val="clear" w:color="auto" w:fill="auto"/>
          </w:tcPr>
          <w:p w14:paraId="35CACE37" w14:textId="68CDF65F" w:rsidR="00F54EC4" w:rsidRPr="00345781" w:rsidRDefault="00F54EC4" w:rsidP="002B77D4">
            <w:pPr>
              <w:ind w:left="259"/>
            </w:pPr>
            <w:r w:rsidRPr="00345781">
              <w:t xml:space="preserve">op </w:t>
            </w:r>
            <w:proofErr w:type="spellStart"/>
            <w:r w:rsidRPr="00345781">
              <w:t>proef</w:t>
            </w:r>
            <w:proofErr w:type="spellEnd"/>
          </w:p>
        </w:tc>
        <w:tc>
          <w:tcPr>
            <w:tcW w:w="1343" w:type="dxa"/>
            <w:gridSpan w:val="2"/>
            <w:shd w:val="clear" w:color="auto" w:fill="auto"/>
          </w:tcPr>
          <w:p w14:paraId="4055EC06" w14:textId="70293449" w:rsidR="00F54EC4" w:rsidRPr="00345781" w:rsidRDefault="00F54EC4" w:rsidP="002B77D4">
            <w:pPr>
              <w:ind w:left="259"/>
            </w:pPr>
            <w:r w:rsidRPr="00345781">
              <w:t xml:space="preserve">&lt; 5 </w:t>
            </w:r>
            <w:proofErr w:type="spellStart"/>
            <w:r w:rsidRPr="00345781">
              <w:t>jaar</w:t>
            </w:r>
            <w:proofErr w:type="spellEnd"/>
          </w:p>
        </w:tc>
        <w:tc>
          <w:tcPr>
            <w:tcW w:w="1100" w:type="dxa"/>
            <w:shd w:val="clear" w:color="auto" w:fill="auto"/>
          </w:tcPr>
          <w:p w14:paraId="3B4C6611" w14:textId="5A2F4FE8" w:rsidR="00F54EC4" w:rsidRPr="00345781" w:rsidRDefault="00F54EC4" w:rsidP="002B77D4">
            <w:pPr>
              <w:ind w:left="259"/>
            </w:pPr>
            <w:r w:rsidRPr="00345781">
              <w:t xml:space="preserve">&gt; 5 </w:t>
            </w:r>
            <w:proofErr w:type="spellStart"/>
            <w:r w:rsidRPr="00345781">
              <w:t>jaar</w:t>
            </w:r>
            <w:proofErr w:type="spellEnd"/>
          </w:p>
        </w:tc>
      </w:tr>
      <w:tr w:rsidR="00DA1641" w:rsidRPr="00345781" w14:paraId="4D369B68" w14:textId="77777777" w:rsidTr="00D963F2">
        <w:trPr>
          <w:trHeight w:val="20"/>
        </w:trPr>
        <w:tc>
          <w:tcPr>
            <w:tcW w:w="308" w:type="dxa"/>
            <w:shd w:val="clear" w:color="auto" w:fill="auto"/>
          </w:tcPr>
          <w:p w14:paraId="7B2D5101" w14:textId="77777777" w:rsidR="00DA1641" w:rsidRPr="00345781" w:rsidRDefault="00DA1641" w:rsidP="000E110F"/>
        </w:tc>
        <w:tc>
          <w:tcPr>
            <w:tcW w:w="6278" w:type="dxa"/>
            <w:gridSpan w:val="5"/>
            <w:shd w:val="clear" w:color="auto" w:fill="auto"/>
          </w:tcPr>
          <w:p w14:paraId="7B4B464D" w14:textId="70514E80" w:rsidR="00DA1641" w:rsidRPr="00345781" w:rsidRDefault="00DA1641" w:rsidP="000E110F">
            <w:r w:rsidRPr="00345781">
              <w:t>When was the hearing loss determined and where?</w:t>
            </w:r>
          </w:p>
        </w:tc>
        <w:tc>
          <w:tcPr>
            <w:tcW w:w="2443" w:type="dxa"/>
            <w:gridSpan w:val="3"/>
            <w:shd w:val="clear" w:color="auto" w:fill="auto"/>
          </w:tcPr>
          <w:p w14:paraId="316A11B8" w14:textId="6443BBC1" w:rsidR="00DA1641" w:rsidRPr="00345781" w:rsidRDefault="00DA1641" w:rsidP="000E110F">
            <w:r w:rsidRPr="00345781">
              <w:t>,</w:t>
            </w:r>
          </w:p>
        </w:tc>
      </w:tr>
      <w:tr w:rsidR="00F54EC4" w:rsidRPr="00345781" w14:paraId="1ECB9937" w14:textId="77777777" w:rsidTr="00D963F2">
        <w:trPr>
          <w:trHeight w:val="20"/>
        </w:trPr>
        <w:tc>
          <w:tcPr>
            <w:tcW w:w="308" w:type="dxa"/>
            <w:shd w:val="clear" w:color="auto" w:fill="auto"/>
          </w:tcPr>
          <w:p w14:paraId="2199DE33" w14:textId="77777777" w:rsidR="00F54EC4" w:rsidRPr="00345781" w:rsidRDefault="00F54EC4" w:rsidP="00F54EC4"/>
        </w:tc>
        <w:tc>
          <w:tcPr>
            <w:tcW w:w="6278" w:type="dxa"/>
            <w:gridSpan w:val="5"/>
            <w:shd w:val="clear" w:color="auto" w:fill="auto"/>
          </w:tcPr>
          <w:p w14:paraId="26EE0739" w14:textId="51E8DC03" w:rsidR="00F54EC4" w:rsidRPr="00345781" w:rsidRDefault="00F54EC4" w:rsidP="00F54EC4">
            <w:pPr>
              <w:rPr>
                <w:lang w:val="nl-NL"/>
              </w:rPr>
            </w:pPr>
            <w:r w:rsidRPr="00345781">
              <w:rPr>
                <w:lang w:val="nl-NL"/>
              </w:rPr>
              <w:t>Wanneer is het gehoorverlies vastgesteld en waar?</w:t>
            </w:r>
          </w:p>
        </w:tc>
        <w:tc>
          <w:tcPr>
            <w:tcW w:w="2443" w:type="dxa"/>
            <w:gridSpan w:val="3"/>
            <w:shd w:val="clear" w:color="auto" w:fill="auto"/>
          </w:tcPr>
          <w:p w14:paraId="1497CE22" w14:textId="08755170" w:rsidR="00F54EC4" w:rsidRPr="00345781" w:rsidRDefault="00F54EC4" w:rsidP="00F54EC4">
            <w:r w:rsidRPr="00345781">
              <w:t>,</w:t>
            </w:r>
          </w:p>
        </w:tc>
      </w:tr>
      <w:tr w:rsidR="00F54EC4" w:rsidRPr="00345781" w14:paraId="6DCE7DE3" w14:textId="77777777" w:rsidTr="000E110F">
        <w:trPr>
          <w:trHeight w:val="20"/>
        </w:trPr>
        <w:tc>
          <w:tcPr>
            <w:tcW w:w="308" w:type="dxa"/>
            <w:shd w:val="clear" w:color="auto" w:fill="auto"/>
          </w:tcPr>
          <w:p w14:paraId="42F4BD46" w14:textId="77777777" w:rsidR="00F54EC4" w:rsidRPr="00345781" w:rsidRDefault="00F54EC4" w:rsidP="00F54EC4"/>
        </w:tc>
        <w:tc>
          <w:tcPr>
            <w:tcW w:w="4820" w:type="dxa"/>
            <w:gridSpan w:val="3"/>
            <w:shd w:val="clear" w:color="auto" w:fill="auto"/>
          </w:tcPr>
          <w:p w14:paraId="420DEDC3" w14:textId="77777777" w:rsidR="00F54EC4" w:rsidRPr="00345781" w:rsidRDefault="00F54EC4" w:rsidP="00F54EC4"/>
        </w:tc>
        <w:tc>
          <w:tcPr>
            <w:tcW w:w="1458" w:type="dxa"/>
            <w:gridSpan w:val="2"/>
            <w:shd w:val="clear" w:color="auto" w:fill="auto"/>
          </w:tcPr>
          <w:p w14:paraId="2B6728AF" w14:textId="77777777" w:rsidR="00F54EC4" w:rsidRPr="00345781" w:rsidRDefault="00F54EC4" w:rsidP="00F54EC4"/>
        </w:tc>
        <w:tc>
          <w:tcPr>
            <w:tcW w:w="1343" w:type="dxa"/>
            <w:gridSpan w:val="2"/>
            <w:shd w:val="clear" w:color="auto" w:fill="auto"/>
          </w:tcPr>
          <w:p w14:paraId="2F90890F" w14:textId="77777777" w:rsidR="00F54EC4" w:rsidRPr="00345781" w:rsidRDefault="00F54EC4" w:rsidP="00F54EC4"/>
        </w:tc>
        <w:tc>
          <w:tcPr>
            <w:tcW w:w="1100" w:type="dxa"/>
            <w:shd w:val="clear" w:color="auto" w:fill="auto"/>
          </w:tcPr>
          <w:p w14:paraId="56E6C2DD" w14:textId="77777777" w:rsidR="00F54EC4" w:rsidRPr="00345781" w:rsidRDefault="00F54EC4" w:rsidP="00F54EC4"/>
        </w:tc>
      </w:tr>
      <w:tr w:rsidR="00F54EC4" w:rsidRPr="00345781" w14:paraId="2659391D" w14:textId="77777777" w:rsidTr="000E110F">
        <w:trPr>
          <w:trHeight w:val="20"/>
        </w:trPr>
        <w:tc>
          <w:tcPr>
            <w:tcW w:w="308" w:type="dxa"/>
            <w:shd w:val="clear" w:color="auto" w:fill="auto"/>
          </w:tcPr>
          <w:p w14:paraId="25C052FF" w14:textId="72E450F3" w:rsidR="00F54EC4" w:rsidRPr="00345781" w:rsidRDefault="00345781" w:rsidP="00F54EC4">
            <w:sdt>
              <w:sdtPr>
                <w:id w:val="-316185912"/>
                <w14:checkbox>
                  <w14:checked w14:val="0"/>
                  <w14:checkedState w14:val="2612" w14:font="MS Gothic"/>
                  <w14:uncheckedState w14:val="2610" w14:font="MS Gothic"/>
                </w14:checkbox>
              </w:sdtPr>
              <w:sdtEndPr/>
              <w:sdtContent>
                <w:r w:rsidR="00F54EC4" w:rsidRPr="00345781">
                  <w:rPr>
                    <w:rFonts w:ascii="MS Gothic" w:eastAsia="MS Gothic" w:hAnsi="MS Gothic" w:hint="eastAsia"/>
                  </w:rPr>
                  <w:t>☐</w:t>
                </w:r>
              </w:sdtContent>
            </w:sdt>
          </w:p>
        </w:tc>
        <w:tc>
          <w:tcPr>
            <w:tcW w:w="4820" w:type="dxa"/>
            <w:gridSpan w:val="3"/>
            <w:shd w:val="clear" w:color="auto" w:fill="auto"/>
          </w:tcPr>
          <w:p w14:paraId="5E3CB8E8" w14:textId="77777777" w:rsidR="00F54EC4" w:rsidRPr="00345781" w:rsidRDefault="00F54EC4" w:rsidP="00F54EC4">
            <w:r w:rsidRPr="00345781">
              <w:t>your child’s language-speech development? If so:</w:t>
            </w:r>
          </w:p>
        </w:tc>
        <w:tc>
          <w:tcPr>
            <w:tcW w:w="753" w:type="dxa"/>
            <w:shd w:val="clear" w:color="auto" w:fill="auto"/>
          </w:tcPr>
          <w:p w14:paraId="5A8E85EE" w14:textId="77777777" w:rsidR="00F54EC4" w:rsidRPr="00345781" w:rsidRDefault="00F54EC4" w:rsidP="00F54EC4"/>
        </w:tc>
        <w:tc>
          <w:tcPr>
            <w:tcW w:w="705" w:type="dxa"/>
            <w:shd w:val="clear" w:color="auto" w:fill="auto"/>
          </w:tcPr>
          <w:p w14:paraId="28B4D9A6" w14:textId="77777777" w:rsidR="00F54EC4" w:rsidRPr="00345781" w:rsidRDefault="00F54EC4" w:rsidP="00F54EC4"/>
        </w:tc>
        <w:tc>
          <w:tcPr>
            <w:tcW w:w="296" w:type="dxa"/>
            <w:shd w:val="clear" w:color="auto" w:fill="auto"/>
          </w:tcPr>
          <w:p w14:paraId="3D0E7525" w14:textId="77777777" w:rsidR="00F54EC4" w:rsidRPr="00345781" w:rsidRDefault="00F54EC4" w:rsidP="00F54EC4"/>
        </w:tc>
        <w:tc>
          <w:tcPr>
            <w:tcW w:w="1047" w:type="dxa"/>
            <w:shd w:val="clear" w:color="auto" w:fill="auto"/>
          </w:tcPr>
          <w:p w14:paraId="6EB0DCFD" w14:textId="77777777" w:rsidR="00F54EC4" w:rsidRPr="00345781" w:rsidRDefault="00F54EC4" w:rsidP="00F54EC4"/>
        </w:tc>
        <w:tc>
          <w:tcPr>
            <w:tcW w:w="1100" w:type="dxa"/>
            <w:shd w:val="clear" w:color="auto" w:fill="auto"/>
          </w:tcPr>
          <w:p w14:paraId="121AB9DE" w14:textId="77777777" w:rsidR="00F54EC4" w:rsidRPr="00345781" w:rsidRDefault="00F54EC4" w:rsidP="00F54EC4"/>
        </w:tc>
      </w:tr>
      <w:tr w:rsidR="00F54EC4" w:rsidRPr="00345781" w14:paraId="2E0418E0" w14:textId="77777777" w:rsidTr="000E110F">
        <w:trPr>
          <w:trHeight w:val="20"/>
        </w:trPr>
        <w:tc>
          <w:tcPr>
            <w:tcW w:w="308" w:type="dxa"/>
            <w:shd w:val="clear" w:color="auto" w:fill="auto"/>
          </w:tcPr>
          <w:p w14:paraId="199F3001" w14:textId="77777777" w:rsidR="00F54EC4" w:rsidRPr="00345781" w:rsidRDefault="00F54EC4" w:rsidP="00F54EC4"/>
        </w:tc>
        <w:tc>
          <w:tcPr>
            <w:tcW w:w="4820" w:type="dxa"/>
            <w:gridSpan w:val="3"/>
            <w:shd w:val="clear" w:color="auto" w:fill="auto"/>
          </w:tcPr>
          <w:p w14:paraId="0B015E86" w14:textId="7220BBEB" w:rsidR="00F54EC4" w:rsidRPr="00345781" w:rsidRDefault="00F54EC4" w:rsidP="00F54EC4">
            <w:pPr>
              <w:rPr>
                <w:lang w:val="nl-NL"/>
              </w:rPr>
            </w:pPr>
            <w:r w:rsidRPr="00345781">
              <w:rPr>
                <w:lang w:val="nl-NL"/>
              </w:rPr>
              <w:t>de taal-spraakontwikkeling, indien ja:</w:t>
            </w:r>
          </w:p>
        </w:tc>
        <w:tc>
          <w:tcPr>
            <w:tcW w:w="753" w:type="dxa"/>
            <w:shd w:val="clear" w:color="auto" w:fill="auto"/>
          </w:tcPr>
          <w:p w14:paraId="4E93EB15" w14:textId="77777777" w:rsidR="00F54EC4" w:rsidRPr="00345781" w:rsidRDefault="00F54EC4" w:rsidP="00F54EC4">
            <w:pPr>
              <w:rPr>
                <w:lang w:val="nl-NL"/>
              </w:rPr>
            </w:pPr>
          </w:p>
        </w:tc>
        <w:tc>
          <w:tcPr>
            <w:tcW w:w="705" w:type="dxa"/>
            <w:shd w:val="clear" w:color="auto" w:fill="auto"/>
          </w:tcPr>
          <w:p w14:paraId="1BAE6B82" w14:textId="77777777" w:rsidR="00F54EC4" w:rsidRPr="00345781" w:rsidRDefault="00F54EC4" w:rsidP="00F54EC4">
            <w:pPr>
              <w:rPr>
                <w:lang w:val="nl-NL"/>
              </w:rPr>
            </w:pPr>
          </w:p>
        </w:tc>
        <w:tc>
          <w:tcPr>
            <w:tcW w:w="296" w:type="dxa"/>
            <w:shd w:val="clear" w:color="auto" w:fill="auto"/>
          </w:tcPr>
          <w:p w14:paraId="0D5F1CC4" w14:textId="77777777" w:rsidR="00F54EC4" w:rsidRPr="00345781" w:rsidRDefault="00F54EC4" w:rsidP="00F54EC4">
            <w:pPr>
              <w:rPr>
                <w:lang w:val="nl-NL"/>
              </w:rPr>
            </w:pPr>
          </w:p>
        </w:tc>
        <w:tc>
          <w:tcPr>
            <w:tcW w:w="1047" w:type="dxa"/>
            <w:shd w:val="clear" w:color="auto" w:fill="auto"/>
          </w:tcPr>
          <w:p w14:paraId="14DF4A12" w14:textId="77777777" w:rsidR="00F54EC4" w:rsidRPr="00345781" w:rsidRDefault="00F54EC4" w:rsidP="00F54EC4">
            <w:pPr>
              <w:rPr>
                <w:lang w:val="nl-NL"/>
              </w:rPr>
            </w:pPr>
          </w:p>
        </w:tc>
        <w:tc>
          <w:tcPr>
            <w:tcW w:w="1100" w:type="dxa"/>
            <w:shd w:val="clear" w:color="auto" w:fill="auto"/>
          </w:tcPr>
          <w:p w14:paraId="55295739" w14:textId="77777777" w:rsidR="00F54EC4" w:rsidRPr="00345781" w:rsidRDefault="00F54EC4" w:rsidP="00F54EC4">
            <w:pPr>
              <w:rPr>
                <w:lang w:val="nl-NL"/>
              </w:rPr>
            </w:pPr>
          </w:p>
        </w:tc>
      </w:tr>
      <w:tr w:rsidR="00F54EC4" w:rsidRPr="00345781" w14:paraId="3DCAA016" w14:textId="77777777" w:rsidTr="000E110F">
        <w:trPr>
          <w:trHeight w:val="20"/>
        </w:trPr>
        <w:tc>
          <w:tcPr>
            <w:tcW w:w="308" w:type="dxa"/>
            <w:shd w:val="clear" w:color="auto" w:fill="auto"/>
          </w:tcPr>
          <w:p w14:paraId="47F0E19B" w14:textId="77777777" w:rsidR="00F54EC4" w:rsidRPr="00345781" w:rsidRDefault="00F54EC4" w:rsidP="00F54EC4">
            <w:pPr>
              <w:rPr>
                <w:lang w:val="nl-NL"/>
              </w:rPr>
            </w:pPr>
          </w:p>
        </w:tc>
        <w:tc>
          <w:tcPr>
            <w:tcW w:w="4820" w:type="dxa"/>
            <w:gridSpan w:val="3"/>
            <w:shd w:val="clear" w:color="auto" w:fill="auto"/>
          </w:tcPr>
          <w:p w14:paraId="7F0BC980" w14:textId="77777777" w:rsidR="00F54EC4" w:rsidRPr="00345781" w:rsidRDefault="00F54EC4" w:rsidP="00F54EC4">
            <w:r w:rsidRPr="00345781">
              <w:t>Do you speak Dutch to your child?</w:t>
            </w:r>
          </w:p>
        </w:tc>
        <w:tc>
          <w:tcPr>
            <w:tcW w:w="753" w:type="dxa"/>
            <w:shd w:val="clear" w:color="auto" w:fill="auto"/>
          </w:tcPr>
          <w:p w14:paraId="023E3DAC" w14:textId="43BE3123" w:rsidR="00F54EC4" w:rsidRPr="00345781" w:rsidRDefault="00345781" w:rsidP="00F54EC4">
            <w:sdt>
              <w:sdtPr>
                <w:id w:val="1593662429"/>
                <w14:checkbox>
                  <w14:checked w14:val="0"/>
                  <w14:checkedState w14:val="2612" w14:font="MS Gothic"/>
                  <w14:uncheckedState w14:val="2610" w14:font="MS Gothic"/>
                </w14:checkbox>
              </w:sdtPr>
              <w:sdtEndPr/>
              <w:sdtContent>
                <w:r w:rsidR="00EA4F14" w:rsidRPr="00345781">
                  <w:rPr>
                    <w:rFonts w:ascii="MS Gothic" w:eastAsia="MS Gothic" w:hAnsi="MS Gothic" w:hint="eastAsia"/>
                  </w:rPr>
                  <w:t>☐</w:t>
                </w:r>
              </w:sdtContent>
            </w:sdt>
            <w:r w:rsidR="00EA4F14" w:rsidRPr="00345781">
              <w:t xml:space="preserve"> yes</w:t>
            </w:r>
          </w:p>
        </w:tc>
        <w:tc>
          <w:tcPr>
            <w:tcW w:w="2048" w:type="dxa"/>
            <w:gridSpan w:val="3"/>
            <w:shd w:val="clear" w:color="auto" w:fill="auto"/>
          </w:tcPr>
          <w:p w14:paraId="28D0A0DD" w14:textId="58C44937" w:rsidR="00F54EC4" w:rsidRPr="00345781" w:rsidRDefault="00345781" w:rsidP="00F54EC4">
            <w:sdt>
              <w:sdtPr>
                <w:id w:val="-455174330"/>
                <w14:checkbox>
                  <w14:checked w14:val="0"/>
                  <w14:checkedState w14:val="2612" w14:font="MS Gothic"/>
                  <w14:uncheckedState w14:val="2610" w14:font="MS Gothic"/>
                </w14:checkbox>
              </w:sdtPr>
              <w:sdtEndPr/>
              <w:sdtContent>
                <w:r w:rsidR="00EA4F14" w:rsidRPr="00345781">
                  <w:rPr>
                    <w:rFonts w:ascii="MS Gothic" w:eastAsia="MS Gothic" w:hAnsi="MS Gothic" w:hint="eastAsia"/>
                  </w:rPr>
                  <w:t>☐</w:t>
                </w:r>
              </w:sdtContent>
            </w:sdt>
            <w:r w:rsidR="00EA4F14" w:rsidRPr="00345781">
              <w:t xml:space="preserve"> no, namely:</w:t>
            </w:r>
          </w:p>
        </w:tc>
        <w:tc>
          <w:tcPr>
            <w:tcW w:w="1100" w:type="dxa"/>
            <w:shd w:val="clear" w:color="auto" w:fill="auto"/>
          </w:tcPr>
          <w:p w14:paraId="66B80CA9" w14:textId="77777777" w:rsidR="00F54EC4" w:rsidRPr="00345781" w:rsidRDefault="00F54EC4" w:rsidP="00F54EC4"/>
        </w:tc>
      </w:tr>
      <w:tr w:rsidR="00F54EC4" w:rsidRPr="00345781" w14:paraId="5E4F097D" w14:textId="77777777" w:rsidTr="000E110F">
        <w:trPr>
          <w:trHeight w:val="20"/>
        </w:trPr>
        <w:tc>
          <w:tcPr>
            <w:tcW w:w="308" w:type="dxa"/>
            <w:shd w:val="clear" w:color="auto" w:fill="auto"/>
          </w:tcPr>
          <w:p w14:paraId="4246C154" w14:textId="77777777" w:rsidR="00F54EC4" w:rsidRPr="00345781" w:rsidRDefault="00F54EC4" w:rsidP="00F54EC4"/>
        </w:tc>
        <w:tc>
          <w:tcPr>
            <w:tcW w:w="4820" w:type="dxa"/>
            <w:gridSpan w:val="3"/>
            <w:shd w:val="clear" w:color="auto" w:fill="auto"/>
          </w:tcPr>
          <w:p w14:paraId="2F737F45" w14:textId="5ED64B37" w:rsidR="00F54EC4" w:rsidRPr="00345781" w:rsidRDefault="00F54EC4" w:rsidP="00F54EC4">
            <w:pPr>
              <w:rPr>
                <w:lang w:val="nl-NL"/>
              </w:rPr>
            </w:pPr>
            <w:r w:rsidRPr="00345781">
              <w:rPr>
                <w:lang w:val="nl-NL"/>
              </w:rPr>
              <w:t>Spreekt u Nederlands met uw kind?</w:t>
            </w:r>
          </w:p>
        </w:tc>
        <w:tc>
          <w:tcPr>
            <w:tcW w:w="753" w:type="dxa"/>
            <w:shd w:val="clear" w:color="auto" w:fill="auto"/>
          </w:tcPr>
          <w:p w14:paraId="7CE6460A" w14:textId="5E10764A" w:rsidR="00F54EC4" w:rsidRPr="00345781" w:rsidRDefault="00F54EC4" w:rsidP="00F54EC4">
            <w:proofErr w:type="spellStart"/>
            <w:r w:rsidRPr="00345781">
              <w:t>ja</w:t>
            </w:r>
            <w:proofErr w:type="spellEnd"/>
          </w:p>
        </w:tc>
        <w:tc>
          <w:tcPr>
            <w:tcW w:w="2048" w:type="dxa"/>
            <w:gridSpan w:val="3"/>
            <w:shd w:val="clear" w:color="auto" w:fill="auto"/>
          </w:tcPr>
          <w:p w14:paraId="2919F4E1" w14:textId="3896D1A5" w:rsidR="00F54EC4" w:rsidRPr="00345781" w:rsidRDefault="00F54EC4" w:rsidP="00F54EC4">
            <w:r w:rsidRPr="00345781">
              <w:t xml:space="preserve">nee, </w:t>
            </w:r>
            <w:proofErr w:type="spellStart"/>
            <w:r w:rsidRPr="00345781">
              <w:t>namelijk</w:t>
            </w:r>
            <w:proofErr w:type="spellEnd"/>
            <w:r w:rsidRPr="00345781">
              <w:t>:</w:t>
            </w:r>
          </w:p>
        </w:tc>
        <w:tc>
          <w:tcPr>
            <w:tcW w:w="1100" w:type="dxa"/>
            <w:shd w:val="clear" w:color="auto" w:fill="auto"/>
          </w:tcPr>
          <w:p w14:paraId="63D43055" w14:textId="77777777" w:rsidR="00F54EC4" w:rsidRPr="00345781" w:rsidRDefault="00F54EC4" w:rsidP="00F54EC4"/>
        </w:tc>
      </w:tr>
      <w:tr w:rsidR="00F54EC4" w:rsidRPr="00345781" w14:paraId="04001E38" w14:textId="77777777" w:rsidTr="000E110F">
        <w:trPr>
          <w:trHeight w:val="20"/>
        </w:trPr>
        <w:tc>
          <w:tcPr>
            <w:tcW w:w="308" w:type="dxa"/>
            <w:shd w:val="clear" w:color="auto" w:fill="auto"/>
          </w:tcPr>
          <w:p w14:paraId="216C4D07" w14:textId="77777777" w:rsidR="00F54EC4" w:rsidRPr="00345781" w:rsidRDefault="00F54EC4" w:rsidP="00F54EC4"/>
        </w:tc>
        <w:tc>
          <w:tcPr>
            <w:tcW w:w="4820" w:type="dxa"/>
            <w:gridSpan w:val="3"/>
            <w:shd w:val="clear" w:color="auto" w:fill="auto"/>
          </w:tcPr>
          <w:p w14:paraId="52D3C1A2" w14:textId="77777777" w:rsidR="00F54EC4" w:rsidRPr="00345781" w:rsidRDefault="00F54EC4" w:rsidP="00F54EC4">
            <w:r w:rsidRPr="00345781">
              <w:t>Do you understand Dutch?</w:t>
            </w:r>
          </w:p>
        </w:tc>
        <w:tc>
          <w:tcPr>
            <w:tcW w:w="753" w:type="dxa"/>
            <w:shd w:val="clear" w:color="auto" w:fill="auto"/>
          </w:tcPr>
          <w:p w14:paraId="20B8579E" w14:textId="4126CD2D" w:rsidR="00F54EC4" w:rsidRPr="00345781" w:rsidRDefault="00345781" w:rsidP="00F54EC4">
            <w:sdt>
              <w:sdtPr>
                <w:id w:val="1885294777"/>
                <w14:checkbox>
                  <w14:checked w14:val="0"/>
                  <w14:checkedState w14:val="2612" w14:font="MS Gothic"/>
                  <w14:uncheckedState w14:val="2610" w14:font="MS Gothic"/>
                </w14:checkbox>
              </w:sdtPr>
              <w:sdtEndPr/>
              <w:sdtContent>
                <w:r w:rsidR="00F54EC4" w:rsidRPr="00345781">
                  <w:rPr>
                    <w:rFonts w:ascii="MS Gothic" w:eastAsia="MS Gothic" w:hAnsi="MS Gothic" w:hint="eastAsia"/>
                  </w:rPr>
                  <w:t>☐</w:t>
                </w:r>
              </w:sdtContent>
            </w:sdt>
            <w:r w:rsidR="00D963F2" w:rsidRPr="00345781">
              <w:t xml:space="preserve"> yes</w:t>
            </w:r>
          </w:p>
        </w:tc>
        <w:tc>
          <w:tcPr>
            <w:tcW w:w="2048" w:type="dxa"/>
            <w:gridSpan w:val="3"/>
            <w:shd w:val="clear" w:color="auto" w:fill="auto"/>
          </w:tcPr>
          <w:p w14:paraId="5B061439" w14:textId="1747CA7F" w:rsidR="00F54EC4" w:rsidRPr="00345781" w:rsidRDefault="00345781" w:rsidP="00F54EC4">
            <w:sdt>
              <w:sdtPr>
                <w:id w:val="833964927"/>
                <w14:checkbox>
                  <w14:checked w14:val="0"/>
                  <w14:checkedState w14:val="2612" w14:font="MS Gothic"/>
                  <w14:uncheckedState w14:val="2610" w14:font="MS Gothic"/>
                </w14:checkbox>
              </w:sdtPr>
              <w:sdtEndPr/>
              <w:sdtContent>
                <w:r w:rsidR="00F54EC4" w:rsidRPr="00345781">
                  <w:rPr>
                    <w:rFonts w:ascii="MS Gothic" w:eastAsia="MS Gothic" w:hAnsi="MS Gothic" w:hint="eastAsia"/>
                  </w:rPr>
                  <w:t>☐</w:t>
                </w:r>
              </w:sdtContent>
            </w:sdt>
            <w:r w:rsidR="00D963F2" w:rsidRPr="00345781">
              <w:t xml:space="preserve"> no</w:t>
            </w:r>
          </w:p>
        </w:tc>
        <w:tc>
          <w:tcPr>
            <w:tcW w:w="1100" w:type="dxa"/>
            <w:shd w:val="clear" w:color="auto" w:fill="auto"/>
          </w:tcPr>
          <w:p w14:paraId="1342C805" w14:textId="77777777" w:rsidR="00F54EC4" w:rsidRPr="00345781" w:rsidRDefault="00F54EC4" w:rsidP="00F54EC4"/>
        </w:tc>
      </w:tr>
      <w:tr w:rsidR="00F54EC4" w:rsidRPr="00345781" w14:paraId="067EF3B4" w14:textId="77777777" w:rsidTr="000E110F">
        <w:trPr>
          <w:trHeight w:val="20"/>
        </w:trPr>
        <w:tc>
          <w:tcPr>
            <w:tcW w:w="308" w:type="dxa"/>
            <w:shd w:val="clear" w:color="auto" w:fill="auto"/>
          </w:tcPr>
          <w:p w14:paraId="7E97F5ED" w14:textId="77777777" w:rsidR="00F54EC4" w:rsidRPr="00345781" w:rsidRDefault="00F54EC4" w:rsidP="00F54EC4"/>
        </w:tc>
        <w:tc>
          <w:tcPr>
            <w:tcW w:w="4820" w:type="dxa"/>
            <w:gridSpan w:val="3"/>
            <w:shd w:val="clear" w:color="auto" w:fill="auto"/>
          </w:tcPr>
          <w:p w14:paraId="26C280CE" w14:textId="280EDC80" w:rsidR="00F54EC4" w:rsidRPr="00345781" w:rsidRDefault="00F54EC4" w:rsidP="00F54EC4">
            <w:proofErr w:type="spellStart"/>
            <w:r w:rsidRPr="00345781">
              <w:t>Begrijpt</w:t>
            </w:r>
            <w:proofErr w:type="spellEnd"/>
            <w:r w:rsidRPr="00345781">
              <w:t xml:space="preserve"> u </w:t>
            </w:r>
            <w:proofErr w:type="spellStart"/>
            <w:r w:rsidRPr="00345781">
              <w:t>Nederlands</w:t>
            </w:r>
            <w:proofErr w:type="spellEnd"/>
            <w:r w:rsidRPr="00345781">
              <w:t>?</w:t>
            </w:r>
          </w:p>
        </w:tc>
        <w:tc>
          <w:tcPr>
            <w:tcW w:w="753" w:type="dxa"/>
            <w:shd w:val="clear" w:color="auto" w:fill="auto"/>
          </w:tcPr>
          <w:p w14:paraId="0ED4347B" w14:textId="793C7091" w:rsidR="00F54EC4" w:rsidRPr="00345781" w:rsidRDefault="00F54EC4" w:rsidP="002B77D4">
            <w:pPr>
              <w:ind w:left="259"/>
            </w:pPr>
            <w:proofErr w:type="spellStart"/>
            <w:r w:rsidRPr="00345781">
              <w:t>ja</w:t>
            </w:r>
            <w:proofErr w:type="spellEnd"/>
          </w:p>
        </w:tc>
        <w:tc>
          <w:tcPr>
            <w:tcW w:w="2048" w:type="dxa"/>
            <w:gridSpan w:val="3"/>
            <w:shd w:val="clear" w:color="auto" w:fill="auto"/>
          </w:tcPr>
          <w:p w14:paraId="7DEE1DC2" w14:textId="6726F67C" w:rsidR="00F54EC4" w:rsidRPr="00345781" w:rsidRDefault="00F54EC4" w:rsidP="002B77D4">
            <w:pPr>
              <w:ind w:left="259"/>
            </w:pPr>
            <w:r w:rsidRPr="00345781">
              <w:t>nee</w:t>
            </w:r>
          </w:p>
        </w:tc>
        <w:tc>
          <w:tcPr>
            <w:tcW w:w="1100" w:type="dxa"/>
            <w:shd w:val="clear" w:color="auto" w:fill="auto"/>
          </w:tcPr>
          <w:p w14:paraId="32F89BD4" w14:textId="77777777" w:rsidR="00F54EC4" w:rsidRPr="00345781" w:rsidRDefault="00F54EC4" w:rsidP="00F54EC4"/>
        </w:tc>
      </w:tr>
      <w:tr w:rsidR="00F54EC4" w:rsidRPr="00345781" w14:paraId="5822FF96" w14:textId="77777777" w:rsidTr="000E110F">
        <w:trPr>
          <w:trHeight w:val="20"/>
        </w:trPr>
        <w:tc>
          <w:tcPr>
            <w:tcW w:w="308" w:type="dxa"/>
            <w:shd w:val="clear" w:color="auto" w:fill="auto"/>
          </w:tcPr>
          <w:p w14:paraId="1393F8E1" w14:textId="77777777" w:rsidR="00F54EC4" w:rsidRPr="00345781" w:rsidRDefault="00F54EC4" w:rsidP="00F54EC4"/>
        </w:tc>
        <w:tc>
          <w:tcPr>
            <w:tcW w:w="4820" w:type="dxa"/>
            <w:gridSpan w:val="3"/>
            <w:shd w:val="clear" w:color="auto" w:fill="auto"/>
          </w:tcPr>
          <w:p w14:paraId="2EBF7B7F" w14:textId="77777777" w:rsidR="00F54EC4" w:rsidRPr="00345781" w:rsidRDefault="00F54EC4" w:rsidP="00F54EC4">
            <w:r w:rsidRPr="00345781">
              <w:t>Has your child had speech therapy?</w:t>
            </w:r>
          </w:p>
        </w:tc>
        <w:tc>
          <w:tcPr>
            <w:tcW w:w="753" w:type="dxa"/>
            <w:shd w:val="clear" w:color="auto" w:fill="auto"/>
          </w:tcPr>
          <w:p w14:paraId="02F193FA" w14:textId="3CAC14ED" w:rsidR="00F54EC4" w:rsidRPr="00345781" w:rsidRDefault="00345781" w:rsidP="00F54EC4">
            <w:sdt>
              <w:sdtPr>
                <w:id w:val="1544099433"/>
                <w14:checkbox>
                  <w14:checked w14:val="0"/>
                  <w14:checkedState w14:val="2612" w14:font="MS Gothic"/>
                  <w14:uncheckedState w14:val="2610" w14:font="MS Gothic"/>
                </w14:checkbox>
              </w:sdtPr>
              <w:sdtEndPr/>
              <w:sdtContent>
                <w:r w:rsidR="00F54EC4" w:rsidRPr="00345781">
                  <w:rPr>
                    <w:rFonts w:ascii="MS Gothic" w:eastAsia="MS Gothic" w:hAnsi="MS Gothic" w:hint="eastAsia"/>
                  </w:rPr>
                  <w:t>☐</w:t>
                </w:r>
              </w:sdtContent>
            </w:sdt>
            <w:r w:rsidR="00D963F2" w:rsidRPr="00345781">
              <w:t xml:space="preserve"> yes</w:t>
            </w:r>
          </w:p>
        </w:tc>
        <w:tc>
          <w:tcPr>
            <w:tcW w:w="2048" w:type="dxa"/>
            <w:gridSpan w:val="3"/>
            <w:shd w:val="clear" w:color="auto" w:fill="auto"/>
          </w:tcPr>
          <w:p w14:paraId="08C69353" w14:textId="40C70483" w:rsidR="00F54EC4" w:rsidRPr="00345781" w:rsidRDefault="00345781" w:rsidP="00F54EC4">
            <w:sdt>
              <w:sdtPr>
                <w:id w:val="-77143231"/>
                <w14:checkbox>
                  <w14:checked w14:val="0"/>
                  <w14:checkedState w14:val="2612" w14:font="MS Gothic"/>
                  <w14:uncheckedState w14:val="2610" w14:font="MS Gothic"/>
                </w14:checkbox>
              </w:sdtPr>
              <w:sdtEndPr/>
              <w:sdtContent>
                <w:r w:rsidR="00F54EC4" w:rsidRPr="00345781">
                  <w:rPr>
                    <w:rFonts w:ascii="MS Gothic" w:eastAsia="MS Gothic" w:hAnsi="MS Gothic" w:hint="eastAsia"/>
                  </w:rPr>
                  <w:t>☐</w:t>
                </w:r>
              </w:sdtContent>
            </w:sdt>
            <w:r w:rsidR="00D963F2" w:rsidRPr="00345781">
              <w:t xml:space="preserve"> no</w:t>
            </w:r>
          </w:p>
        </w:tc>
        <w:tc>
          <w:tcPr>
            <w:tcW w:w="1100" w:type="dxa"/>
            <w:shd w:val="clear" w:color="auto" w:fill="auto"/>
          </w:tcPr>
          <w:p w14:paraId="450E7ECB" w14:textId="77777777" w:rsidR="00F54EC4" w:rsidRPr="00345781" w:rsidRDefault="00F54EC4" w:rsidP="00F54EC4"/>
        </w:tc>
      </w:tr>
      <w:tr w:rsidR="00F54EC4" w:rsidRPr="00345781" w14:paraId="7ADAD47C" w14:textId="77777777" w:rsidTr="000E110F">
        <w:trPr>
          <w:trHeight w:val="20"/>
        </w:trPr>
        <w:tc>
          <w:tcPr>
            <w:tcW w:w="308" w:type="dxa"/>
            <w:shd w:val="clear" w:color="auto" w:fill="auto"/>
          </w:tcPr>
          <w:p w14:paraId="63237255" w14:textId="77777777" w:rsidR="00F54EC4" w:rsidRPr="00345781" w:rsidRDefault="00F54EC4" w:rsidP="00F54EC4"/>
        </w:tc>
        <w:tc>
          <w:tcPr>
            <w:tcW w:w="4820" w:type="dxa"/>
            <w:gridSpan w:val="3"/>
            <w:shd w:val="clear" w:color="auto" w:fill="auto"/>
          </w:tcPr>
          <w:p w14:paraId="61E5FFD1" w14:textId="5D26C682" w:rsidR="00F54EC4" w:rsidRPr="00345781" w:rsidRDefault="00F54EC4" w:rsidP="00F54EC4">
            <w:pPr>
              <w:rPr>
                <w:lang w:val="nl-NL"/>
              </w:rPr>
            </w:pPr>
            <w:r w:rsidRPr="00345781">
              <w:rPr>
                <w:lang w:val="nl-NL"/>
              </w:rPr>
              <w:t>Heeft uw kind logopedie (gehad)?</w:t>
            </w:r>
          </w:p>
        </w:tc>
        <w:tc>
          <w:tcPr>
            <w:tcW w:w="753" w:type="dxa"/>
            <w:shd w:val="clear" w:color="auto" w:fill="auto"/>
          </w:tcPr>
          <w:p w14:paraId="4F93E611" w14:textId="12D9E57C" w:rsidR="00F54EC4" w:rsidRPr="00345781" w:rsidRDefault="00F54EC4" w:rsidP="002B77D4">
            <w:pPr>
              <w:ind w:left="259"/>
            </w:pPr>
            <w:proofErr w:type="spellStart"/>
            <w:r w:rsidRPr="00345781">
              <w:t>ja</w:t>
            </w:r>
            <w:proofErr w:type="spellEnd"/>
          </w:p>
        </w:tc>
        <w:tc>
          <w:tcPr>
            <w:tcW w:w="2048" w:type="dxa"/>
            <w:gridSpan w:val="3"/>
            <w:shd w:val="clear" w:color="auto" w:fill="auto"/>
          </w:tcPr>
          <w:p w14:paraId="77EDFEA7" w14:textId="4150865F" w:rsidR="00F54EC4" w:rsidRPr="00345781" w:rsidRDefault="00F54EC4" w:rsidP="002B77D4">
            <w:pPr>
              <w:ind w:left="259"/>
            </w:pPr>
            <w:r w:rsidRPr="00345781">
              <w:t>nee</w:t>
            </w:r>
          </w:p>
        </w:tc>
        <w:tc>
          <w:tcPr>
            <w:tcW w:w="1100" w:type="dxa"/>
            <w:shd w:val="clear" w:color="auto" w:fill="auto"/>
          </w:tcPr>
          <w:p w14:paraId="004F3CC4" w14:textId="77777777" w:rsidR="00F54EC4" w:rsidRPr="00345781" w:rsidRDefault="00F54EC4" w:rsidP="00F54EC4"/>
        </w:tc>
      </w:tr>
      <w:tr w:rsidR="00F54EC4" w:rsidRPr="00345781" w14:paraId="324430DA" w14:textId="77777777" w:rsidTr="00D963F2">
        <w:trPr>
          <w:trHeight w:val="20"/>
        </w:trPr>
        <w:tc>
          <w:tcPr>
            <w:tcW w:w="308" w:type="dxa"/>
            <w:shd w:val="clear" w:color="auto" w:fill="auto"/>
          </w:tcPr>
          <w:p w14:paraId="51B403D8" w14:textId="77777777" w:rsidR="00F54EC4" w:rsidRPr="00345781" w:rsidRDefault="00F54EC4" w:rsidP="00F54EC4"/>
        </w:tc>
        <w:tc>
          <w:tcPr>
            <w:tcW w:w="838" w:type="dxa"/>
            <w:shd w:val="clear" w:color="auto" w:fill="auto"/>
          </w:tcPr>
          <w:p w14:paraId="020453F5" w14:textId="77777777" w:rsidR="00F54EC4" w:rsidRPr="00345781" w:rsidRDefault="00F54EC4" w:rsidP="00F54EC4"/>
        </w:tc>
        <w:tc>
          <w:tcPr>
            <w:tcW w:w="2971" w:type="dxa"/>
            <w:shd w:val="clear" w:color="auto" w:fill="auto"/>
          </w:tcPr>
          <w:p w14:paraId="7B159359" w14:textId="77777777" w:rsidR="00F54EC4" w:rsidRPr="00345781" w:rsidRDefault="00F54EC4" w:rsidP="00F54EC4">
            <w:r w:rsidRPr="00345781">
              <w:t>Treatment period:</w:t>
            </w:r>
          </w:p>
        </w:tc>
        <w:tc>
          <w:tcPr>
            <w:tcW w:w="1011" w:type="dxa"/>
            <w:shd w:val="clear" w:color="auto" w:fill="auto"/>
          </w:tcPr>
          <w:p w14:paraId="05C2CA21" w14:textId="77777777" w:rsidR="00F54EC4" w:rsidRPr="00345781" w:rsidRDefault="00F54EC4" w:rsidP="00F54EC4">
            <w:r w:rsidRPr="00345781">
              <w:t>until</w:t>
            </w:r>
          </w:p>
        </w:tc>
        <w:tc>
          <w:tcPr>
            <w:tcW w:w="2801" w:type="dxa"/>
            <w:gridSpan w:val="4"/>
            <w:shd w:val="clear" w:color="auto" w:fill="auto"/>
          </w:tcPr>
          <w:p w14:paraId="4A44AEC9" w14:textId="77777777" w:rsidR="00F54EC4" w:rsidRPr="00345781" w:rsidRDefault="00F54EC4" w:rsidP="00F54EC4"/>
        </w:tc>
        <w:tc>
          <w:tcPr>
            <w:tcW w:w="1100" w:type="dxa"/>
            <w:shd w:val="clear" w:color="auto" w:fill="auto"/>
          </w:tcPr>
          <w:p w14:paraId="47F23766" w14:textId="77777777" w:rsidR="00F54EC4" w:rsidRPr="00345781" w:rsidRDefault="00F54EC4" w:rsidP="00F54EC4"/>
        </w:tc>
        <w:bookmarkStart w:id="0" w:name="_GoBack"/>
        <w:bookmarkEnd w:id="0"/>
      </w:tr>
      <w:tr w:rsidR="00F54EC4" w:rsidRPr="00345781" w14:paraId="58558564" w14:textId="77777777" w:rsidTr="00D963F2">
        <w:trPr>
          <w:trHeight w:val="20"/>
        </w:trPr>
        <w:tc>
          <w:tcPr>
            <w:tcW w:w="308" w:type="dxa"/>
            <w:shd w:val="clear" w:color="auto" w:fill="auto"/>
          </w:tcPr>
          <w:p w14:paraId="19FA742D" w14:textId="77777777" w:rsidR="00F54EC4" w:rsidRPr="00345781" w:rsidRDefault="00F54EC4" w:rsidP="00F54EC4"/>
        </w:tc>
        <w:tc>
          <w:tcPr>
            <w:tcW w:w="838" w:type="dxa"/>
            <w:shd w:val="clear" w:color="auto" w:fill="auto"/>
          </w:tcPr>
          <w:p w14:paraId="3847A901" w14:textId="77777777" w:rsidR="00F54EC4" w:rsidRPr="00345781" w:rsidRDefault="00F54EC4" w:rsidP="00F54EC4"/>
        </w:tc>
        <w:tc>
          <w:tcPr>
            <w:tcW w:w="2971" w:type="dxa"/>
            <w:shd w:val="clear" w:color="auto" w:fill="auto"/>
          </w:tcPr>
          <w:p w14:paraId="302B7038" w14:textId="53CBA386" w:rsidR="00F54EC4" w:rsidRPr="00345781" w:rsidRDefault="00F54EC4" w:rsidP="00F54EC4">
            <w:proofErr w:type="spellStart"/>
            <w:r w:rsidRPr="00345781">
              <w:t>Behandelperiode</w:t>
            </w:r>
            <w:proofErr w:type="spellEnd"/>
            <w:r w:rsidRPr="00345781">
              <w:t>:</w:t>
            </w:r>
          </w:p>
        </w:tc>
        <w:tc>
          <w:tcPr>
            <w:tcW w:w="1011" w:type="dxa"/>
            <w:shd w:val="clear" w:color="auto" w:fill="auto"/>
          </w:tcPr>
          <w:p w14:paraId="0D7CDA8E" w14:textId="464D2811" w:rsidR="00F54EC4" w:rsidRPr="00345781" w:rsidRDefault="00F54EC4" w:rsidP="00F54EC4">
            <w:r w:rsidRPr="00345781">
              <w:t>tot</w:t>
            </w:r>
          </w:p>
        </w:tc>
        <w:tc>
          <w:tcPr>
            <w:tcW w:w="2801" w:type="dxa"/>
            <w:gridSpan w:val="4"/>
            <w:shd w:val="clear" w:color="auto" w:fill="auto"/>
          </w:tcPr>
          <w:p w14:paraId="09D934A2" w14:textId="77777777" w:rsidR="00F54EC4" w:rsidRPr="00345781" w:rsidRDefault="00F54EC4" w:rsidP="00F54EC4"/>
        </w:tc>
        <w:tc>
          <w:tcPr>
            <w:tcW w:w="1100" w:type="dxa"/>
            <w:shd w:val="clear" w:color="auto" w:fill="auto"/>
          </w:tcPr>
          <w:p w14:paraId="6CC4E36C" w14:textId="77777777" w:rsidR="00F54EC4" w:rsidRPr="00345781" w:rsidRDefault="00F54EC4" w:rsidP="00F54EC4"/>
        </w:tc>
      </w:tr>
      <w:tr w:rsidR="00F54EC4" w:rsidRPr="00345781" w14:paraId="69CA3D29" w14:textId="77777777" w:rsidTr="00D963F2">
        <w:trPr>
          <w:trHeight w:val="20"/>
        </w:trPr>
        <w:tc>
          <w:tcPr>
            <w:tcW w:w="308" w:type="dxa"/>
            <w:shd w:val="clear" w:color="auto" w:fill="auto"/>
          </w:tcPr>
          <w:p w14:paraId="7D12EB24" w14:textId="77777777" w:rsidR="00F54EC4" w:rsidRPr="00345781" w:rsidRDefault="00F54EC4" w:rsidP="00F54EC4"/>
        </w:tc>
        <w:tc>
          <w:tcPr>
            <w:tcW w:w="838" w:type="dxa"/>
            <w:shd w:val="clear" w:color="auto" w:fill="auto"/>
          </w:tcPr>
          <w:p w14:paraId="59D3BD03" w14:textId="77777777" w:rsidR="00F54EC4" w:rsidRPr="00345781" w:rsidRDefault="00F54EC4" w:rsidP="00F54EC4"/>
        </w:tc>
        <w:tc>
          <w:tcPr>
            <w:tcW w:w="6783" w:type="dxa"/>
            <w:gridSpan w:val="6"/>
            <w:shd w:val="clear" w:color="auto" w:fill="auto"/>
          </w:tcPr>
          <w:p w14:paraId="48536A1B" w14:textId="6DA1B34A" w:rsidR="00F54EC4" w:rsidRPr="00345781" w:rsidRDefault="00F54EC4" w:rsidP="00F54EC4">
            <w:r w:rsidRPr="00345781">
              <w:t>Speech therapist name:</w:t>
            </w:r>
          </w:p>
        </w:tc>
        <w:tc>
          <w:tcPr>
            <w:tcW w:w="1100" w:type="dxa"/>
            <w:shd w:val="clear" w:color="auto" w:fill="auto"/>
          </w:tcPr>
          <w:p w14:paraId="431A7A15" w14:textId="77777777" w:rsidR="00F54EC4" w:rsidRPr="00345781" w:rsidRDefault="00F54EC4" w:rsidP="00F54EC4"/>
        </w:tc>
      </w:tr>
      <w:tr w:rsidR="00F54EC4" w:rsidRPr="00345781" w14:paraId="5D367B15" w14:textId="77777777" w:rsidTr="00D963F2">
        <w:trPr>
          <w:trHeight w:val="20"/>
        </w:trPr>
        <w:tc>
          <w:tcPr>
            <w:tcW w:w="308" w:type="dxa"/>
            <w:shd w:val="clear" w:color="auto" w:fill="auto"/>
          </w:tcPr>
          <w:p w14:paraId="7019B7B0" w14:textId="77777777" w:rsidR="00F54EC4" w:rsidRPr="00345781" w:rsidRDefault="00F54EC4" w:rsidP="00F54EC4"/>
        </w:tc>
        <w:tc>
          <w:tcPr>
            <w:tcW w:w="838" w:type="dxa"/>
            <w:shd w:val="clear" w:color="auto" w:fill="auto"/>
          </w:tcPr>
          <w:p w14:paraId="25A8CAE2" w14:textId="77777777" w:rsidR="00F54EC4" w:rsidRPr="00345781" w:rsidRDefault="00F54EC4" w:rsidP="00F54EC4"/>
        </w:tc>
        <w:tc>
          <w:tcPr>
            <w:tcW w:w="6783" w:type="dxa"/>
            <w:gridSpan w:val="6"/>
            <w:shd w:val="clear" w:color="auto" w:fill="auto"/>
          </w:tcPr>
          <w:p w14:paraId="577C01F6" w14:textId="0744FC18" w:rsidR="00F54EC4" w:rsidRPr="00345781" w:rsidRDefault="00F54EC4" w:rsidP="00F54EC4">
            <w:proofErr w:type="spellStart"/>
            <w:r w:rsidRPr="00345781">
              <w:t>Naam</w:t>
            </w:r>
            <w:proofErr w:type="spellEnd"/>
            <w:r w:rsidRPr="00345781">
              <w:t xml:space="preserve"> </w:t>
            </w:r>
            <w:proofErr w:type="spellStart"/>
            <w:r w:rsidRPr="00345781">
              <w:t>logopedist</w:t>
            </w:r>
            <w:proofErr w:type="spellEnd"/>
            <w:r w:rsidRPr="00345781">
              <w:t>:</w:t>
            </w:r>
          </w:p>
        </w:tc>
        <w:tc>
          <w:tcPr>
            <w:tcW w:w="1100" w:type="dxa"/>
            <w:shd w:val="clear" w:color="auto" w:fill="auto"/>
          </w:tcPr>
          <w:p w14:paraId="4B642D9B" w14:textId="77777777" w:rsidR="00F54EC4" w:rsidRPr="00345781" w:rsidRDefault="00F54EC4" w:rsidP="00F54EC4"/>
        </w:tc>
      </w:tr>
      <w:tr w:rsidR="00F54EC4" w:rsidRPr="00345781" w14:paraId="73D86463" w14:textId="77777777" w:rsidTr="00D963F2">
        <w:trPr>
          <w:trHeight w:val="20"/>
        </w:trPr>
        <w:tc>
          <w:tcPr>
            <w:tcW w:w="308" w:type="dxa"/>
            <w:shd w:val="clear" w:color="auto" w:fill="auto"/>
          </w:tcPr>
          <w:p w14:paraId="0E993D51" w14:textId="77777777" w:rsidR="00F54EC4" w:rsidRPr="00345781" w:rsidRDefault="00F54EC4" w:rsidP="00F54EC4"/>
        </w:tc>
        <w:tc>
          <w:tcPr>
            <w:tcW w:w="838" w:type="dxa"/>
            <w:shd w:val="clear" w:color="auto" w:fill="auto"/>
          </w:tcPr>
          <w:p w14:paraId="27D203BA" w14:textId="77777777" w:rsidR="00F54EC4" w:rsidRPr="00345781" w:rsidRDefault="00F54EC4" w:rsidP="00F54EC4"/>
        </w:tc>
        <w:tc>
          <w:tcPr>
            <w:tcW w:w="6783" w:type="dxa"/>
            <w:gridSpan w:val="6"/>
            <w:shd w:val="clear" w:color="auto" w:fill="auto"/>
          </w:tcPr>
          <w:p w14:paraId="3B65FDAF" w14:textId="3CCF7983" w:rsidR="00F54EC4" w:rsidRPr="00345781" w:rsidRDefault="00F54EC4" w:rsidP="00F54EC4">
            <w:r w:rsidRPr="00345781">
              <w:t>Speech therapist email address:</w:t>
            </w:r>
          </w:p>
        </w:tc>
        <w:tc>
          <w:tcPr>
            <w:tcW w:w="1100" w:type="dxa"/>
            <w:shd w:val="clear" w:color="auto" w:fill="auto"/>
          </w:tcPr>
          <w:p w14:paraId="52C1E76F" w14:textId="77777777" w:rsidR="00F54EC4" w:rsidRPr="00345781" w:rsidRDefault="00F54EC4" w:rsidP="00F54EC4"/>
        </w:tc>
      </w:tr>
      <w:tr w:rsidR="00F54EC4" w:rsidRPr="00345781" w14:paraId="0975781E" w14:textId="77777777" w:rsidTr="00D963F2">
        <w:trPr>
          <w:trHeight w:val="20"/>
        </w:trPr>
        <w:tc>
          <w:tcPr>
            <w:tcW w:w="308" w:type="dxa"/>
            <w:shd w:val="clear" w:color="auto" w:fill="auto"/>
          </w:tcPr>
          <w:p w14:paraId="11079140" w14:textId="77777777" w:rsidR="00F54EC4" w:rsidRPr="00345781" w:rsidRDefault="00F54EC4" w:rsidP="00F54EC4"/>
        </w:tc>
        <w:tc>
          <w:tcPr>
            <w:tcW w:w="838" w:type="dxa"/>
            <w:shd w:val="clear" w:color="auto" w:fill="auto"/>
          </w:tcPr>
          <w:p w14:paraId="6A5BF9E5" w14:textId="77777777" w:rsidR="00F54EC4" w:rsidRPr="00345781" w:rsidRDefault="00F54EC4" w:rsidP="00F54EC4"/>
        </w:tc>
        <w:tc>
          <w:tcPr>
            <w:tcW w:w="6783" w:type="dxa"/>
            <w:gridSpan w:val="6"/>
            <w:shd w:val="clear" w:color="auto" w:fill="auto"/>
          </w:tcPr>
          <w:p w14:paraId="658EC87D" w14:textId="1DECB4B9" w:rsidR="00F54EC4" w:rsidRPr="00345781" w:rsidRDefault="00F54EC4" w:rsidP="00F54EC4">
            <w:proofErr w:type="spellStart"/>
            <w:r w:rsidRPr="00345781">
              <w:t>Emailadres</w:t>
            </w:r>
            <w:proofErr w:type="spellEnd"/>
            <w:r w:rsidRPr="00345781">
              <w:t xml:space="preserve"> </w:t>
            </w:r>
            <w:proofErr w:type="spellStart"/>
            <w:r w:rsidRPr="00345781">
              <w:t>logopedist</w:t>
            </w:r>
            <w:proofErr w:type="spellEnd"/>
            <w:r w:rsidRPr="00345781">
              <w:t>:</w:t>
            </w:r>
          </w:p>
        </w:tc>
        <w:tc>
          <w:tcPr>
            <w:tcW w:w="1100" w:type="dxa"/>
            <w:shd w:val="clear" w:color="auto" w:fill="auto"/>
          </w:tcPr>
          <w:p w14:paraId="31AE5EBE" w14:textId="77777777" w:rsidR="00F54EC4" w:rsidRPr="00345781" w:rsidRDefault="00F54EC4" w:rsidP="00F54EC4"/>
        </w:tc>
      </w:tr>
      <w:tr w:rsidR="00F54EC4" w:rsidRPr="00345781" w14:paraId="7F3381A1" w14:textId="77777777" w:rsidTr="00D963F2">
        <w:trPr>
          <w:trHeight w:val="20"/>
        </w:trPr>
        <w:tc>
          <w:tcPr>
            <w:tcW w:w="308" w:type="dxa"/>
            <w:shd w:val="clear" w:color="auto" w:fill="auto"/>
          </w:tcPr>
          <w:p w14:paraId="4F902CB7" w14:textId="77777777" w:rsidR="00F54EC4" w:rsidRPr="00345781" w:rsidRDefault="00F54EC4" w:rsidP="00F54EC4"/>
        </w:tc>
        <w:tc>
          <w:tcPr>
            <w:tcW w:w="838" w:type="dxa"/>
            <w:shd w:val="clear" w:color="auto" w:fill="auto"/>
          </w:tcPr>
          <w:p w14:paraId="691040F8" w14:textId="77777777" w:rsidR="00F54EC4" w:rsidRPr="00345781" w:rsidRDefault="00F54EC4" w:rsidP="00F54EC4"/>
        </w:tc>
        <w:tc>
          <w:tcPr>
            <w:tcW w:w="6783" w:type="dxa"/>
            <w:gridSpan w:val="6"/>
            <w:shd w:val="clear" w:color="auto" w:fill="auto"/>
          </w:tcPr>
          <w:p w14:paraId="49709F79" w14:textId="5DF817BB" w:rsidR="00F54EC4" w:rsidRPr="00345781" w:rsidRDefault="00F54EC4" w:rsidP="00F54EC4">
            <w:r w:rsidRPr="00345781">
              <w:t>Speech therapist telephone number:</w:t>
            </w:r>
          </w:p>
        </w:tc>
        <w:tc>
          <w:tcPr>
            <w:tcW w:w="1100" w:type="dxa"/>
            <w:shd w:val="clear" w:color="auto" w:fill="auto"/>
          </w:tcPr>
          <w:p w14:paraId="00A2C385" w14:textId="77777777" w:rsidR="00F54EC4" w:rsidRPr="00345781" w:rsidRDefault="00F54EC4" w:rsidP="00F54EC4"/>
        </w:tc>
      </w:tr>
      <w:tr w:rsidR="00F54EC4" w:rsidRPr="00345781" w14:paraId="2CFB53FD" w14:textId="77777777" w:rsidTr="00D963F2">
        <w:trPr>
          <w:trHeight w:val="20"/>
        </w:trPr>
        <w:tc>
          <w:tcPr>
            <w:tcW w:w="308" w:type="dxa"/>
            <w:shd w:val="clear" w:color="auto" w:fill="auto"/>
          </w:tcPr>
          <w:p w14:paraId="415CF26E" w14:textId="77777777" w:rsidR="00F54EC4" w:rsidRPr="00345781" w:rsidRDefault="00F54EC4" w:rsidP="00F54EC4"/>
        </w:tc>
        <w:tc>
          <w:tcPr>
            <w:tcW w:w="838" w:type="dxa"/>
            <w:shd w:val="clear" w:color="auto" w:fill="auto"/>
          </w:tcPr>
          <w:p w14:paraId="25CD347D" w14:textId="77777777" w:rsidR="00F54EC4" w:rsidRPr="00345781" w:rsidRDefault="00F54EC4" w:rsidP="00F54EC4"/>
        </w:tc>
        <w:tc>
          <w:tcPr>
            <w:tcW w:w="6783" w:type="dxa"/>
            <w:gridSpan w:val="6"/>
            <w:shd w:val="clear" w:color="auto" w:fill="auto"/>
          </w:tcPr>
          <w:p w14:paraId="4C6360AC" w14:textId="5EF9D89D" w:rsidR="00F54EC4" w:rsidRPr="00345781" w:rsidRDefault="00F54EC4" w:rsidP="00F54EC4">
            <w:proofErr w:type="spellStart"/>
            <w:r w:rsidRPr="00345781">
              <w:t>Telefoonnummer</w:t>
            </w:r>
            <w:proofErr w:type="spellEnd"/>
            <w:r w:rsidRPr="00345781">
              <w:t xml:space="preserve"> </w:t>
            </w:r>
            <w:proofErr w:type="spellStart"/>
            <w:r w:rsidRPr="00345781">
              <w:t>logopedist</w:t>
            </w:r>
            <w:proofErr w:type="spellEnd"/>
            <w:r w:rsidRPr="00345781">
              <w:t>:</w:t>
            </w:r>
          </w:p>
        </w:tc>
        <w:tc>
          <w:tcPr>
            <w:tcW w:w="1100" w:type="dxa"/>
            <w:shd w:val="clear" w:color="auto" w:fill="auto"/>
          </w:tcPr>
          <w:p w14:paraId="1B808858" w14:textId="77777777" w:rsidR="00F54EC4" w:rsidRPr="00345781" w:rsidRDefault="00F54EC4" w:rsidP="00F54EC4"/>
        </w:tc>
      </w:tr>
      <w:tr w:rsidR="00F54EC4" w:rsidRPr="00345781" w14:paraId="414E86F2" w14:textId="77777777" w:rsidTr="000E110F">
        <w:trPr>
          <w:trHeight w:val="20"/>
        </w:trPr>
        <w:tc>
          <w:tcPr>
            <w:tcW w:w="308" w:type="dxa"/>
            <w:shd w:val="clear" w:color="auto" w:fill="auto"/>
          </w:tcPr>
          <w:p w14:paraId="76010628" w14:textId="3B3CC6F0" w:rsidR="00F54EC4" w:rsidRPr="00345781" w:rsidRDefault="00345781" w:rsidP="00F54EC4">
            <w:sdt>
              <w:sdtPr>
                <w:id w:val="-1921088451"/>
                <w14:checkbox>
                  <w14:checked w14:val="0"/>
                  <w14:checkedState w14:val="2612" w14:font="MS Gothic"/>
                  <w14:uncheckedState w14:val="2610" w14:font="MS Gothic"/>
                </w14:checkbox>
              </w:sdtPr>
              <w:sdtEndPr/>
              <w:sdtContent>
                <w:r w:rsidR="00F54EC4" w:rsidRPr="00345781">
                  <w:rPr>
                    <w:rFonts w:ascii="MS Gothic" w:eastAsia="MS Gothic" w:hAnsi="MS Gothic" w:hint="eastAsia"/>
                  </w:rPr>
                  <w:t>☐</w:t>
                </w:r>
              </w:sdtContent>
            </w:sdt>
          </w:p>
        </w:tc>
        <w:tc>
          <w:tcPr>
            <w:tcW w:w="4820" w:type="dxa"/>
            <w:gridSpan w:val="3"/>
            <w:shd w:val="clear" w:color="auto" w:fill="auto"/>
          </w:tcPr>
          <w:p w14:paraId="20561DE6" w14:textId="77777777" w:rsidR="00F54EC4" w:rsidRPr="00345781" w:rsidRDefault="00F54EC4" w:rsidP="00F54EC4">
            <w:r w:rsidRPr="00345781">
              <w:t>other development areas? If so:</w:t>
            </w:r>
          </w:p>
        </w:tc>
        <w:tc>
          <w:tcPr>
            <w:tcW w:w="753" w:type="dxa"/>
            <w:shd w:val="clear" w:color="auto" w:fill="auto"/>
          </w:tcPr>
          <w:p w14:paraId="22C5D3A7" w14:textId="19F69D46" w:rsidR="00F54EC4" w:rsidRPr="00345781" w:rsidRDefault="00345781" w:rsidP="00F54EC4">
            <w:sdt>
              <w:sdtPr>
                <w:id w:val="-453941434"/>
                <w14:checkbox>
                  <w14:checked w14:val="0"/>
                  <w14:checkedState w14:val="2612" w14:font="MS Gothic"/>
                  <w14:uncheckedState w14:val="2610" w14:font="MS Gothic"/>
                </w14:checkbox>
              </w:sdtPr>
              <w:sdtEndPr/>
              <w:sdtContent>
                <w:r w:rsidR="00F54EC4" w:rsidRPr="00345781">
                  <w:rPr>
                    <w:rFonts w:ascii="MS Gothic" w:eastAsia="MS Gothic" w:hAnsi="MS Gothic" w:hint="eastAsia"/>
                  </w:rPr>
                  <w:t>☐</w:t>
                </w:r>
              </w:sdtContent>
            </w:sdt>
            <w:r w:rsidR="00D963F2" w:rsidRPr="00345781">
              <w:t xml:space="preserve"> learning</w:t>
            </w:r>
          </w:p>
        </w:tc>
        <w:tc>
          <w:tcPr>
            <w:tcW w:w="1001" w:type="dxa"/>
            <w:gridSpan w:val="2"/>
            <w:shd w:val="clear" w:color="auto" w:fill="auto"/>
          </w:tcPr>
          <w:p w14:paraId="1A557201" w14:textId="467F26AE" w:rsidR="00F54EC4" w:rsidRPr="00345781" w:rsidRDefault="00345781" w:rsidP="00F54EC4">
            <w:sdt>
              <w:sdtPr>
                <w:id w:val="1773203315"/>
                <w14:checkbox>
                  <w14:checked w14:val="0"/>
                  <w14:checkedState w14:val="2612" w14:font="MS Gothic"/>
                  <w14:uncheckedState w14:val="2610" w14:font="MS Gothic"/>
                </w14:checkbox>
              </w:sdtPr>
              <w:sdtEndPr/>
              <w:sdtContent>
                <w:r w:rsidR="00F54EC4" w:rsidRPr="00345781">
                  <w:rPr>
                    <w:rFonts w:ascii="MS Gothic" w:eastAsia="MS Gothic" w:hAnsi="MS Gothic" w:hint="eastAsia"/>
                  </w:rPr>
                  <w:t>☐</w:t>
                </w:r>
              </w:sdtContent>
            </w:sdt>
            <w:r w:rsidR="00D963F2" w:rsidRPr="00345781">
              <w:t xml:space="preserve"> behaviour</w:t>
            </w:r>
          </w:p>
        </w:tc>
        <w:tc>
          <w:tcPr>
            <w:tcW w:w="1047" w:type="dxa"/>
            <w:shd w:val="clear" w:color="auto" w:fill="auto"/>
          </w:tcPr>
          <w:p w14:paraId="5B035D03" w14:textId="025B2404" w:rsidR="00F54EC4" w:rsidRPr="00345781" w:rsidRDefault="00345781" w:rsidP="00EA4F14">
            <w:sdt>
              <w:sdtPr>
                <w:id w:val="25678480"/>
                <w14:checkbox>
                  <w14:checked w14:val="0"/>
                  <w14:checkedState w14:val="2612" w14:font="MS Gothic"/>
                  <w14:uncheckedState w14:val="2610" w14:font="MS Gothic"/>
                </w14:checkbox>
              </w:sdtPr>
              <w:sdtEndPr/>
              <w:sdtContent>
                <w:r w:rsidR="00F54EC4" w:rsidRPr="00345781">
                  <w:rPr>
                    <w:rFonts w:ascii="MS Gothic" w:eastAsia="MS Gothic" w:hAnsi="MS Gothic" w:hint="eastAsia"/>
                  </w:rPr>
                  <w:t>☐</w:t>
                </w:r>
              </w:sdtContent>
            </w:sdt>
            <w:r w:rsidR="00D963F2" w:rsidRPr="00345781">
              <w:t xml:space="preserve"> contact</w:t>
            </w:r>
          </w:p>
        </w:tc>
        <w:tc>
          <w:tcPr>
            <w:tcW w:w="1100" w:type="dxa"/>
            <w:shd w:val="clear" w:color="auto" w:fill="auto"/>
          </w:tcPr>
          <w:p w14:paraId="2B143553" w14:textId="55FF33C7" w:rsidR="00F54EC4" w:rsidRPr="00345781" w:rsidRDefault="00345781" w:rsidP="00F54EC4">
            <w:sdt>
              <w:sdtPr>
                <w:id w:val="1337881595"/>
                <w14:checkbox>
                  <w14:checked w14:val="0"/>
                  <w14:checkedState w14:val="2612" w14:font="MS Gothic"/>
                  <w14:uncheckedState w14:val="2610" w14:font="MS Gothic"/>
                </w14:checkbox>
              </w:sdtPr>
              <w:sdtEndPr/>
              <w:sdtContent>
                <w:r w:rsidR="00F54EC4" w:rsidRPr="00345781">
                  <w:rPr>
                    <w:rFonts w:ascii="MS Gothic" w:eastAsia="MS Gothic" w:hAnsi="MS Gothic" w:hint="eastAsia"/>
                  </w:rPr>
                  <w:t>☐</w:t>
                </w:r>
              </w:sdtContent>
            </w:sdt>
            <w:r w:rsidR="00D963F2" w:rsidRPr="00345781">
              <w:t xml:space="preserve"> motor skills</w:t>
            </w:r>
          </w:p>
        </w:tc>
      </w:tr>
      <w:tr w:rsidR="00F54EC4" w:rsidRPr="00345781" w14:paraId="1D597BC3" w14:textId="77777777" w:rsidTr="000E110F">
        <w:trPr>
          <w:trHeight w:val="20"/>
        </w:trPr>
        <w:tc>
          <w:tcPr>
            <w:tcW w:w="308" w:type="dxa"/>
            <w:shd w:val="clear" w:color="auto" w:fill="auto"/>
          </w:tcPr>
          <w:p w14:paraId="7ED08CFD" w14:textId="77777777" w:rsidR="00F54EC4" w:rsidRPr="00345781" w:rsidRDefault="00F54EC4" w:rsidP="00F54EC4"/>
        </w:tc>
        <w:tc>
          <w:tcPr>
            <w:tcW w:w="4820" w:type="dxa"/>
            <w:gridSpan w:val="3"/>
            <w:shd w:val="clear" w:color="auto" w:fill="auto"/>
          </w:tcPr>
          <w:p w14:paraId="21BDBC13" w14:textId="1828BA5C" w:rsidR="00F54EC4" w:rsidRPr="00345781" w:rsidRDefault="00F54EC4" w:rsidP="00F54EC4">
            <w:proofErr w:type="spellStart"/>
            <w:r w:rsidRPr="00345781">
              <w:t>andere</w:t>
            </w:r>
            <w:proofErr w:type="spellEnd"/>
            <w:r w:rsidRPr="00345781">
              <w:t xml:space="preserve"> </w:t>
            </w:r>
            <w:proofErr w:type="spellStart"/>
            <w:r w:rsidRPr="00345781">
              <w:t>ontwikkelingsgebieden</w:t>
            </w:r>
            <w:proofErr w:type="spellEnd"/>
            <w:r w:rsidRPr="00345781">
              <w:t xml:space="preserve">, </w:t>
            </w:r>
            <w:proofErr w:type="spellStart"/>
            <w:r w:rsidRPr="00345781">
              <w:t>indien</w:t>
            </w:r>
            <w:proofErr w:type="spellEnd"/>
            <w:r w:rsidRPr="00345781">
              <w:t xml:space="preserve"> </w:t>
            </w:r>
            <w:proofErr w:type="spellStart"/>
            <w:r w:rsidRPr="00345781">
              <w:t>ja</w:t>
            </w:r>
            <w:proofErr w:type="spellEnd"/>
            <w:r w:rsidRPr="00345781">
              <w:t>:</w:t>
            </w:r>
          </w:p>
        </w:tc>
        <w:tc>
          <w:tcPr>
            <w:tcW w:w="753" w:type="dxa"/>
            <w:shd w:val="clear" w:color="auto" w:fill="auto"/>
          </w:tcPr>
          <w:p w14:paraId="06E4E99E" w14:textId="7B7B1EEF" w:rsidR="00F54EC4" w:rsidRPr="00345781" w:rsidRDefault="00F54EC4" w:rsidP="002B77D4">
            <w:pPr>
              <w:ind w:left="259"/>
            </w:pPr>
            <w:proofErr w:type="spellStart"/>
            <w:r w:rsidRPr="00345781">
              <w:t>leren</w:t>
            </w:r>
            <w:proofErr w:type="spellEnd"/>
          </w:p>
        </w:tc>
        <w:tc>
          <w:tcPr>
            <w:tcW w:w="1001" w:type="dxa"/>
            <w:gridSpan w:val="2"/>
            <w:shd w:val="clear" w:color="auto" w:fill="auto"/>
          </w:tcPr>
          <w:p w14:paraId="16E2F52B" w14:textId="3D5EBE25" w:rsidR="00F54EC4" w:rsidRPr="00345781" w:rsidRDefault="00F54EC4" w:rsidP="002B77D4">
            <w:pPr>
              <w:ind w:left="259"/>
            </w:pPr>
            <w:proofErr w:type="spellStart"/>
            <w:r w:rsidRPr="00345781">
              <w:t>gedrag</w:t>
            </w:r>
            <w:proofErr w:type="spellEnd"/>
          </w:p>
        </w:tc>
        <w:tc>
          <w:tcPr>
            <w:tcW w:w="1047" w:type="dxa"/>
            <w:shd w:val="clear" w:color="auto" w:fill="auto"/>
          </w:tcPr>
          <w:p w14:paraId="1BE430E4" w14:textId="64655F2E" w:rsidR="00F54EC4" w:rsidRPr="00345781" w:rsidRDefault="00F54EC4" w:rsidP="00EA4F14">
            <w:pPr>
              <w:ind w:left="259"/>
            </w:pPr>
            <w:r w:rsidRPr="00345781">
              <w:t>contact</w:t>
            </w:r>
          </w:p>
        </w:tc>
        <w:tc>
          <w:tcPr>
            <w:tcW w:w="1100" w:type="dxa"/>
            <w:shd w:val="clear" w:color="auto" w:fill="auto"/>
          </w:tcPr>
          <w:p w14:paraId="1C344C22" w14:textId="0FB277BA" w:rsidR="00F54EC4" w:rsidRPr="00345781" w:rsidRDefault="00F54EC4" w:rsidP="002B77D4">
            <w:pPr>
              <w:ind w:left="259"/>
            </w:pPr>
            <w:proofErr w:type="spellStart"/>
            <w:r w:rsidRPr="00345781">
              <w:t>motoriek</w:t>
            </w:r>
            <w:proofErr w:type="spellEnd"/>
          </w:p>
        </w:tc>
      </w:tr>
      <w:tr w:rsidR="00F54EC4" w:rsidRPr="00345781" w14:paraId="53E4A3F7" w14:textId="77777777" w:rsidTr="000E110F">
        <w:trPr>
          <w:trHeight w:val="20"/>
        </w:trPr>
        <w:tc>
          <w:tcPr>
            <w:tcW w:w="308" w:type="dxa"/>
            <w:shd w:val="clear" w:color="auto" w:fill="auto"/>
          </w:tcPr>
          <w:p w14:paraId="7C9BCAED" w14:textId="77777777" w:rsidR="00F54EC4" w:rsidRPr="00345781" w:rsidRDefault="00F54EC4" w:rsidP="00F54EC4"/>
        </w:tc>
        <w:tc>
          <w:tcPr>
            <w:tcW w:w="4820" w:type="dxa"/>
            <w:gridSpan w:val="3"/>
            <w:shd w:val="clear" w:color="auto" w:fill="auto"/>
          </w:tcPr>
          <w:p w14:paraId="7FC4DE34" w14:textId="77777777" w:rsidR="00F54EC4" w:rsidRPr="00345781" w:rsidRDefault="00F54EC4" w:rsidP="00F54EC4"/>
        </w:tc>
        <w:tc>
          <w:tcPr>
            <w:tcW w:w="753" w:type="dxa"/>
            <w:shd w:val="clear" w:color="auto" w:fill="auto"/>
          </w:tcPr>
          <w:p w14:paraId="3E8D77B0" w14:textId="77777777" w:rsidR="00F54EC4" w:rsidRPr="00345781" w:rsidRDefault="00F54EC4" w:rsidP="00F54EC4"/>
        </w:tc>
        <w:tc>
          <w:tcPr>
            <w:tcW w:w="1001" w:type="dxa"/>
            <w:gridSpan w:val="2"/>
            <w:shd w:val="clear" w:color="auto" w:fill="auto"/>
          </w:tcPr>
          <w:p w14:paraId="54356C15" w14:textId="77777777" w:rsidR="00F54EC4" w:rsidRPr="00345781" w:rsidRDefault="00F54EC4" w:rsidP="00F54EC4"/>
        </w:tc>
        <w:tc>
          <w:tcPr>
            <w:tcW w:w="1047" w:type="dxa"/>
            <w:shd w:val="clear" w:color="auto" w:fill="auto"/>
          </w:tcPr>
          <w:p w14:paraId="208056F8" w14:textId="77777777" w:rsidR="00F54EC4" w:rsidRPr="00345781" w:rsidRDefault="00F54EC4" w:rsidP="00F54EC4"/>
        </w:tc>
        <w:tc>
          <w:tcPr>
            <w:tcW w:w="1100" w:type="dxa"/>
            <w:shd w:val="clear" w:color="auto" w:fill="auto"/>
          </w:tcPr>
          <w:p w14:paraId="76952CCD" w14:textId="77777777" w:rsidR="00F54EC4" w:rsidRPr="00345781" w:rsidRDefault="00F54EC4" w:rsidP="00F54EC4"/>
        </w:tc>
      </w:tr>
      <w:tr w:rsidR="00F54EC4" w:rsidRPr="00345781" w14:paraId="35446C75" w14:textId="77777777" w:rsidTr="000E110F">
        <w:trPr>
          <w:trHeight w:val="20"/>
        </w:trPr>
        <w:tc>
          <w:tcPr>
            <w:tcW w:w="308" w:type="dxa"/>
            <w:shd w:val="clear" w:color="auto" w:fill="auto"/>
          </w:tcPr>
          <w:p w14:paraId="05731F5D" w14:textId="10F7D594" w:rsidR="00F54EC4" w:rsidRPr="00345781" w:rsidRDefault="00345781" w:rsidP="00F54EC4">
            <w:sdt>
              <w:sdtPr>
                <w:id w:val="-1495636101"/>
                <w14:checkbox>
                  <w14:checked w14:val="0"/>
                  <w14:checkedState w14:val="2612" w14:font="MS Gothic"/>
                  <w14:uncheckedState w14:val="2610" w14:font="MS Gothic"/>
                </w14:checkbox>
              </w:sdtPr>
              <w:sdtEndPr/>
              <w:sdtContent>
                <w:r w:rsidR="00F54EC4" w:rsidRPr="00345781">
                  <w:rPr>
                    <w:rFonts w:ascii="MS Gothic" w:eastAsia="MS Gothic" w:hAnsi="MS Gothic" w:hint="eastAsia"/>
                  </w:rPr>
                  <w:t>☐</w:t>
                </w:r>
              </w:sdtContent>
            </w:sdt>
          </w:p>
        </w:tc>
        <w:tc>
          <w:tcPr>
            <w:tcW w:w="4820" w:type="dxa"/>
            <w:gridSpan w:val="3"/>
            <w:shd w:val="clear" w:color="auto" w:fill="auto"/>
          </w:tcPr>
          <w:p w14:paraId="2C86E417" w14:textId="77777777" w:rsidR="00F54EC4" w:rsidRPr="00345781" w:rsidRDefault="00F54EC4" w:rsidP="00F54EC4">
            <w:r w:rsidRPr="00345781">
              <w:t>no concerns</w:t>
            </w:r>
          </w:p>
        </w:tc>
        <w:tc>
          <w:tcPr>
            <w:tcW w:w="753" w:type="dxa"/>
            <w:shd w:val="clear" w:color="auto" w:fill="auto"/>
          </w:tcPr>
          <w:p w14:paraId="4DE90DC3" w14:textId="77777777" w:rsidR="00F54EC4" w:rsidRPr="00345781" w:rsidRDefault="00F54EC4" w:rsidP="00F54EC4"/>
        </w:tc>
        <w:tc>
          <w:tcPr>
            <w:tcW w:w="705" w:type="dxa"/>
            <w:shd w:val="clear" w:color="auto" w:fill="auto"/>
          </w:tcPr>
          <w:p w14:paraId="00C1CFA7" w14:textId="77777777" w:rsidR="00F54EC4" w:rsidRPr="00345781" w:rsidRDefault="00F54EC4" w:rsidP="00F54EC4"/>
        </w:tc>
        <w:tc>
          <w:tcPr>
            <w:tcW w:w="296" w:type="dxa"/>
            <w:shd w:val="clear" w:color="auto" w:fill="auto"/>
          </w:tcPr>
          <w:p w14:paraId="2647FD08" w14:textId="77777777" w:rsidR="00F54EC4" w:rsidRPr="00345781" w:rsidRDefault="00F54EC4" w:rsidP="00F54EC4"/>
        </w:tc>
        <w:tc>
          <w:tcPr>
            <w:tcW w:w="1047" w:type="dxa"/>
            <w:shd w:val="clear" w:color="auto" w:fill="auto"/>
          </w:tcPr>
          <w:p w14:paraId="32C2DAB3" w14:textId="77777777" w:rsidR="00F54EC4" w:rsidRPr="00345781" w:rsidRDefault="00F54EC4" w:rsidP="00F54EC4"/>
        </w:tc>
        <w:tc>
          <w:tcPr>
            <w:tcW w:w="1100" w:type="dxa"/>
            <w:shd w:val="clear" w:color="auto" w:fill="auto"/>
          </w:tcPr>
          <w:p w14:paraId="784CCC3E" w14:textId="77777777" w:rsidR="00F54EC4" w:rsidRPr="00345781" w:rsidRDefault="00F54EC4" w:rsidP="00F54EC4"/>
        </w:tc>
      </w:tr>
      <w:tr w:rsidR="00F54EC4" w:rsidRPr="00345781" w14:paraId="726D876C" w14:textId="77777777" w:rsidTr="000E110F">
        <w:trPr>
          <w:trHeight w:val="20"/>
        </w:trPr>
        <w:tc>
          <w:tcPr>
            <w:tcW w:w="308" w:type="dxa"/>
            <w:shd w:val="clear" w:color="auto" w:fill="auto"/>
          </w:tcPr>
          <w:p w14:paraId="681AB71F" w14:textId="77777777" w:rsidR="00F54EC4" w:rsidRPr="00345781" w:rsidRDefault="00F54EC4" w:rsidP="00F54EC4"/>
        </w:tc>
        <w:tc>
          <w:tcPr>
            <w:tcW w:w="4820" w:type="dxa"/>
            <w:gridSpan w:val="3"/>
            <w:shd w:val="clear" w:color="auto" w:fill="auto"/>
          </w:tcPr>
          <w:p w14:paraId="63F01D64" w14:textId="3592A0EC" w:rsidR="00F54EC4" w:rsidRPr="00345781" w:rsidRDefault="00F54EC4" w:rsidP="00F54EC4">
            <w:proofErr w:type="spellStart"/>
            <w:r w:rsidRPr="00345781">
              <w:t>geen</w:t>
            </w:r>
            <w:proofErr w:type="spellEnd"/>
            <w:r w:rsidRPr="00345781">
              <w:t xml:space="preserve"> </w:t>
            </w:r>
            <w:proofErr w:type="spellStart"/>
            <w:r w:rsidRPr="00345781">
              <w:t>zorgen</w:t>
            </w:r>
            <w:proofErr w:type="spellEnd"/>
          </w:p>
        </w:tc>
        <w:tc>
          <w:tcPr>
            <w:tcW w:w="753" w:type="dxa"/>
            <w:shd w:val="clear" w:color="auto" w:fill="auto"/>
          </w:tcPr>
          <w:p w14:paraId="0DA46C35" w14:textId="77777777" w:rsidR="00F54EC4" w:rsidRPr="00345781" w:rsidRDefault="00F54EC4" w:rsidP="00F54EC4"/>
        </w:tc>
        <w:tc>
          <w:tcPr>
            <w:tcW w:w="705" w:type="dxa"/>
            <w:shd w:val="clear" w:color="auto" w:fill="auto"/>
          </w:tcPr>
          <w:p w14:paraId="77D7EFCA" w14:textId="77777777" w:rsidR="00F54EC4" w:rsidRPr="00345781" w:rsidRDefault="00F54EC4" w:rsidP="00F54EC4"/>
        </w:tc>
        <w:tc>
          <w:tcPr>
            <w:tcW w:w="296" w:type="dxa"/>
            <w:shd w:val="clear" w:color="auto" w:fill="auto"/>
          </w:tcPr>
          <w:p w14:paraId="3216FD9D" w14:textId="77777777" w:rsidR="00F54EC4" w:rsidRPr="00345781" w:rsidRDefault="00F54EC4" w:rsidP="00F54EC4"/>
        </w:tc>
        <w:tc>
          <w:tcPr>
            <w:tcW w:w="1047" w:type="dxa"/>
            <w:shd w:val="clear" w:color="auto" w:fill="auto"/>
          </w:tcPr>
          <w:p w14:paraId="370C32CC" w14:textId="77777777" w:rsidR="00F54EC4" w:rsidRPr="00345781" w:rsidRDefault="00F54EC4" w:rsidP="00F54EC4"/>
        </w:tc>
        <w:tc>
          <w:tcPr>
            <w:tcW w:w="1100" w:type="dxa"/>
            <w:shd w:val="clear" w:color="auto" w:fill="auto"/>
          </w:tcPr>
          <w:p w14:paraId="6A058FE1" w14:textId="77777777" w:rsidR="00F54EC4" w:rsidRPr="00345781" w:rsidRDefault="00F54EC4" w:rsidP="00F54EC4"/>
        </w:tc>
      </w:tr>
    </w:tbl>
    <w:p w14:paraId="4C584556" w14:textId="77777777" w:rsidR="009C644D" w:rsidRPr="00345781" w:rsidRDefault="00D963F2" w:rsidP="00491209">
      <w:r w:rsidRPr="00345781">
        <w:br w:type="page"/>
      </w:r>
    </w:p>
    <w:tbl>
      <w:tblPr>
        <w:tblOverlap w:val="never"/>
        <w:tblW w:w="9029" w:type="dxa"/>
        <w:tblLayout w:type="fixed"/>
        <w:tblCellMar>
          <w:top w:w="29" w:type="dxa"/>
          <w:left w:w="10" w:type="dxa"/>
          <w:bottom w:w="29" w:type="dxa"/>
          <w:right w:w="10" w:type="dxa"/>
        </w:tblCellMar>
        <w:tblLook w:val="04A0" w:firstRow="1" w:lastRow="0" w:firstColumn="1" w:lastColumn="0" w:noHBand="0" w:noVBand="1"/>
      </w:tblPr>
      <w:tblGrid>
        <w:gridCol w:w="614"/>
        <w:gridCol w:w="5106"/>
        <w:gridCol w:w="670"/>
        <w:gridCol w:w="1194"/>
        <w:gridCol w:w="1445"/>
      </w:tblGrid>
      <w:tr w:rsidR="009C644D" w:rsidRPr="00345781" w14:paraId="2DACC7C3" w14:textId="77777777" w:rsidTr="002E3E5A">
        <w:trPr>
          <w:trHeight w:val="20"/>
        </w:trPr>
        <w:tc>
          <w:tcPr>
            <w:tcW w:w="5720" w:type="dxa"/>
            <w:gridSpan w:val="2"/>
            <w:shd w:val="clear" w:color="auto" w:fill="auto"/>
          </w:tcPr>
          <w:p w14:paraId="7168D92B" w14:textId="77777777" w:rsidR="009C644D" w:rsidRPr="00345781" w:rsidRDefault="00D963F2" w:rsidP="002E3E5A">
            <w:r w:rsidRPr="00345781">
              <w:lastRenderedPageBreak/>
              <w:t>Does your child have a syndrome or genetic defect?</w:t>
            </w:r>
          </w:p>
        </w:tc>
        <w:tc>
          <w:tcPr>
            <w:tcW w:w="670" w:type="dxa"/>
            <w:shd w:val="clear" w:color="auto" w:fill="auto"/>
          </w:tcPr>
          <w:p w14:paraId="5E603A29" w14:textId="6F6FE731" w:rsidR="009C644D" w:rsidRPr="00345781" w:rsidRDefault="00345781" w:rsidP="002E3E5A">
            <w:sdt>
              <w:sdtPr>
                <w:id w:val="-1209256408"/>
                <w14:checkbox>
                  <w14:checked w14:val="0"/>
                  <w14:checkedState w14:val="2612" w14:font="MS Gothic"/>
                  <w14:uncheckedState w14:val="2610" w14:font="MS Gothic"/>
                </w14:checkbox>
              </w:sdtPr>
              <w:sdtEndPr/>
              <w:sdtContent>
                <w:r w:rsidR="002E3E5A" w:rsidRPr="00345781">
                  <w:rPr>
                    <w:rFonts w:ascii="MS Gothic" w:eastAsia="MS Gothic" w:hAnsi="MS Gothic" w:hint="eastAsia"/>
                  </w:rPr>
                  <w:t>☐</w:t>
                </w:r>
              </w:sdtContent>
            </w:sdt>
            <w:r w:rsidR="00D963F2" w:rsidRPr="00345781">
              <w:t xml:space="preserve"> no</w:t>
            </w:r>
          </w:p>
        </w:tc>
        <w:tc>
          <w:tcPr>
            <w:tcW w:w="2639" w:type="dxa"/>
            <w:gridSpan w:val="2"/>
            <w:shd w:val="clear" w:color="auto" w:fill="auto"/>
          </w:tcPr>
          <w:p w14:paraId="2CA41455" w14:textId="36702E40" w:rsidR="009C644D" w:rsidRPr="00345781" w:rsidRDefault="00345781" w:rsidP="002E3E5A">
            <w:sdt>
              <w:sdtPr>
                <w:id w:val="1711986812"/>
                <w14:checkbox>
                  <w14:checked w14:val="0"/>
                  <w14:checkedState w14:val="2612" w14:font="MS Gothic"/>
                  <w14:uncheckedState w14:val="2610" w14:font="MS Gothic"/>
                </w14:checkbox>
              </w:sdtPr>
              <w:sdtEndPr/>
              <w:sdtContent>
                <w:r w:rsidR="002E3E5A" w:rsidRPr="00345781">
                  <w:rPr>
                    <w:rFonts w:ascii="MS Gothic" w:eastAsia="MS Gothic" w:hAnsi="MS Gothic" w:hint="eastAsia"/>
                  </w:rPr>
                  <w:t>☐</w:t>
                </w:r>
              </w:sdtContent>
            </w:sdt>
            <w:r w:rsidR="00D963F2" w:rsidRPr="00345781">
              <w:t xml:space="preserve"> yes, namely:</w:t>
            </w:r>
          </w:p>
        </w:tc>
      </w:tr>
      <w:tr w:rsidR="002B77D4" w:rsidRPr="00345781" w14:paraId="3E6B3D78" w14:textId="77777777" w:rsidTr="002E3E5A">
        <w:trPr>
          <w:trHeight w:val="20"/>
        </w:trPr>
        <w:tc>
          <w:tcPr>
            <w:tcW w:w="5720" w:type="dxa"/>
            <w:gridSpan w:val="2"/>
            <w:shd w:val="clear" w:color="auto" w:fill="auto"/>
          </w:tcPr>
          <w:p w14:paraId="4E0BA69A" w14:textId="6BA9CFE4" w:rsidR="002B77D4" w:rsidRPr="00345781" w:rsidRDefault="002B77D4" w:rsidP="002B77D4">
            <w:pPr>
              <w:rPr>
                <w:lang w:val="nl-NL"/>
              </w:rPr>
            </w:pPr>
            <w:r w:rsidRPr="00345781">
              <w:rPr>
                <w:lang w:val="nl-NL"/>
              </w:rPr>
              <w:t>Is er bij uw kind sprake van een syndroom of genetische afwijking?</w:t>
            </w:r>
          </w:p>
        </w:tc>
        <w:tc>
          <w:tcPr>
            <w:tcW w:w="670" w:type="dxa"/>
            <w:shd w:val="clear" w:color="auto" w:fill="auto"/>
          </w:tcPr>
          <w:p w14:paraId="30033724" w14:textId="05FE820A" w:rsidR="002B77D4" w:rsidRPr="00345781" w:rsidRDefault="002B77D4" w:rsidP="002B77D4">
            <w:pPr>
              <w:ind w:left="259"/>
            </w:pPr>
            <w:r w:rsidRPr="00345781">
              <w:t>nee</w:t>
            </w:r>
          </w:p>
        </w:tc>
        <w:tc>
          <w:tcPr>
            <w:tcW w:w="2639" w:type="dxa"/>
            <w:gridSpan w:val="2"/>
            <w:shd w:val="clear" w:color="auto" w:fill="auto"/>
          </w:tcPr>
          <w:p w14:paraId="066727B7" w14:textId="23885D9F" w:rsidR="002B77D4" w:rsidRPr="00345781" w:rsidRDefault="002B77D4" w:rsidP="002B77D4">
            <w:pPr>
              <w:ind w:left="259"/>
            </w:pPr>
            <w:proofErr w:type="spellStart"/>
            <w:r w:rsidRPr="00345781">
              <w:t>ja</w:t>
            </w:r>
            <w:proofErr w:type="spellEnd"/>
            <w:r w:rsidRPr="00345781">
              <w:t xml:space="preserve">, </w:t>
            </w:r>
            <w:proofErr w:type="spellStart"/>
            <w:r w:rsidRPr="00345781">
              <w:t>namelijk</w:t>
            </w:r>
            <w:proofErr w:type="spellEnd"/>
            <w:r w:rsidRPr="00345781">
              <w:t>:</w:t>
            </w:r>
          </w:p>
        </w:tc>
      </w:tr>
      <w:tr w:rsidR="009C644D" w:rsidRPr="00345781" w14:paraId="317FFD23" w14:textId="77777777" w:rsidTr="002E3E5A">
        <w:trPr>
          <w:trHeight w:val="20"/>
        </w:trPr>
        <w:tc>
          <w:tcPr>
            <w:tcW w:w="614" w:type="dxa"/>
            <w:shd w:val="clear" w:color="auto" w:fill="auto"/>
          </w:tcPr>
          <w:p w14:paraId="5878573C" w14:textId="77777777" w:rsidR="009C644D" w:rsidRPr="00345781" w:rsidRDefault="009C644D" w:rsidP="002E3E5A"/>
        </w:tc>
        <w:tc>
          <w:tcPr>
            <w:tcW w:w="5106" w:type="dxa"/>
            <w:shd w:val="clear" w:color="auto" w:fill="auto"/>
          </w:tcPr>
          <w:p w14:paraId="1BB77902" w14:textId="77777777" w:rsidR="009C644D" w:rsidRPr="00345781" w:rsidRDefault="009C644D" w:rsidP="002E3E5A"/>
        </w:tc>
        <w:tc>
          <w:tcPr>
            <w:tcW w:w="670" w:type="dxa"/>
            <w:shd w:val="clear" w:color="auto" w:fill="auto"/>
          </w:tcPr>
          <w:p w14:paraId="68A9FDE4" w14:textId="77777777" w:rsidR="009C644D" w:rsidRPr="00345781" w:rsidRDefault="009C644D" w:rsidP="002E3E5A"/>
        </w:tc>
        <w:tc>
          <w:tcPr>
            <w:tcW w:w="1194" w:type="dxa"/>
            <w:shd w:val="clear" w:color="auto" w:fill="auto"/>
          </w:tcPr>
          <w:p w14:paraId="5C7E0E8F" w14:textId="77777777" w:rsidR="009C644D" w:rsidRPr="00345781" w:rsidRDefault="009C644D" w:rsidP="002E3E5A"/>
        </w:tc>
        <w:tc>
          <w:tcPr>
            <w:tcW w:w="1445" w:type="dxa"/>
            <w:shd w:val="clear" w:color="auto" w:fill="auto"/>
          </w:tcPr>
          <w:p w14:paraId="6B017204" w14:textId="77777777" w:rsidR="009C644D" w:rsidRPr="00345781" w:rsidRDefault="009C644D" w:rsidP="002E3E5A"/>
        </w:tc>
      </w:tr>
      <w:tr w:rsidR="009C644D" w:rsidRPr="00345781" w14:paraId="3CFDFAAD" w14:textId="77777777" w:rsidTr="002E3E5A">
        <w:trPr>
          <w:trHeight w:val="20"/>
        </w:trPr>
        <w:tc>
          <w:tcPr>
            <w:tcW w:w="5720" w:type="dxa"/>
            <w:gridSpan w:val="2"/>
            <w:shd w:val="clear" w:color="auto" w:fill="auto"/>
          </w:tcPr>
          <w:p w14:paraId="161F00F5" w14:textId="77777777" w:rsidR="009C644D" w:rsidRPr="00345781" w:rsidRDefault="00D963F2" w:rsidP="002E3E5A">
            <w:r w:rsidRPr="00345781">
              <w:t xml:space="preserve">Do </w:t>
            </w:r>
            <w:r w:rsidRPr="00345781">
              <w:rPr>
                <w:b/>
                <w:u w:val="single"/>
              </w:rPr>
              <w:t>others</w:t>
            </w:r>
            <w:r w:rsidRPr="00345781">
              <w:t xml:space="preserve"> have concerns about your child's development?</w:t>
            </w:r>
          </w:p>
        </w:tc>
        <w:tc>
          <w:tcPr>
            <w:tcW w:w="670" w:type="dxa"/>
            <w:shd w:val="clear" w:color="auto" w:fill="auto"/>
          </w:tcPr>
          <w:p w14:paraId="3E74774B" w14:textId="77777777" w:rsidR="009C644D" w:rsidRPr="00345781" w:rsidRDefault="009C644D" w:rsidP="002E3E5A"/>
        </w:tc>
        <w:tc>
          <w:tcPr>
            <w:tcW w:w="1194" w:type="dxa"/>
            <w:shd w:val="clear" w:color="auto" w:fill="auto"/>
          </w:tcPr>
          <w:p w14:paraId="15114C3E" w14:textId="77777777" w:rsidR="009C644D" w:rsidRPr="00345781" w:rsidRDefault="009C644D" w:rsidP="002E3E5A"/>
        </w:tc>
        <w:tc>
          <w:tcPr>
            <w:tcW w:w="1445" w:type="dxa"/>
            <w:shd w:val="clear" w:color="auto" w:fill="auto"/>
          </w:tcPr>
          <w:p w14:paraId="53A6B1C0" w14:textId="77777777" w:rsidR="009C644D" w:rsidRPr="00345781" w:rsidRDefault="009C644D" w:rsidP="002E3E5A"/>
        </w:tc>
      </w:tr>
      <w:tr w:rsidR="00F54EC4" w:rsidRPr="00345781" w14:paraId="23BEA0BC" w14:textId="77777777" w:rsidTr="002E3E5A">
        <w:trPr>
          <w:trHeight w:val="20"/>
        </w:trPr>
        <w:tc>
          <w:tcPr>
            <w:tcW w:w="5720" w:type="dxa"/>
            <w:gridSpan w:val="2"/>
            <w:shd w:val="clear" w:color="auto" w:fill="auto"/>
          </w:tcPr>
          <w:p w14:paraId="315B3AAA" w14:textId="7C1C3BA1" w:rsidR="00F54EC4" w:rsidRPr="00345781" w:rsidRDefault="002B77D4" w:rsidP="002E3E5A">
            <w:pPr>
              <w:rPr>
                <w:lang w:val="nl-NL"/>
              </w:rPr>
            </w:pPr>
            <w:r w:rsidRPr="00345781">
              <w:rPr>
                <w:lang w:val="nl-NL"/>
              </w:rPr>
              <w:t xml:space="preserve">Hebben </w:t>
            </w:r>
            <w:r w:rsidRPr="00345781">
              <w:rPr>
                <w:b/>
                <w:bCs/>
                <w:u w:val="single"/>
                <w:lang w:val="nl-NL"/>
              </w:rPr>
              <w:t>anderen</w:t>
            </w:r>
            <w:r w:rsidRPr="00345781">
              <w:rPr>
                <w:lang w:val="nl-NL"/>
              </w:rPr>
              <w:t xml:space="preserve"> zorgen over de ontwikkeling van uw kind?</w:t>
            </w:r>
          </w:p>
        </w:tc>
        <w:tc>
          <w:tcPr>
            <w:tcW w:w="670" w:type="dxa"/>
            <w:shd w:val="clear" w:color="auto" w:fill="auto"/>
          </w:tcPr>
          <w:p w14:paraId="13E64E5F" w14:textId="77777777" w:rsidR="00F54EC4" w:rsidRPr="00345781" w:rsidRDefault="00F54EC4" w:rsidP="002E3E5A">
            <w:pPr>
              <w:rPr>
                <w:lang w:val="nl-NL"/>
              </w:rPr>
            </w:pPr>
          </w:p>
        </w:tc>
        <w:tc>
          <w:tcPr>
            <w:tcW w:w="1194" w:type="dxa"/>
            <w:shd w:val="clear" w:color="auto" w:fill="auto"/>
          </w:tcPr>
          <w:p w14:paraId="05595859" w14:textId="77777777" w:rsidR="00F54EC4" w:rsidRPr="00345781" w:rsidRDefault="00F54EC4" w:rsidP="002E3E5A">
            <w:pPr>
              <w:rPr>
                <w:lang w:val="nl-NL"/>
              </w:rPr>
            </w:pPr>
          </w:p>
        </w:tc>
        <w:tc>
          <w:tcPr>
            <w:tcW w:w="1445" w:type="dxa"/>
            <w:shd w:val="clear" w:color="auto" w:fill="auto"/>
          </w:tcPr>
          <w:p w14:paraId="4F9F0CE6" w14:textId="77777777" w:rsidR="00F54EC4" w:rsidRPr="00345781" w:rsidRDefault="00F54EC4" w:rsidP="002E3E5A">
            <w:pPr>
              <w:rPr>
                <w:lang w:val="nl-NL"/>
              </w:rPr>
            </w:pPr>
          </w:p>
        </w:tc>
      </w:tr>
      <w:tr w:rsidR="009C644D" w:rsidRPr="00345781" w14:paraId="15D6404F" w14:textId="77777777" w:rsidTr="002E3E5A">
        <w:trPr>
          <w:trHeight w:val="20"/>
        </w:trPr>
        <w:tc>
          <w:tcPr>
            <w:tcW w:w="614" w:type="dxa"/>
            <w:shd w:val="clear" w:color="auto" w:fill="auto"/>
          </w:tcPr>
          <w:p w14:paraId="76869636" w14:textId="47418A3D" w:rsidR="009C644D" w:rsidRPr="00345781" w:rsidRDefault="00345781" w:rsidP="002E3E5A">
            <w:pPr>
              <w:jc w:val="right"/>
            </w:pPr>
            <w:sdt>
              <w:sdtPr>
                <w:id w:val="-1283489594"/>
                <w14:checkbox>
                  <w14:checked w14:val="0"/>
                  <w14:checkedState w14:val="2612" w14:font="MS Gothic"/>
                  <w14:uncheckedState w14:val="2610" w14:font="MS Gothic"/>
                </w14:checkbox>
              </w:sdtPr>
              <w:sdtEndPr/>
              <w:sdtContent>
                <w:r w:rsidR="002E3E5A" w:rsidRPr="00345781">
                  <w:rPr>
                    <w:rFonts w:ascii="MS Gothic" w:eastAsia="MS Gothic" w:hAnsi="MS Gothic" w:hint="eastAsia"/>
                  </w:rPr>
                  <w:t>☐</w:t>
                </w:r>
              </w:sdtContent>
            </w:sdt>
          </w:p>
        </w:tc>
        <w:tc>
          <w:tcPr>
            <w:tcW w:w="5106" w:type="dxa"/>
            <w:shd w:val="clear" w:color="auto" w:fill="auto"/>
          </w:tcPr>
          <w:p w14:paraId="243D8DE1" w14:textId="20015C60" w:rsidR="009C644D" w:rsidRPr="00345781" w:rsidRDefault="00D963F2" w:rsidP="002E3E5A">
            <w:r w:rsidRPr="00345781">
              <w:t xml:space="preserve">the </w:t>
            </w:r>
            <w:proofErr w:type="spellStart"/>
            <w:r w:rsidRPr="00345781">
              <w:t>daycare</w:t>
            </w:r>
            <w:proofErr w:type="spellEnd"/>
            <w:r w:rsidRPr="00345781">
              <w:t>/ preschool/ school is concerned about:</w:t>
            </w:r>
          </w:p>
        </w:tc>
        <w:tc>
          <w:tcPr>
            <w:tcW w:w="670" w:type="dxa"/>
            <w:shd w:val="clear" w:color="auto" w:fill="auto"/>
          </w:tcPr>
          <w:p w14:paraId="6878B8BE" w14:textId="77777777" w:rsidR="009C644D" w:rsidRPr="00345781" w:rsidRDefault="009C644D" w:rsidP="002E3E5A"/>
        </w:tc>
        <w:tc>
          <w:tcPr>
            <w:tcW w:w="1194" w:type="dxa"/>
            <w:shd w:val="clear" w:color="auto" w:fill="auto"/>
          </w:tcPr>
          <w:p w14:paraId="7A544037" w14:textId="1976FF57" w:rsidR="009C644D" w:rsidRPr="00345781" w:rsidRDefault="00345781" w:rsidP="002E3E5A">
            <w:sdt>
              <w:sdtPr>
                <w:id w:val="-1988854719"/>
                <w14:checkbox>
                  <w14:checked w14:val="0"/>
                  <w14:checkedState w14:val="2612" w14:font="MS Gothic"/>
                  <w14:uncheckedState w14:val="2610" w14:font="MS Gothic"/>
                </w14:checkbox>
              </w:sdtPr>
              <w:sdtEndPr/>
              <w:sdtContent>
                <w:r w:rsidR="002E3E5A" w:rsidRPr="00345781">
                  <w:rPr>
                    <w:rFonts w:ascii="MS Gothic" w:eastAsia="MS Gothic" w:hAnsi="MS Gothic" w:hint="eastAsia"/>
                  </w:rPr>
                  <w:t>☐</w:t>
                </w:r>
              </w:sdtContent>
            </w:sdt>
            <w:r w:rsidR="00D963F2" w:rsidRPr="00345781">
              <w:t xml:space="preserve"> learning</w:t>
            </w:r>
          </w:p>
        </w:tc>
        <w:tc>
          <w:tcPr>
            <w:tcW w:w="1445" w:type="dxa"/>
            <w:shd w:val="clear" w:color="auto" w:fill="auto"/>
          </w:tcPr>
          <w:p w14:paraId="0D306D1A" w14:textId="3F9F2662" w:rsidR="009C644D" w:rsidRPr="00345781" w:rsidRDefault="00345781" w:rsidP="002E3E5A">
            <w:sdt>
              <w:sdtPr>
                <w:id w:val="129755588"/>
                <w14:checkbox>
                  <w14:checked w14:val="0"/>
                  <w14:checkedState w14:val="2612" w14:font="MS Gothic"/>
                  <w14:uncheckedState w14:val="2610" w14:font="MS Gothic"/>
                </w14:checkbox>
              </w:sdtPr>
              <w:sdtEndPr/>
              <w:sdtContent>
                <w:r w:rsidR="002E3E5A" w:rsidRPr="00345781">
                  <w:rPr>
                    <w:rFonts w:ascii="MS Gothic" w:eastAsia="MS Gothic" w:hAnsi="MS Gothic" w:hint="eastAsia"/>
                  </w:rPr>
                  <w:t>☐</w:t>
                </w:r>
              </w:sdtContent>
            </w:sdt>
            <w:r w:rsidR="00D963F2" w:rsidRPr="00345781">
              <w:t xml:space="preserve"> behaviour</w:t>
            </w:r>
          </w:p>
        </w:tc>
      </w:tr>
      <w:tr w:rsidR="002B77D4" w:rsidRPr="00345781" w14:paraId="2496E68C" w14:textId="77777777" w:rsidTr="002E3E5A">
        <w:trPr>
          <w:trHeight w:val="20"/>
        </w:trPr>
        <w:tc>
          <w:tcPr>
            <w:tcW w:w="614" w:type="dxa"/>
            <w:shd w:val="clear" w:color="auto" w:fill="auto"/>
          </w:tcPr>
          <w:p w14:paraId="671FECD2" w14:textId="77777777" w:rsidR="002B77D4" w:rsidRPr="00345781" w:rsidRDefault="002B77D4" w:rsidP="002B77D4">
            <w:pPr>
              <w:jc w:val="right"/>
            </w:pPr>
          </w:p>
        </w:tc>
        <w:tc>
          <w:tcPr>
            <w:tcW w:w="5106" w:type="dxa"/>
            <w:shd w:val="clear" w:color="auto" w:fill="auto"/>
          </w:tcPr>
          <w:p w14:paraId="4ECD1D57" w14:textId="6F41A198" w:rsidR="002B77D4" w:rsidRPr="00345781" w:rsidRDefault="002B77D4" w:rsidP="002B77D4">
            <w:pPr>
              <w:rPr>
                <w:lang w:val="nl-NL"/>
              </w:rPr>
            </w:pPr>
            <w:r w:rsidRPr="00345781">
              <w:rPr>
                <w:lang w:val="nl-NL"/>
              </w:rPr>
              <w:t>kinderdagverblijf/ peuterspeelzaal/ school heeft zorgen over:</w:t>
            </w:r>
          </w:p>
        </w:tc>
        <w:tc>
          <w:tcPr>
            <w:tcW w:w="670" w:type="dxa"/>
            <w:shd w:val="clear" w:color="auto" w:fill="auto"/>
          </w:tcPr>
          <w:p w14:paraId="2DEB5F69" w14:textId="77777777" w:rsidR="002B77D4" w:rsidRPr="00345781" w:rsidRDefault="002B77D4" w:rsidP="002B77D4">
            <w:pPr>
              <w:rPr>
                <w:lang w:val="nl-NL"/>
              </w:rPr>
            </w:pPr>
          </w:p>
        </w:tc>
        <w:tc>
          <w:tcPr>
            <w:tcW w:w="1194" w:type="dxa"/>
            <w:shd w:val="clear" w:color="auto" w:fill="auto"/>
          </w:tcPr>
          <w:p w14:paraId="39B7F997" w14:textId="3B05FF80" w:rsidR="002B77D4" w:rsidRPr="00345781" w:rsidRDefault="002B77D4" w:rsidP="002B77D4">
            <w:pPr>
              <w:ind w:left="259"/>
            </w:pPr>
            <w:proofErr w:type="spellStart"/>
            <w:r w:rsidRPr="00345781">
              <w:t>leren</w:t>
            </w:r>
            <w:proofErr w:type="spellEnd"/>
          </w:p>
        </w:tc>
        <w:tc>
          <w:tcPr>
            <w:tcW w:w="1445" w:type="dxa"/>
            <w:shd w:val="clear" w:color="auto" w:fill="auto"/>
          </w:tcPr>
          <w:p w14:paraId="61EEE368" w14:textId="5BA02774" w:rsidR="002B77D4" w:rsidRPr="00345781" w:rsidRDefault="002B77D4" w:rsidP="002B77D4">
            <w:pPr>
              <w:ind w:left="259"/>
            </w:pPr>
            <w:proofErr w:type="spellStart"/>
            <w:r w:rsidRPr="00345781">
              <w:t>gedrag</w:t>
            </w:r>
            <w:proofErr w:type="spellEnd"/>
          </w:p>
        </w:tc>
      </w:tr>
      <w:tr w:rsidR="009C644D" w:rsidRPr="00345781" w14:paraId="2579C61A" w14:textId="77777777" w:rsidTr="002E3E5A">
        <w:trPr>
          <w:trHeight w:val="20"/>
        </w:trPr>
        <w:tc>
          <w:tcPr>
            <w:tcW w:w="614" w:type="dxa"/>
            <w:shd w:val="clear" w:color="auto" w:fill="auto"/>
          </w:tcPr>
          <w:p w14:paraId="576DE393" w14:textId="77777777" w:rsidR="009C644D" w:rsidRPr="00345781" w:rsidRDefault="009C644D" w:rsidP="002E3E5A">
            <w:pPr>
              <w:jc w:val="right"/>
            </w:pPr>
          </w:p>
        </w:tc>
        <w:tc>
          <w:tcPr>
            <w:tcW w:w="5106" w:type="dxa"/>
            <w:shd w:val="clear" w:color="auto" w:fill="auto"/>
          </w:tcPr>
          <w:p w14:paraId="2DC0662E" w14:textId="77777777" w:rsidR="009C644D" w:rsidRPr="00345781" w:rsidRDefault="009C644D" w:rsidP="002E3E5A"/>
        </w:tc>
        <w:tc>
          <w:tcPr>
            <w:tcW w:w="670" w:type="dxa"/>
            <w:shd w:val="clear" w:color="auto" w:fill="auto"/>
          </w:tcPr>
          <w:p w14:paraId="491CBC24" w14:textId="77777777" w:rsidR="009C644D" w:rsidRPr="00345781" w:rsidRDefault="009C644D" w:rsidP="002E3E5A"/>
        </w:tc>
        <w:tc>
          <w:tcPr>
            <w:tcW w:w="1194" w:type="dxa"/>
            <w:shd w:val="clear" w:color="auto" w:fill="auto"/>
          </w:tcPr>
          <w:p w14:paraId="6E6A8B37" w14:textId="5F3656FE" w:rsidR="009C644D" w:rsidRPr="00345781" w:rsidRDefault="00345781" w:rsidP="002E3E5A">
            <w:sdt>
              <w:sdtPr>
                <w:id w:val="-1477212020"/>
                <w14:checkbox>
                  <w14:checked w14:val="0"/>
                  <w14:checkedState w14:val="2612" w14:font="MS Gothic"/>
                  <w14:uncheckedState w14:val="2610" w14:font="MS Gothic"/>
                </w14:checkbox>
              </w:sdtPr>
              <w:sdtEndPr/>
              <w:sdtContent>
                <w:r w:rsidR="002E3E5A" w:rsidRPr="00345781">
                  <w:rPr>
                    <w:rFonts w:ascii="MS Gothic" w:eastAsia="MS Gothic" w:hAnsi="MS Gothic" w:hint="eastAsia"/>
                  </w:rPr>
                  <w:t>☐</w:t>
                </w:r>
              </w:sdtContent>
            </w:sdt>
            <w:r w:rsidR="00D963F2" w:rsidRPr="00345781">
              <w:t xml:space="preserve"> contact</w:t>
            </w:r>
          </w:p>
        </w:tc>
        <w:tc>
          <w:tcPr>
            <w:tcW w:w="1445" w:type="dxa"/>
            <w:shd w:val="clear" w:color="auto" w:fill="auto"/>
          </w:tcPr>
          <w:p w14:paraId="086BAA88" w14:textId="7F7A48DC" w:rsidR="009C644D" w:rsidRPr="00345781" w:rsidRDefault="00345781" w:rsidP="002E3E5A">
            <w:sdt>
              <w:sdtPr>
                <w:id w:val="1047491140"/>
                <w14:checkbox>
                  <w14:checked w14:val="0"/>
                  <w14:checkedState w14:val="2612" w14:font="MS Gothic"/>
                  <w14:uncheckedState w14:val="2610" w14:font="MS Gothic"/>
                </w14:checkbox>
              </w:sdtPr>
              <w:sdtEndPr/>
              <w:sdtContent>
                <w:r w:rsidR="002E3E5A" w:rsidRPr="00345781">
                  <w:rPr>
                    <w:rFonts w:ascii="MS Gothic" w:eastAsia="MS Gothic" w:hAnsi="MS Gothic" w:hint="eastAsia"/>
                  </w:rPr>
                  <w:t>☐</w:t>
                </w:r>
              </w:sdtContent>
            </w:sdt>
            <w:r w:rsidR="00D963F2" w:rsidRPr="00345781">
              <w:t xml:space="preserve"> motor skills</w:t>
            </w:r>
          </w:p>
        </w:tc>
      </w:tr>
      <w:tr w:rsidR="002B77D4" w:rsidRPr="00345781" w14:paraId="5BD7F452" w14:textId="77777777" w:rsidTr="002E3E5A">
        <w:trPr>
          <w:trHeight w:val="20"/>
        </w:trPr>
        <w:tc>
          <w:tcPr>
            <w:tcW w:w="614" w:type="dxa"/>
            <w:shd w:val="clear" w:color="auto" w:fill="auto"/>
          </w:tcPr>
          <w:p w14:paraId="637CBD5C" w14:textId="77777777" w:rsidR="002B77D4" w:rsidRPr="00345781" w:rsidRDefault="002B77D4" w:rsidP="002B77D4">
            <w:pPr>
              <w:jc w:val="right"/>
            </w:pPr>
          </w:p>
        </w:tc>
        <w:tc>
          <w:tcPr>
            <w:tcW w:w="5106" w:type="dxa"/>
            <w:shd w:val="clear" w:color="auto" w:fill="auto"/>
          </w:tcPr>
          <w:p w14:paraId="4379504F" w14:textId="77777777" w:rsidR="002B77D4" w:rsidRPr="00345781" w:rsidRDefault="002B77D4" w:rsidP="002B77D4"/>
        </w:tc>
        <w:tc>
          <w:tcPr>
            <w:tcW w:w="670" w:type="dxa"/>
            <w:shd w:val="clear" w:color="auto" w:fill="auto"/>
          </w:tcPr>
          <w:p w14:paraId="200AB108" w14:textId="77777777" w:rsidR="002B77D4" w:rsidRPr="00345781" w:rsidRDefault="002B77D4" w:rsidP="002B77D4"/>
        </w:tc>
        <w:tc>
          <w:tcPr>
            <w:tcW w:w="1194" w:type="dxa"/>
            <w:shd w:val="clear" w:color="auto" w:fill="auto"/>
          </w:tcPr>
          <w:p w14:paraId="55363A93" w14:textId="2CDB8AEE" w:rsidR="002B77D4" w:rsidRPr="00345781" w:rsidRDefault="002B77D4" w:rsidP="002B77D4">
            <w:pPr>
              <w:ind w:left="259"/>
            </w:pPr>
            <w:r w:rsidRPr="00345781">
              <w:t>contact</w:t>
            </w:r>
          </w:p>
        </w:tc>
        <w:tc>
          <w:tcPr>
            <w:tcW w:w="1445" w:type="dxa"/>
            <w:shd w:val="clear" w:color="auto" w:fill="auto"/>
          </w:tcPr>
          <w:p w14:paraId="1C71FBDC" w14:textId="7027A572" w:rsidR="002B77D4" w:rsidRPr="00345781" w:rsidRDefault="002B77D4" w:rsidP="002B77D4">
            <w:pPr>
              <w:ind w:left="259"/>
            </w:pPr>
            <w:proofErr w:type="spellStart"/>
            <w:r w:rsidRPr="00345781">
              <w:t>motoriek</w:t>
            </w:r>
            <w:proofErr w:type="spellEnd"/>
          </w:p>
        </w:tc>
      </w:tr>
      <w:tr w:rsidR="009C644D" w:rsidRPr="00345781" w14:paraId="1F175131" w14:textId="77777777" w:rsidTr="002E3E5A">
        <w:trPr>
          <w:trHeight w:val="20"/>
        </w:trPr>
        <w:tc>
          <w:tcPr>
            <w:tcW w:w="614" w:type="dxa"/>
            <w:shd w:val="clear" w:color="auto" w:fill="auto"/>
          </w:tcPr>
          <w:p w14:paraId="4BB18ABE" w14:textId="77777777" w:rsidR="009C644D" w:rsidRPr="00345781" w:rsidRDefault="009C644D" w:rsidP="002E3E5A">
            <w:pPr>
              <w:jc w:val="right"/>
            </w:pPr>
          </w:p>
        </w:tc>
        <w:tc>
          <w:tcPr>
            <w:tcW w:w="5106" w:type="dxa"/>
            <w:shd w:val="clear" w:color="auto" w:fill="auto"/>
          </w:tcPr>
          <w:p w14:paraId="752476CF" w14:textId="77777777" w:rsidR="009C644D" w:rsidRPr="00345781" w:rsidRDefault="009C644D" w:rsidP="002E3E5A"/>
        </w:tc>
        <w:tc>
          <w:tcPr>
            <w:tcW w:w="670" w:type="dxa"/>
            <w:shd w:val="clear" w:color="auto" w:fill="auto"/>
          </w:tcPr>
          <w:p w14:paraId="12EED099" w14:textId="77777777" w:rsidR="009C644D" w:rsidRPr="00345781" w:rsidRDefault="009C644D" w:rsidP="002E3E5A"/>
        </w:tc>
        <w:tc>
          <w:tcPr>
            <w:tcW w:w="2639" w:type="dxa"/>
            <w:gridSpan w:val="2"/>
            <w:shd w:val="clear" w:color="auto" w:fill="auto"/>
          </w:tcPr>
          <w:p w14:paraId="6EC5388C" w14:textId="744407E1" w:rsidR="009C644D" w:rsidRPr="00345781" w:rsidRDefault="00345781" w:rsidP="002E3E5A">
            <w:sdt>
              <w:sdtPr>
                <w:id w:val="1907567567"/>
                <w14:checkbox>
                  <w14:checked w14:val="0"/>
                  <w14:checkedState w14:val="2612" w14:font="MS Gothic"/>
                  <w14:uncheckedState w14:val="2610" w14:font="MS Gothic"/>
                </w14:checkbox>
              </w:sdtPr>
              <w:sdtEndPr/>
              <w:sdtContent>
                <w:r w:rsidR="002E3E5A" w:rsidRPr="00345781">
                  <w:rPr>
                    <w:rFonts w:ascii="MS Gothic" w:eastAsia="MS Gothic" w:hAnsi="MS Gothic" w:hint="eastAsia"/>
                  </w:rPr>
                  <w:t>☐</w:t>
                </w:r>
              </w:sdtContent>
            </w:sdt>
            <w:r w:rsidR="00D963F2" w:rsidRPr="00345781">
              <w:t xml:space="preserve"> language-speech development</w:t>
            </w:r>
          </w:p>
        </w:tc>
      </w:tr>
      <w:tr w:rsidR="002B77D4" w:rsidRPr="00345781" w14:paraId="03F56381" w14:textId="77777777" w:rsidTr="002E3E5A">
        <w:trPr>
          <w:trHeight w:val="20"/>
        </w:trPr>
        <w:tc>
          <w:tcPr>
            <w:tcW w:w="614" w:type="dxa"/>
            <w:shd w:val="clear" w:color="auto" w:fill="auto"/>
          </w:tcPr>
          <w:p w14:paraId="1A1E7B11" w14:textId="77777777" w:rsidR="002B77D4" w:rsidRPr="00345781" w:rsidRDefault="002B77D4" w:rsidP="002B77D4">
            <w:pPr>
              <w:jc w:val="right"/>
            </w:pPr>
          </w:p>
        </w:tc>
        <w:tc>
          <w:tcPr>
            <w:tcW w:w="5106" w:type="dxa"/>
            <w:shd w:val="clear" w:color="auto" w:fill="auto"/>
          </w:tcPr>
          <w:p w14:paraId="1E6408BB" w14:textId="77777777" w:rsidR="002B77D4" w:rsidRPr="00345781" w:rsidRDefault="002B77D4" w:rsidP="002B77D4"/>
        </w:tc>
        <w:tc>
          <w:tcPr>
            <w:tcW w:w="670" w:type="dxa"/>
            <w:shd w:val="clear" w:color="auto" w:fill="auto"/>
          </w:tcPr>
          <w:p w14:paraId="7EAFA155" w14:textId="77777777" w:rsidR="002B77D4" w:rsidRPr="00345781" w:rsidRDefault="002B77D4" w:rsidP="002B77D4"/>
        </w:tc>
        <w:tc>
          <w:tcPr>
            <w:tcW w:w="2639" w:type="dxa"/>
            <w:gridSpan w:val="2"/>
            <w:shd w:val="clear" w:color="auto" w:fill="auto"/>
          </w:tcPr>
          <w:p w14:paraId="32CD2AF2" w14:textId="0C99D4E8" w:rsidR="002B77D4" w:rsidRPr="00345781" w:rsidRDefault="002B77D4" w:rsidP="002B77D4">
            <w:pPr>
              <w:ind w:left="259"/>
            </w:pPr>
            <w:proofErr w:type="spellStart"/>
            <w:r w:rsidRPr="00345781">
              <w:t>taal-spraakontwikkeling</w:t>
            </w:r>
            <w:proofErr w:type="spellEnd"/>
          </w:p>
        </w:tc>
      </w:tr>
      <w:tr w:rsidR="002B77D4" w:rsidRPr="00345781" w14:paraId="471BA0D7" w14:textId="77777777" w:rsidTr="002E3E5A">
        <w:trPr>
          <w:trHeight w:val="20"/>
        </w:trPr>
        <w:tc>
          <w:tcPr>
            <w:tcW w:w="614" w:type="dxa"/>
            <w:shd w:val="clear" w:color="auto" w:fill="auto"/>
          </w:tcPr>
          <w:p w14:paraId="5C9281DE" w14:textId="77777777" w:rsidR="002B77D4" w:rsidRPr="00345781" w:rsidRDefault="002B77D4" w:rsidP="002B77D4">
            <w:pPr>
              <w:jc w:val="right"/>
            </w:pPr>
          </w:p>
        </w:tc>
        <w:tc>
          <w:tcPr>
            <w:tcW w:w="5106" w:type="dxa"/>
            <w:shd w:val="clear" w:color="auto" w:fill="auto"/>
          </w:tcPr>
          <w:p w14:paraId="7B8CFCE8" w14:textId="77777777" w:rsidR="002B77D4" w:rsidRPr="00345781" w:rsidRDefault="002B77D4" w:rsidP="002B77D4"/>
        </w:tc>
        <w:tc>
          <w:tcPr>
            <w:tcW w:w="670" w:type="dxa"/>
            <w:shd w:val="clear" w:color="auto" w:fill="auto"/>
          </w:tcPr>
          <w:p w14:paraId="6ACF599F" w14:textId="77777777" w:rsidR="002B77D4" w:rsidRPr="00345781" w:rsidRDefault="002B77D4" w:rsidP="002B77D4"/>
        </w:tc>
        <w:tc>
          <w:tcPr>
            <w:tcW w:w="2639" w:type="dxa"/>
            <w:gridSpan w:val="2"/>
            <w:shd w:val="clear" w:color="auto" w:fill="auto"/>
          </w:tcPr>
          <w:p w14:paraId="2FAE2704" w14:textId="77777777" w:rsidR="002B77D4" w:rsidRPr="00345781" w:rsidRDefault="002B77D4" w:rsidP="002B77D4"/>
        </w:tc>
      </w:tr>
      <w:tr w:rsidR="002B77D4" w:rsidRPr="00345781" w14:paraId="67DAF2D2" w14:textId="77777777" w:rsidTr="002E3E5A">
        <w:trPr>
          <w:trHeight w:val="20"/>
        </w:trPr>
        <w:tc>
          <w:tcPr>
            <w:tcW w:w="614" w:type="dxa"/>
            <w:shd w:val="clear" w:color="auto" w:fill="auto"/>
          </w:tcPr>
          <w:p w14:paraId="09F63086" w14:textId="2200F311" w:rsidR="002B77D4" w:rsidRPr="00345781" w:rsidRDefault="00345781" w:rsidP="002B77D4">
            <w:pPr>
              <w:jc w:val="right"/>
            </w:pPr>
            <w:sdt>
              <w:sdtPr>
                <w:id w:val="-9298211"/>
                <w14:checkbox>
                  <w14:checked w14:val="0"/>
                  <w14:checkedState w14:val="2612" w14:font="MS Gothic"/>
                  <w14:uncheckedState w14:val="2610" w14:font="MS Gothic"/>
                </w14:checkbox>
              </w:sdtPr>
              <w:sdtEndPr/>
              <w:sdtContent>
                <w:r w:rsidR="002B77D4" w:rsidRPr="00345781">
                  <w:rPr>
                    <w:rFonts w:ascii="MS Gothic" w:eastAsia="MS Gothic" w:hAnsi="MS Gothic" w:hint="eastAsia"/>
                  </w:rPr>
                  <w:t>☐</w:t>
                </w:r>
              </w:sdtContent>
            </w:sdt>
          </w:p>
        </w:tc>
        <w:tc>
          <w:tcPr>
            <w:tcW w:w="5106" w:type="dxa"/>
            <w:shd w:val="clear" w:color="auto" w:fill="auto"/>
          </w:tcPr>
          <w:p w14:paraId="44B0450B" w14:textId="43E13270" w:rsidR="002B77D4" w:rsidRPr="00345781" w:rsidRDefault="002B77D4" w:rsidP="002B77D4">
            <w:r w:rsidRPr="00345781">
              <w:t>the speech therapist is concerned about:</w:t>
            </w:r>
          </w:p>
        </w:tc>
        <w:tc>
          <w:tcPr>
            <w:tcW w:w="670" w:type="dxa"/>
            <w:shd w:val="clear" w:color="auto" w:fill="auto"/>
          </w:tcPr>
          <w:p w14:paraId="395591F6" w14:textId="77777777" w:rsidR="002B77D4" w:rsidRPr="00345781" w:rsidRDefault="002B77D4" w:rsidP="002B77D4"/>
        </w:tc>
        <w:tc>
          <w:tcPr>
            <w:tcW w:w="1194" w:type="dxa"/>
            <w:shd w:val="clear" w:color="auto" w:fill="auto"/>
          </w:tcPr>
          <w:p w14:paraId="22CD517A" w14:textId="3F8F6E61" w:rsidR="002B77D4" w:rsidRPr="00345781" w:rsidRDefault="00345781" w:rsidP="002B77D4">
            <w:sdt>
              <w:sdtPr>
                <w:id w:val="1377276414"/>
                <w14:checkbox>
                  <w14:checked w14:val="0"/>
                  <w14:checkedState w14:val="2612" w14:font="MS Gothic"/>
                  <w14:uncheckedState w14:val="2610" w14:font="MS Gothic"/>
                </w14:checkbox>
              </w:sdtPr>
              <w:sdtEndPr/>
              <w:sdtContent>
                <w:r w:rsidR="002B77D4" w:rsidRPr="00345781">
                  <w:rPr>
                    <w:rFonts w:ascii="MS Gothic" w:eastAsia="MS Gothic" w:hAnsi="MS Gothic" w:hint="eastAsia"/>
                  </w:rPr>
                  <w:t>☐</w:t>
                </w:r>
              </w:sdtContent>
            </w:sdt>
            <w:r w:rsidR="00D963F2" w:rsidRPr="00345781">
              <w:t xml:space="preserve"> learning</w:t>
            </w:r>
          </w:p>
        </w:tc>
        <w:tc>
          <w:tcPr>
            <w:tcW w:w="1445" w:type="dxa"/>
            <w:shd w:val="clear" w:color="auto" w:fill="auto"/>
          </w:tcPr>
          <w:p w14:paraId="39BB7742" w14:textId="623A896D" w:rsidR="002B77D4" w:rsidRPr="00345781" w:rsidRDefault="00345781" w:rsidP="002B77D4">
            <w:sdt>
              <w:sdtPr>
                <w:id w:val="608932714"/>
                <w14:checkbox>
                  <w14:checked w14:val="0"/>
                  <w14:checkedState w14:val="2612" w14:font="MS Gothic"/>
                  <w14:uncheckedState w14:val="2610" w14:font="MS Gothic"/>
                </w14:checkbox>
              </w:sdtPr>
              <w:sdtEndPr/>
              <w:sdtContent>
                <w:r w:rsidR="002B77D4" w:rsidRPr="00345781">
                  <w:rPr>
                    <w:rFonts w:ascii="MS Gothic" w:eastAsia="MS Gothic" w:hAnsi="MS Gothic" w:hint="eastAsia"/>
                  </w:rPr>
                  <w:t>☐</w:t>
                </w:r>
              </w:sdtContent>
            </w:sdt>
            <w:r w:rsidR="00D963F2" w:rsidRPr="00345781">
              <w:t xml:space="preserve"> behaviour</w:t>
            </w:r>
          </w:p>
        </w:tc>
      </w:tr>
      <w:tr w:rsidR="002B77D4" w:rsidRPr="00345781" w14:paraId="27E634E9" w14:textId="77777777" w:rsidTr="002E3E5A">
        <w:trPr>
          <w:trHeight w:val="20"/>
        </w:trPr>
        <w:tc>
          <w:tcPr>
            <w:tcW w:w="614" w:type="dxa"/>
            <w:shd w:val="clear" w:color="auto" w:fill="auto"/>
          </w:tcPr>
          <w:p w14:paraId="05350A06" w14:textId="77777777" w:rsidR="002B77D4" w:rsidRPr="00345781" w:rsidRDefault="002B77D4" w:rsidP="002B77D4">
            <w:pPr>
              <w:jc w:val="right"/>
            </w:pPr>
          </w:p>
        </w:tc>
        <w:tc>
          <w:tcPr>
            <w:tcW w:w="5106" w:type="dxa"/>
            <w:shd w:val="clear" w:color="auto" w:fill="auto"/>
          </w:tcPr>
          <w:p w14:paraId="5ECE34C3" w14:textId="3158D405" w:rsidR="002B77D4" w:rsidRPr="00345781" w:rsidRDefault="002B77D4" w:rsidP="002B77D4">
            <w:proofErr w:type="spellStart"/>
            <w:r w:rsidRPr="00345781">
              <w:t>logopedist</w:t>
            </w:r>
            <w:proofErr w:type="spellEnd"/>
            <w:r w:rsidRPr="00345781">
              <w:t xml:space="preserve"> </w:t>
            </w:r>
            <w:proofErr w:type="spellStart"/>
            <w:r w:rsidRPr="00345781">
              <w:t>heeft</w:t>
            </w:r>
            <w:proofErr w:type="spellEnd"/>
            <w:r w:rsidRPr="00345781">
              <w:t xml:space="preserve"> </w:t>
            </w:r>
            <w:proofErr w:type="spellStart"/>
            <w:r w:rsidRPr="00345781">
              <w:t>zorgen</w:t>
            </w:r>
            <w:proofErr w:type="spellEnd"/>
            <w:r w:rsidRPr="00345781">
              <w:t xml:space="preserve"> over:</w:t>
            </w:r>
          </w:p>
        </w:tc>
        <w:tc>
          <w:tcPr>
            <w:tcW w:w="670" w:type="dxa"/>
            <w:shd w:val="clear" w:color="auto" w:fill="auto"/>
          </w:tcPr>
          <w:p w14:paraId="27CAF99A" w14:textId="77777777" w:rsidR="002B77D4" w:rsidRPr="00345781" w:rsidRDefault="002B77D4" w:rsidP="002B77D4"/>
        </w:tc>
        <w:tc>
          <w:tcPr>
            <w:tcW w:w="1194" w:type="dxa"/>
            <w:shd w:val="clear" w:color="auto" w:fill="auto"/>
          </w:tcPr>
          <w:p w14:paraId="30D65DD7" w14:textId="7AB7169A" w:rsidR="002B77D4" w:rsidRPr="00345781" w:rsidRDefault="002B77D4" w:rsidP="002B77D4">
            <w:pPr>
              <w:ind w:left="259"/>
            </w:pPr>
            <w:proofErr w:type="spellStart"/>
            <w:r w:rsidRPr="00345781">
              <w:t>leren</w:t>
            </w:r>
            <w:proofErr w:type="spellEnd"/>
          </w:p>
        </w:tc>
        <w:tc>
          <w:tcPr>
            <w:tcW w:w="1445" w:type="dxa"/>
            <w:shd w:val="clear" w:color="auto" w:fill="auto"/>
          </w:tcPr>
          <w:p w14:paraId="2ADAD33A" w14:textId="5CEB0363" w:rsidR="002B77D4" w:rsidRPr="00345781" w:rsidRDefault="002B77D4" w:rsidP="002B77D4">
            <w:pPr>
              <w:ind w:left="259"/>
            </w:pPr>
            <w:proofErr w:type="spellStart"/>
            <w:r w:rsidRPr="00345781">
              <w:t>gedrag</w:t>
            </w:r>
            <w:proofErr w:type="spellEnd"/>
          </w:p>
        </w:tc>
      </w:tr>
      <w:tr w:rsidR="002B77D4" w:rsidRPr="00345781" w14:paraId="1478184D" w14:textId="77777777" w:rsidTr="002E3E5A">
        <w:trPr>
          <w:trHeight w:val="20"/>
        </w:trPr>
        <w:tc>
          <w:tcPr>
            <w:tcW w:w="614" w:type="dxa"/>
            <w:shd w:val="clear" w:color="auto" w:fill="auto"/>
          </w:tcPr>
          <w:p w14:paraId="55A245F1" w14:textId="77777777" w:rsidR="002B77D4" w:rsidRPr="00345781" w:rsidRDefault="002B77D4" w:rsidP="002B77D4">
            <w:pPr>
              <w:jc w:val="right"/>
            </w:pPr>
          </w:p>
        </w:tc>
        <w:tc>
          <w:tcPr>
            <w:tcW w:w="5106" w:type="dxa"/>
            <w:shd w:val="clear" w:color="auto" w:fill="auto"/>
          </w:tcPr>
          <w:p w14:paraId="4D621EB8" w14:textId="77777777" w:rsidR="002B77D4" w:rsidRPr="00345781" w:rsidRDefault="002B77D4" w:rsidP="002B77D4"/>
        </w:tc>
        <w:tc>
          <w:tcPr>
            <w:tcW w:w="670" w:type="dxa"/>
            <w:shd w:val="clear" w:color="auto" w:fill="auto"/>
          </w:tcPr>
          <w:p w14:paraId="48414F76" w14:textId="77777777" w:rsidR="002B77D4" w:rsidRPr="00345781" w:rsidRDefault="002B77D4" w:rsidP="002B77D4"/>
        </w:tc>
        <w:tc>
          <w:tcPr>
            <w:tcW w:w="1194" w:type="dxa"/>
            <w:shd w:val="clear" w:color="auto" w:fill="auto"/>
          </w:tcPr>
          <w:p w14:paraId="0C923ACF" w14:textId="42FC1DFE" w:rsidR="002B77D4" w:rsidRPr="00345781" w:rsidRDefault="00345781" w:rsidP="002B77D4">
            <w:sdt>
              <w:sdtPr>
                <w:id w:val="-1160835329"/>
                <w14:checkbox>
                  <w14:checked w14:val="0"/>
                  <w14:checkedState w14:val="2612" w14:font="MS Gothic"/>
                  <w14:uncheckedState w14:val="2610" w14:font="MS Gothic"/>
                </w14:checkbox>
              </w:sdtPr>
              <w:sdtEndPr/>
              <w:sdtContent>
                <w:r w:rsidR="002B77D4" w:rsidRPr="00345781">
                  <w:rPr>
                    <w:rFonts w:ascii="MS Gothic" w:eastAsia="MS Gothic" w:hAnsi="MS Gothic" w:hint="eastAsia"/>
                  </w:rPr>
                  <w:t>☐</w:t>
                </w:r>
              </w:sdtContent>
            </w:sdt>
            <w:r w:rsidR="00D963F2" w:rsidRPr="00345781">
              <w:t xml:space="preserve"> contact</w:t>
            </w:r>
          </w:p>
        </w:tc>
        <w:tc>
          <w:tcPr>
            <w:tcW w:w="1445" w:type="dxa"/>
            <w:shd w:val="clear" w:color="auto" w:fill="auto"/>
          </w:tcPr>
          <w:p w14:paraId="60E6E1FA" w14:textId="651E4E6F" w:rsidR="002B77D4" w:rsidRPr="00345781" w:rsidRDefault="00345781" w:rsidP="002B77D4">
            <w:sdt>
              <w:sdtPr>
                <w:id w:val="-1579662608"/>
                <w14:checkbox>
                  <w14:checked w14:val="0"/>
                  <w14:checkedState w14:val="2612" w14:font="MS Gothic"/>
                  <w14:uncheckedState w14:val="2610" w14:font="MS Gothic"/>
                </w14:checkbox>
              </w:sdtPr>
              <w:sdtEndPr/>
              <w:sdtContent>
                <w:r w:rsidR="002B77D4" w:rsidRPr="00345781">
                  <w:rPr>
                    <w:rFonts w:ascii="MS Gothic" w:eastAsia="MS Gothic" w:hAnsi="MS Gothic" w:hint="eastAsia"/>
                  </w:rPr>
                  <w:t>☐</w:t>
                </w:r>
              </w:sdtContent>
            </w:sdt>
            <w:r w:rsidR="00D963F2" w:rsidRPr="00345781">
              <w:t xml:space="preserve"> motor skills</w:t>
            </w:r>
          </w:p>
        </w:tc>
      </w:tr>
      <w:tr w:rsidR="002B77D4" w:rsidRPr="00345781" w14:paraId="02F679B9" w14:textId="77777777" w:rsidTr="002E3E5A">
        <w:trPr>
          <w:trHeight w:val="20"/>
        </w:trPr>
        <w:tc>
          <w:tcPr>
            <w:tcW w:w="614" w:type="dxa"/>
            <w:shd w:val="clear" w:color="auto" w:fill="auto"/>
          </w:tcPr>
          <w:p w14:paraId="6F263E2D" w14:textId="77777777" w:rsidR="002B77D4" w:rsidRPr="00345781" w:rsidRDefault="002B77D4" w:rsidP="002B77D4">
            <w:pPr>
              <w:jc w:val="right"/>
            </w:pPr>
          </w:p>
        </w:tc>
        <w:tc>
          <w:tcPr>
            <w:tcW w:w="5106" w:type="dxa"/>
            <w:shd w:val="clear" w:color="auto" w:fill="auto"/>
          </w:tcPr>
          <w:p w14:paraId="292C3172" w14:textId="77777777" w:rsidR="002B77D4" w:rsidRPr="00345781" w:rsidRDefault="002B77D4" w:rsidP="002B77D4"/>
        </w:tc>
        <w:tc>
          <w:tcPr>
            <w:tcW w:w="670" w:type="dxa"/>
            <w:shd w:val="clear" w:color="auto" w:fill="auto"/>
          </w:tcPr>
          <w:p w14:paraId="1F71A7E0" w14:textId="77777777" w:rsidR="002B77D4" w:rsidRPr="00345781" w:rsidRDefault="002B77D4" w:rsidP="002B77D4"/>
        </w:tc>
        <w:tc>
          <w:tcPr>
            <w:tcW w:w="1194" w:type="dxa"/>
            <w:shd w:val="clear" w:color="auto" w:fill="auto"/>
          </w:tcPr>
          <w:p w14:paraId="6641FE76" w14:textId="56B3DC5A" w:rsidR="002B77D4" w:rsidRPr="00345781" w:rsidRDefault="002B77D4" w:rsidP="002B77D4">
            <w:pPr>
              <w:ind w:left="259"/>
            </w:pPr>
            <w:r w:rsidRPr="00345781">
              <w:t>contact</w:t>
            </w:r>
          </w:p>
        </w:tc>
        <w:tc>
          <w:tcPr>
            <w:tcW w:w="1445" w:type="dxa"/>
            <w:shd w:val="clear" w:color="auto" w:fill="auto"/>
          </w:tcPr>
          <w:p w14:paraId="0CCBD6A7" w14:textId="4D195557" w:rsidR="002B77D4" w:rsidRPr="00345781" w:rsidRDefault="002B77D4" w:rsidP="002B77D4">
            <w:pPr>
              <w:ind w:left="259"/>
            </w:pPr>
            <w:proofErr w:type="spellStart"/>
            <w:r w:rsidRPr="00345781">
              <w:t>motoriek</w:t>
            </w:r>
            <w:proofErr w:type="spellEnd"/>
          </w:p>
        </w:tc>
      </w:tr>
      <w:tr w:rsidR="002B77D4" w:rsidRPr="00345781" w14:paraId="551FD32D" w14:textId="77777777" w:rsidTr="002E3E5A">
        <w:trPr>
          <w:trHeight w:val="20"/>
        </w:trPr>
        <w:tc>
          <w:tcPr>
            <w:tcW w:w="614" w:type="dxa"/>
            <w:shd w:val="clear" w:color="auto" w:fill="auto"/>
          </w:tcPr>
          <w:p w14:paraId="5E490BB3" w14:textId="77777777" w:rsidR="002B77D4" w:rsidRPr="00345781" w:rsidRDefault="002B77D4" w:rsidP="002B77D4">
            <w:pPr>
              <w:jc w:val="right"/>
            </w:pPr>
          </w:p>
        </w:tc>
        <w:tc>
          <w:tcPr>
            <w:tcW w:w="5106" w:type="dxa"/>
            <w:shd w:val="clear" w:color="auto" w:fill="auto"/>
          </w:tcPr>
          <w:p w14:paraId="3352C80A" w14:textId="77777777" w:rsidR="002B77D4" w:rsidRPr="00345781" w:rsidRDefault="002B77D4" w:rsidP="002B77D4"/>
        </w:tc>
        <w:tc>
          <w:tcPr>
            <w:tcW w:w="670" w:type="dxa"/>
            <w:shd w:val="clear" w:color="auto" w:fill="auto"/>
          </w:tcPr>
          <w:p w14:paraId="09D104B3" w14:textId="77777777" w:rsidR="002B77D4" w:rsidRPr="00345781" w:rsidRDefault="002B77D4" w:rsidP="002B77D4"/>
        </w:tc>
        <w:tc>
          <w:tcPr>
            <w:tcW w:w="2639" w:type="dxa"/>
            <w:gridSpan w:val="2"/>
            <w:shd w:val="clear" w:color="auto" w:fill="auto"/>
          </w:tcPr>
          <w:p w14:paraId="32ADEB12" w14:textId="7509C1FE" w:rsidR="002B77D4" w:rsidRPr="00345781" w:rsidRDefault="00345781" w:rsidP="002B77D4">
            <w:sdt>
              <w:sdtPr>
                <w:id w:val="919140572"/>
                <w14:checkbox>
                  <w14:checked w14:val="0"/>
                  <w14:checkedState w14:val="2612" w14:font="MS Gothic"/>
                  <w14:uncheckedState w14:val="2610" w14:font="MS Gothic"/>
                </w14:checkbox>
              </w:sdtPr>
              <w:sdtEndPr/>
              <w:sdtContent>
                <w:r w:rsidR="002B77D4" w:rsidRPr="00345781">
                  <w:rPr>
                    <w:rFonts w:ascii="MS Gothic" w:eastAsia="MS Gothic" w:hAnsi="MS Gothic" w:hint="eastAsia"/>
                  </w:rPr>
                  <w:t>☐</w:t>
                </w:r>
              </w:sdtContent>
            </w:sdt>
            <w:r w:rsidR="00D963F2" w:rsidRPr="00345781">
              <w:t xml:space="preserve"> language-speech development</w:t>
            </w:r>
          </w:p>
        </w:tc>
      </w:tr>
      <w:tr w:rsidR="002B77D4" w:rsidRPr="00345781" w14:paraId="0BAF0384" w14:textId="77777777" w:rsidTr="002E3E5A">
        <w:trPr>
          <w:trHeight w:val="20"/>
        </w:trPr>
        <w:tc>
          <w:tcPr>
            <w:tcW w:w="614" w:type="dxa"/>
            <w:shd w:val="clear" w:color="auto" w:fill="auto"/>
          </w:tcPr>
          <w:p w14:paraId="58BED4CD" w14:textId="77777777" w:rsidR="002B77D4" w:rsidRPr="00345781" w:rsidRDefault="002B77D4" w:rsidP="002B77D4">
            <w:pPr>
              <w:jc w:val="right"/>
            </w:pPr>
          </w:p>
        </w:tc>
        <w:tc>
          <w:tcPr>
            <w:tcW w:w="5106" w:type="dxa"/>
            <w:shd w:val="clear" w:color="auto" w:fill="auto"/>
          </w:tcPr>
          <w:p w14:paraId="2BF6A539" w14:textId="77777777" w:rsidR="002B77D4" w:rsidRPr="00345781" w:rsidRDefault="002B77D4" w:rsidP="002B77D4"/>
        </w:tc>
        <w:tc>
          <w:tcPr>
            <w:tcW w:w="670" w:type="dxa"/>
            <w:shd w:val="clear" w:color="auto" w:fill="auto"/>
          </w:tcPr>
          <w:p w14:paraId="302D5300" w14:textId="77777777" w:rsidR="002B77D4" w:rsidRPr="00345781" w:rsidRDefault="002B77D4" w:rsidP="002B77D4"/>
        </w:tc>
        <w:tc>
          <w:tcPr>
            <w:tcW w:w="2639" w:type="dxa"/>
            <w:gridSpan w:val="2"/>
            <w:shd w:val="clear" w:color="auto" w:fill="auto"/>
          </w:tcPr>
          <w:p w14:paraId="55D5F1ED" w14:textId="1264332C" w:rsidR="002B77D4" w:rsidRPr="00345781" w:rsidRDefault="002B77D4" w:rsidP="002B77D4">
            <w:pPr>
              <w:ind w:left="259"/>
            </w:pPr>
            <w:proofErr w:type="spellStart"/>
            <w:r w:rsidRPr="00345781">
              <w:t>taal-spraakontwikkeling</w:t>
            </w:r>
            <w:proofErr w:type="spellEnd"/>
          </w:p>
        </w:tc>
      </w:tr>
      <w:tr w:rsidR="002B77D4" w:rsidRPr="00345781" w14:paraId="60ABAF06" w14:textId="77777777" w:rsidTr="002E3E5A">
        <w:trPr>
          <w:trHeight w:val="20"/>
        </w:trPr>
        <w:tc>
          <w:tcPr>
            <w:tcW w:w="614" w:type="dxa"/>
            <w:shd w:val="clear" w:color="auto" w:fill="auto"/>
          </w:tcPr>
          <w:p w14:paraId="40F543AF" w14:textId="77777777" w:rsidR="002B77D4" w:rsidRPr="00345781" w:rsidRDefault="002B77D4" w:rsidP="002B77D4">
            <w:pPr>
              <w:jc w:val="right"/>
            </w:pPr>
          </w:p>
        </w:tc>
        <w:tc>
          <w:tcPr>
            <w:tcW w:w="5106" w:type="dxa"/>
            <w:shd w:val="clear" w:color="auto" w:fill="auto"/>
          </w:tcPr>
          <w:p w14:paraId="1C325E5A" w14:textId="77777777" w:rsidR="002B77D4" w:rsidRPr="00345781" w:rsidRDefault="002B77D4" w:rsidP="002B77D4"/>
        </w:tc>
        <w:tc>
          <w:tcPr>
            <w:tcW w:w="670" w:type="dxa"/>
            <w:shd w:val="clear" w:color="auto" w:fill="auto"/>
          </w:tcPr>
          <w:p w14:paraId="535A6B00" w14:textId="77777777" w:rsidR="002B77D4" w:rsidRPr="00345781" w:rsidRDefault="002B77D4" w:rsidP="002B77D4"/>
        </w:tc>
        <w:tc>
          <w:tcPr>
            <w:tcW w:w="2639" w:type="dxa"/>
            <w:gridSpan w:val="2"/>
            <w:shd w:val="clear" w:color="auto" w:fill="auto"/>
          </w:tcPr>
          <w:p w14:paraId="4EC7C3B4" w14:textId="77777777" w:rsidR="002B77D4" w:rsidRPr="00345781" w:rsidRDefault="002B77D4" w:rsidP="002B77D4"/>
        </w:tc>
      </w:tr>
      <w:tr w:rsidR="002B77D4" w:rsidRPr="00345781" w14:paraId="50BDA1E4" w14:textId="77777777" w:rsidTr="002E3E5A">
        <w:trPr>
          <w:trHeight w:val="20"/>
        </w:trPr>
        <w:tc>
          <w:tcPr>
            <w:tcW w:w="614" w:type="dxa"/>
            <w:shd w:val="clear" w:color="auto" w:fill="auto"/>
          </w:tcPr>
          <w:p w14:paraId="356662D4" w14:textId="785F11B5" w:rsidR="002B77D4" w:rsidRPr="00345781" w:rsidRDefault="00345781" w:rsidP="002B77D4">
            <w:pPr>
              <w:jc w:val="right"/>
            </w:pPr>
            <w:sdt>
              <w:sdtPr>
                <w:id w:val="-723446528"/>
                <w14:checkbox>
                  <w14:checked w14:val="0"/>
                  <w14:checkedState w14:val="2612" w14:font="MS Gothic"/>
                  <w14:uncheckedState w14:val="2610" w14:font="MS Gothic"/>
                </w14:checkbox>
              </w:sdtPr>
              <w:sdtEndPr/>
              <w:sdtContent>
                <w:r w:rsidR="002B77D4" w:rsidRPr="00345781">
                  <w:rPr>
                    <w:rFonts w:ascii="MS Gothic" w:eastAsia="MS Gothic" w:hAnsi="MS Gothic" w:hint="eastAsia"/>
                  </w:rPr>
                  <w:t>☐</w:t>
                </w:r>
              </w:sdtContent>
            </w:sdt>
          </w:p>
        </w:tc>
        <w:tc>
          <w:tcPr>
            <w:tcW w:w="5106" w:type="dxa"/>
            <w:shd w:val="clear" w:color="auto" w:fill="auto"/>
          </w:tcPr>
          <w:p w14:paraId="33EA3D34" w14:textId="77777777" w:rsidR="002B77D4" w:rsidRPr="00345781" w:rsidRDefault="002B77D4" w:rsidP="002B77D4">
            <w:r w:rsidRPr="00345781">
              <w:t>others who have concerns, namely:</w:t>
            </w:r>
          </w:p>
        </w:tc>
        <w:tc>
          <w:tcPr>
            <w:tcW w:w="670" w:type="dxa"/>
            <w:shd w:val="clear" w:color="auto" w:fill="auto"/>
          </w:tcPr>
          <w:p w14:paraId="3C3AB3BB" w14:textId="77777777" w:rsidR="002B77D4" w:rsidRPr="00345781" w:rsidRDefault="002B77D4" w:rsidP="002B77D4"/>
        </w:tc>
        <w:tc>
          <w:tcPr>
            <w:tcW w:w="1194" w:type="dxa"/>
            <w:shd w:val="clear" w:color="auto" w:fill="auto"/>
          </w:tcPr>
          <w:p w14:paraId="330DDD7C" w14:textId="6E7E08D8" w:rsidR="002B77D4" w:rsidRPr="00345781" w:rsidRDefault="00345781" w:rsidP="002B77D4">
            <w:sdt>
              <w:sdtPr>
                <w:id w:val="-1163934540"/>
                <w14:checkbox>
                  <w14:checked w14:val="0"/>
                  <w14:checkedState w14:val="2612" w14:font="MS Gothic"/>
                  <w14:uncheckedState w14:val="2610" w14:font="MS Gothic"/>
                </w14:checkbox>
              </w:sdtPr>
              <w:sdtEndPr/>
              <w:sdtContent>
                <w:r w:rsidR="002B77D4" w:rsidRPr="00345781">
                  <w:rPr>
                    <w:rFonts w:ascii="MS Gothic" w:eastAsia="MS Gothic" w:hAnsi="MS Gothic" w:hint="eastAsia"/>
                  </w:rPr>
                  <w:t>☐</w:t>
                </w:r>
              </w:sdtContent>
            </w:sdt>
            <w:r w:rsidR="00D963F2" w:rsidRPr="00345781">
              <w:t xml:space="preserve"> learning</w:t>
            </w:r>
          </w:p>
        </w:tc>
        <w:tc>
          <w:tcPr>
            <w:tcW w:w="1445" w:type="dxa"/>
            <w:shd w:val="clear" w:color="auto" w:fill="auto"/>
          </w:tcPr>
          <w:p w14:paraId="35F69BA4" w14:textId="7B1EAA0E" w:rsidR="002B77D4" w:rsidRPr="00345781" w:rsidRDefault="00345781" w:rsidP="002B77D4">
            <w:sdt>
              <w:sdtPr>
                <w:id w:val="-1775317234"/>
                <w14:checkbox>
                  <w14:checked w14:val="0"/>
                  <w14:checkedState w14:val="2612" w14:font="MS Gothic"/>
                  <w14:uncheckedState w14:val="2610" w14:font="MS Gothic"/>
                </w14:checkbox>
              </w:sdtPr>
              <w:sdtEndPr/>
              <w:sdtContent>
                <w:r w:rsidR="002B77D4" w:rsidRPr="00345781">
                  <w:rPr>
                    <w:rFonts w:ascii="MS Gothic" w:eastAsia="MS Gothic" w:hAnsi="MS Gothic" w:hint="eastAsia"/>
                  </w:rPr>
                  <w:t>☐</w:t>
                </w:r>
              </w:sdtContent>
            </w:sdt>
            <w:r w:rsidR="00D963F2" w:rsidRPr="00345781">
              <w:t xml:space="preserve"> behaviour</w:t>
            </w:r>
          </w:p>
        </w:tc>
      </w:tr>
      <w:tr w:rsidR="002B77D4" w:rsidRPr="00345781" w14:paraId="3345C82E" w14:textId="77777777" w:rsidTr="002E3E5A">
        <w:trPr>
          <w:trHeight w:val="20"/>
        </w:trPr>
        <w:tc>
          <w:tcPr>
            <w:tcW w:w="614" w:type="dxa"/>
            <w:shd w:val="clear" w:color="auto" w:fill="auto"/>
          </w:tcPr>
          <w:p w14:paraId="70112C58" w14:textId="77777777" w:rsidR="002B77D4" w:rsidRPr="00345781" w:rsidRDefault="002B77D4" w:rsidP="002B77D4">
            <w:pPr>
              <w:jc w:val="right"/>
            </w:pPr>
          </w:p>
        </w:tc>
        <w:tc>
          <w:tcPr>
            <w:tcW w:w="5106" w:type="dxa"/>
            <w:shd w:val="clear" w:color="auto" w:fill="auto"/>
          </w:tcPr>
          <w:p w14:paraId="5DDF11DF" w14:textId="3D88311B" w:rsidR="002B77D4" w:rsidRPr="00345781" w:rsidRDefault="002B77D4" w:rsidP="002B77D4">
            <w:pPr>
              <w:rPr>
                <w:lang w:val="nl-NL"/>
              </w:rPr>
            </w:pPr>
            <w:r w:rsidRPr="00345781">
              <w:rPr>
                <w:lang w:val="nl-NL"/>
              </w:rPr>
              <w:t>anderen die zorgen hebben, namelijk:</w:t>
            </w:r>
          </w:p>
        </w:tc>
        <w:tc>
          <w:tcPr>
            <w:tcW w:w="670" w:type="dxa"/>
            <w:shd w:val="clear" w:color="auto" w:fill="auto"/>
          </w:tcPr>
          <w:p w14:paraId="51BD730D" w14:textId="77777777" w:rsidR="002B77D4" w:rsidRPr="00345781" w:rsidRDefault="002B77D4" w:rsidP="002B77D4">
            <w:pPr>
              <w:rPr>
                <w:lang w:val="nl-NL"/>
              </w:rPr>
            </w:pPr>
          </w:p>
        </w:tc>
        <w:tc>
          <w:tcPr>
            <w:tcW w:w="1194" w:type="dxa"/>
            <w:shd w:val="clear" w:color="auto" w:fill="auto"/>
          </w:tcPr>
          <w:p w14:paraId="6BF387CC" w14:textId="626EC6E8" w:rsidR="002B77D4" w:rsidRPr="00345781" w:rsidRDefault="002B77D4" w:rsidP="002B77D4">
            <w:pPr>
              <w:ind w:left="259"/>
            </w:pPr>
            <w:proofErr w:type="spellStart"/>
            <w:r w:rsidRPr="00345781">
              <w:t>leren</w:t>
            </w:r>
            <w:proofErr w:type="spellEnd"/>
          </w:p>
        </w:tc>
        <w:tc>
          <w:tcPr>
            <w:tcW w:w="1445" w:type="dxa"/>
            <w:shd w:val="clear" w:color="auto" w:fill="auto"/>
          </w:tcPr>
          <w:p w14:paraId="78AD8149" w14:textId="4ED19ACE" w:rsidR="002B77D4" w:rsidRPr="00345781" w:rsidRDefault="002B77D4" w:rsidP="002B77D4">
            <w:pPr>
              <w:ind w:left="259"/>
            </w:pPr>
            <w:proofErr w:type="spellStart"/>
            <w:r w:rsidRPr="00345781">
              <w:t>gedrag</w:t>
            </w:r>
            <w:proofErr w:type="spellEnd"/>
          </w:p>
        </w:tc>
      </w:tr>
      <w:tr w:rsidR="002B77D4" w:rsidRPr="00345781" w14:paraId="08E37BCE" w14:textId="77777777" w:rsidTr="002E3E5A">
        <w:trPr>
          <w:trHeight w:val="20"/>
        </w:trPr>
        <w:tc>
          <w:tcPr>
            <w:tcW w:w="614" w:type="dxa"/>
            <w:shd w:val="clear" w:color="auto" w:fill="auto"/>
          </w:tcPr>
          <w:p w14:paraId="15F89454" w14:textId="77777777" w:rsidR="002B77D4" w:rsidRPr="00345781" w:rsidRDefault="002B77D4" w:rsidP="002B77D4">
            <w:pPr>
              <w:jc w:val="right"/>
            </w:pPr>
          </w:p>
        </w:tc>
        <w:tc>
          <w:tcPr>
            <w:tcW w:w="5106" w:type="dxa"/>
            <w:shd w:val="clear" w:color="auto" w:fill="auto"/>
          </w:tcPr>
          <w:p w14:paraId="7C5F0E96" w14:textId="77777777" w:rsidR="002B77D4" w:rsidRPr="00345781" w:rsidRDefault="002B77D4" w:rsidP="002B77D4"/>
        </w:tc>
        <w:tc>
          <w:tcPr>
            <w:tcW w:w="670" w:type="dxa"/>
            <w:shd w:val="clear" w:color="auto" w:fill="auto"/>
          </w:tcPr>
          <w:p w14:paraId="65BF99E9" w14:textId="77777777" w:rsidR="002B77D4" w:rsidRPr="00345781" w:rsidRDefault="002B77D4" w:rsidP="002B77D4"/>
        </w:tc>
        <w:tc>
          <w:tcPr>
            <w:tcW w:w="1194" w:type="dxa"/>
            <w:shd w:val="clear" w:color="auto" w:fill="auto"/>
          </w:tcPr>
          <w:p w14:paraId="02805E95" w14:textId="00D886CA" w:rsidR="002B77D4" w:rsidRPr="00345781" w:rsidRDefault="00345781" w:rsidP="002B77D4">
            <w:sdt>
              <w:sdtPr>
                <w:id w:val="-1293440842"/>
                <w14:checkbox>
                  <w14:checked w14:val="0"/>
                  <w14:checkedState w14:val="2612" w14:font="MS Gothic"/>
                  <w14:uncheckedState w14:val="2610" w14:font="MS Gothic"/>
                </w14:checkbox>
              </w:sdtPr>
              <w:sdtEndPr/>
              <w:sdtContent>
                <w:r w:rsidR="002B77D4" w:rsidRPr="00345781">
                  <w:rPr>
                    <w:rFonts w:ascii="MS Gothic" w:eastAsia="MS Gothic" w:hAnsi="MS Gothic" w:hint="eastAsia"/>
                  </w:rPr>
                  <w:t>☐</w:t>
                </w:r>
              </w:sdtContent>
            </w:sdt>
            <w:r w:rsidR="00D963F2" w:rsidRPr="00345781">
              <w:t xml:space="preserve"> contact</w:t>
            </w:r>
          </w:p>
        </w:tc>
        <w:tc>
          <w:tcPr>
            <w:tcW w:w="1445" w:type="dxa"/>
            <w:shd w:val="clear" w:color="auto" w:fill="auto"/>
          </w:tcPr>
          <w:p w14:paraId="11B932ED" w14:textId="574D1154" w:rsidR="002B77D4" w:rsidRPr="00345781" w:rsidRDefault="00345781" w:rsidP="002B77D4">
            <w:sdt>
              <w:sdtPr>
                <w:id w:val="-1486316327"/>
                <w14:checkbox>
                  <w14:checked w14:val="0"/>
                  <w14:checkedState w14:val="2612" w14:font="MS Gothic"/>
                  <w14:uncheckedState w14:val="2610" w14:font="MS Gothic"/>
                </w14:checkbox>
              </w:sdtPr>
              <w:sdtEndPr/>
              <w:sdtContent>
                <w:r w:rsidR="002B77D4" w:rsidRPr="00345781">
                  <w:rPr>
                    <w:rFonts w:ascii="MS Gothic" w:eastAsia="MS Gothic" w:hAnsi="MS Gothic" w:hint="eastAsia"/>
                  </w:rPr>
                  <w:t>☐</w:t>
                </w:r>
              </w:sdtContent>
            </w:sdt>
            <w:r w:rsidR="00D963F2" w:rsidRPr="00345781">
              <w:t xml:space="preserve"> motor skills</w:t>
            </w:r>
          </w:p>
        </w:tc>
      </w:tr>
      <w:tr w:rsidR="002B77D4" w:rsidRPr="00345781" w14:paraId="49C4119E" w14:textId="77777777" w:rsidTr="002E3E5A">
        <w:trPr>
          <w:trHeight w:val="20"/>
        </w:trPr>
        <w:tc>
          <w:tcPr>
            <w:tcW w:w="614" w:type="dxa"/>
            <w:shd w:val="clear" w:color="auto" w:fill="auto"/>
          </w:tcPr>
          <w:p w14:paraId="664E26C9" w14:textId="77777777" w:rsidR="002B77D4" w:rsidRPr="00345781" w:rsidRDefault="002B77D4" w:rsidP="002B77D4">
            <w:pPr>
              <w:jc w:val="right"/>
            </w:pPr>
          </w:p>
        </w:tc>
        <w:tc>
          <w:tcPr>
            <w:tcW w:w="5106" w:type="dxa"/>
            <w:shd w:val="clear" w:color="auto" w:fill="auto"/>
          </w:tcPr>
          <w:p w14:paraId="5F32E86D" w14:textId="77777777" w:rsidR="002B77D4" w:rsidRPr="00345781" w:rsidRDefault="002B77D4" w:rsidP="002B77D4"/>
        </w:tc>
        <w:tc>
          <w:tcPr>
            <w:tcW w:w="670" w:type="dxa"/>
            <w:shd w:val="clear" w:color="auto" w:fill="auto"/>
          </w:tcPr>
          <w:p w14:paraId="3F0B7DA8" w14:textId="77777777" w:rsidR="002B77D4" w:rsidRPr="00345781" w:rsidRDefault="002B77D4" w:rsidP="002B77D4"/>
        </w:tc>
        <w:tc>
          <w:tcPr>
            <w:tcW w:w="1194" w:type="dxa"/>
            <w:shd w:val="clear" w:color="auto" w:fill="auto"/>
          </w:tcPr>
          <w:p w14:paraId="36E06AA0" w14:textId="429EB6DE" w:rsidR="002B77D4" w:rsidRPr="00345781" w:rsidRDefault="002B77D4" w:rsidP="002B77D4">
            <w:pPr>
              <w:ind w:left="259"/>
            </w:pPr>
            <w:r w:rsidRPr="00345781">
              <w:t>contact</w:t>
            </w:r>
          </w:p>
        </w:tc>
        <w:tc>
          <w:tcPr>
            <w:tcW w:w="1445" w:type="dxa"/>
            <w:shd w:val="clear" w:color="auto" w:fill="auto"/>
          </w:tcPr>
          <w:p w14:paraId="5A6758BC" w14:textId="5DDA41A8" w:rsidR="002B77D4" w:rsidRPr="00345781" w:rsidRDefault="002B77D4" w:rsidP="002B77D4">
            <w:pPr>
              <w:ind w:left="259"/>
            </w:pPr>
            <w:proofErr w:type="spellStart"/>
            <w:r w:rsidRPr="00345781">
              <w:t>motoriek</w:t>
            </w:r>
            <w:proofErr w:type="spellEnd"/>
          </w:p>
        </w:tc>
      </w:tr>
      <w:tr w:rsidR="002B77D4" w:rsidRPr="00345781" w14:paraId="2720FDA2" w14:textId="77777777" w:rsidTr="002E3E5A">
        <w:trPr>
          <w:trHeight w:val="20"/>
        </w:trPr>
        <w:tc>
          <w:tcPr>
            <w:tcW w:w="614" w:type="dxa"/>
            <w:shd w:val="clear" w:color="auto" w:fill="auto"/>
          </w:tcPr>
          <w:p w14:paraId="1A113FD1" w14:textId="77777777" w:rsidR="002B77D4" w:rsidRPr="00345781" w:rsidRDefault="002B77D4" w:rsidP="002B77D4">
            <w:pPr>
              <w:jc w:val="right"/>
            </w:pPr>
          </w:p>
        </w:tc>
        <w:tc>
          <w:tcPr>
            <w:tcW w:w="5106" w:type="dxa"/>
            <w:shd w:val="clear" w:color="auto" w:fill="auto"/>
          </w:tcPr>
          <w:p w14:paraId="22C9EE53" w14:textId="77777777" w:rsidR="002B77D4" w:rsidRPr="00345781" w:rsidRDefault="002B77D4" w:rsidP="002B77D4"/>
        </w:tc>
        <w:tc>
          <w:tcPr>
            <w:tcW w:w="670" w:type="dxa"/>
            <w:shd w:val="clear" w:color="auto" w:fill="auto"/>
          </w:tcPr>
          <w:p w14:paraId="37C89EE0" w14:textId="77777777" w:rsidR="002B77D4" w:rsidRPr="00345781" w:rsidRDefault="002B77D4" w:rsidP="002B77D4"/>
        </w:tc>
        <w:tc>
          <w:tcPr>
            <w:tcW w:w="2639" w:type="dxa"/>
            <w:gridSpan w:val="2"/>
            <w:shd w:val="clear" w:color="auto" w:fill="auto"/>
          </w:tcPr>
          <w:p w14:paraId="2683BE1C" w14:textId="7013DE79" w:rsidR="002B77D4" w:rsidRPr="00345781" w:rsidRDefault="00345781" w:rsidP="002B77D4">
            <w:sdt>
              <w:sdtPr>
                <w:id w:val="-2084208169"/>
                <w14:checkbox>
                  <w14:checked w14:val="0"/>
                  <w14:checkedState w14:val="2612" w14:font="MS Gothic"/>
                  <w14:uncheckedState w14:val="2610" w14:font="MS Gothic"/>
                </w14:checkbox>
              </w:sdtPr>
              <w:sdtEndPr/>
              <w:sdtContent>
                <w:r w:rsidR="002B77D4" w:rsidRPr="00345781">
                  <w:rPr>
                    <w:rFonts w:ascii="MS Gothic" w:eastAsia="MS Gothic" w:hAnsi="MS Gothic" w:hint="eastAsia"/>
                  </w:rPr>
                  <w:t>☐</w:t>
                </w:r>
              </w:sdtContent>
            </w:sdt>
            <w:r w:rsidR="00D963F2" w:rsidRPr="00345781">
              <w:t xml:space="preserve"> language-speech development</w:t>
            </w:r>
          </w:p>
        </w:tc>
      </w:tr>
      <w:tr w:rsidR="002B77D4" w:rsidRPr="00345781" w14:paraId="20551BA7" w14:textId="77777777" w:rsidTr="002E3E5A">
        <w:trPr>
          <w:trHeight w:val="20"/>
        </w:trPr>
        <w:tc>
          <w:tcPr>
            <w:tcW w:w="614" w:type="dxa"/>
            <w:shd w:val="clear" w:color="auto" w:fill="auto"/>
          </w:tcPr>
          <w:p w14:paraId="40885B61" w14:textId="77777777" w:rsidR="002B77D4" w:rsidRPr="00345781" w:rsidRDefault="002B77D4" w:rsidP="002B77D4">
            <w:pPr>
              <w:jc w:val="right"/>
            </w:pPr>
          </w:p>
        </w:tc>
        <w:tc>
          <w:tcPr>
            <w:tcW w:w="5106" w:type="dxa"/>
            <w:shd w:val="clear" w:color="auto" w:fill="auto"/>
          </w:tcPr>
          <w:p w14:paraId="4A266E41" w14:textId="77777777" w:rsidR="002B77D4" w:rsidRPr="00345781" w:rsidRDefault="002B77D4" w:rsidP="002B77D4"/>
        </w:tc>
        <w:tc>
          <w:tcPr>
            <w:tcW w:w="670" w:type="dxa"/>
            <w:shd w:val="clear" w:color="auto" w:fill="auto"/>
          </w:tcPr>
          <w:p w14:paraId="3F60A189" w14:textId="77777777" w:rsidR="002B77D4" w:rsidRPr="00345781" w:rsidRDefault="002B77D4" w:rsidP="002B77D4"/>
        </w:tc>
        <w:tc>
          <w:tcPr>
            <w:tcW w:w="2639" w:type="dxa"/>
            <w:gridSpan w:val="2"/>
            <w:shd w:val="clear" w:color="auto" w:fill="auto"/>
          </w:tcPr>
          <w:p w14:paraId="7921CA26" w14:textId="454AB008" w:rsidR="002B77D4" w:rsidRPr="00345781" w:rsidRDefault="002B77D4" w:rsidP="002B77D4">
            <w:pPr>
              <w:ind w:left="259"/>
            </w:pPr>
            <w:proofErr w:type="spellStart"/>
            <w:r w:rsidRPr="00345781">
              <w:t>taal-spraakontwikkeling</w:t>
            </w:r>
            <w:proofErr w:type="spellEnd"/>
          </w:p>
        </w:tc>
      </w:tr>
    </w:tbl>
    <w:p w14:paraId="37AEF1F0" w14:textId="77777777" w:rsidR="009C644D" w:rsidRPr="00345781" w:rsidRDefault="00D963F2" w:rsidP="002E3E5A">
      <w:pPr>
        <w:spacing w:before="240"/>
      </w:pPr>
      <w:r w:rsidRPr="00345781">
        <w:t>Other professionals involved with your child:</w:t>
      </w:r>
    </w:p>
    <w:p w14:paraId="418F528E" w14:textId="77777777" w:rsidR="00F54EC4" w:rsidRPr="00345781" w:rsidRDefault="00F54EC4" w:rsidP="00F54EC4">
      <w:pPr>
        <w:rPr>
          <w:lang w:val="nl-NL"/>
        </w:rPr>
      </w:pPr>
      <w:r w:rsidRPr="00345781">
        <w:rPr>
          <w:lang w:val="nl-NL"/>
        </w:rPr>
        <w:t>Andere professionals die betrokken zijn bij uw kind:</w:t>
      </w:r>
    </w:p>
    <w:tbl>
      <w:tblPr>
        <w:tblOverlap w:val="never"/>
        <w:tblW w:w="9029" w:type="dxa"/>
        <w:tblLayout w:type="fixed"/>
        <w:tblCellMar>
          <w:left w:w="10" w:type="dxa"/>
          <w:right w:w="10" w:type="dxa"/>
        </w:tblCellMar>
        <w:tblLook w:val="04A0" w:firstRow="1" w:lastRow="0" w:firstColumn="1" w:lastColumn="0" w:noHBand="0" w:noVBand="1"/>
      </w:tblPr>
      <w:tblGrid>
        <w:gridCol w:w="4140"/>
        <w:gridCol w:w="4889"/>
      </w:tblGrid>
      <w:tr w:rsidR="009C644D" w:rsidRPr="00345781" w14:paraId="7C075328" w14:textId="77777777" w:rsidTr="002E3E5A">
        <w:trPr>
          <w:trHeight w:val="20"/>
        </w:trPr>
        <w:tc>
          <w:tcPr>
            <w:tcW w:w="4140" w:type="dxa"/>
            <w:shd w:val="clear" w:color="auto" w:fill="auto"/>
          </w:tcPr>
          <w:p w14:paraId="4D8465F8" w14:textId="17072F8D" w:rsidR="009C644D" w:rsidRPr="00345781" w:rsidRDefault="00345781" w:rsidP="002E3E5A">
            <w:pPr>
              <w:ind w:left="403"/>
              <w:rPr>
                <w:lang w:val="nl-NL"/>
              </w:rPr>
            </w:pPr>
            <w:sdt>
              <w:sdtPr>
                <w:rPr>
                  <w:lang w:val="nl-NL"/>
                </w:rPr>
                <w:id w:val="1540708431"/>
                <w14:checkbox>
                  <w14:checked w14:val="0"/>
                  <w14:checkedState w14:val="2612" w14:font="MS Gothic"/>
                  <w14:uncheckedState w14:val="2610" w14:font="MS Gothic"/>
                </w14:checkbox>
              </w:sdtPr>
              <w:sdtEndPr/>
              <w:sdtContent>
                <w:r w:rsidR="002E3E5A" w:rsidRPr="00345781">
                  <w:rPr>
                    <w:rFonts w:ascii="MS Gothic" w:eastAsia="MS Gothic" w:hAnsi="MS Gothic" w:hint="eastAsia"/>
                    <w:lang w:val="nl-NL"/>
                  </w:rPr>
                  <w:t>☐</w:t>
                </w:r>
              </w:sdtContent>
            </w:sdt>
            <w:r w:rsidR="00D963F2" w:rsidRPr="00345781">
              <w:rPr>
                <w:lang w:val="nl-NL"/>
              </w:rPr>
              <w:t xml:space="preserve"> ENT specialist</w:t>
            </w:r>
          </w:p>
          <w:p w14:paraId="335F48B6" w14:textId="77777777" w:rsidR="002B77D4" w:rsidRPr="00345781" w:rsidRDefault="00345781" w:rsidP="002B77D4">
            <w:pPr>
              <w:ind w:left="403"/>
              <w:rPr>
                <w:lang w:val="nl-NL"/>
              </w:rPr>
            </w:pPr>
            <w:sdt>
              <w:sdtPr>
                <w:rPr>
                  <w:lang w:val="nl-NL"/>
                </w:rPr>
                <w:id w:val="548812004"/>
                <w14:checkbox>
                  <w14:checked w14:val="0"/>
                  <w14:checkedState w14:val="2612" w14:font="MS Gothic"/>
                  <w14:uncheckedState w14:val="2610" w14:font="MS Gothic"/>
                </w14:checkbox>
              </w:sdtPr>
              <w:sdtEndPr/>
              <w:sdtContent>
                <w:r w:rsidR="002B77D4" w:rsidRPr="00345781">
                  <w:rPr>
                    <w:rFonts w:ascii="MS Gothic" w:eastAsia="MS Gothic" w:hAnsi="MS Gothic" w:hint="eastAsia"/>
                    <w:lang w:val="nl-NL"/>
                  </w:rPr>
                  <w:t>☐</w:t>
                </w:r>
              </w:sdtContent>
            </w:sdt>
            <w:r w:rsidR="00D963F2" w:rsidRPr="00345781">
              <w:rPr>
                <w:lang w:val="nl-NL"/>
              </w:rPr>
              <w:t xml:space="preserve"> KNO-arts</w:t>
            </w:r>
          </w:p>
          <w:p w14:paraId="6B48B681" w14:textId="546DEB8F" w:rsidR="009C644D" w:rsidRPr="00345781" w:rsidRDefault="00345781" w:rsidP="002E3E5A">
            <w:pPr>
              <w:ind w:left="403"/>
              <w:rPr>
                <w:lang w:val="nl-NL"/>
              </w:rPr>
            </w:pPr>
            <w:sdt>
              <w:sdtPr>
                <w:rPr>
                  <w:lang w:val="nl-NL"/>
                </w:rPr>
                <w:id w:val="896322915"/>
                <w14:checkbox>
                  <w14:checked w14:val="0"/>
                  <w14:checkedState w14:val="2612" w14:font="MS Gothic"/>
                  <w14:uncheckedState w14:val="2610" w14:font="MS Gothic"/>
                </w14:checkbox>
              </w:sdtPr>
              <w:sdtEndPr/>
              <w:sdtContent>
                <w:r w:rsidR="002E3E5A" w:rsidRPr="00345781">
                  <w:rPr>
                    <w:rFonts w:ascii="MS Gothic" w:eastAsia="MS Gothic" w:hAnsi="MS Gothic" w:hint="eastAsia"/>
                    <w:lang w:val="nl-NL"/>
                  </w:rPr>
                  <w:t>☐</w:t>
                </w:r>
              </w:sdtContent>
            </w:sdt>
            <w:r w:rsidR="00D963F2" w:rsidRPr="00345781">
              <w:rPr>
                <w:lang w:val="nl-NL"/>
              </w:rPr>
              <w:t xml:space="preserve"> neurologist</w:t>
            </w:r>
          </w:p>
          <w:p w14:paraId="287FA531" w14:textId="77777777" w:rsidR="002B77D4" w:rsidRPr="00345781" w:rsidRDefault="00345781" w:rsidP="002B77D4">
            <w:pPr>
              <w:ind w:left="403"/>
              <w:rPr>
                <w:lang w:val="nl-NL"/>
              </w:rPr>
            </w:pPr>
            <w:sdt>
              <w:sdtPr>
                <w:rPr>
                  <w:lang w:val="nl-NL"/>
                </w:rPr>
                <w:id w:val="-1101254832"/>
                <w14:checkbox>
                  <w14:checked w14:val="0"/>
                  <w14:checkedState w14:val="2612" w14:font="MS Gothic"/>
                  <w14:uncheckedState w14:val="2610" w14:font="MS Gothic"/>
                </w14:checkbox>
              </w:sdtPr>
              <w:sdtEndPr/>
              <w:sdtContent>
                <w:r w:rsidR="002B77D4" w:rsidRPr="00345781">
                  <w:rPr>
                    <w:rFonts w:ascii="MS Gothic" w:eastAsia="MS Gothic" w:hAnsi="MS Gothic" w:hint="eastAsia"/>
                    <w:lang w:val="nl-NL"/>
                  </w:rPr>
                  <w:t>☐</w:t>
                </w:r>
              </w:sdtContent>
            </w:sdt>
            <w:r w:rsidR="00D963F2" w:rsidRPr="00345781">
              <w:rPr>
                <w:lang w:val="nl-NL"/>
              </w:rPr>
              <w:t xml:space="preserve"> neuroloog</w:t>
            </w:r>
          </w:p>
          <w:p w14:paraId="5F8E63C7" w14:textId="45662A4A" w:rsidR="009C644D" w:rsidRPr="00345781" w:rsidRDefault="00345781" w:rsidP="002E3E5A">
            <w:pPr>
              <w:ind w:left="403"/>
              <w:rPr>
                <w:lang w:val="nl-NL"/>
              </w:rPr>
            </w:pPr>
            <w:sdt>
              <w:sdtPr>
                <w:rPr>
                  <w:lang w:val="nl-NL"/>
                </w:rPr>
                <w:id w:val="243622304"/>
                <w14:checkbox>
                  <w14:checked w14:val="0"/>
                  <w14:checkedState w14:val="2612" w14:font="MS Gothic"/>
                  <w14:uncheckedState w14:val="2610" w14:font="MS Gothic"/>
                </w14:checkbox>
              </w:sdtPr>
              <w:sdtEndPr/>
              <w:sdtContent>
                <w:r w:rsidR="002E3E5A" w:rsidRPr="00345781">
                  <w:rPr>
                    <w:rFonts w:ascii="MS Gothic" w:eastAsia="MS Gothic" w:hAnsi="MS Gothic" w:hint="eastAsia"/>
                    <w:lang w:val="nl-NL"/>
                  </w:rPr>
                  <w:t>☐</w:t>
                </w:r>
              </w:sdtContent>
            </w:sdt>
            <w:r w:rsidR="00D963F2" w:rsidRPr="00345781">
              <w:rPr>
                <w:lang w:val="nl-NL"/>
              </w:rPr>
              <w:t xml:space="preserve"> child psychiatrist/ GGZ-institution</w:t>
            </w:r>
          </w:p>
          <w:p w14:paraId="46B90FD1" w14:textId="77777777" w:rsidR="002B77D4" w:rsidRPr="00345781" w:rsidRDefault="00345781" w:rsidP="002B77D4">
            <w:pPr>
              <w:ind w:left="403"/>
              <w:rPr>
                <w:lang w:val="nl-NL"/>
              </w:rPr>
            </w:pPr>
            <w:sdt>
              <w:sdtPr>
                <w:rPr>
                  <w:lang w:val="nl-NL"/>
                </w:rPr>
                <w:id w:val="-1924715038"/>
                <w14:checkbox>
                  <w14:checked w14:val="0"/>
                  <w14:checkedState w14:val="2612" w14:font="MS Gothic"/>
                  <w14:uncheckedState w14:val="2610" w14:font="MS Gothic"/>
                </w14:checkbox>
              </w:sdtPr>
              <w:sdtEndPr/>
              <w:sdtContent>
                <w:r w:rsidR="002B77D4" w:rsidRPr="00345781">
                  <w:rPr>
                    <w:rFonts w:ascii="MS Gothic" w:eastAsia="MS Gothic" w:hAnsi="MS Gothic" w:hint="eastAsia"/>
                    <w:lang w:val="nl-NL"/>
                  </w:rPr>
                  <w:t>☐</w:t>
                </w:r>
              </w:sdtContent>
            </w:sdt>
            <w:r w:rsidR="00D963F2" w:rsidRPr="00345781">
              <w:rPr>
                <w:lang w:val="nl-NL"/>
              </w:rPr>
              <w:t xml:space="preserve"> kinderpsychiater/ GGZ-instelling</w:t>
            </w:r>
          </w:p>
          <w:p w14:paraId="7496BF4D" w14:textId="500963C2" w:rsidR="009C644D" w:rsidRPr="00345781" w:rsidRDefault="00345781" w:rsidP="002E3E5A">
            <w:pPr>
              <w:ind w:left="403"/>
            </w:pPr>
            <w:sdt>
              <w:sdtPr>
                <w:id w:val="-2034944160"/>
                <w14:checkbox>
                  <w14:checked w14:val="0"/>
                  <w14:checkedState w14:val="2612" w14:font="MS Gothic"/>
                  <w14:uncheckedState w14:val="2610" w14:font="MS Gothic"/>
                </w14:checkbox>
              </w:sdtPr>
              <w:sdtEndPr/>
              <w:sdtContent>
                <w:r w:rsidR="002E3E5A" w:rsidRPr="00345781">
                  <w:rPr>
                    <w:rFonts w:ascii="MS Gothic" w:eastAsia="MS Gothic" w:hAnsi="MS Gothic" w:hint="eastAsia"/>
                  </w:rPr>
                  <w:t>☐</w:t>
                </w:r>
              </w:sdtContent>
            </w:sdt>
            <w:r w:rsidR="00D963F2" w:rsidRPr="00345781">
              <w:t xml:space="preserve"> physiotherapist</w:t>
            </w:r>
          </w:p>
          <w:p w14:paraId="7DA0AEED" w14:textId="77777777" w:rsidR="002B77D4" w:rsidRPr="00345781" w:rsidRDefault="00345781" w:rsidP="002B77D4">
            <w:pPr>
              <w:ind w:left="403"/>
            </w:pPr>
            <w:sdt>
              <w:sdtPr>
                <w:id w:val="727653586"/>
                <w14:checkbox>
                  <w14:checked w14:val="0"/>
                  <w14:checkedState w14:val="2612" w14:font="MS Gothic"/>
                  <w14:uncheckedState w14:val="2610" w14:font="MS Gothic"/>
                </w14:checkbox>
              </w:sdtPr>
              <w:sdtEndPr/>
              <w:sdtContent>
                <w:r w:rsidR="002B77D4" w:rsidRPr="00345781">
                  <w:rPr>
                    <w:rFonts w:ascii="MS Gothic" w:eastAsia="MS Gothic" w:hAnsi="MS Gothic" w:hint="eastAsia"/>
                  </w:rPr>
                  <w:t>☐</w:t>
                </w:r>
              </w:sdtContent>
            </w:sdt>
            <w:r w:rsidR="00D963F2" w:rsidRPr="00345781">
              <w:t xml:space="preserve"> </w:t>
            </w:r>
            <w:proofErr w:type="spellStart"/>
            <w:r w:rsidR="00D963F2" w:rsidRPr="00345781">
              <w:t>fysiotherapeut</w:t>
            </w:r>
            <w:proofErr w:type="spellEnd"/>
          </w:p>
          <w:p w14:paraId="56BAD545" w14:textId="77777777" w:rsidR="009C644D" w:rsidRPr="00345781" w:rsidRDefault="00345781" w:rsidP="002E3E5A">
            <w:pPr>
              <w:ind w:left="403"/>
            </w:pPr>
            <w:sdt>
              <w:sdtPr>
                <w:id w:val="642383780"/>
                <w14:checkbox>
                  <w14:checked w14:val="0"/>
                  <w14:checkedState w14:val="2612" w14:font="MS Gothic"/>
                  <w14:uncheckedState w14:val="2610" w14:font="MS Gothic"/>
                </w14:checkbox>
              </w:sdtPr>
              <w:sdtEndPr/>
              <w:sdtContent>
                <w:r w:rsidR="002E3E5A" w:rsidRPr="00345781">
                  <w:rPr>
                    <w:rFonts w:ascii="MS Gothic" w:eastAsia="MS Gothic" w:hAnsi="MS Gothic" w:hint="eastAsia"/>
                  </w:rPr>
                  <w:t>☐</w:t>
                </w:r>
              </w:sdtContent>
            </w:sdt>
            <w:r w:rsidR="00D963F2" w:rsidRPr="00345781">
              <w:t xml:space="preserve"> other involved parties:</w:t>
            </w:r>
          </w:p>
          <w:p w14:paraId="5635F065" w14:textId="697543D5" w:rsidR="002B77D4" w:rsidRPr="00345781" w:rsidRDefault="00345781" w:rsidP="002B77D4">
            <w:pPr>
              <w:ind w:left="403"/>
            </w:pPr>
            <w:sdt>
              <w:sdtPr>
                <w:id w:val="2088655089"/>
                <w14:checkbox>
                  <w14:checked w14:val="0"/>
                  <w14:checkedState w14:val="2612" w14:font="MS Gothic"/>
                  <w14:uncheckedState w14:val="2610" w14:font="MS Gothic"/>
                </w14:checkbox>
              </w:sdtPr>
              <w:sdtEndPr/>
              <w:sdtContent>
                <w:r w:rsidR="002B77D4" w:rsidRPr="00345781">
                  <w:rPr>
                    <w:rFonts w:ascii="MS Gothic" w:eastAsia="MS Gothic" w:hAnsi="MS Gothic" w:hint="eastAsia"/>
                  </w:rPr>
                  <w:t>☐</w:t>
                </w:r>
              </w:sdtContent>
            </w:sdt>
            <w:r w:rsidR="00D963F2" w:rsidRPr="00345781">
              <w:t xml:space="preserve"> </w:t>
            </w:r>
            <w:proofErr w:type="spellStart"/>
            <w:r w:rsidR="00D963F2" w:rsidRPr="00345781">
              <w:t>overige</w:t>
            </w:r>
            <w:proofErr w:type="spellEnd"/>
            <w:r w:rsidR="00D963F2" w:rsidRPr="00345781">
              <w:t xml:space="preserve"> </w:t>
            </w:r>
            <w:proofErr w:type="spellStart"/>
            <w:r w:rsidR="00D963F2" w:rsidRPr="00345781">
              <w:t>betrokkenen</w:t>
            </w:r>
            <w:proofErr w:type="spellEnd"/>
            <w:r w:rsidR="00D963F2" w:rsidRPr="00345781">
              <w:t>:</w:t>
            </w:r>
          </w:p>
        </w:tc>
        <w:tc>
          <w:tcPr>
            <w:tcW w:w="4889" w:type="dxa"/>
            <w:shd w:val="clear" w:color="auto" w:fill="auto"/>
          </w:tcPr>
          <w:p w14:paraId="6E54439B" w14:textId="6E7AC8F2" w:rsidR="009C644D" w:rsidRPr="00345781" w:rsidRDefault="00345781" w:rsidP="002E3E5A">
            <w:sdt>
              <w:sdtPr>
                <w:id w:val="-764602990"/>
                <w14:checkbox>
                  <w14:checked w14:val="0"/>
                  <w14:checkedState w14:val="2612" w14:font="MS Gothic"/>
                  <w14:uncheckedState w14:val="2610" w14:font="MS Gothic"/>
                </w14:checkbox>
              </w:sdtPr>
              <w:sdtEndPr/>
              <w:sdtContent>
                <w:r w:rsidR="002E3E5A" w:rsidRPr="00345781">
                  <w:rPr>
                    <w:rFonts w:ascii="MS Gothic" w:eastAsia="MS Gothic" w:hAnsi="MS Gothic" w:hint="eastAsia"/>
                  </w:rPr>
                  <w:t>☐</w:t>
                </w:r>
              </w:sdtContent>
            </w:sdt>
            <w:r w:rsidR="00D963F2" w:rsidRPr="00345781">
              <w:t xml:space="preserve"> paediatrician</w:t>
            </w:r>
          </w:p>
          <w:p w14:paraId="56B402B2" w14:textId="0025B00F" w:rsidR="002B77D4" w:rsidRPr="00345781" w:rsidRDefault="00345781" w:rsidP="002B77D4">
            <w:sdt>
              <w:sdtPr>
                <w:id w:val="23606897"/>
                <w14:checkbox>
                  <w14:checked w14:val="0"/>
                  <w14:checkedState w14:val="2612" w14:font="MS Gothic"/>
                  <w14:uncheckedState w14:val="2610" w14:font="MS Gothic"/>
                </w14:checkbox>
              </w:sdtPr>
              <w:sdtEndPr/>
              <w:sdtContent>
                <w:r w:rsidR="002B77D4" w:rsidRPr="00345781">
                  <w:rPr>
                    <w:rFonts w:ascii="MS Gothic" w:eastAsia="MS Gothic" w:hAnsi="MS Gothic" w:hint="eastAsia"/>
                  </w:rPr>
                  <w:t>☐</w:t>
                </w:r>
              </w:sdtContent>
            </w:sdt>
            <w:r w:rsidR="00D963F2" w:rsidRPr="00345781">
              <w:t xml:space="preserve"> </w:t>
            </w:r>
            <w:proofErr w:type="spellStart"/>
            <w:r w:rsidR="00D963F2" w:rsidRPr="00345781">
              <w:t>kinderarts</w:t>
            </w:r>
            <w:proofErr w:type="spellEnd"/>
          </w:p>
          <w:p w14:paraId="31B2873F" w14:textId="15E38C3A" w:rsidR="009C644D" w:rsidRPr="00345781" w:rsidRDefault="00345781" w:rsidP="002E3E5A">
            <w:sdt>
              <w:sdtPr>
                <w:id w:val="1710290535"/>
                <w14:checkbox>
                  <w14:checked w14:val="0"/>
                  <w14:checkedState w14:val="2612" w14:font="MS Gothic"/>
                  <w14:uncheckedState w14:val="2610" w14:font="MS Gothic"/>
                </w14:checkbox>
              </w:sdtPr>
              <w:sdtEndPr/>
              <w:sdtContent>
                <w:r w:rsidR="002E3E5A" w:rsidRPr="00345781">
                  <w:rPr>
                    <w:rFonts w:ascii="MS Gothic" w:eastAsia="MS Gothic" w:hAnsi="MS Gothic" w:hint="eastAsia"/>
                  </w:rPr>
                  <w:t>☐</w:t>
                </w:r>
              </w:sdtContent>
            </w:sdt>
            <w:r w:rsidR="00D963F2" w:rsidRPr="00345781">
              <w:t xml:space="preserve"> district team/ integral early care</w:t>
            </w:r>
          </w:p>
          <w:p w14:paraId="4BE1F589" w14:textId="3D4E4E7C" w:rsidR="002B77D4" w:rsidRPr="00345781" w:rsidRDefault="00345781" w:rsidP="002B77D4">
            <w:sdt>
              <w:sdtPr>
                <w:id w:val="-493498301"/>
                <w14:checkbox>
                  <w14:checked w14:val="0"/>
                  <w14:checkedState w14:val="2612" w14:font="MS Gothic"/>
                  <w14:uncheckedState w14:val="2610" w14:font="MS Gothic"/>
                </w14:checkbox>
              </w:sdtPr>
              <w:sdtEndPr/>
              <w:sdtContent>
                <w:r w:rsidR="002B77D4" w:rsidRPr="00345781">
                  <w:rPr>
                    <w:rFonts w:ascii="MS Gothic" w:eastAsia="MS Gothic" w:hAnsi="MS Gothic" w:hint="eastAsia"/>
                  </w:rPr>
                  <w:t>☐</w:t>
                </w:r>
              </w:sdtContent>
            </w:sdt>
            <w:r w:rsidR="00D963F2" w:rsidRPr="00345781">
              <w:t xml:space="preserve"> </w:t>
            </w:r>
            <w:proofErr w:type="spellStart"/>
            <w:r w:rsidR="00D963F2" w:rsidRPr="00345781">
              <w:t>wijkteam</w:t>
            </w:r>
            <w:proofErr w:type="spellEnd"/>
            <w:r w:rsidR="00D963F2" w:rsidRPr="00345781">
              <w:t xml:space="preserve">/ </w:t>
            </w:r>
            <w:proofErr w:type="spellStart"/>
            <w:r w:rsidR="00D963F2" w:rsidRPr="00345781">
              <w:t>integrale</w:t>
            </w:r>
            <w:proofErr w:type="spellEnd"/>
            <w:r w:rsidR="00D963F2" w:rsidRPr="00345781">
              <w:t xml:space="preserve"> </w:t>
            </w:r>
            <w:proofErr w:type="spellStart"/>
            <w:r w:rsidR="00D963F2" w:rsidRPr="00345781">
              <w:t>vroeghulp</w:t>
            </w:r>
            <w:proofErr w:type="spellEnd"/>
          </w:p>
          <w:p w14:paraId="28FB5222" w14:textId="1C2FFB43" w:rsidR="009C644D" w:rsidRPr="00345781" w:rsidRDefault="00345781" w:rsidP="002E3E5A">
            <w:sdt>
              <w:sdtPr>
                <w:id w:val="1626580991"/>
                <w14:checkbox>
                  <w14:checked w14:val="0"/>
                  <w14:checkedState w14:val="2612" w14:font="MS Gothic"/>
                  <w14:uncheckedState w14:val="2610" w14:font="MS Gothic"/>
                </w14:checkbox>
              </w:sdtPr>
              <w:sdtEndPr/>
              <w:sdtContent>
                <w:r w:rsidR="002E3E5A" w:rsidRPr="00345781">
                  <w:rPr>
                    <w:rFonts w:ascii="MS Gothic" w:eastAsia="MS Gothic" w:hAnsi="MS Gothic" w:hint="eastAsia"/>
                  </w:rPr>
                  <w:t>☐</w:t>
                </w:r>
              </w:sdtContent>
            </w:sdt>
            <w:r w:rsidR="00D963F2" w:rsidRPr="00345781">
              <w:t xml:space="preserve"> child psychologist/ remedial educationalist</w:t>
            </w:r>
          </w:p>
          <w:p w14:paraId="29461749" w14:textId="74821436" w:rsidR="002B77D4" w:rsidRPr="00345781" w:rsidRDefault="00345781" w:rsidP="002B77D4">
            <w:sdt>
              <w:sdtPr>
                <w:id w:val="1653874770"/>
                <w14:checkbox>
                  <w14:checked w14:val="0"/>
                  <w14:checkedState w14:val="2612" w14:font="MS Gothic"/>
                  <w14:uncheckedState w14:val="2610" w14:font="MS Gothic"/>
                </w14:checkbox>
              </w:sdtPr>
              <w:sdtEndPr/>
              <w:sdtContent>
                <w:r w:rsidR="002B77D4" w:rsidRPr="00345781">
                  <w:rPr>
                    <w:rFonts w:ascii="MS Gothic" w:eastAsia="MS Gothic" w:hAnsi="MS Gothic" w:hint="eastAsia"/>
                  </w:rPr>
                  <w:t>☐</w:t>
                </w:r>
              </w:sdtContent>
            </w:sdt>
            <w:r w:rsidR="00D963F2" w:rsidRPr="00345781">
              <w:t xml:space="preserve"> </w:t>
            </w:r>
            <w:proofErr w:type="spellStart"/>
            <w:r w:rsidR="00D963F2" w:rsidRPr="00345781">
              <w:t>kinderpsycholoog</w:t>
            </w:r>
            <w:proofErr w:type="spellEnd"/>
            <w:r w:rsidR="00D963F2" w:rsidRPr="00345781">
              <w:t xml:space="preserve">/ </w:t>
            </w:r>
            <w:proofErr w:type="spellStart"/>
            <w:r w:rsidR="00D963F2" w:rsidRPr="00345781">
              <w:t>orthopedagoog</w:t>
            </w:r>
            <w:proofErr w:type="spellEnd"/>
          </w:p>
          <w:p w14:paraId="47FAEBE8" w14:textId="77777777" w:rsidR="009C644D" w:rsidRPr="00345781" w:rsidRDefault="00345781" w:rsidP="002E3E5A">
            <w:pPr>
              <w:rPr>
                <w:lang w:val="nl-NL"/>
              </w:rPr>
            </w:pPr>
            <w:sdt>
              <w:sdtPr>
                <w:rPr>
                  <w:lang w:val="nl-NL"/>
                </w:rPr>
                <w:id w:val="727586836"/>
                <w14:checkbox>
                  <w14:checked w14:val="0"/>
                  <w14:checkedState w14:val="2612" w14:font="MS Gothic"/>
                  <w14:uncheckedState w14:val="2610" w14:font="MS Gothic"/>
                </w14:checkbox>
              </w:sdtPr>
              <w:sdtEndPr/>
              <w:sdtContent>
                <w:r w:rsidR="002E3E5A" w:rsidRPr="00345781">
                  <w:rPr>
                    <w:rFonts w:ascii="MS Gothic" w:eastAsia="MS Gothic" w:hAnsi="MS Gothic" w:hint="eastAsia"/>
                    <w:lang w:val="nl-NL"/>
                  </w:rPr>
                  <w:t>☐</w:t>
                </w:r>
              </w:sdtContent>
            </w:sdt>
            <w:r w:rsidR="00D963F2" w:rsidRPr="00345781">
              <w:rPr>
                <w:lang w:val="nl-NL"/>
              </w:rPr>
              <w:t xml:space="preserve"> school/ daycare/ preschool</w:t>
            </w:r>
          </w:p>
          <w:p w14:paraId="4C8A9873" w14:textId="44A7CD76" w:rsidR="002B77D4" w:rsidRPr="00345781" w:rsidRDefault="00345781" w:rsidP="002B77D4">
            <w:pPr>
              <w:rPr>
                <w:lang w:val="nl-NL"/>
              </w:rPr>
            </w:pPr>
            <w:sdt>
              <w:sdtPr>
                <w:rPr>
                  <w:lang w:val="nl-NL"/>
                </w:rPr>
                <w:id w:val="-928961049"/>
                <w14:checkbox>
                  <w14:checked w14:val="0"/>
                  <w14:checkedState w14:val="2612" w14:font="MS Gothic"/>
                  <w14:uncheckedState w14:val="2610" w14:font="MS Gothic"/>
                </w14:checkbox>
              </w:sdtPr>
              <w:sdtEndPr/>
              <w:sdtContent>
                <w:r w:rsidR="002B77D4" w:rsidRPr="00345781">
                  <w:rPr>
                    <w:rFonts w:ascii="MS Gothic" w:eastAsia="MS Gothic" w:hAnsi="MS Gothic" w:hint="eastAsia"/>
                    <w:lang w:val="nl-NL"/>
                  </w:rPr>
                  <w:t>☐</w:t>
                </w:r>
              </w:sdtContent>
            </w:sdt>
            <w:r w:rsidR="00D963F2" w:rsidRPr="00345781">
              <w:rPr>
                <w:lang w:val="nl-NL"/>
              </w:rPr>
              <w:t xml:space="preserve"> school/ kinderopvang/ peuterspeelzaal</w:t>
            </w:r>
          </w:p>
        </w:tc>
      </w:tr>
    </w:tbl>
    <w:p w14:paraId="27B4CFFB" w14:textId="77777777" w:rsidR="002B77D4" w:rsidRPr="00345781" w:rsidRDefault="00D963F2" w:rsidP="002E3E5A">
      <w:pPr>
        <w:spacing w:before="360"/>
        <w:rPr>
          <w:lang w:val="nl-NL"/>
        </w:rPr>
      </w:pPr>
      <w:r w:rsidRPr="00345781">
        <w:rPr>
          <w:lang w:val="nl-NL"/>
        </w:rPr>
        <w:t>Possible brief explanation:</w:t>
      </w:r>
    </w:p>
    <w:p w14:paraId="5FB134A2" w14:textId="77777777" w:rsidR="002B77D4" w:rsidRPr="00345781" w:rsidRDefault="002B77D4" w:rsidP="002B77D4">
      <w:pPr>
        <w:rPr>
          <w:lang w:val="nl-NL"/>
        </w:rPr>
      </w:pPr>
      <w:r w:rsidRPr="00345781">
        <w:rPr>
          <w:lang w:val="nl-NL"/>
        </w:rPr>
        <w:t>Eventuele korte toelichting:</w:t>
      </w:r>
    </w:p>
    <w:p w14:paraId="400E2E80" w14:textId="75B29954" w:rsidR="009C644D" w:rsidRPr="00345781" w:rsidRDefault="00D963F2" w:rsidP="002B77D4">
      <w:pPr>
        <w:spacing w:before="360"/>
        <w:rPr>
          <w:lang w:val="nl-NL"/>
        </w:rPr>
      </w:pPr>
      <w:r w:rsidRPr="00345781">
        <w:rPr>
          <w:lang w:val="nl-NL"/>
        </w:rPr>
        <w:br w:type="page"/>
      </w:r>
    </w:p>
    <w:p w14:paraId="7B1ABFD6" w14:textId="77777777" w:rsidR="009C644D" w:rsidRPr="00345781" w:rsidRDefault="00D963F2" w:rsidP="00491209">
      <w:pPr>
        <w:rPr>
          <w:b/>
          <w:bCs/>
        </w:rPr>
      </w:pPr>
      <w:r w:rsidRPr="00345781">
        <w:rPr>
          <w:b/>
          <w:bCs/>
        </w:rPr>
        <w:lastRenderedPageBreak/>
        <w:t>Statement of consent for requesting and providing information</w:t>
      </w:r>
    </w:p>
    <w:p w14:paraId="6002F13C" w14:textId="77777777" w:rsidR="002B77D4" w:rsidRPr="00345781" w:rsidRDefault="002B77D4" w:rsidP="002B77D4">
      <w:pPr>
        <w:rPr>
          <w:b/>
          <w:bCs/>
          <w:lang w:val="nl-NL"/>
        </w:rPr>
      </w:pPr>
      <w:r w:rsidRPr="00345781">
        <w:rPr>
          <w:b/>
          <w:bCs/>
          <w:lang w:val="nl-NL"/>
        </w:rPr>
        <w:t>Toestemmingsverklaring voor het opvragen en verstrekken van informatie</w:t>
      </w:r>
    </w:p>
    <w:p w14:paraId="4C3E5EB1" w14:textId="77777777" w:rsidR="009C644D" w:rsidRPr="00345781" w:rsidRDefault="00D963F2" w:rsidP="002B77D4">
      <w:r w:rsidRPr="00345781">
        <w:t>It’s important for us to be able to consult with other healthcare professionals and/or involved parties and exchange information, in order for us to be able to complete the best possible assessment or offer treatment. This could include the ENT specialist, GP or speech therapist. We only exchange data which is deemed to be absolutely essential. This exchange can only take place with your express consent. You can confirm your consent by ticking ‘yes’ and signing the form. You will always have the option of withdrawing your consent by notifying the researcher.</w:t>
      </w:r>
    </w:p>
    <w:p w14:paraId="6E4DD9A3" w14:textId="77777777" w:rsidR="002B77D4" w:rsidRPr="00345781" w:rsidRDefault="002B77D4" w:rsidP="002B77D4">
      <w:pPr>
        <w:spacing w:after="240"/>
        <w:rPr>
          <w:lang w:val="nl-NL"/>
        </w:rPr>
      </w:pPr>
      <w:r w:rsidRPr="00345781">
        <w:rPr>
          <w:lang w:val="nl-NL"/>
        </w:rPr>
        <w:t>Om zo goed mogelijk onderzoek te kunnen doen of behandeling te kunnen bieden, is het belangrijk dat we met andere zorgprofessionals en/of betrokkenen kunnen overleggen en informatie kunnen uitwisselen. Denk hierbij aan de KNO-arts, huisarts of logopedist. We wisselen alleen strikt noodzakelijke gegevens uit. Deze uitwisseling mag alleen plaatsvinden met uw toestemming. Dit geeft u door ‘ja’ aan te vinken en het formulier te ondertekenen. U kunt uw toestemming altijd weer intrekken door dit te melden bij de onderzoeker.</w:t>
      </w:r>
    </w:p>
    <w:p w14:paraId="0FC38026" w14:textId="77777777" w:rsidR="009C644D" w:rsidRPr="00345781" w:rsidRDefault="00D963F2" w:rsidP="00491209">
      <w:r w:rsidRPr="00345781">
        <w:t xml:space="preserve">The undersigned hereby provides the </w:t>
      </w:r>
      <w:proofErr w:type="spellStart"/>
      <w:r w:rsidRPr="00345781">
        <w:t>Stichting</w:t>
      </w:r>
      <w:proofErr w:type="spellEnd"/>
      <w:r w:rsidRPr="00345781">
        <w:t xml:space="preserve"> </w:t>
      </w:r>
      <w:proofErr w:type="spellStart"/>
      <w:r w:rsidRPr="00345781">
        <w:t>Zorg</w:t>
      </w:r>
      <w:proofErr w:type="spellEnd"/>
      <w:r w:rsidRPr="00345781">
        <w:t xml:space="preserve"> </w:t>
      </w:r>
      <w:proofErr w:type="spellStart"/>
      <w:r w:rsidRPr="00345781">
        <w:t>Koninklijke</w:t>
      </w:r>
      <w:proofErr w:type="spellEnd"/>
      <w:r w:rsidRPr="00345781">
        <w:t xml:space="preserve"> </w:t>
      </w:r>
      <w:proofErr w:type="spellStart"/>
      <w:r w:rsidRPr="00345781">
        <w:t>Auris</w:t>
      </w:r>
      <w:proofErr w:type="spellEnd"/>
      <w:r w:rsidRPr="00345781">
        <w:t xml:space="preserve"> </w:t>
      </w:r>
      <w:proofErr w:type="spellStart"/>
      <w:r w:rsidRPr="00345781">
        <w:t>Groep</w:t>
      </w:r>
      <w:proofErr w:type="spellEnd"/>
      <w:r w:rsidRPr="00345781">
        <w:t xml:space="preserve"> with its consent to:</w:t>
      </w:r>
    </w:p>
    <w:p w14:paraId="225607F6" w14:textId="77777777" w:rsidR="002B77D4" w:rsidRPr="00345781" w:rsidRDefault="002B77D4" w:rsidP="002B77D4">
      <w:pPr>
        <w:rPr>
          <w:lang w:val="nl-NL"/>
        </w:rPr>
      </w:pPr>
      <w:r w:rsidRPr="00345781">
        <w:rPr>
          <w:lang w:val="nl-NL"/>
        </w:rPr>
        <w:t>Ondergetekende geeft aan de Stichting Zorg Koninklijke Auris Groep toestemming voor:</w:t>
      </w:r>
    </w:p>
    <w:p w14:paraId="5A17EF18" w14:textId="77777777" w:rsidR="009C644D" w:rsidRPr="00345781" w:rsidRDefault="00D963F2" w:rsidP="002B77D4">
      <w:r w:rsidRPr="00345781">
        <w:t>Exchange your child's personal data with persons and institutions which will provide your child with care, which have provided your child with care and/or which have access to diagnoses and test results (including doctors, diagnostic centres, practitioners, external services).</w:t>
      </w:r>
    </w:p>
    <w:p w14:paraId="1386ECFB" w14:textId="77777777" w:rsidR="002B77D4" w:rsidRPr="00345781" w:rsidRDefault="002B77D4" w:rsidP="002B77D4">
      <w:pPr>
        <w:spacing w:after="240"/>
        <w:rPr>
          <w:lang w:val="nl-NL"/>
        </w:rPr>
      </w:pPr>
      <w:r w:rsidRPr="00345781">
        <w:rPr>
          <w:lang w:val="nl-NL"/>
        </w:rPr>
        <w:t>Het uitwisselen van persoonsgegevens van uw kind met personen en instellingen die uw kind zorg verlenen, zorg hebben verleend en/of beschikken over diagnoses en testresultaten (zoals artsen, diagnostische centra, behandelaars, externe diensten).</w:t>
      </w:r>
    </w:p>
    <w:tbl>
      <w:tblPr>
        <w:tblOverlap w:val="never"/>
        <w:tblW w:w="9029" w:type="dxa"/>
        <w:tblLayout w:type="fixed"/>
        <w:tblCellMar>
          <w:top w:w="29" w:type="dxa"/>
          <w:left w:w="10" w:type="dxa"/>
          <w:bottom w:w="29" w:type="dxa"/>
          <w:right w:w="10" w:type="dxa"/>
        </w:tblCellMar>
        <w:tblLook w:val="04A0" w:firstRow="1" w:lastRow="0" w:firstColumn="1" w:lastColumn="0" w:noHBand="0" w:noVBand="1"/>
      </w:tblPr>
      <w:tblGrid>
        <w:gridCol w:w="1080"/>
        <w:gridCol w:w="810"/>
        <w:gridCol w:w="5419"/>
        <w:gridCol w:w="1720"/>
      </w:tblGrid>
      <w:tr w:rsidR="009C644D" w:rsidRPr="00345781" w14:paraId="7D205567" w14:textId="77777777" w:rsidTr="00D91CBB">
        <w:trPr>
          <w:trHeight w:val="20"/>
        </w:trPr>
        <w:tc>
          <w:tcPr>
            <w:tcW w:w="1080" w:type="dxa"/>
            <w:shd w:val="clear" w:color="auto" w:fill="auto"/>
          </w:tcPr>
          <w:p w14:paraId="633C5BE2" w14:textId="107E1BD0" w:rsidR="009C644D" w:rsidRPr="00345781" w:rsidRDefault="00345781" w:rsidP="00D91CBB">
            <w:pPr>
              <w:ind w:left="288"/>
            </w:pPr>
            <w:sdt>
              <w:sdtPr>
                <w:id w:val="153269230"/>
                <w14:checkbox>
                  <w14:checked w14:val="0"/>
                  <w14:checkedState w14:val="2612" w14:font="MS Gothic"/>
                  <w14:uncheckedState w14:val="2610" w14:font="MS Gothic"/>
                </w14:checkbox>
              </w:sdtPr>
              <w:sdtEndPr/>
              <w:sdtContent>
                <w:r w:rsidR="007A6613" w:rsidRPr="00345781">
                  <w:rPr>
                    <w:rFonts w:ascii="MS Gothic" w:eastAsia="MS Gothic" w:hAnsi="MS Gothic" w:hint="eastAsia"/>
                  </w:rPr>
                  <w:t>☐</w:t>
                </w:r>
              </w:sdtContent>
            </w:sdt>
            <w:r w:rsidR="00D963F2" w:rsidRPr="00345781">
              <w:t xml:space="preserve"> no</w:t>
            </w:r>
          </w:p>
        </w:tc>
        <w:tc>
          <w:tcPr>
            <w:tcW w:w="810" w:type="dxa"/>
            <w:shd w:val="clear" w:color="auto" w:fill="auto"/>
          </w:tcPr>
          <w:p w14:paraId="1D9DEA16" w14:textId="64D3943B" w:rsidR="009C644D" w:rsidRPr="00345781" w:rsidRDefault="00345781" w:rsidP="007A6613">
            <w:sdt>
              <w:sdtPr>
                <w:id w:val="2069291715"/>
                <w14:checkbox>
                  <w14:checked w14:val="0"/>
                  <w14:checkedState w14:val="2612" w14:font="MS Gothic"/>
                  <w14:uncheckedState w14:val="2610" w14:font="MS Gothic"/>
                </w14:checkbox>
              </w:sdtPr>
              <w:sdtEndPr/>
              <w:sdtContent>
                <w:r w:rsidR="007A6613" w:rsidRPr="00345781">
                  <w:rPr>
                    <w:rFonts w:ascii="MS Gothic" w:eastAsia="MS Gothic" w:hAnsi="MS Gothic" w:hint="eastAsia"/>
                  </w:rPr>
                  <w:t>☐</w:t>
                </w:r>
              </w:sdtContent>
            </w:sdt>
            <w:r w:rsidR="00D963F2" w:rsidRPr="00345781">
              <w:t xml:space="preserve"> N/A</w:t>
            </w:r>
          </w:p>
        </w:tc>
        <w:tc>
          <w:tcPr>
            <w:tcW w:w="5419" w:type="dxa"/>
            <w:shd w:val="clear" w:color="auto" w:fill="auto"/>
          </w:tcPr>
          <w:p w14:paraId="4E2A0091" w14:textId="714E203F" w:rsidR="009C644D" w:rsidRPr="00345781" w:rsidRDefault="00345781" w:rsidP="007A6613">
            <w:sdt>
              <w:sdtPr>
                <w:id w:val="-394653991"/>
                <w14:checkbox>
                  <w14:checked w14:val="0"/>
                  <w14:checkedState w14:val="2612" w14:font="MS Gothic"/>
                  <w14:uncheckedState w14:val="2610" w14:font="MS Gothic"/>
                </w14:checkbox>
              </w:sdtPr>
              <w:sdtEndPr/>
              <w:sdtContent>
                <w:r w:rsidR="007A6613" w:rsidRPr="00345781">
                  <w:rPr>
                    <w:rFonts w:ascii="MS Gothic" w:eastAsia="MS Gothic" w:hAnsi="MS Gothic" w:hint="eastAsia"/>
                  </w:rPr>
                  <w:t>☐</w:t>
                </w:r>
              </w:sdtContent>
            </w:sdt>
            <w:r w:rsidR="00D963F2" w:rsidRPr="00345781">
              <w:t xml:space="preserve"> yes, GP:</w:t>
            </w:r>
          </w:p>
        </w:tc>
        <w:tc>
          <w:tcPr>
            <w:tcW w:w="1720" w:type="dxa"/>
            <w:shd w:val="clear" w:color="auto" w:fill="auto"/>
          </w:tcPr>
          <w:p w14:paraId="3C64ABD1" w14:textId="77777777" w:rsidR="009C644D" w:rsidRPr="00345781" w:rsidRDefault="00D963F2" w:rsidP="007A6613">
            <w:pPr>
              <w:jc w:val="right"/>
              <w:rPr>
                <w:i/>
                <w:iCs/>
              </w:rPr>
            </w:pPr>
            <w:r w:rsidRPr="00345781">
              <w:rPr>
                <w:i/>
                <w:iCs/>
              </w:rPr>
              <w:t>(enter name)</w:t>
            </w:r>
          </w:p>
        </w:tc>
      </w:tr>
      <w:tr w:rsidR="00C601AE" w:rsidRPr="00345781" w14:paraId="43628481" w14:textId="77777777" w:rsidTr="00D91CBB">
        <w:trPr>
          <w:trHeight w:val="20"/>
        </w:trPr>
        <w:tc>
          <w:tcPr>
            <w:tcW w:w="1080" w:type="dxa"/>
            <w:shd w:val="clear" w:color="auto" w:fill="auto"/>
          </w:tcPr>
          <w:p w14:paraId="533CE064" w14:textId="5CBEEF40" w:rsidR="00C601AE" w:rsidRPr="00345781" w:rsidRDefault="00C601AE" w:rsidP="00C601AE">
            <w:pPr>
              <w:ind w:left="547"/>
            </w:pPr>
            <w:r w:rsidRPr="00345781">
              <w:t>nee</w:t>
            </w:r>
          </w:p>
        </w:tc>
        <w:tc>
          <w:tcPr>
            <w:tcW w:w="810" w:type="dxa"/>
            <w:shd w:val="clear" w:color="auto" w:fill="auto"/>
          </w:tcPr>
          <w:p w14:paraId="617942C1" w14:textId="731C804B" w:rsidR="00C601AE" w:rsidRPr="00345781" w:rsidRDefault="00C601AE" w:rsidP="00C601AE">
            <w:pPr>
              <w:ind w:left="259"/>
            </w:pPr>
            <w:r w:rsidRPr="00345781">
              <w:t>n.v.t.</w:t>
            </w:r>
          </w:p>
        </w:tc>
        <w:tc>
          <w:tcPr>
            <w:tcW w:w="5419" w:type="dxa"/>
            <w:shd w:val="clear" w:color="auto" w:fill="auto"/>
          </w:tcPr>
          <w:p w14:paraId="0402CB92" w14:textId="2772B0F0" w:rsidR="00C601AE" w:rsidRPr="00345781" w:rsidRDefault="00C601AE" w:rsidP="00C601AE">
            <w:pPr>
              <w:ind w:left="259"/>
            </w:pPr>
            <w:proofErr w:type="spellStart"/>
            <w:r w:rsidRPr="00345781">
              <w:t>ja</w:t>
            </w:r>
            <w:proofErr w:type="spellEnd"/>
            <w:r w:rsidRPr="00345781">
              <w:t xml:space="preserve">, </w:t>
            </w:r>
            <w:proofErr w:type="spellStart"/>
            <w:r w:rsidRPr="00345781">
              <w:t>huisarts</w:t>
            </w:r>
            <w:proofErr w:type="spellEnd"/>
            <w:r w:rsidRPr="00345781">
              <w:t>:</w:t>
            </w:r>
          </w:p>
        </w:tc>
        <w:tc>
          <w:tcPr>
            <w:tcW w:w="1720" w:type="dxa"/>
            <w:shd w:val="clear" w:color="auto" w:fill="auto"/>
          </w:tcPr>
          <w:p w14:paraId="7A485144" w14:textId="17C5B0F6" w:rsidR="00C601AE" w:rsidRPr="00345781" w:rsidRDefault="00C601AE" w:rsidP="00C601AE">
            <w:pPr>
              <w:jc w:val="right"/>
              <w:rPr>
                <w:i/>
                <w:iCs/>
              </w:rPr>
            </w:pPr>
            <w:r w:rsidRPr="00345781">
              <w:rPr>
                <w:i/>
                <w:iCs/>
              </w:rPr>
              <w:t>(</w:t>
            </w:r>
            <w:proofErr w:type="spellStart"/>
            <w:r w:rsidRPr="00345781">
              <w:rPr>
                <w:i/>
                <w:iCs/>
              </w:rPr>
              <w:t>naam</w:t>
            </w:r>
            <w:proofErr w:type="spellEnd"/>
            <w:r w:rsidRPr="00345781">
              <w:rPr>
                <w:i/>
                <w:iCs/>
              </w:rPr>
              <w:t xml:space="preserve"> </w:t>
            </w:r>
            <w:proofErr w:type="spellStart"/>
            <w:r w:rsidRPr="00345781">
              <w:rPr>
                <w:i/>
                <w:iCs/>
              </w:rPr>
              <w:t>invullen</w:t>
            </w:r>
            <w:proofErr w:type="spellEnd"/>
            <w:r w:rsidRPr="00345781">
              <w:rPr>
                <w:i/>
                <w:iCs/>
              </w:rPr>
              <w:t>)</w:t>
            </w:r>
          </w:p>
        </w:tc>
      </w:tr>
      <w:tr w:rsidR="007A6613" w:rsidRPr="00345781" w14:paraId="291A392D" w14:textId="77777777" w:rsidTr="00D91CBB">
        <w:trPr>
          <w:trHeight w:val="20"/>
        </w:trPr>
        <w:tc>
          <w:tcPr>
            <w:tcW w:w="1080" w:type="dxa"/>
            <w:shd w:val="clear" w:color="auto" w:fill="auto"/>
          </w:tcPr>
          <w:p w14:paraId="5C794082" w14:textId="23165011" w:rsidR="007A6613" w:rsidRPr="00345781" w:rsidRDefault="00345781" w:rsidP="00D91CBB">
            <w:pPr>
              <w:ind w:left="288"/>
            </w:pPr>
            <w:sdt>
              <w:sdtPr>
                <w:id w:val="-1489176357"/>
                <w14:checkbox>
                  <w14:checked w14:val="0"/>
                  <w14:checkedState w14:val="2612" w14:font="MS Gothic"/>
                  <w14:uncheckedState w14:val="2610" w14:font="MS Gothic"/>
                </w14:checkbox>
              </w:sdtPr>
              <w:sdtEndPr/>
              <w:sdtContent>
                <w:r w:rsidR="007A6613" w:rsidRPr="00345781">
                  <w:rPr>
                    <w:rFonts w:ascii="MS Gothic" w:eastAsia="MS Gothic" w:hAnsi="MS Gothic" w:hint="eastAsia"/>
                  </w:rPr>
                  <w:t>☐</w:t>
                </w:r>
              </w:sdtContent>
            </w:sdt>
            <w:r w:rsidR="00D963F2" w:rsidRPr="00345781">
              <w:t xml:space="preserve"> no</w:t>
            </w:r>
          </w:p>
        </w:tc>
        <w:tc>
          <w:tcPr>
            <w:tcW w:w="810" w:type="dxa"/>
            <w:shd w:val="clear" w:color="auto" w:fill="auto"/>
          </w:tcPr>
          <w:p w14:paraId="32ACB13D" w14:textId="69645237" w:rsidR="007A6613" w:rsidRPr="00345781" w:rsidRDefault="00345781" w:rsidP="007A6613">
            <w:sdt>
              <w:sdtPr>
                <w:id w:val="-2008124828"/>
                <w14:checkbox>
                  <w14:checked w14:val="0"/>
                  <w14:checkedState w14:val="2612" w14:font="MS Gothic"/>
                  <w14:uncheckedState w14:val="2610" w14:font="MS Gothic"/>
                </w14:checkbox>
              </w:sdtPr>
              <w:sdtEndPr/>
              <w:sdtContent>
                <w:r w:rsidR="007A6613" w:rsidRPr="00345781">
                  <w:rPr>
                    <w:rFonts w:ascii="MS Gothic" w:eastAsia="MS Gothic" w:hAnsi="MS Gothic" w:hint="eastAsia"/>
                  </w:rPr>
                  <w:t>☐</w:t>
                </w:r>
              </w:sdtContent>
            </w:sdt>
            <w:r w:rsidR="00D963F2" w:rsidRPr="00345781">
              <w:t xml:space="preserve"> N/A</w:t>
            </w:r>
          </w:p>
        </w:tc>
        <w:tc>
          <w:tcPr>
            <w:tcW w:w="5419" w:type="dxa"/>
            <w:shd w:val="clear" w:color="auto" w:fill="auto"/>
          </w:tcPr>
          <w:p w14:paraId="26184E39" w14:textId="6523BC8E" w:rsidR="007A6613" w:rsidRPr="00345781" w:rsidRDefault="00345781" w:rsidP="007A6613">
            <w:sdt>
              <w:sdtPr>
                <w:id w:val="1949663839"/>
                <w14:checkbox>
                  <w14:checked w14:val="0"/>
                  <w14:checkedState w14:val="2612" w14:font="MS Gothic"/>
                  <w14:uncheckedState w14:val="2610" w14:font="MS Gothic"/>
                </w14:checkbox>
              </w:sdtPr>
              <w:sdtEndPr/>
              <w:sdtContent>
                <w:r w:rsidR="007A6613" w:rsidRPr="00345781">
                  <w:rPr>
                    <w:rFonts w:ascii="MS Gothic" w:eastAsia="MS Gothic" w:hAnsi="MS Gothic" w:hint="eastAsia"/>
                  </w:rPr>
                  <w:t>☐</w:t>
                </w:r>
              </w:sdtContent>
            </w:sdt>
            <w:r w:rsidR="00D963F2" w:rsidRPr="00345781">
              <w:t xml:space="preserve"> yes, speech therapist:</w:t>
            </w:r>
          </w:p>
        </w:tc>
        <w:tc>
          <w:tcPr>
            <w:tcW w:w="1720" w:type="dxa"/>
            <w:shd w:val="clear" w:color="auto" w:fill="auto"/>
          </w:tcPr>
          <w:p w14:paraId="0D7DAB1D" w14:textId="77777777" w:rsidR="007A6613" w:rsidRPr="00345781" w:rsidRDefault="007A6613" w:rsidP="007A6613">
            <w:pPr>
              <w:jc w:val="right"/>
              <w:rPr>
                <w:i/>
                <w:iCs/>
              </w:rPr>
            </w:pPr>
            <w:r w:rsidRPr="00345781">
              <w:rPr>
                <w:i/>
                <w:iCs/>
              </w:rPr>
              <w:t>(enter name)</w:t>
            </w:r>
          </w:p>
        </w:tc>
      </w:tr>
      <w:tr w:rsidR="00C601AE" w:rsidRPr="00345781" w14:paraId="093BBA00" w14:textId="77777777" w:rsidTr="00D91CBB">
        <w:trPr>
          <w:trHeight w:val="20"/>
        </w:trPr>
        <w:tc>
          <w:tcPr>
            <w:tcW w:w="1080" w:type="dxa"/>
            <w:shd w:val="clear" w:color="auto" w:fill="auto"/>
          </w:tcPr>
          <w:p w14:paraId="07E3EB82" w14:textId="23ED4284" w:rsidR="00C601AE" w:rsidRPr="00345781" w:rsidRDefault="00C601AE" w:rsidP="00C601AE">
            <w:pPr>
              <w:ind w:left="547"/>
            </w:pPr>
            <w:r w:rsidRPr="00345781">
              <w:t>nee</w:t>
            </w:r>
          </w:p>
        </w:tc>
        <w:tc>
          <w:tcPr>
            <w:tcW w:w="810" w:type="dxa"/>
            <w:shd w:val="clear" w:color="auto" w:fill="auto"/>
          </w:tcPr>
          <w:p w14:paraId="4DCE7F9E" w14:textId="0E01B8D5" w:rsidR="00C601AE" w:rsidRPr="00345781" w:rsidRDefault="00C601AE" w:rsidP="00C601AE">
            <w:pPr>
              <w:ind w:left="259"/>
            </w:pPr>
            <w:r w:rsidRPr="00345781">
              <w:t>n.v.t.</w:t>
            </w:r>
          </w:p>
        </w:tc>
        <w:tc>
          <w:tcPr>
            <w:tcW w:w="5419" w:type="dxa"/>
            <w:shd w:val="clear" w:color="auto" w:fill="auto"/>
          </w:tcPr>
          <w:p w14:paraId="06029C61" w14:textId="75FAAC0B" w:rsidR="00C601AE" w:rsidRPr="00345781" w:rsidRDefault="00C601AE" w:rsidP="00C601AE">
            <w:pPr>
              <w:ind w:left="259"/>
            </w:pPr>
            <w:proofErr w:type="spellStart"/>
            <w:r w:rsidRPr="00345781">
              <w:t>ja</w:t>
            </w:r>
            <w:proofErr w:type="spellEnd"/>
            <w:r w:rsidRPr="00345781">
              <w:t xml:space="preserve">, </w:t>
            </w:r>
            <w:proofErr w:type="spellStart"/>
            <w:r w:rsidRPr="00345781">
              <w:t>logopedist</w:t>
            </w:r>
            <w:proofErr w:type="spellEnd"/>
            <w:r w:rsidRPr="00345781">
              <w:t>:</w:t>
            </w:r>
          </w:p>
        </w:tc>
        <w:tc>
          <w:tcPr>
            <w:tcW w:w="1720" w:type="dxa"/>
            <w:shd w:val="clear" w:color="auto" w:fill="auto"/>
          </w:tcPr>
          <w:p w14:paraId="2D35EFC2" w14:textId="6E4DB3EE" w:rsidR="00C601AE" w:rsidRPr="00345781" w:rsidRDefault="00C601AE" w:rsidP="00C601AE">
            <w:pPr>
              <w:jc w:val="right"/>
              <w:rPr>
                <w:i/>
                <w:iCs/>
              </w:rPr>
            </w:pPr>
            <w:r w:rsidRPr="00345781">
              <w:rPr>
                <w:i/>
                <w:iCs/>
              </w:rPr>
              <w:t>(</w:t>
            </w:r>
            <w:proofErr w:type="spellStart"/>
            <w:r w:rsidRPr="00345781">
              <w:rPr>
                <w:i/>
                <w:iCs/>
              </w:rPr>
              <w:t>naam</w:t>
            </w:r>
            <w:proofErr w:type="spellEnd"/>
            <w:r w:rsidRPr="00345781">
              <w:rPr>
                <w:i/>
                <w:iCs/>
              </w:rPr>
              <w:t xml:space="preserve"> </w:t>
            </w:r>
            <w:proofErr w:type="spellStart"/>
            <w:r w:rsidRPr="00345781">
              <w:rPr>
                <w:i/>
                <w:iCs/>
              </w:rPr>
              <w:t>invullen</w:t>
            </w:r>
            <w:proofErr w:type="spellEnd"/>
            <w:r w:rsidRPr="00345781">
              <w:rPr>
                <w:i/>
                <w:iCs/>
              </w:rPr>
              <w:t>)</w:t>
            </w:r>
          </w:p>
        </w:tc>
      </w:tr>
      <w:tr w:rsidR="007A6613" w:rsidRPr="00345781" w14:paraId="714513C0" w14:textId="77777777" w:rsidTr="00D91CBB">
        <w:trPr>
          <w:trHeight w:val="20"/>
        </w:trPr>
        <w:tc>
          <w:tcPr>
            <w:tcW w:w="1080" w:type="dxa"/>
            <w:shd w:val="clear" w:color="auto" w:fill="auto"/>
          </w:tcPr>
          <w:p w14:paraId="6E102B51" w14:textId="3D05DA32" w:rsidR="007A6613" w:rsidRPr="00345781" w:rsidRDefault="00345781" w:rsidP="00D91CBB">
            <w:pPr>
              <w:ind w:left="288"/>
            </w:pPr>
            <w:sdt>
              <w:sdtPr>
                <w:id w:val="-739332949"/>
                <w14:checkbox>
                  <w14:checked w14:val="0"/>
                  <w14:checkedState w14:val="2612" w14:font="MS Gothic"/>
                  <w14:uncheckedState w14:val="2610" w14:font="MS Gothic"/>
                </w14:checkbox>
              </w:sdtPr>
              <w:sdtEndPr/>
              <w:sdtContent>
                <w:r w:rsidR="007A6613" w:rsidRPr="00345781">
                  <w:rPr>
                    <w:rFonts w:ascii="MS Gothic" w:eastAsia="MS Gothic" w:hAnsi="MS Gothic" w:hint="eastAsia"/>
                  </w:rPr>
                  <w:t>☐</w:t>
                </w:r>
              </w:sdtContent>
            </w:sdt>
            <w:r w:rsidR="00D963F2" w:rsidRPr="00345781">
              <w:t xml:space="preserve"> no</w:t>
            </w:r>
          </w:p>
        </w:tc>
        <w:tc>
          <w:tcPr>
            <w:tcW w:w="810" w:type="dxa"/>
            <w:shd w:val="clear" w:color="auto" w:fill="auto"/>
          </w:tcPr>
          <w:p w14:paraId="7D5AB690" w14:textId="1991F597" w:rsidR="007A6613" w:rsidRPr="00345781" w:rsidRDefault="00345781" w:rsidP="007A6613">
            <w:sdt>
              <w:sdtPr>
                <w:id w:val="709611875"/>
                <w14:checkbox>
                  <w14:checked w14:val="0"/>
                  <w14:checkedState w14:val="2612" w14:font="MS Gothic"/>
                  <w14:uncheckedState w14:val="2610" w14:font="MS Gothic"/>
                </w14:checkbox>
              </w:sdtPr>
              <w:sdtEndPr/>
              <w:sdtContent>
                <w:r w:rsidR="007A6613" w:rsidRPr="00345781">
                  <w:rPr>
                    <w:rFonts w:ascii="MS Gothic" w:eastAsia="MS Gothic" w:hAnsi="MS Gothic" w:hint="eastAsia"/>
                  </w:rPr>
                  <w:t>☐</w:t>
                </w:r>
              </w:sdtContent>
            </w:sdt>
            <w:r w:rsidR="00D963F2" w:rsidRPr="00345781">
              <w:t xml:space="preserve"> N/A</w:t>
            </w:r>
          </w:p>
        </w:tc>
        <w:tc>
          <w:tcPr>
            <w:tcW w:w="5419" w:type="dxa"/>
            <w:shd w:val="clear" w:color="auto" w:fill="auto"/>
          </w:tcPr>
          <w:p w14:paraId="1C1AA122" w14:textId="05F37835" w:rsidR="007A6613" w:rsidRPr="00345781" w:rsidRDefault="00345781" w:rsidP="007A6613">
            <w:sdt>
              <w:sdtPr>
                <w:id w:val="-895581953"/>
                <w14:checkbox>
                  <w14:checked w14:val="0"/>
                  <w14:checkedState w14:val="2612" w14:font="MS Gothic"/>
                  <w14:uncheckedState w14:val="2610" w14:font="MS Gothic"/>
                </w14:checkbox>
              </w:sdtPr>
              <w:sdtEndPr/>
              <w:sdtContent>
                <w:r w:rsidR="007A6613" w:rsidRPr="00345781">
                  <w:rPr>
                    <w:rFonts w:ascii="MS Gothic" w:eastAsia="MS Gothic" w:hAnsi="MS Gothic" w:hint="eastAsia"/>
                  </w:rPr>
                  <w:t>☐</w:t>
                </w:r>
              </w:sdtContent>
            </w:sdt>
            <w:r w:rsidR="00D963F2" w:rsidRPr="00345781">
              <w:t xml:space="preserve"> yes, school/ childcare/ playgroup:</w:t>
            </w:r>
          </w:p>
        </w:tc>
        <w:tc>
          <w:tcPr>
            <w:tcW w:w="1720" w:type="dxa"/>
            <w:shd w:val="clear" w:color="auto" w:fill="auto"/>
          </w:tcPr>
          <w:p w14:paraId="44A461B4" w14:textId="77777777" w:rsidR="007A6613" w:rsidRPr="00345781" w:rsidRDefault="007A6613" w:rsidP="007A6613">
            <w:pPr>
              <w:jc w:val="right"/>
              <w:rPr>
                <w:i/>
                <w:iCs/>
              </w:rPr>
            </w:pPr>
            <w:r w:rsidRPr="00345781">
              <w:rPr>
                <w:i/>
                <w:iCs/>
              </w:rPr>
              <w:t>(enter name)</w:t>
            </w:r>
          </w:p>
        </w:tc>
      </w:tr>
      <w:tr w:rsidR="00C601AE" w:rsidRPr="00345781" w14:paraId="3E8E6461" w14:textId="77777777" w:rsidTr="00D91CBB">
        <w:trPr>
          <w:trHeight w:val="20"/>
        </w:trPr>
        <w:tc>
          <w:tcPr>
            <w:tcW w:w="1080" w:type="dxa"/>
            <w:shd w:val="clear" w:color="auto" w:fill="auto"/>
          </w:tcPr>
          <w:p w14:paraId="4FDFE081" w14:textId="601D9ABE" w:rsidR="00C601AE" w:rsidRPr="00345781" w:rsidRDefault="00C601AE" w:rsidP="00C601AE">
            <w:pPr>
              <w:ind w:left="547"/>
            </w:pPr>
            <w:r w:rsidRPr="00345781">
              <w:t>nee</w:t>
            </w:r>
          </w:p>
        </w:tc>
        <w:tc>
          <w:tcPr>
            <w:tcW w:w="810" w:type="dxa"/>
            <w:shd w:val="clear" w:color="auto" w:fill="auto"/>
          </w:tcPr>
          <w:p w14:paraId="5AB4A614" w14:textId="33B6FC81" w:rsidR="00C601AE" w:rsidRPr="00345781" w:rsidRDefault="00C601AE" w:rsidP="00C601AE">
            <w:pPr>
              <w:ind w:left="259"/>
            </w:pPr>
            <w:r w:rsidRPr="00345781">
              <w:t>n.v.t.</w:t>
            </w:r>
          </w:p>
        </w:tc>
        <w:tc>
          <w:tcPr>
            <w:tcW w:w="5419" w:type="dxa"/>
            <w:shd w:val="clear" w:color="auto" w:fill="auto"/>
          </w:tcPr>
          <w:p w14:paraId="5F5438B6" w14:textId="2CA71F6D" w:rsidR="00C601AE" w:rsidRPr="00345781" w:rsidRDefault="00C601AE" w:rsidP="00C601AE">
            <w:pPr>
              <w:ind w:left="259"/>
            </w:pPr>
            <w:proofErr w:type="spellStart"/>
            <w:r w:rsidRPr="00345781">
              <w:t>ja</w:t>
            </w:r>
            <w:proofErr w:type="spellEnd"/>
            <w:r w:rsidRPr="00345781">
              <w:t xml:space="preserve">, school/ </w:t>
            </w:r>
            <w:proofErr w:type="spellStart"/>
            <w:r w:rsidRPr="00345781">
              <w:t>kinderopvang</w:t>
            </w:r>
            <w:proofErr w:type="spellEnd"/>
            <w:r w:rsidRPr="00345781">
              <w:t xml:space="preserve">/ </w:t>
            </w:r>
            <w:proofErr w:type="spellStart"/>
            <w:r w:rsidRPr="00345781">
              <w:t>peuterspeelzaal</w:t>
            </w:r>
            <w:proofErr w:type="spellEnd"/>
            <w:r w:rsidRPr="00345781">
              <w:t>:</w:t>
            </w:r>
          </w:p>
        </w:tc>
        <w:tc>
          <w:tcPr>
            <w:tcW w:w="1720" w:type="dxa"/>
            <w:shd w:val="clear" w:color="auto" w:fill="auto"/>
          </w:tcPr>
          <w:p w14:paraId="3D108A17" w14:textId="5CE1403B" w:rsidR="00C601AE" w:rsidRPr="00345781" w:rsidRDefault="00C601AE" w:rsidP="00C601AE">
            <w:pPr>
              <w:jc w:val="right"/>
              <w:rPr>
                <w:i/>
                <w:iCs/>
              </w:rPr>
            </w:pPr>
            <w:r w:rsidRPr="00345781">
              <w:rPr>
                <w:i/>
                <w:iCs/>
              </w:rPr>
              <w:t>(</w:t>
            </w:r>
            <w:proofErr w:type="spellStart"/>
            <w:r w:rsidRPr="00345781">
              <w:rPr>
                <w:i/>
                <w:iCs/>
              </w:rPr>
              <w:t>naam</w:t>
            </w:r>
            <w:proofErr w:type="spellEnd"/>
            <w:r w:rsidRPr="00345781">
              <w:rPr>
                <w:i/>
                <w:iCs/>
              </w:rPr>
              <w:t xml:space="preserve"> </w:t>
            </w:r>
            <w:proofErr w:type="spellStart"/>
            <w:r w:rsidRPr="00345781">
              <w:rPr>
                <w:i/>
                <w:iCs/>
              </w:rPr>
              <w:t>invullen</w:t>
            </w:r>
            <w:proofErr w:type="spellEnd"/>
            <w:r w:rsidRPr="00345781">
              <w:rPr>
                <w:i/>
                <w:iCs/>
              </w:rPr>
              <w:t>)</w:t>
            </w:r>
          </w:p>
        </w:tc>
      </w:tr>
      <w:tr w:rsidR="007A6613" w:rsidRPr="00345781" w14:paraId="46D660BA" w14:textId="77777777" w:rsidTr="00D91CBB">
        <w:trPr>
          <w:trHeight w:val="20"/>
        </w:trPr>
        <w:tc>
          <w:tcPr>
            <w:tcW w:w="1080" w:type="dxa"/>
            <w:shd w:val="clear" w:color="auto" w:fill="auto"/>
          </w:tcPr>
          <w:p w14:paraId="02139308" w14:textId="3D364DE1" w:rsidR="007A6613" w:rsidRPr="00345781" w:rsidRDefault="00345781" w:rsidP="00D91CBB">
            <w:pPr>
              <w:ind w:left="288"/>
            </w:pPr>
            <w:sdt>
              <w:sdtPr>
                <w:id w:val="-1414619630"/>
                <w14:checkbox>
                  <w14:checked w14:val="0"/>
                  <w14:checkedState w14:val="2612" w14:font="MS Gothic"/>
                  <w14:uncheckedState w14:val="2610" w14:font="MS Gothic"/>
                </w14:checkbox>
              </w:sdtPr>
              <w:sdtEndPr/>
              <w:sdtContent>
                <w:r w:rsidR="007A6613" w:rsidRPr="00345781">
                  <w:rPr>
                    <w:rFonts w:ascii="MS Gothic" w:eastAsia="MS Gothic" w:hAnsi="MS Gothic" w:hint="eastAsia"/>
                  </w:rPr>
                  <w:t>☐</w:t>
                </w:r>
              </w:sdtContent>
            </w:sdt>
            <w:r w:rsidR="00D963F2" w:rsidRPr="00345781">
              <w:t xml:space="preserve"> no</w:t>
            </w:r>
          </w:p>
        </w:tc>
        <w:tc>
          <w:tcPr>
            <w:tcW w:w="810" w:type="dxa"/>
            <w:shd w:val="clear" w:color="auto" w:fill="auto"/>
          </w:tcPr>
          <w:p w14:paraId="43FC4B22" w14:textId="62E4A906" w:rsidR="007A6613" w:rsidRPr="00345781" w:rsidRDefault="00345781" w:rsidP="007A6613">
            <w:sdt>
              <w:sdtPr>
                <w:id w:val="-1363590753"/>
                <w14:checkbox>
                  <w14:checked w14:val="0"/>
                  <w14:checkedState w14:val="2612" w14:font="MS Gothic"/>
                  <w14:uncheckedState w14:val="2610" w14:font="MS Gothic"/>
                </w14:checkbox>
              </w:sdtPr>
              <w:sdtEndPr/>
              <w:sdtContent>
                <w:r w:rsidR="007A6613" w:rsidRPr="00345781">
                  <w:rPr>
                    <w:rFonts w:ascii="MS Gothic" w:eastAsia="MS Gothic" w:hAnsi="MS Gothic" w:hint="eastAsia"/>
                  </w:rPr>
                  <w:t>☐</w:t>
                </w:r>
              </w:sdtContent>
            </w:sdt>
            <w:r w:rsidR="00D963F2" w:rsidRPr="00345781">
              <w:t xml:space="preserve"> N/A</w:t>
            </w:r>
          </w:p>
        </w:tc>
        <w:tc>
          <w:tcPr>
            <w:tcW w:w="5419" w:type="dxa"/>
            <w:shd w:val="clear" w:color="auto" w:fill="auto"/>
          </w:tcPr>
          <w:p w14:paraId="40DB3E28" w14:textId="77FB78F0" w:rsidR="007A6613" w:rsidRPr="00345781" w:rsidRDefault="00345781" w:rsidP="007A6613">
            <w:sdt>
              <w:sdtPr>
                <w:id w:val="-144520096"/>
                <w14:checkbox>
                  <w14:checked w14:val="0"/>
                  <w14:checkedState w14:val="2612" w14:font="MS Gothic"/>
                  <w14:uncheckedState w14:val="2610" w14:font="MS Gothic"/>
                </w14:checkbox>
              </w:sdtPr>
              <w:sdtEndPr/>
              <w:sdtContent>
                <w:r w:rsidR="007A6613" w:rsidRPr="00345781">
                  <w:rPr>
                    <w:rFonts w:ascii="MS Gothic" w:eastAsia="MS Gothic" w:hAnsi="MS Gothic" w:hint="eastAsia"/>
                  </w:rPr>
                  <w:t>☐</w:t>
                </w:r>
              </w:sdtContent>
            </w:sdt>
            <w:r w:rsidR="00D963F2" w:rsidRPr="00345781">
              <w:t xml:space="preserve"> yes, paediatrician:</w:t>
            </w:r>
          </w:p>
        </w:tc>
        <w:tc>
          <w:tcPr>
            <w:tcW w:w="1720" w:type="dxa"/>
            <w:shd w:val="clear" w:color="auto" w:fill="auto"/>
          </w:tcPr>
          <w:p w14:paraId="35EC571A" w14:textId="77777777" w:rsidR="007A6613" w:rsidRPr="00345781" w:rsidRDefault="007A6613" w:rsidP="007A6613">
            <w:pPr>
              <w:jc w:val="right"/>
              <w:rPr>
                <w:i/>
                <w:iCs/>
              </w:rPr>
            </w:pPr>
            <w:r w:rsidRPr="00345781">
              <w:rPr>
                <w:i/>
                <w:iCs/>
              </w:rPr>
              <w:t>(enter name)</w:t>
            </w:r>
          </w:p>
        </w:tc>
      </w:tr>
      <w:tr w:rsidR="00C601AE" w:rsidRPr="00345781" w14:paraId="6B6DB11E" w14:textId="77777777" w:rsidTr="00D91CBB">
        <w:trPr>
          <w:trHeight w:val="20"/>
        </w:trPr>
        <w:tc>
          <w:tcPr>
            <w:tcW w:w="1080" w:type="dxa"/>
            <w:shd w:val="clear" w:color="auto" w:fill="auto"/>
          </w:tcPr>
          <w:p w14:paraId="48594855" w14:textId="6AC64E3A" w:rsidR="00C601AE" w:rsidRPr="00345781" w:rsidRDefault="00C601AE" w:rsidP="00C601AE">
            <w:pPr>
              <w:ind w:left="547"/>
            </w:pPr>
            <w:r w:rsidRPr="00345781">
              <w:t>nee</w:t>
            </w:r>
          </w:p>
        </w:tc>
        <w:tc>
          <w:tcPr>
            <w:tcW w:w="810" w:type="dxa"/>
            <w:shd w:val="clear" w:color="auto" w:fill="auto"/>
          </w:tcPr>
          <w:p w14:paraId="2438B74D" w14:textId="19ECFD1D" w:rsidR="00C601AE" w:rsidRPr="00345781" w:rsidRDefault="00C601AE" w:rsidP="00C601AE">
            <w:pPr>
              <w:ind w:left="259"/>
            </w:pPr>
            <w:r w:rsidRPr="00345781">
              <w:t>n.v.t.</w:t>
            </w:r>
          </w:p>
        </w:tc>
        <w:tc>
          <w:tcPr>
            <w:tcW w:w="5419" w:type="dxa"/>
            <w:shd w:val="clear" w:color="auto" w:fill="auto"/>
          </w:tcPr>
          <w:p w14:paraId="2EDCD752" w14:textId="226D7523" w:rsidR="00C601AE" w:rsidRPr="00345781" w:rsidRDefault="00C601AE" w:rsidP="00C601AE">
            <w:pPr>
              <w:ind w:left="259"/>
            </w:pPr>
            <w:proofErr w:type="spellStart"/>
            <w:r w:rsidRPr="00345781">
              <w:t>ja</w:t>
            </w:r>
            <w:proofErr w:type="spellEnd"/>
            <w:r w:rsidRPr="00345781">
              <w:t xml:space="preserve">, </w:t>
            </w:r>
            <w:proofErr w:type="spellStart"/>
            <w:r w:rsidRPr="00345781">
              <w:t>jeugdarts</w:t>
            </w:r>
            <w:proofErr w:type="spellEnd"/>
            <w:r w:rsidRPr="00345781">
              <w:t>:</w:t>
            </w:r>
          </w:p>
        </w:tc>
        <w:tc>
          <w:tcPr>
            <w:tcW w:w="1720" w:type="dxa"/>
            <w:shd w:val="clear" w:color="auto" w:fill="auto"/>
          </w:tcPr>
          <w:p w14:paraId="693D302A" w14:textId="14DECCEB" w:rsidR="00C601AE" w:rsidRPr="00345781" w:rsidRDefault="00C601AE" w:rsidP="00C601AE">
            <w:pPr>
              <w:jc w:val="right"/>
              <w:rPr>
                <w:i/>
                <w:iCs/>
              </w:rPr>
            </w:pPr>
            <w:r w:rsidRPr="00345781">
              <w:rPr>
                <w:i/>
                <w:iCs/>
              </w:rPr>
              <w:t>(</w:t>
            </w:r>
            <w:proofErr w:type="spellStart"/>
            <w:r w:rsidRPr="00345781">
              <w:rPr>
                <w:i/>
                <w:iCs/>
              </w:rPr>
              <w:t>naam</w:t>
            </w:r>
            <w:proofErr w:type="spellEnd"/>
            <w:r w:rsidRPr="00345781">
              <w:rPr>
                <w:i/>
                <w:iCs/>
              </w:rPr>
              <w:t xml:space="preserve"> </w:t>
            </w:r>
            <w:proofErr w:type="spellStart"/>
            <w:r w:rsidRPr="00345781">
              <w:rPr>
                <w:i/>
                <w:iCs/>
              </w:rPr>
              <w:t>invullen</w:t>
            </w:r>
            <w:proofErr w:type="spellEnd"/>
            <w:r w:rsidRPr="00345781">
              <w:rPr>
                <w:i/>
                <w:iCs/>
              </w:rPr>
              <w:t>)</w:t>
            </w:r>
          </w:p>
        </w:tc>
      </w:tr>
      <w:tr w:rsidR="007A6613" w:rsidRPr="00345781" w14:paraId="1513A08B" w14:textId="77777777" w:rsidTr="00D91CBB">
        <w:trPr>
          <w:trHeight w:val="20"/>
        </w:trPr>
        <w:tc>
          <w:tcPr>
            <w:tcW w:w="1080" w:type="dxa"/>
            <w:shd w:val="clear" w:color="auto" w:fill="auto"/>
          </w:tcPr>
          <w:p w14:paraId="2949A912" w14:textId="25E169A3" w:rsidR="007A6613" w:rsidRPr="00345781" w:rsidRDefault="00345781" w:rsidP="00D91CBB">
            <w:pPr>
              <w:ind w:left="288"/>
            </w:pPr>
            <w:sdt>
              <w:sdtPr>
                <w:id w:val="-137502363"/>
                <w14:checkbox>
                  <w14:checked w14:val="0"/>
                  <w14:checkedState w14:val="2612" w14:font="MS Gothic"/>
                  <w14:uncheckedState w14:val="2610" w14:font="MS Gothic"/>
                </w14:checkbox>
              </w:sdtPr>
              <w:sdtEndPr/>
              <w:sdtContent>
                <w:r w:rsidR="007A6613" w:rsidRPr="00345781">
                  <w:rPr>
                    <w:rFonts w:ascii="MS Gothic" w:eastAsia="MS Gothic" w:hAnsi="MS Gothic" w:hint="eastAsia"/>
                  </w:rPr>
                  <w:t>☐</w:t>
                </w:r>
              </w:sdtContent>
            </w:sdt>
            <w:r w:rsidR="00D963F2" w:rsidRPr="00345781">
              <w:t xml:space="preserve"> no</w:t>
            </w:r>
          </w:p>
        </w:tc>
        <w:tc>
          <w:tcPr>
            <w:tcW w:w="810" w:type="dxa"/>
            <w:shd w:val="clear" w:color="auto" w:fill="auto"/>
          </w:tcPr>
          <w:p w14:paraId="09E7E7CA" w14:textId="5EFA51F8" w:rsidR="007A6613" w:rsidRPr="00345781" w:rsidRDefault="00345781" w:rsidP="007A6613">
            <w:sdt>
              <w:sdtPr>
                <w:id w:val="329341558"/>
                <w14:checkbox>
                  <w14:checked w14:val="0"/>
                  <w14:checkedState w14:val="2612" w14:font="MS Gothic"/>
                  <w14:uncheckedState w14:val="2610" w14:font="MS Gothic"/>
                </w14:checkbox>
              </w:sdtPr>
              <w:sdtEndPr/>
              <w:sdtContent>
                <w:r w:rsidR="007A6613" w:rsidRPr="00345781">
                  <w:rPr>
                    <w:rFonts w:ascii="MS Gothic" w:eastAsia="MS Gothic" w:hAnsi="MS Gothic" w:hint="eastAsia"/>
                  </w:rPr>
                  <w:t>☐</w:t>
                </w:r>
              </w:sdtContent>
            </w:sdt>
            <w:r w:rsidR="00D963F2" w:rsidRPr="00345781">
              <w:t xml:space="preserve"> N/A</w:t>
            </w:r>
          </w:p>
        </w:tc>
        <w:tc>
          <w:tcPr>
            <w:tcW w:w="5419" w:type="dxa"/>
            <w:shd w:val="clear" w:color="auto" w:fill="auto"/>
          </w:tcPr>
          <w:p w14:paraId="20B3F877" w14:textId="5DC70683" w:rsidR="007A6613" w:rsidRPr="00345781" w:rsidRDefault="00345781" w:rsidP="007A6613">
            <w:sdt>
              <w:sdtPr>
                <w:id w:val="121898105"/>
                <w14:checkbox>
                  <w14:checked w14:val="0"/>
                  <w14:checkedState w14:val="2612" w14:font="MS Gothic"/>
                  <w14:uncheckedState w14:val="2610" w14:font="MS Gothic"/>
                </w14:checkbox>
              </w:sdtPr>
              <w:sdtEndPr/>
              <w:sdtContent>
                <w:r w:rsidR="007A6613" w:rsidRPr="00345781">
                  <w:rPr>
                    <w:rFonts w:ascii="MS Gothic" w:eastAsia="MS Gothic" w:hAnsi="MS Gothic" w:hint="eastAsia"/>
                  </w:rPr>
                  <w:t>☐</w:t>
                </w:r>
              </w:sdtContent>
            </w:sdt>
            <w:r w:rsidR="00D963F2" w:rsidRPr="00345781">
              <w:t xml:space="preserve"> yes, </w:t>
            </w:r>
            <w:proofErr w:type="spellStart"/>
            <w:r w:rsidR="00D963F2" w:rsidRPr="00345781">
              <w:t>Auris</w:t>
            </w:r>
            <w:proofErr w:type="spellEnd"/>
            <w:r w:rsidR="00D963F2" w:rsidRPr="00345781">
              <w:t xml:space="preserve"> Registration Point:</w:t>
            </w:r>
          </w:p>
        </w:tc>
        <w:tc>
          <w:tcPr>
            <w:tcW w:w="1720" w:type="dxa"/>
            <w:shd w:val="clear" w:color="auto" w:fill="auto"/>
          </w:tcPr>
          <w:p w14:paraId="334FBD08" w14:textId="77777777" w:rsidR="007A6613" w:rsidRPr="00345781" w:rsidRDefault="007A6613" w:rsidP="007A6613">
            <w:pPr>
              <w:jc w:val="right"/>
              <w:rPr>
                <w:i/>
                <w:iCs/>
              </w:rPr>
            </w:pPr>
            <w:r w:rsidRPr="00345781">
              <w:rPr>
                <w:i/>
                <w:iCs/>
              </w:rPr>
              <w:t>(enter name)</w:t>
            </w:r>
          </w:p>
        </w:tc>
      </w:tr>
      <w:tr w:rsidR="00C601AE" w:rsidRPr="00345781" w14:paraId="798410DD" w14:textId="77777777" w:rsidTr="00D91CBB">
        <w:trPr>
          <w:trHeight w:val="20"/>
        </w:trPr>
        <w:tc>
          <w:tcPr>
            <w:tcW w:w="1080" w:type="dxa"/>
            <w:shd w:val="clear" w:color="auto" w:fill="auto"/>
          </w:tcPr>
          <w:p w14:paraId="40B6D7F9" w14:textId="54B3F3CA" w:rsidR="00C601AE" w:rsidRPr="00345781" w:rsidRDefault="00C601AE" w:rsidP="00C601AE">
            <w:pPr>
              <w:ind w:left="547"/>
            </w:pPr>
            <w:r w:rsidRPr="00345781">
              <w:t>nee</w:t>
            </w:r>
          </w:p>
        </w:tc>
        <w:tc>
          <w:tcPr>
            <w:tcW w:w="810" w:type="dxa"/>
            <w:shd w:val="clear" w:color="auto" w:fill="auto"/>
          </w:tcPr>
          <w:p w14:paraId="4188551B" w14:textId="7ED70523" w:rsidR="00C601AE" w:rsidRPr="00345781" w:rsidRDefault="00C601AE" w:rsidP="00C601AE">
            <w:pPr>
              <w:ind w:left="259"/>
            </w:pPr>
            <w:r w:rsidRPr="00345781">
              <w:t>n.v.t.</w:t>
            </w:r>
          </w:p>
        </w:tc>
        <w:tc>
          <w:tcPr>
            <w:tcW w:w="5419" w:type="dxa"/>
            <w:shd w:val="clear" w:color="auto" w:fill="auto"/>
          </w:tcPr>
          <w:p w14:paraId="2635CAFF" w14:textId="0DEAC0E1" w:rsidR="00C601AE" w:rsidRPr="00345781" w:rsidRDefault="00EA4F14" w:rsidP="00C601AE">
            <w:pPr>
              <w:ind w:left="259"/>
            </w:pPr>
            <w:proofErr w:type="spellStart"/>
            <w:r w:rsidRPr="00345781">
              <w:t>ja</w:t>
            </w:r>
            <w:proofErr w:type="spellEnd"/>
            <w:r w:rsidRPr="00345781">
              <w:t xml:space="preserve">, </w:t>
            </w:r>
            <w:proofErr w:type="spellStart"/>
            <w:r w:rsidRPr="00345781">
              <w:t>Auris</w:t>
            </w:r>
            <w:proofErr w:type="spellEnd"/>
            <w:r w:rsidRPr="00345781">
              <w:t xml:space="preserve"> </w:t>
            </w:r>
            <w:proofErr w:type="spellStart"/>
            <w:r w:rsidRPr="00345781">
              <w:t>Aanmeldpunt</w:t>
            </w:r>
            <w:proofErr w:type="spellEnd"/>
            <w:r w:rsidRPr="00345781">
              <w:t>:</w:t>
            </w:r>
          </w:p>
        </w:tc>
        <w:tc>
          <w:tcPr>
            <w:tcW w:w="1720" w:type="dxa"/>
            <w:shd w:val="clear" w:color="auto" w:fill="auto"/>
          </w:tcPr>
          <w:p w14:paraId="78B95879" w14:textId="2D5C7891" w:rsidR="00C601AE" w:rsidRPr="00345781" w:rsidRDefault="00C601AE" w:rsidP="00C601AE">
            <w:pPr>
              <w:jc w:val="right"/>
              <w:rPr>
                <w:i/>
                <w:iCs/>
              </w:rPr>
            </w:pPr>
            <w:r w:rsidRPr="00345781">
              <w:rPr>
                <w:i/>
                <w:iCs/>
              </w:rPr>
              <w:t>(</w:t>
            </w:r>
            <w:proofErr w:type="spellStart"/>
            <w:r w:rsidRPr="00345781">
              <w:rPr>
                <w:i/>
                <w:iCs/>
              </w:rPr>
              <w:t>naam</w:t>
            </w:r>
            <w:proofErr w:type="spellEnd"/>
            <w:r w:rsidRPr="00345781">
              <w:rPr>
                <w:i/>
                <w:iCs/>
              </w:rPr>
              <w:t xml:space="preserve"> </w:t>
            </w:r>
            <w:proofErr w:type="spellStart"/>
            <w:r w:rsidRPr="00345781">
              <w:rPr>
                <w:i/>
                <w:iCs/>
              </w:rPr>
              <w:t>invullen</w:t>
            </w:r>
            <w:proofErr w:type="spellEnd"/>
            <w:r w:rsidRPr="00345781">
              <w:rPr>
                <w:i/>
                <w:iCs/>
              </w:rPr>
              <w:t>)</w:t>
            </w:r>
          </w:p>
        </w:tc>
      </w:tr>
      <w:tr w:rsidR="009C644D" w:rsidRPr="00345781" w14:paraId="5C2633C8" w14:textId="77777777" w:rsidTr="007A6613">
        <w:trPr>
          <w:trHeight w:val="20"/>
        </w:trPr>
        <w:tc>
          <w:tcPr>
            <w:tcW w:w="9029" w:type="dxa"/>
            <w:gridSpan w:val="4"/>
            <w:shd w:val="clear" w:color="auto" w:fill="auto"/>
          </w:tcPr>
          <w:p w14:paraId="2D02B6A9" w14:textId="77777777" w:rsidR="009C644D" w:rsidRPr="00345781" w:rsidRDefault="00D963F2" w:rsidP="00D91CBB">
            <w:pPr>
              <w:ind w:left="288"/>
              <w:rPr>
                <w:sz w:val="18"/>
              </w:rPr>
            </w:pPr>
            <w:r w:rsidRPr="00345781">
              <w:rPr>
                <w:sz w:val="18"/>
              </w:rPr>
              <w:t xml:space="preserve">(for any possible educational support or </w:t>
            </w:r>
            <w:proofErr w:type="spellStart"/>
            <w:r w:rsidRPr="00345781">
              <w:rPr>
                <w:sz w:val="18"/>
              </w:rPr>
              <w:t>Auris</w:t>
            </w:r>
            <w:proofErr w:type="spellEnd"/>
            <w:r w:rsidRPr="00345781">
              <w:rPr>
                <w:sz w:val="18"/>
              </w:rPr>
              <w:t xml:space="preserve"> Education’s outpatient services)</w:t>
            </w:r>
          </w:p>
        </w:tc>
      </w:tr>
      <w:tr w:rsidR="00C601AE" w:rsidRPr="00345781" w14:paraId="3B4F3705" w14:textId="77777777" w:rsidTr="007A6613">
        <w:trPr>
          <w:trHeight w:val="20"/>
        </w:trPr>
        <w:tc>
          <w:tcPr>
            <w:tcW w:w="9029" w:type="dxa"/>
            <w:gridSpan w:val="4"/>
            <w:shd w:val="clear" w:color="auto" w:fill="auto"/>
          </w:tcPr>
          <w:p w14:paraId="2D5BF192" w14:textId="0A8D8B26" w:rsidR="00C601AE" w:rsidRPr="00345781" w:rsidRDefault="00C601AE" w:rsidP="00C601AE">
            <w:pPr>
              <w:ind w:left="288"/>
              <w:rPr>
                <w:sz w:val="18"/>
                <w:lang w:val="nl-NL"/>
              </w:rPr>
            </w:pPr>
            <w:r w:rsidRPr="00345781">
              <w:rPr>
                <w:sz w:val="18"/>
                <w:lang w:val="nl-NL"/>
              </w:rPr>
              <w:t>(voor eventuele onderwijsondersteuning of met een ambulante dienstverlening vanuit Auris Onderwijs)</w:t>
            </w:r>
          </w:p>
        </w:tc>
      </w:tr>
      <w:tr w:rsidR="00C601AE" w:rsidRPr="00345781" w14:paraId="25D2BDB5" w14:textId="77777777" w:rsidTr="00D91CBB">
        <w:trPr>
          <w:trHeight w:val="20"/>
        </w:trPr>
        <w:tc>
          <w:tcPr>
            <w:tcW w:w="1080" w:type="dxa"/>
            <w:shd w:val="clear" w:color="auto" w:fill="auto"/>
          </w:tcPr>
          <w:p w14:paraId="409D56F3" w14:textId="7508F504" w:rsidR="00C601AE" w:rsidRPr="00345781" w:rsidRDefault="00345781" w:rsidP="00C601AE">
            <w:pPr>
              <w:ind w:left="288"/>
            </w:pPr>
            <w:sdt>
              <w:sdtPr>
                <w:id w:val="-413630360"/>
                <w14:checkbox>
                  <w14:checked w14:val="0"/>
                  <w14:checkedState w14:val="2612" w14:font="MS Gothic"/>
                  <w14:uncheckedState w14:val="2610" w14:font="MS Gothic"/>
                </w14:checkbox>
              </w:sdtPr>
              <w:sdtEndPr/>
              <w:sdtContent>
                <w:r w:rsidR="00C601AE" w:rsidRPr="00345781">
                  <w:rPr>
                    <w:rFonts w:ascii="MS Gothic" w:eastAsia="MS Gothic" w:hAnsi="MS Gothic" w:hint="eastAsia"/>
                  </w:rPr>
                  <w:t>☐</w:t>
                </w:r>
              </w:sdtContent>
            </w:sdt>
            <w:r w:rsidR="00D963F2" w:rsidRPr="00345781">
              <w:t xml:space="preserve"> no</w:t>
            </w:r>
          </w:p>
        </w:tc>
        <w:tc>
          <w:tcPr>
            <w:tcW w:w="810" w:type="dxa"/>
            <w:shd w:val="clear" w:color="auto" w:fill="auto"/>
          </w:tcPr>
          <w:p w14:paraId="6F1D7334" w14:textId="3BA223EF" w:rsidR="00C601AE" w:rsidRPr="00345781" w:rsidRDefault="00345781" w:rsidP="00C601AE">
            <w:sdt>
              <w:sdtPr>
                <w:id w:val="-1399739816"/>
                <w14:checkbox>
                  <w14:checked w14:val="0"/>
                  <w14:checkedState w14:val="2612" w14:font="MS Gothic"/>
                  <w14:uncheckedState w14:val="2610" w14:font="MS Gothic"/>
                </w14:checkbox>
              </w:sdtPr>
              <w:sdtEndPr/>
              <w:sdtContent>
                <w:r w:rsidR="00C601AE" w:rsidRPr="00345781">
                  <w:rPr>
                    <w:rFonts w:ascii="MS Gothic" w:eastAsia="MS Gothic" w:hAnsi="MS Gothic" w:hint="eastAsia"/>
                  </w:rPr>
                  <w:t>☐</w:t>
                </w:r>
              </w:sdtContent>
            </w:sdt>
            <w:r w:rsidR="00D963F2" w:rsidRPr="00345781">
              <w:t xml:space="preserve"> N/A</w:t>
            </w:r>
          </w:p>
        </w:tc>
        <w:tc>
          <w:tcPr>
            <w:tcW w:w="5419" w:type="dxa"/>
            <w:shd w:val="clear" w:color="auto" w:fill="auto"/>
          </w:tcPr>
          <w:p w14:paraId="57D9844E" w14:textId="00FF7C7C" w:rsidR="00C601AE" w:rsidRPr="00345781" w:rsidRDefault="00345781" w:rsidP="00C601AE">
            <w:sdt>
              <w:sdtPr>
                <w:id w:val="-287978900"/>
                <w14:checkbox>
                  <w14:checked w14:val="0"/>
                  <w14:checkedState w14:val="2612" w14:font="MS Gothic"/>
                  <w14:uncheckedState w14:val="2610" w14:font="MS Gothic"/>
                </w14:checkbox>
              </w:sdtPr>
              <w:sdtEndPr/>
              <w:sdtContent>
                <w:r w:rsidR="00C601AE" w:rsidRPr="00345781">
                  <w:rPr>
                    <w:rFonts w:ascii="MS Gothic" w:eastAsia="MS Gothic" w:hAnsi="MS Gothic" w:hint="eastAsia"/>
                  </w:rPr>
                  <w:t>☐</w:t>
                </w:r>
              </w:sdtContent>
            </w:sdt>
            <w:r w:rsidR="00D963F2" w:rsidRPr="00345781">
              <w:t xml:space="preserve"> yes, namely:</w:t>
            </w:r>
          </w:p>
        </w:tc>
        <w:tc>
          <w:tcPr>
            <w:tcW w:w="1720" w:type="dxa"/>
            <w:shd w:val="clear" w:color="auto" w:fill="auto"/>
          </w:tcPr>
          <w:p w14:paraId="4EB58C43" w14:textId="77777777" w:rsidR="00C601AE" w:rsidRPr="00345781" w:rsidRDefault="00C601AE" w:rsidP="00C601AE">
            <w:pPr>
              <w:jc w:val="right"/>
              <w:rPr>
                <w:i/>
                <w:iCs/>
              </w:rPr>
            </w:pPr>
            <w:r w:rsidRPr="00345781">
              <w:rPr>
                <w:i/>
                <w:iCs/>
              </w:rPr>
              <w:t>(enter name)</w:t>
            </w:r>
          </w:p>
        </w:tc>
      </w:tr>
      <w:tr w:rsidR="00C601AE" w:rsidRPr="00345781" w14:paraId="4ABE4E92" w14:textId="77777777" w:rsidTr="00D91CBB">
        <w:trPr>
          <w:trHeight w:val="20"/>
        </w:trPr>
        <w:tc>
          <w:tcPr>
            <w:tcW w:w="1080" w:type="dxa"/>
            <w:shd w:val="clear" w:color="auto" w:fill="auto"/>
          </w:tcPr>
          <w:p w14:paraId="5897EE5B" w14:textId="169C7BCE" w:rsidR="00C601AE" w:rsidRPr="00345781" w:rsidRDefault="00C601AE" w:rsidP="00C601AE">
            <w:pPr>
              <w:ind w:left="547"/>
            </w:pPr>
            <w:r w:rsidRPr="00345781">
              <w:t>nee</w:t>
            </w:r>
          </w:p>
        </w:tc>
        <w:tc>
          <w:tcPr>
            <w:tcW w:w="810" w:type="dxa"/>
            <w:shd w:val="clear" w:color="auto" w:fill="auto"/>
          </w:tcPr>
          <w:p w14:paraId="579FFA77" w14:textId="0C464523" w:rsidR="00C601AE" w:rsidRPr="00345781" w:rsidRDefault="00C601AE" w:rsidP="00C601AE">
            <w:pPr>
              <w:ind w:left="259"/>
            </w:pPr>
            <w:r w:rsidRPr="00345781">
              <w:t>n.v.t.</w:t>
            </w:r>
          </w:p>
        </w:tc>
        <w:tc>
          <w:tcPr>
            <w:tcW w:w="5419" w:type="dxa"/>
            <w:shd w:val="clear" w:color="auto" w:fill="auto"/>
          </w:tcPr>
          <w:p w14:paraId="2F58862A" w14:textId="3EB6FAE0" w:rsidR="00C601AE" w:rsidRPr="00345781" w:rsidRDefault="00C601AE" w:rsidP="00C601AE">
            <w:pPr>
              <w:ind w:left="259"/>
            </w:pPr>
            <w:proofErr w:type="spellStart"/>
            <w:r w:rsidRPr="00345781">
              <w:t>ja</w:t>
            </w:r>
            <w:proofErr w:type="spellEnd"/>
            <w:r w:rsidRPr="00345781">
              <w:t xml:space="preserve">, </w:t>
            </w:r>
            <w:proofErr w:type="spellStart"/>
            <w:r w:rsidRPr="00345781">
              <w:t>namelijk</w:t>
            </w:r>
            <w:proofErr w:type="spellEnd"/>
            <w:r w:rsidRPr="00345781">
              <w:t>:</w:t>
            </w:r>
          </w:p>
        </w:tc>
        <w:tc>
          <w:tcPr>
            <w:tcW w:w="1720" w:type="dxa"/>
            <w:shd w:val="clear" w:color="auto" w:fill="auto"/>
          </w:tcPr>
          <w:p w14:paraId="721FD86A" w14:textId="727BDFB1" w:rsidR="00C601AE" w:rsidRPr="00345781" w:rsidRDefault="00C601AE" w:rsidP="00C601AE">
            <w:pPr>
              <w:jc w:val="right"/>
              <w:rPr>
                <w:i/>
                <w:iCs/>
              </w:rPr>
            </w:pPr>
            <w:r w:rsidRPr="00345781">
              <w:rPr>
                <w:i/>
                <w:iCs/>
              </w:rPr>
              <w:t>(</w:t>
            </w:r>
            <w:proofErr w:type="spellStart"/>
            <w:r w:rsidRPr="00345781">
              <w:rPr>
                <w:i/>
                <w:iCs/>
              </w:rPr>
              <w:t>naam</w:t>
            </w:r>
            <w:proofErr w:type="spellEnd"/>
            <w:r w:rsidRPr="00345781">
              <w:rPr>
                <w:i/>
                <w:iCs/>
              </w:rPr>
              <w:t xml:space="preserve"> </w:t>
            </w:r>
            <w:proofErr w:type="spellStart"/>
            <w:r w:rsidRPr="00345781">
              <w:rPr>
                <w:i/>
                <w:iCs/>
              </w:rPr>
              <w:t>invullen</w:t>
            </w:r>
            <w:proofErr w:type="spellEnd"/>
            <w:r w:rsidRPr="00345781">
              <w:rPr>
                <w:i/>
                <w:iCs/>
              </w:rPr>
              <w:t>)</w:t>
            </w:r>
          </w:p>
        </w:tc>
      </w:tr>
    </w:tbl>
    <w:p w14:paraId="20C49AA7" w14:textId="77777777" w:rsidR="009C644D" w:rsidRPr="00345781" w:rsidRDefault="00D963F2" w:rsidP="002B77D4">
      <w:pPr>
        <w:spacing w:before="120"/>
      </w:pPr>
      <w:r w:rsidRPr="00345781">
        <w:t xml:space="preserve">Exchanging your child's data with the child’s companion (e.g. step-parent or grandparent) during the assessment at the </w:t>
      </w:r>
      <w:proofErr w:type="spellStart"/>
      <w:r w:rsidRPr="00345781">
        <w:t>Audiological</w:t>
      </w:r>
      <w:proofErr w:type="spellEnd"/>
      <w:r w:rsidRPr="00345781">
        <w:t xml:space="preserve"> Centre. This applies if you, as the person with legal parental authority, are not present during the appointment.</w:t>
      </w:r>
    </w:p>
    <w:p w14:paraId="74E5D597" w14:textId="77777777" w:rsidR="002B77D4" w:rsidRPr="00345781" w:rsidRDefault="002B77D4" w:rsidP="002B77D4">
      <w:pPr>
        <w:spacing w:after="240"/>
        <w:rPr>
          <w:lang w:val="nl-NL"/>
        </w:rPr>
      </w:pPr>
      <w:r w:rsidRPr="00345781">
        <w:rPr>
          <w:lang w:val="nl-NL"/>
        </w:rPr>
        <w:t>Het uitwisselen van gegevens van uw kind met de begeleider (bijv. stiefouder of grootouder) tijdens het onderzoek op het Audiologisch Centrum. Dit is van toepassing wanneer u niet zelf als wettelijk gezaghebber bij de afspraak aanwezig bent.</w:t>
      </w:r>
    </w:p>
    <w:p w14:paraId="316DC09A" w14:textId="745A6F91" w:rsidR="009C644D" w:rsidRPr="00345781" w:rsidRDefault="00345781" w:rsidP="002B77D4">
      <w:pPr>
        <w:ind w:left="288"/>
      </w:pPr>
      <w:sdt>
        <w:sdtPr>
          <w:id w:val="-1755516467"/>
          <w14:checkbox>
            <w14:checked w14:val="0"/>
            <w14:checkedState w14:val="2612" w14:font="MS Gothic"/>
            <w14:uncheckedState w14:val="2610" w14:font="MS Gothic"/>
          </w14:checkbox>
        </w:sdtPr>
        <w:sdtEndPr/>
        <w:sdtContent>
          <w:r w:rsidR="007A6613" w:rsidRPr="00345781">
            <w:rPr>
              <w:rFonts w:ascii="MS Gothic" w:eastAsia="MS Gothic" w:hAnsi="MS Gothic" w:hint="eastAsia"/>
            </w:rPr>
            <w:t>☐</w:t>
          </w:r>
        </w:sdtContent>
      </w:sdt>
      <w:r w:rsidR="00D963F2" w:rsidRPr="00345781">
        <w:t xml:space="preserve"> yes </w:t>
      </w:r>
      <w:sdt>
        <w:sdtPr>
          <w:id w:val="-1565561307"/>
          <w14:checkbox>
            <w14:checked w14:val="0"/>
            <w14:checkedState w14:val="2612" w14:font="MS Gothic"/>
            <w14:uncheckedState w14:val="2610" w14:font="MS Gothic"/>
          </w14:checkbox>
        </w:sdtPr>
        <w:sdtEndPr/>
        <w:sdtContent>
          <w:r w:rsidR="007A6613" w:rsidRPr="00345781">
            <w:rPr>
              <w:rFonts w:ascii="MS Gothic" w:eastAsia="MS Gothic" w:hAnsi="MS Gothic" w:hint="eastAsia"/>
            </w:rPr>
            <w:t>☐</w:t>
          </w:r>
        </w:sdtContent>
      </w:sdt>
      <w:r w:rsidR="00D963F2" w:rsidRPr="00345781">
        <w:t xml:space="preserve"> no</w:t>
      </w:r>
    </w:p>
    <w:p w14:paraId="0B6E20D3" w14:textId="77777777" w:rsidR="002B77D4" w:rsidRPr="00345781" w:rsidRDefault="002B77D4" w:rsidP="002B77D4">
      <w:pPr>
        <w:tabs>
          <w:tab w:val="left" w:pos="990"/>
        </w:tabs>
        <w:spacing w:after="240"/>
        <w:ind w:left="547"/>
      </w:pPr>
      <w:proofErr w:type="spellStart"/>
      <w:r w:rsidRPr="00345781">
        <w:t>ja</w:t>
      </w:r>
      <w:proofErr w:type="spellEnd"/>
      <w:r w:rsidRPr="00345781">
        <w:tab/>
        <w:t>nee</w:t>
      </w:r>
    </w:p>
    <w:p w14:paraId="5A8295CE" w14:textId="77777777" w:rsidR="009C644D" w:rsidRPr="00345781" w:rsidRDefault="00D963F2" w:rsidP="00491209">
      <w:pPr>
        <w:rPr>
          <w:b/>
          <w:bCs/>
        </w:rPr>
      </w:pPr>
      <w:r w:rsidRPr="00345781">
        <w:rPr>
          <w:b/>
          <w:bCs/>
        </w:rPr>
        <w:t>Statement of Consent for assessment</w:t>
      </w:r>
    </w:p>
    <w:p w14:paraId="5B5418E8" w14:textId="77777777" w:rsidR="002B77D4" w:rsidRPr="00345781" w:rsidRDefault="002B77D4" w:rsidP="002B77D4">
      <w:pPr>
        <w:rPr>
          <w:b/>
          <w:bCs/>
        </w:rPr>
      </w:pPr>
      <w:proofErr w:type="spellStart"/>
      <w:r w:rsidRPr="00345781">
        <w:rPr>
          <w:b/>
          <w:bCs/>
        </w:rPr>
        <w:t>Toestemmingsverklaring</w:t>
      </w:r>
      <w:proofErr w:type="spellEnd"/>
      <w:r w:rsidRPr="00345781">
        <w:rPr>
          <w:b/>
          <w:bCs/>
        </w:rPr>
        <w:t xml:space="preserve"> </w:t>
      </w:r>
      <w:proofErr w:type="spellStart"/>
      <w:r w:rsidRPr="00345781">
        <w:rPr>
          <w:b/>
          <w:bCs/>
        </w:rPr>
        <w:t>voor</w:t>
      </w:r>
      <w:proofErr w:type="spellEnd"/>
      <w:r w:rsidRPr="00345781">
        <w:rPr>
          <w:b/>
          <w:bCs/>
        </w:rPr>
        <w:t xml:space="preserve"> </w:t>
      </w:r>
      <w:proofErr w:type="spellStart"/>
      <w:r w:rsidRPr="00345781">
        <w:rPr>
          <w:b/>
          <w:bCs/>
        </w:rPr>
        <w:t>onderzoek</w:t>
      </w:r>
      <w:proofErr w:type="spellEnd"/>
    </w:p>
    <w:p w14:paraId="5EB9F313" w14:textId="77777777" w:rsidR="009C644D" w:rsidRPr="00345781" w:rsidRDefault="00D963F2" w:rsidP="002B77D4">
      <w:r w:rsidRPr="00345781">
        <w:t xml:space="preserve">Your child will have access to various assessments and/or treatments at the </w:t>
      </w:r>
      <w:proofErr w:type="spellStart"/>
      <w:r w:rsidRPr="00345781">
        <w:t>Audiological</w:t>
      </w:r>
      <w:proofErr w:type="spellEnd"/>
      <w:r w:rsidRPr="00345781">
        <w:t xml:space="preserve"> Centre. A psychologist or remedial educationalist may also be involved in the initial introductory meeting and/or the assessment in </w:t>
      </w:r>
      <w:r w:rsidRPr="00345781">
        <w:lastRenderedPageBreak/>
        <w:t>addition to audiometric and speech therapy assessments. We will need your explicit permission if a psychologist or remedial educationalist is involved. A psychological assessment won’t be carried out until this has been discussed with you.</w:t>
      </w:r>
    </w:p>
    <w:p w14:paraId="04D7ED9F" w14:textId="77777777" w:rsidR="002B77D4" w:rsidRPr="00345781" w:rsidRDefault="002B77D4" w:rsidP="002B77D4">
      <w:pPr>
        <w:spacing w:after="240"/>
        <w:rPr>
          <w:lang w:val="nl-NL"/>
        </w:rPr>
      </w:pPr>
      <w:r w:rsidRPr="00345781">
        <w:rPr>
          <w:lang w:val="nl-NL"/>
        </w:rPr>
        <w:t>Uw kind kan verschillende onderzoeken en/of behandeling krijgen op het Audiologisch Centrum. Naast audiometrisch en logopedisch onderzoek, kan ook een psycholoog of orthopedagoog betrokken zijn bij het intakegesprek en/of het onderzoek. Indien er een psycholoog of orthopedagoog betrokken is, hebben wij uw uitdrukkelijke toestemming nodig. Psychologisch onderzoek wordt pas uitgevoerd nadat het met u is besproken.</w:t>
      </w:r>
    </w:p>
    <w:p w14:paraId="1EAF07AE" w14:textId="77777777" w:rsidR="009C644D" w:rsidRPr="00345781" w:rsidRDefault="00D963F2" w:rsidP="002B77D4">
      <w:r w:rsidRPr="00345781">
        <w:t xml:space="preserve">The undersigned hereby give </w:t>
      </w:r>
      <w:proofErr w:type="spellStart"/>
      <w:r w:rsidRPr="00345781">
        <w:t>Stichting</w:t>
      </w:r>
      <w:proofErr w:type="spellEnd"/>
      <w:r w:rsidRPr="00345781">
        <w:t xml:space="preserve"> </w:t>
      </w:r>
      <w:proofErr w:type="spellStart"/>
      <w:r w:rsidRPr="00345781">
        <w:t>Zorg</w:t>
      </w:r>
      <w:proofErr w:type="spellEnd"/>
      <w:r w:rsidRPr="00345781">
        <w:t xml:space="preserve"> </w:t>
      </w:r>
      <w:proofErr w:type="spellStart"/>
      <w:r w:rsidRPr="00345781">
        <w:t>Koninklijke</w:t>
      </w:r>
      <w:proofErr w:type="spellEnd"/>
      <w:r w:rsidRPr="00345781">
        <w:t xml:space="preserve"> </w:t>
      </w:r>
      <w:proofErr w:type="spellStart"/>
      <w:r w:rsidRPr="00345781">
        <w:t>Auris</w:t>
      </w:r>
      <w:proofErr w:type="spellEnd"/>
      <w:r w:rsidRPr="00345781">
        <w:t xml:space="preserve"> </w:t>
      </w:r>
      <w:proofErr w:type="spellStart"/>
      <w:r w:rsidRPr="00345781">
        <w:t>Groep</w:t>
      </w:r>
      <w:proofErr w:type="spellEnd"/>
      <w:r w:rsidRPr="00345781">
        <w:t xml:space="preserve"> (if necessary) permission to involve a psychologist or remedial educationalist in the initial introductory meeting and/or assessment.</w:t>
      </w:r>
    </w:p>
    <w:p w14:paraId="057D4980" w14:textId="77777777" w:rsidR="002B77D4" w:rsidRPr="00345781" w:rsidRDefault="002B77D4" w:rsidP="002B77D4">
      <w:pPr>
        <w:spacing w:after="240"/>
        <w:rPr>
          <w:lang w:val="nl-NL"/>
        </w:rPr>
      </w:pPr>
      <w:r w:rsidRPr="00345781">
        <w:rPr>
          <w:lang w:val="nl-NL"/>
        </w:rPr>
        <w:t>Ondergetekenden geven aan Stichting Zorg Koninklijke Auris Groep toestemming om (indien nodig) een psycholoog of orthopedagoog te betrekken bij het intakegesprek en/of onderzoek.</w:t>
      </w:r>
    </w:p>
    <w:p w14:paraId="29F41CD6" w14:textId="77777777" w:rsidR="00D91CBB" w:rsidRPr="00345781" w:rsidRDefault="00345781" w:rsidP="002B77D4">
      <w:pPr>
        <w:ind w:left="288"/>
      </w:pPr>
      <w:sdt>
        <w:sdtPr>
          <w:id w:val="1146782855"/>
          <w14:checkbox>
            <w14:checked w14:val="0"/>
            <w14:checkedState w14:val="2612" w14:font="MS Gothic"/>
            <w14:uncheckedState w14:val="2610" w14:font="MS Gothic"/>
          </w14:checkbox>
        </w:sdtPr>
        <w:sdtEndPr/>
        <w:sdtContent>
          <w:r w:rsidR="00D91CBB" w:rsidRPr="00345781">
            <w:rPr>
              <w:rFonts w:ascii="MS Gothic" w:eastAsia="MS Gothic" w:hAnsi="MS Gothic" w:hint="eastAsia"/>
            </w:rPr>
            <w:t>☐</w:t>
          </w:r>
        </w:sdtContent>
      </w:sdt>
      <w:r w:rsidR="00D963F2" w:rsidRPr="00345781">
        <w:t xml:space="preserve"> yes </w:t>
      </w:r>
      <w:sdt>
        <w:sdtPr>
          <w:id w:val="-2134310284"/>
          <w14:checkbox>
            <w14:checked w14:val="0"/>
            <w14:checkedState w14:val="2612" w14:font="MS Gothic"/>
            <w14:uncheckedState w14:val="2610" w14:font="MS Gothic"/>
          </w14:checkbox>
        </w:sdtPr>
        <w:sdtEndPr/>
        <w:sdtContent>
          <w:r w:rsidR="00D91CBB" w:rsidRPr="00345781">
            <w:rPr>
              <w:rFonts w:ascii="MS Gothic" w:eastAsia="MS Gothic" w:hAnsi="MS Gothic" w:hint="eastAsia"/>
            </w:rPr>
            <w:t>☐</w:t>
          </w:r>
        </w:sdtContent>
      </w:sdt>
      <w:r w:rsidR="00D963F2" w:rsidRPr="00345781">
        <w:t xml:space="preserve"> no</w:t>
      </w:r>
    </w:p>
    <w:p w14:paraId="3D79CE0F" w14:textId="7A61CC8E" w:rsidR="002B77D4" w:rsidRPr="00345781" w:rsidRDefault="002B77D4" w:rsidP="002B77D4">
      <w:pPr>
        <w:tabs>
          <w:tab w:val="left" w:pos="990"/>
        </w:tabs>
        <w:spacing w:after="240"/>
        <w:ind w:left="547"/>
      </w:pPr>
      <w:proofErr w:type="spellStart"/>
      <w:r w:rsidRPr="00345781">
        <w:t>ja</w:t>
      </w:r>
      <w:proofErr w:type="spellEnd"/>
      <w:r w:rsidRPr="00345781">
        <w:tab/>
        <w:t>nee</w:t>
      </w:r>
    </w:p>
    <w:p w14:paraId="4582D8B8" w14:textId="77777777" w:rsidR="009C644D" w:rsidRPr="00345781" w:rsidRDefault="00D963F2" w:rsidP="002B77D4">
      <w:pPr>
        <w:tabs>
          <w:tab w:val="left" w:pos="4950"/>
        </w:tabs>
      </w:pPr>
      <w:r w:rsidRPr="00345781">
        <w:t>Date and place of signature:</w:t>
      </w:r>
      <w:r w:rsidRPr="00345781">
        <w:tab/>
        <w:t>,</w:t>
      </w:r>
    </w:p>
    <w:p w14:paraId="78BCF8DA" w14:textId="77777777" w:rsidR="002B77D4" w:rsidRPr="00345781" w:rsidRDefault="002B77D4" w:rsidP="002B77D4">
      <w:pPr>
        <w:tabs>
          <w:tab w:val="left" w:pos="4950"/>
        </w:tabs>
        <w:spacing w:after="240"/>
      </w:pPr>
      <w:r w:rsidRPr="00345781">
        <w:t xml:space="preserve">Datum </w:t>
      </w:r>
      <w:proofErr w:type="spellStart"/>
      <w:r w:rsidRPr="00345781">
        <w:t>en</w:t>
      </w:r>
      <w:proofErr w:type="spellEnd"/>
      <w:r w:rsidRPr="00345781">
        <w:t xml:space="preserve"> </w:t>
      </w:r>
      <w:proofErr w:type="spellStart"/>
      <w:r w:rsidRPr="00345781">
        <w:t>plaats</w:t>
      </w:r>
      <w:proofErr w:type="spellEnd"/>
      <w:r w:rsidRPr="00345781">
        <w:t xml:space="preserve"> </w:t>
      </w:r>
      <w:proofErr w:type="spellStart"/>
      <w:r w:rsidRPr="00345781">
        <w:t>ondertekening</w:t>
      </w:r>
      <w:proofErr w:type="spellEnd"/>
      <w:r w:rsidRPr="00345781">
        <w:t>:</w:t>
      </w:r>
      <w:r w:rsidRPr="00345781">
        <w:tab/>
        <w:t>,</w:t>
      </w:r>
    </w:p>
    <w:tbl>
      <w:tblPr>
        <w:tblOverlap w:val="never"/>
        <w:tblW w:w="9068" w:type="dxa"/>
        <w:tblLayout w:type="fixed"/>
        <w:tblCellMar>
          <w:top w:w="29" w:type="dxa"/>
          <w:left w:w="10" w:type="dxa"/>
          <w:bottom w:w="29" w:type="dxa"/>
          <w:right w:w="10" w:type="dxa"/>
        </w:tblCellMar>
        <w:tblLook w:val="04A0" w:firstRow="1" w:lastRow="0" w:firstColumn="1" w:lastColumn="0" w:noHBand="0" w:noVBand="1"/>
      </w:tblPr>
      <w:tblGrid>
        <w:gridCol w:w="2876"/>
        <w:gridCol w:w="216"/>
        <w:gridCol w:w="2880"/>
        <w:gridCol w:w="216"/>
        <w:gridCol w:w="2880"/>
      </w:tblGrid>
      <w:tr w:rsidR="009C644D" w:rsidRPr="00345781" w14:paraId="1F95BEE9" w14:textId="77777777" w:rsidTr="00545AA8">
        <w:trPr>
          <w:trHeight w:val="20"/>
        </w:trPr>
        <w:tc>
          <w:tcPr>
            <w:tcW w:w="2876" w:type="dxa"/>
            <w:tcBorders>
              <w:bottom w:val="single" w:sz="4" w:space="0" w:color="0F243E"/>
            </w:tcBorders>
            <w:shd w:val="clear" w:color="auto" w:fill="auto"/>
            <w:vAlign w:val="bottom"/>
          </w:tcPr>
          <w:p w14:paraId="47C0D207" w14:textId="77777777" w:rsidR="009C644D" w:rsidRPr="00345781" w:rsidRDefault="00D963F2" w:rsidP="00545AA8">
            <w:r w:rsidRPr="00345781">
              <w:t>Child’s name:</w:t>
            </w:r>
          </w:p>
          <w:p w14:paraId="61EAC20F" w14:textId="77777777" w:rsidR="002B77D4" w:rsidRPr="00345781" w:rsidRDefault="002B77D4" w:rsidP="002B77D4">
            <w:proofErr w:type="spellStart"/>
            <w:r w:rsidRPr="00345781">
              <w:t>Naam</w:t>
            </w:r>
            <w:proofErr w:type="spellEnd"/>
            <w:r w:rsidRPr="00345781">
              <w:t xml:space="preserve"> kind:</w:t>
            </w:r>
          </w:p>
          <w:p w14:paraId="25FE551F" w14:textId="77777777" w:rsidR="009C644D" w:rsidRPr="00345781" w:rsidRDefault="00D963F2" w:rsidP="00545AA8">
            <w:r w:rsidRPr="00345781">
              <w:t>Signature of 1st person with legal parental authority:</w:t>
            </w:r>
          </w:p>
          <w:p w14:paraId="4B461F73" w14:textId="29144C79" w:rsidR="002B77D4" w:rsidRPr="00345781" w:rsidRDefault="002B77D4" w:rsidP="00545AA8">
            <w:proofErr w:type="spellStart"/>
            <w:r w:rsidRPr="00345781">
              <w:t>Handtekening</w:t>
            </w:r>
            <w:proofErr w:type="spellEnd"/>
            <w:r w:rsidRPr="00345781">
              <w:t xml:space="preserve"> </w:t>
            </w:r>
            <w:proofErr w:type="spellStart"/>
            <w:r w:rsidRPr="00345781">
              <w:t>wettelijk</w:t>
            </w:r>
            <w:proofErr w:type="spellEnd"/>
            <w:r w:rsidRPr="00345781">
              <w:t xml:space="preserve"> </w:t>
            </w:r>
            <w:proofErr w:type="spellStart"/>
            <w:r w:rsidRPr="00345781">
              <w:t>gezaghebber</w:t>
            </w:r>
            <w:proofErr w:type="spellEnd"/>
            <w:r w:rsidRPr="00345781">
              <w:t xml:space="preserve"> 1:</w:t>
            </w:r>
          </w:p>
        </w:tc>
        <w:tc>
          <w:tcPr>
            <w:tcW w:w="216" w:type="dxa"/>
            <w:shd w:val="clear" w:color="auto" w:fill="auto"/>
            <w:vAlign w:val="bottom"/>
          </w:tcPr>
          <w:p w14:paraId="5C314E80" w14:textId="77777777" w:rsidR="009C644D" w:rsidRPr="00345781" w:rsidRDefault="009C644D" w:rsidP="00545AA8"/>
        </w:tc>
        <w:tc>
          <w:tcPr>
            <w:tcW w:w="2880" w:type="dxa"/>
            <w:tcBorders>
              <w:bottom w:val="single" w:sz="4" w:space="0" w:color="0F243E"/>
            </w:tcBorders>
            <w:shd w:val="clear" w:color="auto" w:fill="auto"/>
            <w:vAlign w:val="bottom"/>
          </w:tcPr>
          <w:p w14:paraId="6A9D6887" w14:textId="77777777" w:rsidR="009C644D" w:rsidRPr="00345781" w:rsidRDefault="00D963F2" w:rsidP="00545AA8">
            <w:r w:rsidRPr="00345781">
              <w:t>Child’s date of birth:</w:t>
            </w:r>
          </w:p>
          <w:p w14:paraId="2ED54B55" w14:textId="77777777" w:rsidR="002B77D4" w:rsidRPr="00345781" w:rsidRDefault="002B77D4" w:rsidP="002B77D4">
            <w:proofErr w:type="spellStart"/>
            <w:r w:rsidRPr="00345781">
              <w:t>Geboortedatum</w:t>
            </w:r>
            <w:proofErr w:type="spellEnd"/>
            <w:r w:rsidRPr="00345781">
              <w:t xml:space="preserve"> kind:</w:t>
            </w:r>
          </w:p>
          <w:p w14:paraId="1444CF66" w14:textId="6DD1BC17" w:rsidR="002B77D4" w:rsidRPr="00345781" w:rsidRDefault="002B77D4" w:rsidP="00545AA8">
            <w:r w:rsidRPr="00345781">
              <w:t>Signature of 2nd person with legal parental authority:</w:t>
            </w:r>
          </w:p>
          <w:p w14:paraId="33BFEFB1" w14:textId="77777777" w:rsidR="009C644D" w:rsidRPr="00345781" w:rsidRDefault="00D963F2" w:rsidP="00545AA8">
            <w:proofErr w:type="spellStart"/>
            <w:r w:rsidRPr="00345781">
              <w:t>Handtekening</w:t>
            </w:r>
            <w:proofErr w:type="spellEnd"/>
            <w:r w:rsidRPr="00345781">
              <w:t xml:space="preserve"> </w:t>
            </w:r>
            <w:proofErr w:type="spellStart"/>
            <w:r w:rsidRPr="00345781">
              <w:t>wettelijke</w:t>
            </w:r>
            <w:proofErr w:type="spellEnd"/>
            <w:r w:rsidRPr="00345781">
              <w:t xml:space="preserve"> </w:t>
            </w:r>
            <w:proofErr w:type="spellStart"/>
            <w:r w:rsidRPr="00345781">
              <w:t>gezaghebber</w:t>
            </w:r>
            <w:proofErr w:type="spellEnd"/>
            <w:r w:rsidRPr="00345781">
              <w:t xml:space="preserve"> 2:</w:t>
            </w:r>
          </w:p>
        </w:tc>
        <w:tc>
          <w:tcPr>
            <w:tcW w:w="216" w:type="dxa"/>
            <w:shd w:val="clear" w:color="auto" w:fill="auto"/>
            <w:vAlign w:val="bottom"/>
          </w:tcPr>
          <w:p w14:paraId="655B1B50" w14:textId="77777777" w:rsidR="009C644D" w:rsidRPr="00345781" w:rsidRDefault="009C644D" w:rsidP="00545AA8"/>
        </w:tc>
        <w:tc>
          <w:tcPr>
            <w:tcW w:w="2880" w:type="dxa"/>
            <w:tcBorders>
              <w:bottom w:val="single" w:sz="4" w:space="0" w:color="0F243E"/>
            </w:tcBorders>
            <w:shd w:val="clear" w:color="auto" w:fill="auto"/>
            <w:vAlign w:val="bottom"/>
          </w:tcPr>
          <w:p w14:paraId="5E01A82A" w14:textId="77777777" w:rsidR="00545AA8" w:rsidRPr="00345781" w:rsidRDefault="00D963F2" w:rsidP="00545AA8">
            <w:r w:rsidRPr="00345781">
              <w:t>Child’s signature:</w:t>
            </w:r>
          </w:p>
          <w:p w14:paraId="521BF63C" w14:textId="77777777" w:rsidR="002B77D4" w:rsidRPr="00345781" w:rsidRDefault="002B77D4" w:rsidP="002B77D4">
            <w:proofErr w:type="spellStart"/>
            <w:r w:rsidRPr="00345781">
              <w:t>Handtekening</w:t>
            </w:r>
            <w:proofErr w:type="spellEnd"/>
            <w:r w:rsidRPr="00345781">
              <w:t xml:space="preserve"> kind:</w:t>
            </w:r>
          </w:p>
          <w:p w14:paraId="54440FB8" w14:textId="5936E15D" w:rsidR="002B77D4" w:rsidRPr="00345781" w:rsidRDefault="002B77D4" w:rsidP="00545AA8">
            <w:pPr>
              <w:rPr>
                <w:sz w:val="18"/>
              </w:rPr>
            </w:pPr>
            <w:r w:rsidRPr="00345781">
              <w:rPr>
                <w:sz w:val="18"/>
              </w:rPr>
              <w:t>(if 12 years or older)</w:t>
            </w:r>
          </w:p>
          <w:p w14:paraId="7333A6DF" w14:textId="0B412A55" w:rsidR="009C644D" w:rsidRPr="00345781" w:rsidRDefault="00D963F2" w:rsidP="00545AA8">
            <w:r w:rsidRPr="00345781">
              <w:rPr>
                <w:sz w:val="18"/>
              </w:rPr>
              <w:t>(</w:t>
            </w:r>
            <w:proofErr w:type="spellStart"/>
            <w:r w:rsidRPr="00345781">
              <w:rPr>
                <w:sz w:val="18"/>
              </w:rPr>
              <w:t>indien</w:t>
            </w:r>
            <w:proofErr w:type="spellEnd"/>
            <w:r w:rsidRPr="00345781">
              <w:rPr>
                <w:sz w:val="18"/>
              </w:rPr>
              <w:t xml:space="preserve"> 12 </w:t>
            </w:r>
            <w:proofErr w:type="spellStart"/>
            <w:r w:rsidRPr="00345781">
              <w:rPr>
                <w:sz w:val="18"/>
              </w:rPr>
              <w:t>jaar</w:t>
            </w:r>
            <w:proofErr w:type="spellEnd"/>
            <w:r w:rsidRPr="00345781">
              <w:rPr>
                <w:sz w:val="18"/>
              </w:rPr>
              <w:t xml:space="preserve"> of </w:t>
            </w:r>
            <w:proofErr w:type="spellStart"/>
            <w:r w:rsidRPr="00345781">
              <w:rPr>
                <w:sz w:val="18"/>
              </w:rPr>
              <w:t>ouder</w:t>
            </w:r>
            <w:proofErr w:type="spellEnd"/>
            <w:r w:rsidRPr="00345781">
              <w:rPr>
                <w:sz w:val="18"/>
              </w:rPr>
              <w:t>)</w:t>
            </w:r>
          </w:p>
        </w:tc>
      </w:tr>
      <w:tr w:rsidR="009C644D" w:rsidRPr="00345781" w14:paraId="48111D43" w14:textId="77777777" w:rsidTr="00545AA8">
        <w:trPr>
          <w:trHeight w:val="1869"/>
        </w:trPr>
        <w:tc>
          <w:tcPr>
            <w:tcW w:w="2876" w:type="dxa"/>
            <w:tcBorders>
              <w:top w:val="single" w:sz="4" w:space="0" w:color="0F243E"/>
              <w:left w:val="single" w:sz="4" w:space="0" w:color="0F243E"/>
              <w:bottom w:val="single" w:sz="4" w:space="0" w:color="0F243E"/>
              <w:right w:val="single" w:sz="4" w:space="0" w:color="0F243E"/>
            </w:tcBorders>
            <w:shd w:val="clear" w:color="auto" w:fill="auto"/>
          </w:tcPr>
          <w:p w14:paraId="4EC9BAE6" w14:textId="77777777" w:rsidR="009C644D" w:rsidRPr="00345781" w:rsidRDefault="009C644D" w:rsidP="00545AA8"/>
        </w:tc>
        <w:tc>
          <w:tcPr>
            <w:tcW w:w="216" w:type="dxa"/>
            <w:tcBorders>
              <w:left w:val="single" w:sz="4" w:space="0" w:color="0F243E"/>
              <w:right w:val="single" w:sz="4" w:space="0" w:color="0F243E"/>
            </w:tcBorders>
            <w:shd w:val="clear" w:color="auto" w:fill="auto"/>
          </w:tcPr>
          <w:p w14:paraId="2C13E39F" w14:textId="77777777" w:rsidR="009C644D" w:rsidRPr="00345781" w:rsidRDefault="009C644D" w:rsidP="00545AA8"/>
        </w:tc>
        <w:tc>
          <w:tcPr>
            <w:tcW w:w="2880" w:type="dxa"/>
            <w:tcBorders>
              <w:top w:val="single" w:sz="4" w:space="0" w:color="0F243E"/>
              <w:left w:val="single" w:sz="4" w:space="0" w:color="0F243E"/>
              <w:bottom w:val="single" w:sz="4" w:space="0" w:color="0F243E"/>
              <w:right w:val="single" w:sz="4" w:space="0" w:color="0F243E"/>
            </w:tcBorders>
            <w:shd w:val="clear" w:color="auto" w:fill="auto"/>
          </w:tcPr>
          <w:p w14:paraId="12100AFA" w14:textId="77777777" w:rsidR="009C644D" w:rsidRPr="00345781" w:rsidRDefault="009C644D" w:rsidP="00545AA8"/>
        </w:tc>
        <w:tc>
          <w:tcPr>
            <w:tcW w:w="216" w:type="dxa"/>
            <w:tcBorders>
              <w:left w:val="single" w:sz="4" w:space="0" w:color="0F243E"/>
              <w:right w:val="single" w:sz="4" w:space="0" w:color="0F243E"/>
            </w:tcBorders>
            <w:shd w:val="clear" w:color="auto" w:fill="auto"/>
          </w:tcPr>
          <w:p w14:paraId="0C81E5DA" w14:textId="77777777" w:rsidR="009C644D" w:rsidRPr="00345781" w:rsidRDefault="009C644D" w:rsidP="00545AA8"/>
        </w:tc>
        <w:tc>
          <w:tcPr>
            <w:tcW w:w="2880" w:type="dxa"/>
            <w:tcBorders>
              <w:top w:val="single" w:sz="4" w:space="0" w:color="0F243E"/>
              <w:left w:val="single" w:sz="4" w:space="0" w:color="0F243E"/>
              <w:bottom w:val="single" w:sz="4" w:space="0" w:color="0F243E"/>
              <w:right w:val="single" w:sz="4" w:space="0" w:color="0F243E"/>
            </w:tcBorders>
            <w:shd w:val="clear" w:color="auto" w:fill="auto"/>
          </w:tcPr>
          <w:p w14:paraId="6E5B852E" w14:textId="77777777" w:rsidR="009C644D" w:rsidRPr="00345781" w:rsidRDefault="009C644D" w:rsidP="00545AA8"/>
        </w:tc>
      </w:tr>
    </w:tbl>
    <w:p w14:paraId="539C6E60" w14:textId="77777777" w:rsidR="009C644D" w:rsidRPr="00345781" w:rsidRDefault="00D963F2" w:rsidP="00545AA8">
      <w:pPr>
        <w:spacing w:before="120"/>
        <w:rPr>
          <w:i/>
          <w:iCs/>
        </w:rPr>
      </w:pPr>
      <w:r w:rsidRPr="00345781">
        <w:rPr>
          <w:i/>
          <w:iCs/>
        </w:rPr>
        <w:t>You can add a photograph of your signature if you're completing the form digitally.</w:t>
      </w:r>
    </w:p>
    <w:p w14:paraId="502ED9C4" w14:textId="77777777" w:rsidR="002B77D4" w:rsidRPr="00345781" w:rsidRDefault="002B77D4" w:rsidP="002B77D4">
      <w:pPr>
        <w:rPr>
          <w:i/>
          <w:iCs/>
          <w:lang w:val="nl-NL"/>
        </w:rPr>
      </w:pPr>
      <w:r w:rsidRPr="00345781">
        <w:rPr>
          <w:i/>
          <w:iCs/>
          <w:lang w:val="nl-NL"/>
        </w:rPr>
        <w:t>Als u het formulier digitaal invult, kunt u een foto van uw handtekening invoegen.</w:t>
      </w:r>
    </w:p>
    <w:p w14:paraId="33434D51" w14:textId="77777777" w:rsidR="009C644D" w:rsidRPr="00345781" w:rsidRDefault="00D963F2" w:rsidP="00491209">
      <w:pPr>
        <w:rPr>
          <w:i/>
          <w:iCs/>
        </w:rPr>
      </w:pPr>
      <w:r w:rsidRPr="00345781">
        <w:rPr>
          <w:i/>
          <w:iCs/>
        </w:rPr>
        <w:t>Have you printed the form? Then you can scan the form and email it to us.</w:t>
      </w:r>
    </w:p>
    <w:p w14:paraId="42AF708F" w14:textId="7F302B32" w:rsidR="002B77D4" w:rsidRPr="00345781" w:rsidRDefault="002B77D4" w:rsidP="002B77D4">
      <w:pPr>
        <w:rPr>
          <w:i/>
          <w:iCs/>
          <w:lang w:val="nl-NL"/>
        </w:rPr>
      </w:pPr>
      <w:r w:rsidRPr="00345781">
        <w:rPr>
          <w:i/>
          <w:iCs/>
          <w:lang w:val="nl-NL"/>
        </w:rPr>
        <w:t>Heeft u het formulier uitgeprint? Dan kunt u het formulier inscannen en naar ons mailen.</w:t>
      </w:r>
    </w:p>
    <w:sectPr w:rsidR="002B77D4" w:rsidRPr="00345781" w:rsidSect="00491209">
      <w:footerReference w:type="default" r:id="rId7"/>
      <w:pgSz w:w="11909" w:h="16840"/>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6CBD0" w14:textId="77777777" w:rsidR="00EA4F14" w:rsidRDefault="00EA4F14">
      <w:r>
        <w:separator/>
      </w:r>
    </w:p>
  </w:endnote>
  <w:endnote w:type="continuationSeparator" w:id="0">
    <w:p w14:paraId="01F26CA6" w14:textId="77777777" w:rsidR="00EA4F14" w:rsidRDefault="00EA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CB848" w14:textId="4EAB5703" w:rsidR="00EA4F14" w:rsidRDefault="00EA4F14">
    <w:pPr>
      <w:pStyle w:val="Footer"/>
    </w:pPr>
    <w:r>
      <w:rPr>
        <w:noProof/>
        <w:lang w:val="en-US" w:eastAsia="en-US" w:bidi="ar-SA"/>
      </w:rPr>
      <w:drawing>
        <wp:anchor distT="0" distB="0" distL="114300" distR="114300" simplePos="0" relativeHeight="251658240" behindDoc="0" locked="0" layoutInCell="1" allowOverlap="1" wp14:anchorId="310F011E" wp14:editId="3AE324F1">
          <wp:simplePos x="0" y="0"/>
          <wp:positionH relativeFrom="column">
            <wp:posOffset>4909820</wp:posOffset>
          </wp:positionH>
          <wp:positionV relativeFrom="page">
            <wp:posOffset>9680905</wp:posOffset>
          </wp:positionV>
          <wp:extent cx="1120536" cy="434256"/>
          <wp:effectExtent l="0" t="0" r="3810" b="4445"/>
          <wp:wrapNone/>
          <wp:docPr id="10812554"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2554"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0536" cy="434256"/>
                  </a:xfrm>
                  <a:prstGeom prst="rect">
                    <a:avLst/>
                  </a:prstGeom>
                </pic:spPr>
              </pic:pic>
            </a:graphicData>
          </a:graphic>
          <wp14:sizeRelH relativeFrom="margin">
            <wp14:pctWidth>0</wp14:pctWidth>
          </wp14:sizeRelH>
          <wp14:sizeRelV relativeFrom="margin">
            <wp14:pctHeight>0</wp14:pctHeight>
          </wp14:sizeRelV>
        </wp:anchor>
      </w:drawing>
    </w:r>
  </w:p>
  <w:tbl>
    <w:tblPr>
      <w:tblOverlap w:val="never"/>
      <w:tblW w:w="7632" w:type="dxa"/>
      <w:tblLayout w:type="fixed"/>
      <w:tblCellMar>
        <w:top w:w="14" w:type="dxa"/>
        <w:left w:w="10" w:type="dxa"/>
        <w:bottom w:w="14" w:type="dxa"/>
        <w:right w:w="10" w:type="dxa"/>
      </w:tblCellMar>
      <w:tblLook w:val="04A0" w:firstRow="1" w:lastRow="0" w:firstColumn="1" w:lastColumn="0" w:noHBand="0" w:noVBand="1"/>
    </w:tblPr>
    <w:tblGrid>
      <w:gridCol w:w="2880"/>
      <w:gridCol w:w="1440"/>
      <w:gridCol w:w="2160"/>
      <w:gridCol w:w="1152"/>
    </w:tblGrid>
    <w:tr w:rsidR="00EA4F14" w:rsidRPr="00DA1641" w14:paraId="5C890F67" w14:textId="77777777" w:rsidTr="00DA1641">
      <w:trPr>
        <w:trHeight w:val="20"/>
      </w:trPr>
      <w:tc>
        <w:tcPr>
          <w:tcW w:w="2880" w:type="dxa"/>
          <w:shd w:val="clear" w:color="auto" w:fill="auto"/>
        </w:tcPr>
        <w:p w14:paraId="1F70B163" w14:textId="77777777" w:rsidR="00EA4F14" w:rsidRPr="00345781" w:rsidRDefault="00EA4F14" w:rsidP="00DA1641">
          <w:pPr>
            <w:rPr>
              <w:color w:val="1F497D"/>
              <w:sz w:val="16"/>
              <w:szCs w:val="20"/>
              <w:lang w:val="nl-NL"/>
            </w:rPr>
          </w:pPr>
          <w:r w:rsidRPr="00345781">
            <w:rPr>
              <w:color w:val="1F497D"/>
              <w:sz w:val="16"/>
              <w:szCs w:val="20"/>
              <w:lang w:val="nl-NL"/>
            </w:rPr>
            <w:t>Marslaan 7, 4624 CT Bergen op Zoom</w:t>
          </w:r>
        </w:p>
      </w:tc>
      <w:tc>
        <w:tcPr>
          <w:tcW w:w="1440" w:type="dxa"/>
          <w:shd w:val="clear" w:color="auto" w:fill="auto"/>
        </w:tcPr>
        <w:p w14:paraId="4151E68D" w14:textId="77777777" w:rsidR="00EA4F14" w:rsidRPr="00DA1641" w:rsidRDefault="00EA4F14" w:rsidP="00DA1641">
          <w:pPr>
            <w:rPr>
              <w:color w:val="1F497D"/>
              <w:sz w:val="16"/>
              <w:szCs w:val="20"/>
            </w:rPr>
          </w:pPr>
          <w:r>
            <w:rPr>
              <w:color w:val="1F497D"/>
              <w:sz w:val="16"/>
              <w:szCs w:val="20"/>
            </w:rPr>
            <w:t>T 088 894 0200</w:t>
          </w:r>
        </w:p>
      </w:tc>
      <w:tc>
        <w:tcPr>
          <w:tcW w:w="2160" w:type="dxa"/>
          <w:shd w:val="clear" w:color="auto" w:fill="auto"/>
        </w:tcPr>
        <w:p w14:paraId="7E0682EA" w14:textId="77777777" w:rsidR="00EA4F14" w:rsidRPr="00DA1641" w:rsidRDefault="00EA4F14" w:rsidP="00DA1641">
          <w:pPr>
            <w:rPr>
              <w:color w:val="1F497D"/>
              <w:sz w:val="16"/>
              <w:szCs w:val="20"/>
            </w:rPr>
          </w:pPr>
          <w:r>
            <w:rPr>
              <w:color w:val="1F497D"/>
              <w:sz w:val="16"/>
              <w:szCs w:val="20"/>
            </w:rPr>
            <w:t>E acbergenopzoom@auris.nl</w:t>
          </w:r>
        </w:p>
      </w:tc>
      <w:tc>
        <w:tcPr>
          <w:tcW w:w="1152" w:type="dxa"/>
          <w:shd w:val="clear" w:color="auto" w:fill="auto"/>
        </w:tcPr>
        <w:p w14:paraId="5AD94716" w14:textId="77777777" w:rsidR="00EA4F14" w:rsidRPr="00DA1641" w:rsidRDefault="00EA4F14" w:rsidP="00DA1641">
          <w:pPr>
            <w:rPr>
              <w:color w:val="1F497D"/>
              <w:sz w:val="16"/>
              <w:szCs w:val="20"/>
            </w:rPr>
          </w:pPr>
          <w:r>
            <w:rPr>
              <w:color w:val="1F497D"/>
              <w:sz w:val="16"/>
              <w:szCs w:val="20"/>
            </w:rPr>
            <w:t>W www.auris.nl</w:t>
          </w:r>
        </w:p>
      </w:tc>
    </w:tr>
    <w:tr w:rsidR="00EA4F14" w:rsidRPr="00DA1641" w14:paraId="41BFF806" w14:textId="77777777" w:rsidTr="00DA1641">
      <w:trPr>
        <w:trHeight w:val="20"/>
      </w:trPr>
      <w:tc>
        <w:tcPr>
          <w:tcW w:w="2880" w:type="dxa"/>
          <w:shd w:val="clear" w:color="auto" w:fill="auto"/>
        </w:tcPr>
        <w:p w14:paraId="1120B84A" w14:textId="77777777" w:rsidR="00EA4F14" w:rsidRPr="00DA1641" w:rsidRDefault="00EA4F14" w:rsidP="00DA1641">
          <w:pPr>
            <w:rPr>
              <w:color w:val="1F497D"/>
              <w:sz w:val="16"/>
              <w:szCs w:val="20"/>
            </w:rPr>
          </w:pPr>
          <w:proofErr w:type="spellStart"/>
          <w:r>
            <w:rPr>
              <w:color w:val="1F497D"/>
              <w:sz w:val="16"/>
              <w:szCs w:val="20"/>
            </w:rPr>
            <w:t>Voorstad</w:t>
          </w:r>
          <w:proofErr w:type="spellEnd"/>
          <w:r>
            <w:rPr>
              <w:color w:val="1F497D"/>
              <w:sz w:val="16"/>
              <w:szCs w:val="20"/>
            </w:rPr>
            <w:t xml:space="preserve"> 78, 4461 KP Goes</w:t>
          </w:r>
        </w:p>
      </w:tc>
      <w:tc>
        <w:tcPr>
          <w:tcW w:w="1440" w:type="dxa"/>
          <w:shd w:val="clear" w:color="auto" w:fill="auto"/>
        </w:tcPr>
        <w:p w14:paraId="2F4AA881" w14:textId="77777777" w:rsidR="00EA4F14" w:rsidRPr="00DA1641" w:rsidRDefault="00EA4F14" w:rsidP="00DA1641">
          <w:pPr>
            <w:rPr>
              <w:color w:val="1F497D"/>
              <w:sz w:val="16"/>
              <w:szCs w:val="20"/>
            </w:rPr>
          </w:pPr>
          <w:r>
            <w:rPr>
              <w:color w:val="1F497D"/>
              <w:sz w:val="16"/>
              <w:szCs w:val="20"/>
            </w:rPr>
            <w:t>T 088 894 0300</w:t>
          </w:r>
        </w:p>
      </w:tc>
      <w:tc>
        <w:tcPr>
          <w:tcW w:w="2160" w:type="dxa"/>
          <w:shd w:val="clear" w:color="auto" w:fill="auto"/>
        </w:tcPr>
        <w:p w14:paraId="5E2F2A7D" w14:textId="77777777" w:rsidR="00EA4F14" w:rsidRPr="00DA1641" w:rsidRDefault="00EA4F14" w:rsidP="00DA1641">
          <w:pPr>
            <w:rPr>
              <w:color w:val="1F497D"/>
              <w:sz w:val="16"/>
              <w:szCs w:val="20"/>
            </w:rPr>
          </w:pPr>
          <w:r>
            <w:rPr>
              <w:color w:val="1F497D"/>
              <w:sz w:val="16"/>
              <w:szCs w:val="20"/>
            </w:rPr>
            <w:t>E acgoes@auris.nl</w:t>
          </w:r>
        </w:p>
      </w:tc>
      <w:tc>
        <w:tcPr>
          <w:tcW w:w="1152" w:type="dxa"/>
          <w:shd w:val="clear" w:color="auto" w:fill="auto"/>
        </w:tcPr>
        <w:p w14:paraId="527DDE24" w14:textId="77777777" w:rsidR="00EA4F14" w:rsidRPr="00DA1641" w:rsidRDefault="00EA4F14" w:rsidP="00DA1641">
          <w:pPr>
            <w:rPr>
              <w:color w:val="1F497D"/>
              <w:sz w:val="16"/>
              <w:szCs w:val="20"/>
            </w:rPr>
          </w:pPr>
          <w:r>
            <w:rPr>
              <w:color w:val="1F497D"/>
              <w:sz w:val="16"/>
              <w:szCs w:val="20"/>
            </w:rPr>
            <w:t>W www.auris.nl</w:t>
          </w:r>
        </w:p>
      </w:tc>
    </w:tr>
    <w:tr w:rsidR="00EA4F14" w:rsidRPr="00DA1641" w14:paraId="08B61BB6" w14:textId="77777777" w:rsidTr="00DA1641">
      <w:trPr>
        <w:trHeight w:val="20"/>
      </w:trPr>
      <w:tc>
        <w:tcPr>
          <w:tcW w:w="2880" w:type="dxa"/>
          <w:shd w:val="clear" w:color="auto" w:fill="auto"/>
        </w:tcPr>
        <w:p w14:paraId="7C9ADC10" w14:textId="77777777" w:rsidR="00EA4F14" w:rsidRPr="00DA1641" w:rsidRDefault="00EA4F14" w:rsidP="00DA1641">
          <w:pPr>
            <w:rPr>
              <w:color w:val="1F497D"/>
              <w:sz w:val="16"/>
              <w:szCs w:val="20"/>
            </w:rPr>
          </w:pPr>
          <w:proofErr w:type="spellStart"/>
          <w:r>
            <w:rPr>
              <w:color w:val="1F497D"/>
              <w:sz w:val="16"/>
              <w:szCs w:val="20"/>
            </w:rPr>
            <w:t>Ammanplein</w:t>
          </w:r>
          <w:proofErr w:type="spellEnd"/>
          <w:r>
            <w:rPr>
              <w:color w:val="1F497D"/>
              <w:sz w:val="16"/>
              <w:szCs w:val="20"/>
            </w:rPr>
            <w:t xml:space="preserve"> 2, 3031 RT Rotterdam</w:t>
          </w:r>
        </w:p>
      </w:tc>
      <w:tc>
        <w:tcPr>
          <w:tcW w:w="1440" w:type="dxa"/>
          <w:shd w:val="clear" w:color="auto" w:fill="auto"/>
        </w:tcPr>
        <w:p w14:paraId="5BF94281" w14:textId="77777777" w:rsidR="00EA4F14" w:rsidRPr="00DA1641" w:rsidRDefault="00EA4F14" w:rsidP="00DA1641">
          <w:pPr>
            <w:rPr>
              <w:color w:val="1F497D"/>
              <w:sz w:val="16"/>
              <w:szCs w:val="20"/>
            </w:rPr>
          </w:pPr>
          <w:r>
            <w:rPr>
              <w:color w:val="1F497D"/>
              <w:sz w:val="16"/>
              <w:szCs w:val="20"/>
            </w:rPr>
            <w:t>T 088 894 0100</w:t>
          </w:r>
        </w:p>
      </w:tc>
      <w:tc>
        <w:tcPr>
          <w:tcW w:w="2160" w:type="dxa"/>
          <w:shd w:val="clear" w:color="auto" w:fill="auto"/>
        </w:tcPr>
        <w:p w14:paraId="04792FE6" w14:textId="77777777" w:rsidR="00EA4F14" w:rsidRPr="00DA1641" w:rsidRDefault="00EA4F14" w:rsidP="00DA1641">
          <w:pPr>
            <w:rPr>
              <w:color w:val="1F497D"/>
              <w:sz w:val="16"/>
              <w:szCs w:val="20"/>
            </w:rPr>
          </w:pPr>
          <w:r>
            <w:rPr>
              <w:color w:val="1F497D"/>
              <w:sz w:val="16"/>
              <w:szCs w:val="20"/>
            </w:rPr>
            <w:t>E aanmeldingenac@auris.nl</w:t>
          </w:r>
        </w:p>
      </w:tc>
      <w:tc>
        <w:tcPr>
          <w:tcW w:w="1152" w:type="dxa"/>
          <w:shd w:val="clear" w:color="auto" w:fill="auto"/>
        </w:tcPr>
        <w:p w14:paraId="382F46A6" w14:textId="77777777" w:rsidR="00EA4F14" w:rsidRPr="00DA1641" w:rsidRDefault="00EA4F14" w:rsidP="00DA1641">
          <w:pPr>
            <w:rPr>
              <w:color w:val="1F497D"/>
              <w:sz w:val="16"/>
              <w:szCs w:val="20"/>
            </w:rPr>
          </w:pPr>
          <w:r>
            <w:rPr>
              <w:color w:val="1F497D"/>
              <w:sz w:val="16"/>
              <w:szCs w:val="20"/>
            </w:rPr>
            <w:t>W www.auris.nl</w:t>
          </w:r>
        </w:p>
      </w:tc>
    </w:tr>
  </w:tbl>
  <w:p w14:paraId="67E0357C" w14:textId="6C5687F9" w:rsidR="00EA4F14" w:rsidRDefault="00EA4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FCEA6" w14:textId="77777777" w:rsidR="00EA4F14" w:rsidRDefault="00EA4F14"/>
  </w:footnote>
  <w:footnote w:type="continuationSeparator" w:id="0">
    <w:p w14:paraId="7A7C9B69" w14:textId="77777777" w:rsidR="00EA4F14" w:rsidRDefault="00EA4F1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4D"/>
    <w:rsid w:val="000E110F"/>
    <w:rsid w:val="001244F6"/>
    <w:rsid w:val="002B77D4"/>
    <w:rsid w:val="002E3E5A"/>
    <w:rsid w:val="00345781"/>
    <w:rsid w:val="00391CF7"/>
    <w:rsid w:val="00491209"/>
    <w:rsid w:val="004B3C0F"/>
    <w:rsid w:val="004E35A0"/>
    <w:rsid w:val="00545AA8"/>
    <w:rsid w:val="006F336E"/>
    <w:rsid w:val="00744748"/>
    <w:rsid w:val="00764BA4"/>
    <w:rsid w:val="007A6613"/>
    <w:rsid w:val="0083662A"/>
    <w:rsid w:val="009C644D"/>
    <w:rsid w:val="00C601AE"/>
    <w:rsid w:val="00D86A62"/>
    <w:rsid w:val="00D91CBB"/>
    <w:rsid w:val="00D963F2"/>
    <w:rsid w:val="00DA1641"/>
    <w:rsid w:val="00E0156A"/>
    <w:rsid w:val="00EA4F14"/>
    <w:rsid w:val="00F54EC4"/>
    <w:rsid w:val="00F65B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EAC7F"/>
  <w15:docId w15:val="{24BF8CEE-4FE8-44CA-890C-52D40939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nl-NL" w:bidi="nl-N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10F"/>
    <w:rPr>
      <w:rFonts w:asciiTheme="majorHAnsi" w:hAnsiTheme="majorHAnsi"/>
      <w:color w:val="0F243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209"/>
    <w:rPr>
      <w:color w:val="0563C1" w:themeColor="hyperlink"/>
      <w:u w:val="single"/>
    </w:rPr>
  </w:style>
  <w:style w:type="paragraph" w:styleId="Header">
    <w:name w:val="header"/>
    <w:basedOn w:val="Normal"/>
    <w:link w:val="HeaderChar"/>
    <w:uiPriority w:val="99"/>
    <w:unhideWhenUsed/>
    <w:rsid w:val="00DA1641"/>
    <w:pPr>
      <w:tabs>
        <w:tab w:val="center" w:pos="4680"/>
        <w:tab w:val="right" w:pos="9360"/>
      </w:tabs>
    </w:pPr>
  </w:style>
  <w:style w:type="character" w:customStyle="1" w:styleId="HeaderChar">
    <w:name w:val="Header Char"/>
    <w:basedOn w:val="DefaultParagraphFont"/>
    <w:link w:val="Header"/>
    <w:uiPriority w:val="99"/>
    <w:rsid w:val="00DA1641"/>
    <w:rPr>
      <w:rFonts w:asciiTheme="majorHAnsi" w:hAnsiTheme="majorHAnsi"/>
      <w:color w:val="0F243E"/>
      <w:sz w:val="20"/>
    </w:rPr>
  </w:style>
  <w:style w:type="paragraph" w:styleId="Footer">
    <w:name w:val="footer"/>
    <w:basedOn w:val="Normal"/>
    <w:link w:val="FooterChar"/>
    <w:uiPriority w:val="99"/>
    <w:unhideWhenUsed/>
    <w:rsid w:val="00DA1641"/>
    <w:pPr>
      <w:tabs>
        <w:tab w:val="center" w:pos="4680"/>
        <w:tab w:val="right" w:pos="9360"/>
      </w:tabs>
    </w:pPr>
  </w:style>
  <w:style w:type="character" w:customStyle="1" w:styleId="FooterChar">
    <w:name w:val="Footer Char"/>
    <w:basedOn w:val="DefaultParagraphFont"/>
    <w:link w:val="Footer"/>
    <w:uiPriority w:val="99"/>
    <w:rsid w:val="00DA1641"/>
    <w:rPr>
      <w:rFonts w:asciiTheme="majorHAnsi" w:hAnsiTheme="majorHAnsi"/>
      <w:color w:val="0F243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14D06DA7.dotm</Template>
  <TotalTime>59</TotalTime>
  <Pages>5</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Ribbens, Roos</dc:creator>
  <cp:keywords/>
  <cp:lastModifiedBy>Julia Antuma</cp:lastModifiedBy>
  <cp:revision>17</cp:revision>
  <dcterms:created xsi:type="dcterms:W3CDTF">2023-12-14T10:55:00Z</dcterms:created>
  <dcterms:modified xsi:type="dcterms:W3CDTF">2024-01-10T14:39:00Z</dcterms:modified>
</cp:coreProperties>
</file>