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45646" w14:textId="47DD8925" w:rsidR="00744748" w:rsidRPr="00783BE7" w:rsidRDefault="001244F6" w:rsidP="00DA06CE">
      <w:pPr>
        <w:bidi/>
        <w:jc w:val="center"/>
        <w:rPr>
          <w:rFonts w:ascii="Trebuchet MS" w:hAnsi="Trebuchet MS"/>
          <w:b/>
          <w:bCs/>
          <w:color w:val="0899C5"/>
          <w:sz w:val="48"/>
          <w:szCs w:val="56"/>
          <w:rtl/>
        </w:rPr>
      </w:pPr>
      <w:r w:rsidRPr="00783BE7">
        <w:rPr>
          <w:rFonts w:hint="cs"/>
          <w:noProof/>
          <w:rtl/>
          <w:lang w:val="en-US" w:eastAsia="en-US" w:bidi="ar-SA"/>
        </w:rPr>
        <w:drawing>
          <wp:inline distT="0" distB="0" distL="0" distR="0" wp14:anchorId="18E32FC1" wp14:editId="356AD904">
            <wp:extent cx="439901" cy="365760"/>
            <wp:effectExtent l="0" t="0" r="0" b="0"/>
            <wp:docPr id="1484167436" name="Picture 1" descr="A colorful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67436" name="Picture 1" descr="A colorful logo with a white background&#10;&#10;Description automatically generated"/>
                    <pic:cNvPicPr/>
                  </pic:nvPicPr>
                  <pic:blipFill>
                    <a:blip r:embed="rId6"/>
                    <a:stretch>
                      <a:fillRect/>
                    </a:stretch>
                  </pic:blipFill>
                  <pic:spPr>
                    <a:xfrm>
                      <a:off x="0" y="0"/>
                      <a:ext cx="439901" cy="365760"/>
                    </a:xfrm>
                    <a:prstGeom prst="rect">
                      <a:avLst/>
                    </a:prstGeom>
                  </pic:spPr>
                </pic:pic>
              </a:graphicData>
            </a:graphic>
          </wp:inline>
        </w:drawing>
      </w:r>
      <w:r w:rsidRPr="00783BE7">
        <w:rPr>
          <w:rFonts w:ascii="Trebuchet MS" w:hAnsi="Trebuchet MS" w:hint="cs"/>
          <w:b/>
          <w:bCs/>
          <w:sz w:val="48"/>
          <w:szCs w:val="56"/>
          <w:rtl/>
        </w:rPr>
        <w:t xml:space="preserve"> مركز </w:t>
      </w:r>
      <w:proofErr w:type="spellStart"/>
      <w:r w:rsidRPr="00783BE7">
        <w:rPr>
          <w:rFonts w:ascii="Trebuchet MS" w:hAnsi="Trebuchet MS" w:hint="cs"/>
          <w:b/>
          <w:bCs/>
          <w:sz w:val="48"/>
          <w:szCs w:val="56"/>
          <w:rtl/>
        </w:rPr>
        <w:t>أوريس</w:t>
      </w:r>
      <w:proofErr w:type="spellEnd"/>
      <w:r w:rsidRPr="00783BE7">
        <w:rPr>
          <w:rFonts w:ascii="Trebuchet MS" w:hAnsi="Trebuchet MS" w:hint="cs"/>
          <w:b/>
          <w:bCs/>
          <w:sz w:val="48"/>
          <w:szCs w:val="56"/>
          <w:rtl/>
        </w:rPr>
        <w:t xml:space="preserve"> </w:t>
      </w:r>
      <w:r w:rsidRPr="00783BE7">
        <w:rPr>
          <w:rFonts w:ascii="Trebuchet MS" w:hAnsi="Trebuchet MS"/>
          <w:b/>
          <w:bCs/>
          <w:sz w:val="48"/>
          <w:szCs w:val="56"/>
        </w:rPr>
        <w:t>AURIS</w:t>
      </w:r>
      <w:r w:rsidRPr="00783BE7">
        <w:rPr>
          <w:rFonts w:ascii="Trebuchet MS" w:hAnsi="Trebuchet MS" w:hint="cs"/>
          <w:b/>
          <w:bCs/>
          <w:sz w:val="48"/>
          <w:szCs w:val="56"/>
          <w:rtl/>
        </w:rPr>
        <w:t xml:space="preserve"> للمنطق الصوتي</w:t>
      </w:r>
    </w:p>
    <w:p w14:paraId="7388209E" w14:textId="5632C7B5" w:rsidR="009C644D" w:rsidRPr="00783BE7" w:rsidRDefault="009A23B4" w:rsidP="00DA06CE">
      <w:pPr>
        <w:bidi/>
        <w:spacing w:before="240"/>
        <w:jc w:val="center"/>
        <w:rPr>
          <w:rFonts w:asciiTheme="minorBidi" w:hAnsiTheme="minorBidi" w:cstheme="minorBidi"/>
          <w:b/>
          <w:bCs/>
          <w:color w:val="333366"/>
          <w:sz w:val="28"/>
          <w:szCs w:val="36"/>
          <w:rtl/>
        </w:rPr>
      </w:pPr>
      <w:r w:rsidRPr="00783BE7">
        <w:rPr>
          <w:rFonts w:asciiTheme="minorBidi" w:hAnsiTheme="minorBidi" w:hint="cs"/>
          <w:b/>
          <w:bCs/>
          <w:color w:val="333366"/>
          <w:sz w:val="28"/>
          <w:szCs w:val="36"/>
          <w:rtl/>
        </w:rPr>
        <w:t>نموذج تسجيل الأطفال حتى سن 16 سنوات في مركز السمع</w:t>
      </w:r>
    </w:p>
    <w:p w14:paraId="39C5D0B4" w14:textId="77777777" w:rsidR="00F54EC4" w:rsidRPr="00783BE7" w:rsidRDefault="00F54EC4" w:rsidP="00DA06CE">
      <w:pPr>
        <w:bidi/>
        <w:spacing w:after="240"/>
        <w:jc w:val="center"/>
        <w:rPr>
          <w:rFonts w:asciiTheme="minorBidi" w:hAnsiTheme="minorBidi" w:cstheme="minorBidi"/>
          <w:b/>
          <w:bCs/>
          <w:color w:val="333366"/>
          <w:sz w:val="28"/>
          <w:szCs w:val="36"/>
          <w:rtl/>
        </w:rPr>
      </w:pPr>
      <w:r w:rsidRPr="00783BE7">
        <w:rPr>
          <w:rFonts w:asciiTheme="minorBidi" w:hAnsiTheme="minorBidi"/>
          <w:b/>
          <w:bCs/>
          <w:color w:val="333366"/>
          <w:sz w:val="28"/>
          <w:szCs w:val="36"/>
        </w:rPr>
        <w:t>Aanmeldformulier Audiologisch Centrum voor kinderen t/m 16 jaar</w:t>
      </w:r>
    </w:p>
    <w:p w14:paraId="485854B8" w14:textId="77777777" w:rsidR="009C644D" w:rsidRPr="00783BE7" w:rsidRDefault="009A23B4" w:rsidP="00DA06CE">
      <w:pPr>
        <w:bidi/>
        <w:jc w:val="center"/>
        <w:rPr>
          <w:sz w:val="18"/>
          <w:szCs w:val="22"/>
          <w:rtl/>
        </w:rPr>
      </w:pPr>
      <w:r w:rsidRPr="00783BE7">
        <w:rPr>
          <w:rFonts w:hint="cs"/>
          <w:sz w:val="18"/>
          <w:szCs w:val="22"/>
          <w:rtl/>
        </w:rPr>
        <w:t>هل تلقيت إحالة من طبيب الشباب، أو طبيب الأسرة أو طبيب الأنف و الأذن و الحنجرة الخاصين بك أو أي مختص إحالة آخر؟ أو هل تم نصحك، على سبيل المثال، من قبل أخصائي النطق أو المدرسة يطلب إجراء كشف طبي في مركز السمع؟ إذن، يمكنك في هذه الحالة تسجيل أسمك في هذا النموذج. انتبه: أن إحالة الطبيب مطلوبة دائما للتسجيل.</w:t>
      </w:r>
    </w:p>
    <w:p w14:paraId="45EDA626" w14:textId="77777777" w:rsidR="00F54EC4" w:rsidRPr="00783BE7" w:rsidRDefault="00F54EC4" w:rsidP="00DA06CE">
      <w:pPr>
        <w:bidi/>
        <w:jc w:val="center"/>
        <w:rPr>
          <w:sz w:val="18"/>
          <w:szCs w:val="22"/>
          <w:rtl/>
        </w:rPr>
      </w:pPr>
      <w:r w:rsidRPr="00783BE7">
        <w:rPr>
          <w:sz w:val="18"/>
          <w:szCs w:val="22"/>
        </w:rPr>
        <w:t>Heeft u een verwijzing gekregen van uw jeugdarts, huisarts, KNO-arts of een andere verwijzer? Of bent u geadviseerd door bijvoorbeeld een logopedist of school om onderzoek op het Audiologisch Centrum aan te vragen? Dan kunt u zich met dit formulier aanmelden. Let op: een verwijzing van een arts is altijd nodig voor aanmelding.</w:t>
      </w:r>
    </w:p>
    <w:p w14:paraId="7FB6F27A" w14:textId="77777777" w:rsidR="009C644D" w:rsidRPr="00783BE7" w:rsidRDefault="009A23B4" w:rsidP="00DA06CE">
      <w:pPr>
        <w:bidi/>
        <w:jc w:val="center"/>
        <w:rPr>
          <w:i/>
          <w:iCs/>
          <w:sz w:val="18"/>
          <w:szCs w:val="22"/>
          <w:rtl/>
        </w:rPr>
      </w:pPr>
      <w:r w:rsidRPr="00783BE7">
        <w:rPr>
          <w:rFonts w:hint="cs"/>
          <w:i/>
          <w:iCs/>
          <w:sz w:val="18"/>
          <w:szCs w:val="22"/>
          <w:rtl/>
        </w:rPr>
        <w:t xml:space="preserve">إن نموذج التسجيل باللغة الإنجليزية، و البولندية، و التركية و العربية؟ قم </w:t>
      </w:r>
      <w:proofErr w:type="spellStart"/>
      <w:r w:rsidRPr="00783BE7">
        <w:rPr>
          <w:rFonts w:hint="cs"/>
          <w:i/>
          <w:iCs/>
          <w:sz w:val="18"/>
          <w:szCs w:val="22"/>
          <w:rtl/>
        </w:rPr>
        <w:t>بالإطلاع</w:t>
      </w:r>
      <w:proofErr w:type="spellEnd"/>
      <w:r w:rsidRPr="00783BE7">
        <w:rPr>
          <w:rFonts w:hint="cs"/>
          <w:i/>
          <w:iCs/>
          <w:sz w:val="18"/>
          <w:szCs w:val="22"/>
          <w:rtl/>
        </w:rPr>
        <w:t xml:space="preserve"> على موقعنا على الانترنت.</w:t>
      </w:r>
    </w:p>
    <w:p w14:paraId="79651885" w14:textId="77777777" w:rsidR="00F54EC4" w:rsidRPr="00783BE7" w:rsidRDefault="00F54EC4" w:rsidP="00DA06CE">
      <w:pPr>
        <w:bidi/>
        <w:spacing w:after="240"/>
        <w:jc w:val="center"/>
        <w:rPr>
          <w:i/>
          <w:iCs/>
          <w:sz w:val="18"/>
          <w:szCs w:val="22"/>
          <w:rtl/>
        </w:rPr>
      </w:pPr>
      <w:r w:rsidRPr="00783BE7">
        <w:rPr>
          <w:i/>
          <w:iCs/>
          <w:sz w:val="18"/>
          <w:szCs w:val="22"/>
        </w:rPr>
        <w:t>Het aanmeldformulier in het Engels, Pools, Turks of Arabisch? Kijk op onze website.</w:t>
      </w:r>
    </w:p>
    <w:tbl>
      <w:tblPr>
        <w:tblOverlap w:val="never"/>
        <w:bidiVisual/>
        <w:tblW w:w="9029" w:type="dxa"/>
        <w:tblLayout w:type="fixed"/>
        <w:tblCellMar>
          <w:top w:w="29" w:type="dxa"/>
          <w:left w:w="14" w:type="dxa"/>
          <w:bottom w:w="29" w:type="dxa"/>
          <w:right w:w="14" w:type="dxa"/>
        </w:tblCellMar>
        <w:tblLook w:val="04A0" w:firstRow="1" w:lastRow="0" w:firstColumn="1" w:lastColumn="0" w:noHBand="0" w:noVBand="1"/>
      </w:tblPr>
      <w:tblGrid>
        <w:gridCol w:w="5040"/>
        <w:gridCol w:w="3989"/>
      </w:tblGrid>
      <w:tr w:rsidR="00DA06CE" w:rsidRPr="00783BE7" w14:paraId="2432EBA1" w14:textId="6F4E701C" w:rsidTr="00DA06CE">
        <w:trPr>
          <w:trHeight w:val="20"/>
        </w:trPr>
        <w:tc>
          <w:tcPr>
            <w:tcW w:w="5040" w:type="dxa"/>
            <w:shd w:val="clear" w:color="auto" w:fill="auto"/>
          </w:tcPr>
          <w:p w14:paraId="0053A6CE" w14:textId="77777777" w:rsidR="00DA06CE" w:rsidRPr="00783BE7" w:rsidRDefault="00DA06CE" w:rsidP="00DA06CE">
            <w:pPr>
              <w:bidi/>
              <w:rPr>
                <w:rtl/>
              </w:rPr>
            </w:pPr>
            <w:r w:rsidRPr="00783BE7">
              <w:rPr>
                <w:rFonts w:hint="cs"/>
                <w:rtl/>
              </w:rPr>
              <w:t>اسم العائلة:</w:t>
            </w:r>
          </w:p>
        </w:tc>
        <w:tc>
          <w:tcPr>
            <w:tcW w:w="3989" w:type="dxa"/>
          </w:tcPr>
          <w:p w14:paraId="2F2FD5DD" w14:textId="6BF694EB" w:rsidR="00DA06CE" w:rsidRPr="00783BE7" w:rsidRDefault="00DA06CE" w:rsidP="00DA06CE">
            <w:pPr>
              <w:bidi/>
              <w:rPr>
                <w:rtl/>
              </w:rPr>
            </w:pPr>
            <w:r w:rsidRPr="00783BE7">
              <w:rPr>
                <w:rFonts w:hint="cs"/>
                <w:rtl/>
              </w:rPr>
              <w:t xml:space="preserve">الأحرف الأولى و </w:t>
            </w:r>
            <w:proofErr w:type="spellStart"/>
            <w:r w:rsidRPr="00783BE7">
              <w:rPr>
                <w:rFonts w:hint="cs"/>
                <w:rtl/>
              </w:rPr>
              <w:t>الأسم</w:t>
            </w:r>
            <w:proofErr w:type="spellEnd"/>
            <w:r w:rsidRPr="00783BE7">
              <w:rPr>
                <w:rFonts w:hint="cs"/>
                <w:rtl/>
              </w:rPr>
              <w:t xml:space="preserve"> الأول:</w:t>
            </w:r>
          </w:p>
        </w:tc>
      </w:tr>
      <w:tr w:rsidR="00DA06CE" w:rsidRPr="00783BE7" w14:paraId="34FDD50E" w14:textId="592C4425" w:rsidTr="00DA06CE">
        <w:trPr>
          <w:trHeight w:val="20"/>
        </w:trPr>
        <w:tc>
          <w:tcPr>
            <w:tcW w:w="5040" w:type="dxa"/>
            <w:shd w:val="clear" w:color="auto" w:fill="auto"/>
          </w:tcPr>
          <w:p w14:paraId="7E5F9C58" w14:textId="6016F04F" w:rsidR="00DA06CE" w:rsidRPr="00783BE7" w:rsidRDefault="00DA06CE" w:rsidP="00DA06CE">
            <w:pPr>
              <w:bidi/>
              <w:rPr>
                <w:rtl/>
              </w:rPr>
            </w:pPr>
            <w:r w:rsidRPr="00783BE7">
              <w:t>Achternaam:</w:t>
            </w:r>
          </w:p>
        </w:tc>
        <w:tc>
          <w:tcPr>
            <w:tcW w:w="3989" w:type="dxa"/>
          </w:tcPr>
          <w:p w14:paraId="123F1683" w14:textId="6DBBE82A" w:rsidR="00DA06CE" w:rsidRPr="00783BE7" w:rsidRDefault="00DA06CE" w:rsidP="00DA06CE">
            <w:pPr>
              <w:bidi/>
              <w:rPr>
                <w:rtl/>
              </w:rPr>
            </w:pPr>
            <w:r w:rsidRPr="00783BE7">
              <w:t>Voorletters en roepnaam:</w:t>
            </w:r>
          </w:p>
        </w:tc>
      </w:tr>
      <w:tr w:rsidR="00DA06CE" w:rsidRPr="00783BE7" w14:paraId="608552F3" w14:textId="194F559E" w:rsidTr="00DA06CE">
        <w:trPr>
          <w:trHeight w:val="20"/>
        </w:trPr>
        <w:tc>
          <w:tcPr>
            <w:tcW w:w="5040" w:type="dxa"/>
            <w:shd w:val="clear" w:color="auto" w:fill="auto"/>
          </w:tcPr>
          <w:p w14:paraId="489A3F90" w14:textId="5FCD3649" w:rsidR="00DA06CE" w:rsidRPr="00783BE7" w:rsidRDefault="00DA06CE" w:rsidP="009A23B4">
            <w:pPr>
              <w:bidi/>
              <w:rPr>
                <w:rtl/>
              </w:rPr>
            </w:pPr>
            <w:r w:rsidRPr="00783BE7">
              <w:rPr>
                <w:rFonts w:hint="cs"/>
                <w:rtl/>
              </w:rPr>
              <w:t>رقم خدمة المواطن (</w:t>
            </w:r>
            <w:r w:rsidRPr="00783BE7">
              <w:t>BSN</w:t>
            </w:r>
            <w:r w:rsidRPr="00783BE7">
              <w:rPr>
                <w:rFonts w:hint="cs"/>
                <w:rtl/>
              </w:rPr>
              <w:t>):</w:t>
            </w:r>
          </w:p>
        </w:tc>
        <w:tc>
          <w:tcPr>
            <w:tcW w:w="3989" w:type="dxa"/>
          </w:tcPr>
          <w:p w14:paraId="13944074" w14:textId="5CC68991" w:rsidR="00DA06CE" w:rsidRPr="00783BE7" w:rsidRDefault="00DA06CE" w:rsidP="00DA06CE">
            <w:pPr>
              <w:bidi/>
              <w:rPr>
                <w:rtl/>
              </w:rPr>
            </w:pPr>
            <w:r w:rsidRPr="00783BE7">
              <w:rPr>
                <w:rFonts w:hint="cs"/>
                <w:rtl/>
              </w:rPr>
              <w:t>تاريخ الميلاد:</w:t>
            </w:r>
          </w:p>
        </w:tc>
      </w:tr>
      <w:tr w:rsidR="00DA06CE" w:rsidRPr="00783BE7" w14:paraId="4E0645A1" w14:textId="39796281" w:rsidTr="00DA06CE">
        <w:trPr>
          <w:trHeight w:val="20"/>
        </w:trPr>
        <w:tc>
          <w:tcPr>
            <w:tcW w:w="5040" w:type="dxa"/>
            <w:shd w:val="clear" w:color="auto" w:fill="auto"/>
          </w:tcPr>
          <w:p w14:paraId="4CFAD691" w14:textId="5EA87F49" w:rsidR="00DA06CE" w:rsidRPr="00783BE7" w:rsidRDefault="00DA06CE" w:rsidP="009A23B4">
            <w:pPr>
              <w:bidi/>
              <w:rPr>
                <w:rtl/>
              </w:rPr>
            </w:pPr>
            <w:r w:rsidRPr="00783BE7">
              <w:t>BSN:</w:t>
            </w:r>
          </w:p>
        </w:tc>
        <w:tc>
          <w:tcPr>
            <w:tcW w:w="3989" w:type="dxa"/>
          </w:tcPr>
          <w:p w14:paraId="00C4C9D5" w14:textId="479878AF" w:rsidR="00DA06CE" w:rsidRPr="00783BE7" w:rsidRDefault="00DA06CE" w:rsidP="00DA06CE">
            <w:pPr>
              <w:bidi/>
              <w:rPr>
                <w:rtl/>
              </w:rPr>
            </w:pPr>
            <w:r w:rsidRPr="00783BE7">
              <w:t>Geboortedatum:</w:t>
            </w:r>
          </w:p>
        </w:tc>
      </w:tr>
      <w:tr w:rsidR="00DA06CE" w:rsidRPr="00783BE7" w14:paraId="667ACE4D" w14:textId="187F9120" w:rsidTr="00DA06CE">
        <w:trPr>
          <w:trHeight w:val="20"/>
        </w:trPr>
        <w:tc>
          <w:tcPr>
            <w:tcW w:w="5040" w:type="dxa"/>
            <w:shd w:val="clear" w:color="auto" w:fill="auto"/>
          </w:tcPr>
          <w:p w14:paraId="311DFCDF" w14:textId="77777777" w:rsidR="00DA06CE" w:rsidRPr="00783BE7" w:rsidRDefault="00DA06CE" w:rsidP="00DA06CE">
            <w:pPr>
              <w:bidi/>
              <w:rPr>
                <w:rtl/>
              </w:rPr>
            </w:pPr>
            <w:r w:rsidRPr="00783BE7">
              <w:rPr>
                <w:rFonts w:hint="cs"/>
                <w:rtl/>
              </w:rPr>
              <w:t>الرمز البريدي والمدينة</w:t>
            </w:r>
          </w:p>
        </w:tc>
        <w:tc>
          <w:tcPr>
            <w:tcW w:w="3989" w:type="dxa"/>
          </w:tcPr>
          <w:p w14:paraId="70EF3A8F" w14:textId="3F5AB8D3" w:rsidR="00DA06CE" w:rsidRPr="00783BE7" w:rsidRDefault="00DA06CE" w:rsidP="00DA06CE">
            <w:pPr>
              <w:bidi/>
              <w:rPr>
                <w:rtl/>
              </w:rPr>
            </w:pPr>
            <w:r w:rsidRPr="00783BE7">
              <w:rPr>
                <w:rFonts w:hint="cs"/>
                <w:rtl/>
              </w:rPr>
              <w:t>العنوان ورقم المنزل:</w:t>
            </w:r>
          </w:p>
        </w:tc>
      </w:tr>
      <w:tr w:rsidR="00DA06CE" w:rsidRPr="00783BE7" w14:paraId="25B49B95" w14:textId="24A685A9" w:rsidTr="00DA06CE">
        <w:trPr>
          <w:trHeight w:val="20"/>
        </w:trPr>
        <w:tc>
          <w:tcPr>
            <w:tcW w:w="5040" w:type="dxa"/>
            <w:shd w:val="clear" w:color="auto" w:fill="auto"/>
          </w:tcPr>
          <w:p w14:paraId="51A4433F" w14:textId="00D18F75" w:rsidR="00DA06CE" w:rsidRPr="00783BE7" w:rsidRDefault="00DA06CE" w:rsidP="00DA06CE">
            <w:pPr>
              <w:bidi/>
              <w:rPr>
                <w:rtl/>
              </w:rPr>
            </w:pPr>
            <w:r w:rsidRPr="00783BE7">
              <w:t>Postcode en plaats</w:t>
            </w:r>
          </w:p>
        </w:tc>
        <w:tc>
          <w:tcPr>
            <w:tcW w:w="3989" w:type="dxa"/>
          </w:tcPr>
          <w:p w14:paraId="23627073" w14:textId="16715C08" w:rsidR="00DA06CE" w:rsidRPr="00783BE7" w:rsidRDefault="00DA06CE" w:rsidP="00DA06CE">
            <w:pPr>
              <w:bidi/>
              <w:rPr>
                <w:rtl/>
              </w:rPr>
            </w:pPr>
            <w:r w:rsidRPr="00783BE7">
              <w:t>Adres en huisnummer:</w:t>
            </w:r>
          </w:p>
        </w:tc>
      </w:tr>
      <w:tr w:rsidR="00DA06CE" w:rsidRPr="00783BE7" w14:paraId="3548F8F7" w14:textId="1280AD45" w:rsidTr="00DA06CE">
        <w:trPr>
          <w:trHeight w:val="20"/>
        </w:trPr>
        <w:tc>
          <w:tcPr>
            <w:tcW w:w="5040" w:type="dxa"/>
            <w:shd w:val="clear" w:color="auto" w:fill="auto"/>
          </w:tcPr>
          <w:p w14:paraId="67BF69C1" w14:textId="77777777" w:rsidR="00DA06CE" w:rsidRPr="00783BE7" w:rsidRDefault="00DA06CE" w:rsidP="00DA06CE">
            <w:pPr>
              <w:bidi/>
              <w:rPr>
                <w:rtl/>
              </w:rPr>
            </w:pPr>
            <w:r w:rsidRPr="00783BE7">
              <w:rPr>
                <w:rFonts w:hint="cs"/>
                <w:rtl/>
              </w:rPr>
              <w:t>عنوان البريد الإلكتروني:</w:t>
            </w:r>
          </w:p>
        </w:tc>
        <w:tc>
          <w:tcPr>
            <w:tcW w:w="3989" w:type="dxa"/>
          </w:tcPr>
          <w:p w14:paraId="6D83DA19" w14:textId="682AF8D1" w:rsidR="00DA06CE" w:rsidRPr="00783BE7" w:rsidRDefault="009A23B4" w:rsidP="00DA06CE">
            <w:pPr>
              <w:bidi/>
              <w:rPr>
                <w:sz w:val="18"/>
                <w:rtl/>
              </w:rPr>
            </w:pPr>
            <w:r w:rsidRPr="00783BE7">
              <w:rPr>
                <w:rFonts w:hint="cs"/>
                <w:rtl/>
              </w:rPr>
              <w:t>رقم الهاتف (مسؤول الاتصال الأول):</w:t>
            </w:r>
          </w:p>
        </w:tc>
      </w:tr>
      <w:tr w:rsidR="009A23B4" w:rsidRPr="00783BE7" w14:paraId="6204D7DF" w14:textId="7652ED76" w:rsidTr="00DA06CE">
        <w:trPr>
          <w:trHeight w:val="20"/>
        </w:trPr>
        <w:tc>
          <w:tcPr>
            <w:tcW w:w="5040" w:type="dxa"/>
            <w:shd w:val="clear" w:color="auto" w:fill="auto"/>
          </w:tcPr>
          <w:p w14:paraId="7A99314A" w14:textId="679317B0" w:rsidR="009A23B4" w:rsidRPr="00783BE7" w:rsidRDefault="009A23B4" w:rsidP="009A23B4">
            <w:pPr>
              <w:bidi/>
              <w:rPr>
                <w:rtl/>
              </w:rPr>
            </w:pPr>
            <w:r w:rsidRPr="00783BE7">
              <w:t>Emailadres:</w:t>
            </w:r>
          </w:p>
        </w:tc>
        <w:tc>
          <w:tcPr>
            <w:tcW w:w="3989" w:type="dxa"/>
          </w:tcPr>
          <w:p w14:paraId="666CB5C9" w14:textId="62D3545D" w:rsidR="009A23B4" w:rsidRPr="00783BE7" w:rsidRDefault="009A23B4" w:rsidP="009A23B4">
            <w:pPr>
              <w:bidi/>
              <w:rPr>
                <w:rtl/>
              </w:rPr>
            </w:pPr>
            <w:r w:rsidRPr="00783BE7">
              <w:t xml:space="preserve">GSM nummer </w:t>
            </w:r>
            <w:r w:rsidRPr="00783BE7">
              <w:rPr>
                <w:sz w:val="18"/>
              </w:rPr>
              <w:t>(eerste contactpersoon)</w:t>
            </w:r>
            <w:r w:rsidRPr="00783BE7">
              <w:t>:</w:t>
            </w:r>
          </w:p>
        </w:tc>
      </w:tr>
      <w:tr w:rsidR="00DA06CE" w:rsidRPr="00783BE7" w14:paraId="58030848" w14:textId="7386CBD7" w:rsidTr="00DA06CE">
        <w:trPr>
          <w:trHeight w:val="20"/>
        </w:trPr>
        <w:tc>
          <w:tcPr>
            <w:tcW w:w="5040" w:type="dxa"/>
            <w:shd w:val="clear" w:color="auto" w:fill="auto"/>
          </w:tcPr>
          <w:p w14:paraId="1F068402" w14:textId="77777777" w:rsidR="00DA06CE" w:rsidRPr="00783BE7" w:rsidRDefault="00DA06CE" w:rsidP="00DA06CE">
            <w:pPr>
              <w:bidi/>
              <w:rPr>
                <w:rtl/>
              </w:rPr>
            </w:pPr>
            <w:r w:rsidRPr="00783BE7">
              <w:rPr>
                <w:rFonts w:hint="cs"/>
                <w:rtl/>
              </w:rPr>
              <w:t>عنوان طبيب الأسرة:</w:t>
            </w:r>
          </w:p>
        </w:tc>
        <w:tc>
          <w:tcPr>
            <w:tcW w:w="3989" w:type="dxa"/>
          </w:tcPr>
          <w:p w14:paraId="1546DF8F" w14:textId="09087D4A" w:rsidR="00DA06CE" w:rsidRPr="00783BE7" w:rsidRDefault="00DA06CE" w:rsidP="00DA06CE">
            <w:pPr>
              <w:bidi/>
              <w:rPr>
                <w:rtl/>
              </w:rPr>
            </w:pPr>
            <w:r w:rsidRPr="00783BE7">
              <w:rPr>
                <w:rFonts w:hint="cs"/>
                <w:rtl/>
              </w:rPr>
              <w:t>اسم طبيب الأسرة:</w:t>
            </w:r>
          </w:p>
        </w:tc>
      </w:tr>
      <w:tr w:rsidR="00DA06CE" w:rsidRPr="00783BE7" w14:paraId="13C77F8E" w14:textId="5AFB2C84" w:rsidTr="00DA06CE">
        <w:trPr>
          <w:trHeight w:val="20"/>
        </w:trPr>
        <w:tc>
          <w:tcPr>
            <w:tcW w:w="5040" w:type="dxa"/>
            <w:shd w:val="clear" w:color="auto" w:fill="auto"/>
          </w:tcPr>
          <w:p w14:paraId="0373FD42" w14:textId="71FF31AD" w:rsidR="00DA06CE" w:rsidRPr="00783BE7" w:rsidRDefault="00DA06CE" w:rsidP="00DA06CE">
            <w:pPr>
              <w:bidi/>
              <w:rPr>
                <w:rtl/>
              </w:rPr>
            </w:pPr>
            <w:r w:rsidRPr="00783BE7">
              <w:t>Adres huisarts:</w:t>
            </w:r>
          </w:p>
        </w:tc>
        <w:tc>
          <w:tcPr>
            <w:tcW w:w="3989" w:type="dxa"/>
          </w:tcPr>
          <w:p w14:paraId="70E7AD4D" w14:textId="25BB468B" w:rsidR="00DA06CE" w:rsidRPr="00783BE7" w:rsidRDefault="00DA06CE" w:rsidP="00DA06CE">
            <w:pPr>
              <w:bidi/>
              <w:rPr>
                <w:rtl/>
              </w:rPr>
            </w:pPr>
            <w:r w:rsidRPr="00783BE7">
              <w:t>Naam huisarts:</w:t>
            </w:r>
          </w:p>
        </w:tc>
      </w:tr>
    </w:tbl>
    <w:p w14:paraId="07619DE8" w14:textId="746FE4B5" w:rsidR="009C644D" w:rsidRPr="00783BE7" w:rsidRDefault="009A23B4" w:rsidP="00DA06CE">
      <w:pPr>
        <w:bidi/>
        <w:spacing w:before="240"/>
        <w:rPr>
          <w:rtl/>
        </w:rPr>
      </w:pPr>
      <w:r w:rsidRPr="00783BE7">
        <w:rPr>
          <w:rFonts w:hint="cs"/>
          <w:rtl/>
        </w:rPr>
        <w:t>من يملك السلطة القانونية:</w:t>
      </w:r>
    </w:p>
    <w:p w14:paraId="4648E451" w14:textId="0C6313D2" w:rsidR="00F54EC4" w:rsidRPr="00783BE7" w:rsidRDefault="00F54EC4" w:rsidP="00DA06CE">
      <w:pPr>
        <w:bidi/>
        <w:spacing w:after="120"/>
        <w:rPr>
          <w:rtl/>
        </w:rPr>
      </w:pPr>
      <w:r w:rsidRPr="00783BE7">
        <w:t>Wie heeft het wettelijk gezag:</w:t>
      </w:r>
    </w:p>
    <w:p w14:paraId="46F38866" w14:textId="5A5BBB4D" w:rsidR="009C644D" w:rsidRPr="00783BE7" w:rsidRDefault="009A23B4" w:rsidP="00DA06CE">
      <w:pPr>
        <w:bidi/>
        <w:rPr>
          <w:rtl/>
        </w:rPr>
      </w:pPr>
      <w:r w:rsidRPr="00783BE7">
        <w:rPr>
          <w:rFonts w:hint="cs"/>
          <w:rtl/>
        </w:rPr>
        <w:t>بيانات الاتصال بالوالد الآخر (رقم الهاتف والعنوان والبريد الإلكتروني):</w:t>
      </w:r>
    </w:p>
    <w:p w14:paraId="26EECC1B" w14:textId="67728DD4" w:rsidR="00F54EC4" w:rsidRPr="00783BE7" w:rsidRDefault="009A23B4" w:rsidP="00420E2B">
      <w:pPr>
        <w:bidi/>
        <w:rPr>
          <w:rtl/>
        </w:rPr>
      </w:pPr>
      <w:r w:rsidRPr="00783BE7">
        <w:t>Contactgegevens andere ouder (telefoonnummer, adres en e-mail):</w:t>
      </w:r>
    </w:p>
    <w:p w14:paraId="1BE0100B" w14:textId="4593C8BE" w:rsidR="009C644D" w:rsidRPr="00783BE7" w:rsidRDefault="009A23B4" w:rsidP="00DA06CE">
      <w:pPr>
        <w:tabs>
          <w:tab w:val="left" w:pos="5130"/>
          <w:tab w:val="left" w:pos="5940"/>
        </w:tabs>
        <w:bidi/>
        <w:rPr>
          <w:rtl/>
        </w:rPr>
      </w:pPr>
      <w:r w:rsidRPr="00783BE7">
        <w:rPr>
          <w:rFonts w:hint="cs"/>
          <w:rtl/>
        </w:rPr>
        <w:t>هل لديك بطاقة هوية لطفلك:</w:t>
      </w:r>
      <w:r w:rsidRPr="00783BE7">
        <w:rPr>
          <w:rFonts w:hint="cs"/>
          <w:rtl/>
        </w:rPr>
        <w:tab/>
      </w:r>
      <w:sdt>
        <w:sdtPr>
          <w:rPr>
            <w:rtl/>
          </w:rPr>
          <w:id w:val="1363860836"/>
          <w14:checkbox>
            <w14:checked w14:val="0"/>
            <w14:checkedState w14:val="2612" w14:font="MS Gothic"/>
            <w14:uncheckedState w14:val="2610" w14:font="MS Gothic"/>
          </w14:checkbox>
        </w:sdtPr>
        <w:sdtEndPr/>
        <w:sdtContent>
          <w:r w:rsidR="000E110F" w:rsidRPr="00783BE7">
            <w:rPr>
              <w:rFonts w:ascii="MS Gothic" w:eastAsia="MS Gothic" w:hAnsi="MS Gothic" w:hint="eastAsia"/>
            </w:rPr>
            <w:t>☐</w:t>
          </w:r>
        </w:sdtContent>
      </w:sdt>
      <w:r w:rsidRPr="00783BE7">
        <w:rPr>
          <w:rFonts w:hint="cs"/>
          <w:rtl/>
        </w:rPr>
        <w:t xml:space="preserve"> نعم</w:t>
      </w:r>
      <w:r w:rsidRPr="00783BE7">
        <w:rPr>
          <w:rFonts w:hint="cs"/>
          <w:rtl/>
        </w:rPr>
        <w:tab/>
      </w:r>
      <w:sdt>
        <w:sdtPr>
          <w:rPr>
            <w:rtl/>
          </w:rPr>
          <w:id w:val="-1900585148"/>
          <w14:checkbox>
            <w14:checked w14:val="0"/>
            <w14:checkedState w14:val="2612" w14:font="MS Gothic"/>
            <w14:uncheckedState w14:val="2610" w14:font="MS Gothic"/>
          </w14:checkbox>
        </w:sdtPr>
        <w:sdtEndPr/>
        <w:sdtContent>
          <w:r w:rsidR="000E110F" w:rsidRPr="00783BE7">
            <w:rPr>
              <w:rFonts w:ascii="MS Gothic" w:eastAsia="MS Gothic" w:hAnsi="MS Gothic" w:hint="eastAsia"/>
            </w:rPr>
            <w:t>☐</w:t>
          </w:r>
        </w:sdtContent>
      </w:sdt>
      <w:r w:rsidRPr="00783BE7">
        <w:rPr>
          <w:rFonts w:hint="cs"/>
          <w:rtl/>
        </w:rPr>
        <w:t xml:space="preserve">  لا</w:t>
      </w:r>
    </w:p>
    <w:p w14:paraId="3354EAC5" w14:textId="575BB8F4" w:rsidR="00F54EC4" w:rsidRPr="00D70EBA" w:rsidRDefault="00F97CA4" w:rsidP="00DA06CE">
      <w:pPr>
        <w:tabs>
          <w:tab w:val="left" w:pos="5400"/>
          <w:tab w:val="left" w:pos="6210"/>
        </w:tabs>
        <w:bidi/>
        <w:spacing w:after="120"/>
        <w:rPr>
          <w:sz w:val="18"/>
          <w:szCs w:val="18"/>
          <w:rtl/>
        </w:rPr>
      </w:pPr>
      <w:r>
        <w:t>Bent u in het bezit van een identiteitsbewijs voor uw kin</w:t>
      </w:r>
      <w:r w:rsidR="00B806DF">
        <w:t>d:</w:t>
      </w:r>
      <w:r w:rsidR="00B806DF">
        <w:rPr>
          <w:sz w:val="18"/>
          <w:szCs w:val="18"/>
          <w:rtl/>
        </w:rPr>
        <w:tab/>
      </w:r>
      <w:r w:rsidR="00B806DF">
        <w:t>ja</w:t>
      </w:r>
      <w:r w:rsidR="00F54EC4" w:rsidRPr="00D70EBA">
        <w:rPr>
          <w:sz w:val="18"/>
          <w:szCs w:val="18"/>
          <w:rtl/>
        </w:rPr>
        <w:tab/>
      </w:r>
      <w:r w:rsidR="00B806DF">
        <w:t>nee</w:t>
      </w:r>
    </w:p>
    <w:p w14:paraId="7DD44411" w14:textId="77777777" w:rsidR="009C644D" w:rsidRPr="00783BE7" w:rsidRDefault="009A23B4" w:rsidP="00DA06CE">
      <w:pPr>
        <w:bidi/>
        <w:rPr>
          <w:i/>
          <w:iCs/>
          <w:sz w:val="18"/>
          <w:szCs w:val="22"/>
          <w:rtl/>
        </w:rPr>
      </w:pPr>
      <w:r w:rsidRPr="00783BE7">
        <w:rPr>
          <w:rFonts w:hint="cs"/>
          <w:b/>
          <w:bCs/>
          <w:i/>
          <w:iCs/>
          <w:sz w:val="18"/>
          <w:szCs w:val="22"/>
          <w:rtl/>
        </w:rPr>
        <w:t>انتبه</w:t>
      </w:r>
      <w:r w:rsidRPr="00783BE7">
        <w:rPr>
          <w:rFonts w:hint="cs"/>
          <w:i/>
          <w:iCs/>
          <w:sz w:val="18"/>
          <w:szCs w:val="22"/>
          <w:rtl/>
        </w:rPr>
        <w:t xml:space="preserve">: يجب عليك أن تأخذ معك بطاقة هوية </w:t>
      </w:r>
      <w:proofErr w:type="spellStart"/>
      <w:r w:rsidRPr="00783BE7">
        <w:rPr>
          <w:rFonts w:hint="cs"/>
          <w:i/>
          <w:iCs/>
          <w:sz w:val="18"/>
          <w:szCs w:val="22"/>
          <w:rtl/>
        </w:rPr>
        <w:t>لطقلك</w:t>
      </w:r>
      <w:proofErr w:type="spellEnd"/>
      <w:r w:rsidRPr="00783BE7">
        <w:rPr>
          <w:rFonts w:hint="cs"/>
          <w:i/>
          <w:iCs/>
          <w:sz w:val="18"/>
          <w:szCs w:val="22"/>
          <w:rtl/>
        </w:rPr>
        <w:t xml:space="preserve"> عند ذهابك إلى المواعيد في مركز السمع. لن يكون من الممكن إجراء أي كشف بدون بطاقة هوية، و ذلك نظرا لأنه سيتعذر علينا بعد ذلك مطالبة شركة التأمين الصحي بتغطية تكاليف الكشف.</w:t>
      </w:r>
    </w:p>
    <w:p w14:paraId="7D283548" w14:textId="77777777" w:rsidR="00F54EC4" w:rsidRPr="00783BE7" w:rsidRDefault="00F54EC4" w:rsidP="00DA06CE">
      <w:pPr>
        <w:bidi/>
        <w:spacing w:after="240"/>
        <w:rPr>
          <w:i/>
          <w:iCs/>
          <w:sz w:val="18"/>
          <w:szCs w:val="22"/>
          <w:rtl/>
        </w:rPr>
      </w:pPr>
      <w:r w:rsidRPr="00783BE7">
        <w:rPr>
          <w:b/>
          <w:bCs/>
          <w:i/>
          <w:iCs/>
          <w:sz w:val="18"/>
          <w:szCs w:val="22"/>
        </w:rPr>
        <w:t>Let op:</w:t>
      </w:r>
      <w:r w:rsidRPr="00783BE7">
        <w:rPr>
          <w:i/>
          <w:iCs/>
          <w:sz w:val="18"/>
          <w:szCs w:val="22"/>
        </w:rPr>
        <w:t xml:space="preserve"> u bent verplicht een identiteitsbewijs van uw kind mee te nemen naar de afspraken op het Audiologisch Centrum. Zonder identiteitsbewijs kan geen onderzoek plaatsvinden, omdat wij de onderzoeken dan niet kunnen declareren bij de zorgverzekering!</w:t>
      </w:r>
    </w:p>
    <w:p w14:paraId="53444AB8" w14:textId="77777777" w:rsidR="009C644D" w:rsidRPr="00783BE7" w:rsidRDefault="009A23B4" w:rsidP="00DA06CE">
      <w:pPr>
        <w:bidi/>
        <w:rPr>
          <w:rtl/>
        </w:rPr>
      </w:pPr>
      <w:r w:rsidRPr="00783BE7">
        <w:rPr>
          <w:rFonts w:hint="cs"/>
          <w:rtl/>
        </w:rPr>
        <w:t>هل أنت قلق بشأن:</w:t>
      </w:r>
    </w:p>
    <w:p w14:paraId="339AD1E7" w14:textId="77777777" w:rsidR="00F54EC4" w:rsidRPr="00783BE7" w:rsidRDefault="00F54EC4" w:rsidP="00DA06CE">
      <w:pPr>
        <w:bidi/>
        <w:rPr>
          <w:rtl/>
        </w:rPr>
      </w:pPr>
      <w:r w:rsidRPr="00783BE7">
        <w:t xml:space="preserve">Heeft </w:t>
      </w:r>
      <w:r w:rsidRPr="00783BE7">
        <w:rPr>
          <w:u w:val="single"/>
        </w:rPr>
        <w:t>u</w:t>
      </w:r>
      <w:r w:rsidRPr="00783BE7">
        <w:t xml:space="preserve"> zorgen over:</w:t>
      </w:r>
    </w:p>
    <w:tbl>
      <w:tblPr>
        <w:tblStyle w:val="TableGrid"/>
        <w:bidiVisual/>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4" w:type="dxa"/>
          <w:bottom w:w="29" w:type="dxa"/>
          <w:right w:w="14" w:type="dxa"/>
        </w:tblCellMar>
        <w:tblLook w:val="04A0" w:firstRow="1" w:lastRow="0" w:firstColumn="1" w:lastColumn="0" w:noHBand="0" w:noVBand="1"/>
      </w:tblPr>
      <w:tblGrid>
        <w:gridCol w:w="380"/>
        <w:gridCol w:w="1080"/>
        <w:gridCol w:w="3510"/>
        <w:gridCol w:w="810"/>
        <w:gridCol w:w="990"/>
        <w:gridCol w:w="1101"/>
        <w:gridCol w:w="1149"/>
      </w:tblGrid>
      <w:tr w:rsidR="00DA06CE" w:rsidRPr="00783BE7" w14:paraId="19FDFAAA" w14:textId="77777777" w:rsidTr="009A23B4">
        <w:tc>
          <w:tcPr>
            <w:tcW w:w="380" w:type="dxa"/>
          </w:tcPr>
          <w:p w14:paraId="5232B0C8" w14:textId="77777777" w:rsidR="00DA06CE" w:rsidRPr="00783BE7" w:rsidRDefault="00EA05FA" w:rsidP="009A23B4">
            <w:pPr>
              <w:bidi/>
              <w:rPr>
                <w:rtl/>
              </w:rPr>
            </w:pPr>
            <w:sdt>
              <w:sdtPr>
                <w:rPr>
                  <w:rtl/>
                </w:rPr>
                <w:id w:val="275293715"/>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p>
        </w:tc>
        <w:tc>
          <w:tcPr>
            <w:tcW w:w="8640" w:type="dxa"/>
            <w:gridSpan w:val="6"/>
          </w:tcPr>
          <w:p w14:paraId="7DB4BE85" w14:textId="77777777" w:rsidR="00DA06CE" w:rsidRPr="00783BE7" w:rsidRDefault="00DA06CE" w:rsidP="009A23B4">
            <w:pPr>
              <w:bidi/>
              <w:rPr>
                <w:rtl/>
              </w:rPr>
            </w:pPr>
            <w:r w:rsidRPr="00783BE7">
              <w:rPr>
                <w:rFonts w:hint="cs"/>
                <w:rtl/>
              </w:rPr>
              <w:t>السمع، إذا كانت الإجابة نعم:</w:t>
            </w:r>
          </w:p>
        </w:tc>
      </w:tr>
      <w:tr w:rsidR="00361947" w:rsidRPr="00783BE7" w14:paraId="1B6D2AEF" w14:textId="77777777" w:rsidTr="009A23B4">
        <w:tc>
          <w:tcPr>
            <w:tcW w:w="380" w:type="dxa"/>
          </w:tcPr>
          <w:p w14:paraId="6BD2D3E0" w14:textId="77777777" w:rsidR="00361947" w:rsidRPr="00783BE7" w:rsidRDefault="00361947" w:rsidP="00361947">
            <w:pPr>
              <w:bidi/>
              <w:rPr>
                <w:rtl/>
              </w:rPr>
            </w:pPr>
          </w:p>
        </w:tc>
        <w:tc>
          <w:tcPr>
            <w:tcW w:w="8640" w:type="dxa"/>
            <w:gridSpan w:val="6"/>
          </w:tcPr>
          <w:p w14:paraId="12171AD5" w14:textId="14497F75" w:rsidR="00361947" w:rsidRPr="00783BE7" w:rsidRDefault="00361947" w:rsidP="00361947">
            <w:pPr>
              <w:bidi/>
              <w:rPr>
                <w:rtl/>
              </w:rPr>
            </w:pPr>
            <w:r w:rsidRPr="00783BE7">
              <w:t>het gehoor, indien ja:</w:t>
            </w:r>
          </w:p>
        </w:tc>
      </w:tr>
      <w:tr w:rsidR="00361947" w:rsidRPr="00783BE7" w14:paraId="7191F71E" w14:textId="77777777" w:rsidTr="009A23B4">
        <w:tc>
          <w:tcPr>
            <w:tcW w:w="380" w:type="dxa"/>
          </w:tcPr>
          <w:p w14:paraId="3F861975" w14:textId="77777777" w:rsidR="00361947" w:rsidRPr="00783BE7" w:rsidRDefault="00361947" w:rsidP="00361947">
            <w:pPr>
              <w:bidi/>
              <w:rPr>
                <w:rtl/>
                <w:lang w:bidi="ar-SA"/>
              </w:rPr>
            </w:pPr>
          </w:p>
        </w:tc>
        <w:tc>
          <w:tcPr>
            <w:tcW w:w="4590" w:type="dxa"/>
            <w:gridSpan w:val="2"/>
          </w:tcPr>
          <w:p w14:paraId="168B8535" w14:textId="77777777" w:rsidR="00361947" w:rsidRPr="00783BE7" w:rsidRDefault="00361947" w:rsidP="00361947">
            <w:pPr>
              <w:bidi/>
              <w:rPr>
                <w:rtl/>
              </w:rPr>
            </w:pPr>
            <w:r w:rsidRPr="00783BE7">
              <w:rPr>
                <w:rFonts w:hint="cs"/>
                <w:rtl/>
              </w:rPr>
              <w:t>هل تم تشخيص فقدان السمع من قبل؟</w:t>
            </w:r>
          </w:p>
        </w:tc>
        <w:tc>
          <w:tcPr>
            <w:tcW w:w="810" w:type="dxa"/>
          </w:tcPr>
          <w:p w14:paraId="018204B8" w14:textId="77777777" w:rsidR="00361947" w:rsidRPr="00783BE7" w:rsidRDefault="00EA05FA" w:rsidP="00361947">
            <w:pPr>
              <w:bidi/>
              <w:rPr>
                <w:rtl/>
              </w:rPr>
            </w:pPr>
            <w:sdt>
              <w:sdtPr>
                <w:rPr>
                  <w:rtl/>
                </w:rPr>
                <w:id w:val="176533845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نعم</w:t>
            </w:r>
          </w:p>
        </w:tc>
        <w:tc>
          <w:tcPr>
            <w:tcW w:w="990" w:type="dxa"/>
          </w:tcPr>
          <w:p w14:paraId="73FBBEBD" w14:textId="77777777" w:rsidR="00361947" w:rsidRPr="00783BE7" w:rsidRDefault="00EA05FA" w:rsidP="00361947">
            <w:pPr>
              <w:bidi/>
              <w:rPr>
                <w:rtl/>
              </w:rPr>
            </w:pPr>
            <w:sdt>
              <w:sdtPr>
                <w:rPr>
                  <w:rtl/>
                </w:rPr>
                <w:id w:val="54025494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1101" w:type="dxa"/>
          </w:tcPr>
          <w:p w14:paraId="1BD145D6" w14:textId="77777777" w:rsidR="00361947" w:rsidRPr="00783BE7" w:rsidRDefault="00361947" w:rsidP="00361947">
            <w:pPr>
              <w:bidi/>
              <w:rPr>
                <w:rtl/>
                <w:lang w:bidi="ar-SA"/>
              </w:rPr>
            </w:pPr>
          </w:p>
        </w:tc>
        <w:tc>
          <w:tcPr>
            <w:tcW w:w="1149" w:type="dxa"/>
          </w:tcPr>
          <w:p w14:paraId="4670D46B" w14:textId="77777777" w:rsidR="00361947" w:rsidRPr="00783BE7" w:rsidRDefault="00361947" w:rsidP="00361947">
            <w:pPr>
              <w:bidi/>
              <w:rPr>
                <w:rtl/>
                <w:lang w:bidi="ar-SA"/>
              </w:rPr>
            </w:pPr>
          </w:p>
        </w:tc>
      </w:tr>
      <w:tr w:rsidR="00361947" w:rsidRPr="00783BE7" w14:paraId="45FCB7C9" w14:textId="77777777" w:rsidTr="009A23B4">
        <w:tc>
          <w:tcPr>
            <w:tcW w:w="380" w:type="dxa"/>
          </w:tcPr>
          <w:p w14:paraId="4BEAF55A" w14:textId="77777777" w:rsidR="00361947" w:rsidRPr="00783BE7" w:rsidRDefault="00361947" w:rsidP="00361947">
            <w:pPr>
              <w:bidi/>
              <w:rPr>
                <w:rtl/>
                <w:lang w:bidi="ar-SA"/>
              </w:rPr>
            </w:pPr>
          </w:p>
        </w:tc>
        <w:tc>
          <w:tcPr>
            <w:tcW w:w="4590" w:type="dxa"/>
            <w:gridSpan w:val="2"/>
          </w:tcPr>
          <w:p w14:paraId="0FD35B95" w14:textId="7B680FD9" w:rsidR="00361947" w:rsidRPr="00783BE7" w:rsidRDefault="00361947" w:rsidP="00361947">
            <w:pPr>
              <w:bidi/>
              <w:rPr>
                <w:rtl/>
              </w:rPr>
            </w:pPr>
            <w:r w:rsidRPr="00783BE7">
              <w:t>Is er eerder gehoorverlies vastgesteld?</w:t>
            </w:r>
          </w:p>
        </w:tc>
        <w:tc>
          <w:tcPr>
            <w:tcW w:w="810" w:type="dxa"/>
          </w:tcPr>
          <w:p w14:paraId="3A6D2D75" w14:textId="2608B6FA" w:rsidR="00361947" w:rsidRPr="00783BE7" w:rsidRDefault="00361947" w:rsidP="00361947">
            <w:pPr>
              <w:bidi/>
              <w:ind w:left="259"/>
              <w:rPr>
                <w:rtl/>
              </w:rPr>
            </w:pPr>
            <w:r w:rsidRPr="00783BE7">
              <w:t>ja</w:t>
            </w:r>
          </w:p>
        </w:tc>
        <w:tc>
          <w:tcPr>
            <w:tcW w:w="990" w:type="dxa"/>
          </w:tcPr>
          <w:p w14:paraId="0975C28A" w14:textId="0817EB5D" w:rsidR="00361947" w:rsidRPr="00783BE7" w:rsidRDefault="00361947" w:rsidP="00361947">
            <w:pPr>
              <w:bidi/>
              <w:ind w:left="259"/>
              <w:rPr>
                <w:rtl/>
              </w:rPr>
            </w:pPr>
            <w:r w:rsidRPr="00783BE7">
              <w:t>nee</w:t>
            </w:r>
          </w:p>
        </w:tc>
        <w:tc>
          <w:tcPr>
            <w:tcW w:w="1101" w:type="dxa"/>
          </w:tcPr>
          <w:p w14:paraId="05B4E43B" w14:textId="77777777" w:rsidR="00361947" w:rsidRPr="00783BE7" w:rsidRDefault="00361947" w:rsidP="00361947">
            <w:pPr>
              <w:bidi/>
              <w:rPr>
                <w:rtl/>
                <w:lang w:bidi="ar-SA"/>
              </w:rPr>
            </w:pPr>
          </w:p>
        </w:tc>
        <w:tc>
          <w:tcPr>
            <w:tcW w:w="1149" w:type="dxa"/>
          </w:tcPr>
          <w:p w14:paraId="07A4527A" w14:textId="77777777" w:rsidR="00361947" w:rsidRPr="00783BE7" w:rsidRDefault="00361947" w:rsidP="00361947">
            <w:pPr>
              <w:bidi/>
              <w:rPr>
                <w:rtl/>
                <w:lang w:bidi="ar-SA"/>
              </w:rPr>
            </w:pPr>
          </w:p>
        </w:tc>
      </w:tr>
      <w:tr w:rsidR="00361947" w:rsidRPr="00783BE7" w14:paraId="30E97567" w14:textId="77777777" w:rsidTr="009A23B4">
        <w:tc>
          <w:tcPr>
            <w:tcW w:w="380" w:type="dxa"/>
          </w:tcPr>
          <w:p w14:paraId="07C22978" w14:textId="77777777" w:rsidR="00361947" w:rsidRPr="00783BE7" w:rsidRDefault="00361947" w:rsidP="00361947">
            <w:pPr>
              <w:bidi/>
              <w:rPr>
                <w:rtl/>
                <w:lang w:bidi="ar-SA"/>
              </w:rPr>
            </w:pPr>
          </w:p>
        </w:tc>
        <w:tc>
          <w:tcPr>
            <w:tcW w:w="4590" w:type="dxa"/>
            <w:gridSpan w:val="2"/>
          </w:tcPr>
          <w:p w14:paraId="3EBDA5E7" w14:textId="77777777" w:rsidR="00361947" w:rsidRPr="00783BE7" w:rsidRDefault="00361947" w:rsidP="00361947">
            <w:pPr>
              <w:bidi/>
              <w:rPr>
                <w:rtl/>
              </w:rPr>
            </w:pPr>
            <w:r w:rsidRPr="00783BE7">
              <w:rPr>
                <w:rFonts w:hint="cs"/>
                <w:rtl/>
              </w:rPr>
              <w:t>هل يرتدي طفلك أجهزة سمع؟</w:t>
            </w:r>
          </w:p>
        </w:tc>
        <w:tc>
          <w:tcPr>
            <w:tcW w:w="810" w:type="dxa"/>
          </w:tcPr>
          <w:p w14:paraId="0C92696F" w14:textId="77777777" w:rsidR="00361947" w:rsidRPr="00783BE7" w:rsidRDefault="00EA05FA" w:rsidP="00361947">
            <w:pPr>
              <w:bidi/>
              <w:rPr>
                <w:rtl/>
              </w:rPr>
            </w:pPr>
            <w:sdt>
              <w:sdtPr>
                <w:rPr>
                  <w:rtl/>
                </w:rPr>
                <w:id w:val="-1099570198"/>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نعم</w:t>
            </w:r>
          </w:p>
        </w:tc>
        <w:tc>
          <w:tcPr>
            <w:tcW w:w="990" w:type="dxa"/>
          </w:tcPr>
          <w:p w14:paraId="67E38AFB" w14:textId="77777777" w:rsidR="00361947" w:rsidRPr="00783BE7" w:rsidRDefault="00EA05FA" w:rsidP="00361947">
            <w:pPr>
              <w:bidi/>
              <w:rPr>
                <w:rtl/>
              </w:rPr>
            </w:pPr>
            <w:sdt>
              <w:sdtPr>
                <w:rPr>
                  <w:rtl/>
                </w:rPr>
                <w:id w:val="-16007073"/>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1101" w:type="dxa"/>
          </w:tcPr>
          <w:p w14:paraId="1F57C036" w14:textId="77777777" w:rsidR="00361947" w:rsidRPr="00783BE7" w:rsidRDefault="00361947" w:rsidP="00361947">
            <w:pPr>
              <w:bidi/>
              <w:rPr>
                <w:rtl/>
                <w:lang w:bidi="ar-SA"/>
              </w:rPr>
            </w:pPr>
          </w:p>
        </w:tc>
        <w:tc>
          <w:tcPr>
            <w:tcW w:w="1149" w:type="dxa"/>
          </w:tcPr>
          <w:p w14:paraId="0475A938" w14:textId="77777777" w:rsidR="00361947" w:rsidRPr="00783BE7" w:rsidRDefault="00361947" w:rsidP="00361947">
            <w:pPr>
              <w:bidi/>
              <w:rPr>
                <w:rtl/>
                <w:lang w:bidi="ar-SA"/>
              </w:rPr>
            </w:pPr>
          </w:p>
        </w:tc>
      </w:tr>
      <w:tr w:rsidR="00361947" w:rsidRPr="00783BE7" w14:paraId="14FAD720" w14:textId="77777777" w:rsidTr="009A23B4">
        <w:tc>
          <w:tcPr>
            <w:tcW w:w="380" w:type="dxa"/>
          </w:tcPr>
          <w:p w14:paraId="56430A85" w14:textId="77777777" w:rsidR="00361947" w:rsidRPr="00783BE7" w:rsidRDefault="00361947" w:rsidP="00361947">
            <w:pPr>
              <w:bidi/>
              <w:rPr>
                <w:rtl/>
                <w:lang w:bidi="ar-SA"/>
              </w:rPr>
            </w:pPr>
          </w:p>
        </w:tc>
        <w:tc>
          <w:tcPr>
            <w:tcW w:w="4590" w:type="dxa"/>
            <w:gridSpan w:val="2"/>
          </w:tcPr>
          <w:p w14:paraId="64F76D86" w14:textId="09CAB110" w:rsidR="00361947" w:rsidRPr="00783BE7" w:rsidRDefault="00361947" w:rsidP="00361947">
            <w:pPr>
              <w:bidi/>
              <w:rPr>
                <w:rtl/>
              </w:rPr>
            </w:pPr>
            <w:r w:rsidRPr="00783BE7">
              <w:t>Draagt uw kind hoortoestellen?</w:t>
            </w:r>
          </w:p>
        </w:tc>
        <w:tc>
          <w:tcPr>
            <w:tcW w:w="810" w:type="dxa"/>
          </w:tcPr>
          <w:p w14:paraId="0331AC63" w14:textId="62548016" w:rsidR="00361947" w:rsidRPr="00783BE7" w:rsidRDefault="00361947" w:rsidP="00361947">
            <w:pPr>
              <w:bidi/>
              <w:ind w:left="259"/>
              <w:rPr>
                <w:rtl/>
              </w:rPr>
            </w:pPr>
            <w:r w:rsidRPr="00783BE7">
              <w:t>ja</w:t>
            </w:r>
          </w:p>
        </w:tc>
        <w:tc>
          <w:tcPr>
            <w:tcW w:w="990" w:type="dxa"/>
          </w:tcPr>
          <w:p w14:paraId="23AF0B5D" w14:textId="709C5D4B" w:rsidR="00361947" w:rsidRPr="00783BE7" w:rsidRDefault="00361947" w:rsidP="00361947">
            <w:pPr>
              <w:bidi/>
              <w:ind w:left="259"/>
              <w:rPr>
                <w:rtl/>
              </w:rPr>
            </w:pPr>
            <w:r w:rsidRPr="00783BE7">
              <w:t>nee</w:t>
            </w:r>
          </w:p>
        </w:tc>
        <w:tc>
          <w:tcPr>
            <w:tcW w:w="1101" w:type="dxa"/>
          </w:tcPr>
          <w:p w14:paraId="0D53A783" w14:textId="77777777" w:rsidR="00361947" w:rsidRPr="00783BE7" w:rsidRDefault="00361947" w:rsidP="00361947">
            <w:pPr>
              <w:bidi/>
              <w:rPr>
                <w:rtl/>
                <w:lang w:bidi="ar-SA"/>
              </w:rPr>
            </w:pPr>
          </w:p>
        </w:tc>
        <w:tc>
          <w:tcPr>
            <w:tcW w:w="1149" w:type="dxa"/>
          </w:tcPr>
          <w:p w14:paraId="5D4E03F6" w14:textId="77777777" w:rsidR="00361947" w:rsidRPr="00783BE7" w:rsidRDefault="00361947" w:rsidP="00361947">
            <w:pPr>
              <w:bidi/>
              <w:rPr>
                <w:rtl/>
                <w:lang w:bidi="ar-SA"/>
              </w:rPr>
            </w:pPr>
          </w:p>
        </w:tc>
      </w:tr>
      <w:tr w:rsidR="00361947" w:rsidRPr="00783BE7" w14:paraId="401E8976" w14:textId="77777777" w:rsidTr="009A23B4">
        <w:tc>
          <w:tcPr>
            <w:tcW w:w="380" w:type="dxa"/>
          </w:tcPr>
          <w:p w14:paraId="0749C2C5" w14:textId="77777777" w:rsidR="00361947" w:rsidRPr="00783BE7" w:rsidRDefault="00361947" w:rsidP="00361947">
            <w:pPr>
              <w:bidi/>
              <w:rPr>
                <w:rtl/>
                <w:lang w:bidi="ar-SA"/>
              </w:rPr>
            </w:pPr>
          </w:p>
        </w:tc>
        <w:tc>
          <w:tcPr>
            <w:tcW w:w="4590" w:type="dxa"/>
            <w:gridSpan w:val="2"/>
          </w:tcPr>
          <w:p w14:paraId="33C1A495" w14:textId="77777777" w:rsidR="00361947" w:rsidRPr="00783BE7" w:rsidRDefault="00361947" w:rsidP="00361947">
            <w:pPr>
              <w:bidi/>
              <w:rPr>
                <w:rtl/>
              </w:rPr>
            </w:pPr>
            <w:r w:rsidRPr="00783BE7">
              <w:rPr>
                <w:rFonts w:hint="cs"/>
                <w:rtl/>
              </w:rPr>
              <w:t>ما هو عمر أجهزة السمع؟</w:t>
            </w:r>
          </w:p>
        </w:tc>
        <w:tc>
          <w:tcPr>
            <w:tcW w:w="1800" w:type="dxa"/>
            <w:gridSpan w:val="2"/>
          </w:tcPr>
          <w:p w14:paraId="26D3B7A1" w14:textId="77777777" w:rsidR="00361947" w:rsidRPr="00783BE7" w:rsidRDefault="00EA05FA" w:rsidP="00361947">
            <w:pPr>
              <w:bidi/>
              <w:rPr>
                <w:rtl/>
              </w:rPr>
            </w:pPr>
            <w:sdt>
              <w:sdtPr>
                <w:rPr>
                  <w:rtl/>
                </w:rPr>
                <w:id w:val="-230079090"/>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تحت الاختبار</w:t>
            </w:r>
          </w:p>
        </w:tc>
        <w:tc>
          <w:tcPr>
            <w:tcW w:w="1101" w:type="dxa"/>
          </w:tcPr>
          <w:p w14:paraId="23386A9D" w14:textId="77777777" w:rsidR="00361947" w:rsidRPr="00783BE7" w:rsidRDefault="00EA05FA" w:rsidP="00361947">
            <w:pPr>
              <w:bidi/>
              <w:rPr>
                <w:rtl/>
              </w:rPr>
            </w:pPr>
            <w:sdt>
              <w:sdtPr>
                <w:rPr>
                  <w:rtl/>
                </w:rPr>
                <w:id w:val="-1206716823"/>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&lt; 5 سنوات</w:t>
            </w:r>
          </w:p>
        </w:tc>
        <w:tc>
          <w:tcPr>
            <w:tcW w:w="1149" w:type="dxa"/>
          </w:tcPr>
          <w:p w14:paraId="465EDBAE" w14:textId="77777777" w:rsidR="00361947" w:rsidRPr="00783BE7" w:rsidRDefault="00EA05FA" w:rsidP="00361947">
            <w:pPr>
              <w:bidi/>
              <w:rPr>
                <w:rtl/>
              </w:rPr>
            </w:pPr>
            <w:sdt>
              <w:sdtPr>
                <w:rPr>
                  <w:rtl/>
                </w:rPr>
                <w:id w:val="-1911216587"/>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&gt; 5 سنوات</w:t>
            </w:r>
          </w:p>
        </w:tc>
      </w:tr>
      <w:tr w:rsidR="00361947" w:rsidRPr="00783BE7" w14:paraId="7E8AA08B" w14:textId="77777777" w:rsidTr="009A23B4">
        <w:tc>
          <w:tcPr>
            <w:tcW w:w="380" w:type="dxa"/>
          </w:tcPr>
          <w:p w14:paraId="140A8DCE" w14:textId="77777777" w:rsidR="00361947" w:rsidRPr="00783BE7" w:rsidRDefault="00361947" w:rsidP="00361947">
            <w:pPr>
              <w:bidi/>
              <w:rPr>
                <w:rtl/>
                <w:lang w:bidi="ar-SA"/>
              </w:rPr>
            </w:pPr>
          </w:p>
        </w:tc>
        <w:tc>
          <w:tcPr>
            <w:tcW w:w="4590" w:type="dxa"/>
            <w:gridSpan w:val="2"/>
          </w:tcPr>
          <w:p w14:paraId="73EED49A" w14:textId="5D462A36" w:rsidR="00361947" w:rsidRPr="00783BE7" w:rsidRDefault="00361947" w:rsidP="00361947">
            <w:pPr>
              <w:bidi/>
              <w:rPr>
                <w:rtl/>
              </w:rPr>
            </w:pPr>
            <w:r w:rsidRPr="00783BE7">
              <w:t>Hoe oud zijn de hoortoestellen?</w:t>
            </w:r>
          </w:p>
        </w:tc>
        <w:tc>
          <w:tcPr>
            <w:tcW w:w="1800" w:type="dxa"/>
            <w:gridSpan w:val="2"/>
          </w:tcPr>
          <w:p w14:paraId="2C5EFDB3" w14:textId="77463657" w:rsidR="00361947" w:rsidRPr="00783BE7" w:rsidRDefault="00361947" w:rsidP="00361947">
            <w:pPr>
              <w:bidi/>
              <w:ind w:left="259"/>
              <w:rPr>
                <w:rtl/>
              </w:rPr>
            </w:pPr>
            <w:r w:rsidRPr="00783BE7">
              <w:t>op proef</w:t>
            </w:r>
          </w:p>
        </w:tc>
        <w:tc>
          <w:tcPr>
            <w:tcW w:w="1101" w:type="dxa"/>
          </w:tcPr>
          <w:p w14:paraId="53378947" w14:textId="6979E7AD" w:rsidR="00361947" w:rsidRPr="00783BE7" w:rsidRDefault="00361947" w:rsidP="00361947">
            <w:pPr>
              <w:bidi/>
              <w:ind w:left="259"/>
              <w:rPr>
                <w:rtl/>
              </w:rPr>
            </w:pPr>
            <w:r w:rsidRPr="00783BE7">
              <w:t xml:space="preserve">&lt; </w:t>
            </w:r>
            <w:r w:rsidRPr="00783BE7">
              <w:rPr>
                <w:rFonts w:hint="cs"/>
                <w:rtl/>
              </w:rPr>
              <w:t xml:space="preserve">5 </w:t>
            </w:r>
            <w:r w:rsidRPr="00783BE7">
              <w:t>jaar</w:t>
            </w:r>
          </w:p>
        </w:tc>
        <w:tc>
          <w:tcPr>
            <w:tcW w:w="1149" w:type="dxa"/>
          </w:tcPr>
          <w:p w14:paraId="149A4D0D" w14:textId="205A19EE" w:rsidR="00361947" w:rsidRPr="00783BE7" w:rsidRDefault="00361947" w:rsidP="00361947">
            <w:pPr>
              <w:bidi/>
              <w:ind w:left="259"/>
              <w:rPr>
                <w:rtl/>
              </w:rPr>
            </w:pPr>
            <w:r w:rsidRPr="00783BE7">
              <w:t xml:space="preserve">&gt; </w:t>
            </w:r>
            <w:r w:rsidRPr="00783BE7">
              <w:rPr>
                <w:rFonts w:hint="cs"/>
                <w:rtl/>
              </w:rPr>
              <w:t xml:space="preserve">5 </w:t>
            </w:r>
            <w:r w:rsidRPr="00783BE7">
              <w:t>jaar</w:t>
            </w:r>
          </w:p>
        </w:tc>
      </w:tr>
      <w:tr w:rsidR="00361947" w:rsidRPr="00783BE7" w14:paraId="10C2E427" w14:textId="77777777" w:rsidTr="009A23B4">
        <w:tc>
          <w:tcPr>
            <w:tcW w:w="380" w:type="dxa"/>
          </w:tcPr>
          <w:p w14:paraId="6E8C593E" w14:textId="77777777" w:rsidR="00361947" w:rsidRPr="00783BE7" w:rsidRDefault="00361947" w:rsidP="00361947">
            <w:pPr>
              <w:bidi/>
              <w:rPr>
                <w:rtl/>
                <w:lang w:bidi="ar-SA"/>
              </w:rPr>
            </w:pPr>
          </w:p>
        </w:tc>
        <w:tc>
          <w:tcPr>
            <w:tcW w:w="8640" w:type="dxa"/>
            <w:gridSpan w:val="6"/>
          </w:tcPr>
          <w:p w14:paraId="19489683" w14:textId="77777777" w:rsidR="00361947" w:rsidRPr="00783BE7" w:rsidRDefault="00361947" w:rsidP="00361947">
            <w:pPr>
              <w:bidi/>
              <w:rPr>
                <w:rtl/>
              </w:rPr>
            </w:pPr>
            <w:r w:rsidRPr="00783BE7">
              <w:rPr>
                <w:rFonts w:hint="cs"/>
                <w:rtl/>
              </w:rPr>
              <w:t>متى تم تشخيص فقدان السمع وأين؟</w:t>
            </w:r>
          </w:p>
        </w:tc>
      </w:tr>
      <w:tr w:rsidR="00361947" w:rsidRPr="00783BE7" w14:paraId="0F757F9D" w14:textId="77777777" w:rsidTr="009A23B4">
        <w:tc>
          <w:tcPr>
            <w:tcW w:w="380" w:type="dxa"/>
          </w:tcPr>
          <w:p w14:paraId="71A8D33E" w14:textId="77777777" w:rsidR="00361947" w:rsidRPr="00783BE7" w:rsidRDefault="00361947" w:rsidP="00361947">
            <w:pPr>
              <w:bidi/>
              <w:rPr>
                <w:rtl/>
                <w:lang w:bidi="ar-SA"/>
              </w:rPr>
            </w:pPr>
          </w:p>
        </w:tc>
        <w:tc>
          <w:tcPr>
            <w:tcW w:w="8640" w:type="dxa"/>
            <w:gridSpan w:val="6"/>
          </w:tcPr>
          <w:p w14:paraId="74BCF0F9" w14:textId="7E19D97C" w:rsidR="00361947" w:rsidRPr="00783BE7" w:rsidRDefault="00361947" w:rsidP="00361947">
            <w:pPr>
              <w:bidi/>
              <w:rPr>
                <w:rtl/>
              </w:rPr>
            </w:pPr>
            <w:r w:rsidRPr="00783BE7">
              <w:t>Wanneer is het gehoorverlies vastgesteld en waar?</w:t>
            </w:r>
          </w:p>
        </w:tc>
      </w:tr>
      <w:tr w:rsidR="00361947" w:rsidRPr="00783BE7" w14:paraId="7D4D8404" w14:textId="77777777" w:rsidTr="009A23B4">
        <w:tc>
          <w:tcPr>
            <w:tcW w:w="380" w:type="dxa"/>
          </w:tcPr>
          <w:p w14:paraId="1FB7675D" w14:textId="77777777" w:rsidR="00361947" w:rsidRPr="00783BE7" w:rsidRDefault="00361947" w:rsidP="00361947">
            <w:pPr>
              <w:bidi/>
              <w:rPr>
                <w:rtl/>
                <w:lang w:bidi="ar-SA"/>
              </w:rPr>
            </w:pPr>
          </w:p>
        </w:tc>
        <w:tc>
          <w:tcPr>
            <w:tcW w:w="1080" w:type="dxa"/>
          </w:tcPr>
          <w:p w14:paraId="5A05214B" w14:textId="77777777" w:rsidR="00361947" w:rsidRPr="00783BE7" w:rsidRDefault="00361947" w:rsidP="00361947">
            <w:pPr>
              <w:bidi/>
              <w:rPr>
                <w:rtl/>
                <w:lang w:bidi="ar-SA"/>
              </w:rPr>
            </w:pPr>
          </w:p>
        </w:tc>
        <w:tc>
          <w:tcPr>
            <w:tcW w:w="3510" w:type="dxa"/>
          </w:tcPr>
          <w:p w14:paraId="11DB112B" w14:textId="77777777" w:rsidR="00361947" w:rsidRPr="00783BE7" w:rsidRDefault="00361947" w:rsidP="00361947">
            <w:pPr>
              <w:bidi/>
              <w:rPr>
                <w:rtl/>
                <w:lang w:bidi="ar-SA"/>
              </w:rPr>
            </w:pPr>
          </w:p>
        </w:tc>
        <w:tc>
          <w:tcPr>
            <w:tcW w:w="810" w:type="dxa"/>
          </w:tcPr>
          <w:p w14:paraId="1C2E46B6" w14:textId="77777777" w:rsidR="00361947" w:rsidRPr="00783BE7" w:rsidRDefault="00361947" w:rsidP="00361947">
            <w:pPr>
              <w:bidi/>
              <w:rPr>
                <w:rtl/>
                <w:lang w:bidi="ar-SA"/>
              </w:rPr>
            </w:pPr>
          </w:p>
        </w:tc>
        <w:tc>
          <w:tcPr>
            <w:tcW w:w="990" w:type="dxa"/>
          </w:tcPr>
          <w:p w14:paraId="365B6E6A" w14:textId="77777777" w:rsidR="00361947" w:rsidRPr="00783BE7" w:rsidRDefault="00361947" w:rsidP="00361947">
            <w:pPr>
              <w:bidi/>
              <w:rPr>
                <w:rtl/>
                <w:lang w:bidi="ar-SA"/>
              </w:rPr>
            </w:pPr>
          </w:p>
        </w:tc>
        <w:tc>
          <w:tcPr>
            <w:tcW w:w="1101" w:type="dxa"/>
          </w:tcPr>
          <w:p w14:paraId="6CA7981F" w14:textId="77777777" w:rsidR="00361947" w:rsidRPr="00783BE7" w:rsidRDefault="00361947" w:rsidP="00361947">
            <w:pPr>
              <w:bidi/>
              <w:rPr>
                <w:rtl/>
                <w:lang w:bidi="ar-SA"/>
              </w:rPr>
            </w:pPr>
          </w:p>
        </w:tc>
        <w:tc>
          <w:tcPr>
            <w:tcW w:w="1149" w:type="dxa"/>
          </w:tcPr>
          <w:p w14:paraId="7483BF44" w14:textId="77777777" w:rsidR="00361947" w:rsidRPr="00783BE7" w:rsidRDefault="00361947" w:rsidP="00361947">
            <w:pPr>
              <w:bidi/>
              <w:rPr>
                <w:rtl/>
                <w:lang w:bidi="ar-SA"/>
              </w:rPr>
            </w:pPr>
          </w:p>
        </w:tc>
      </w:tr>
      <w:tr w:rsidR="00361947" w:rsidRPr="00783BE7" w14:paraId="4871B6CD" w14:textId="77777777" w:rsidTr="009A23B4">
        <w:tc>
          <w:tcPr>
            <w:tcW w:w="380" w:type="dxa"/>
          </w:tcPr>
          <w:p w14:paraId="21CE9873" w14:textId="77777777" w:rsidR="00361947" w:rsidRPr="00783BE7" w:rsidRDefault="00EA05FA" w:rsidP="00361947">
            <w:pPr>
              <w:bidi/>
              <w:rPr>
                <w:rtl/>
              </w:rPr>
            </w:pPr>
            <w:sdt>
              <w:sdtPr>
                <w:rPr>
                  <w:rtl/>
                </w:rPr>
                <w:id w:val="379363374"/>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p>
        </w:tc>
        <w:tc>
          <w:tcPr>
            <w:tcW w:w="4590" w:type="dxa"/>
            <w:gridSpan w:val="2"/>
          </w:tcPr>
          <w:p w14:paraId="0DBB2529" w14:textId="77777777" w:rsidR="00361947" w:rsidRPr="00783BE7" w:rsidRDefault="00361947" w:rsidP="00361947">
            <w:pPr>
              <w:bidi/>
              <w:rPr>
                <w:rtl/>
              </w:rPr>
            </w:pPr>
            <w:r w:rsidRPr="00783BE7">
              <w:rPr>
                <w:rFonts w:hint="cs"/>
                <w:rtl/>
              </w:rPr>
              <w:t xml:space="preserve"> تطور نطق اللغة، إذا كانت الإجابة نعم:</w:t>
            </w:r>
          </w:p>
        </w:tc>
        <w:tc>
          <w:tcPr>
            <w:tcW w:w="810" w:type="dxa"/>
          </w:tcPr>
          <w:p w14:paraId="5F8D3DE8" w14:textId="77777777" w:rsidR="00361947" w:rsidRPr="00783BE7" w:rsidRDefault="00361947" w:rsidP="00361947">
            <w:pPr>
              <w:bidi/>
              <w:rPr>
                <w:rtl/>
                <w:lang w:bidi="ar-SA"/>
              </w:rPr>
            </w:pPr>
          </w:p>
        </w:tc>
        <w:tc>
          <w:tcPr>
            <w:tcW w:w="990" w:type="dxa"/>
          </w:tcPr>
          <w:p w14:paraId="488CC6F8" w14:textId="77777777" w:rsidR="00361947" w:rsidRPr="00783BE7" w:rsidRDefault="00361947" w:rsidP="00361947">
            <w:pPr>
              <w:bidi/>
              <w:rPr>
                <w:rtl/>
                <w:lang w:bidi="ar-SA"/>
              </w:rPr>
            </w:pPr>
          </w:p>
        </w:tc>
        <w:tc>
          <w:tcPr>
            <w:tcW w:w="1101" w:type="dxa"/>
          </w:tcPr>
          <w:p w14:paraId="5BBA0231" w14:textId="77777777" w:rsidR="00361947" w:rsidRPr="00783BE7" w:rsidRDefault="00361947" w:rsidP="00361947">
            <w:pPr>
              <w:bidi/>
              <w:rPr>
                <w:rtl/>
                <w:lang w:bidi="ar-SA"/>
              </w:rPr>
            </w:pPr>
          </w:p>
        </w:tc>
        <w:tc>
          <w:tcPr>
            <w:tcW w:w="1149" w:type="dxa"/>
          </w:tcPr>
          <w:p w14:paraId="09F2F370" w14:textId="77777777" w:rsidR="00361947" w:rsidRPr="00783BE7" w:rsidRDefault="00361947" w:rsidP="00361947">
            <w:pPr>
              <w:bidi/>
              <w:rPr>
                <w:rtl/>
                <w:lang w:bidi="ar-SA"/>
              </w:rPr>
            </w:pPr>
          </w:p>
        </w:tc>
      </w:tr>
      <w:tr w:rsidR="00361947" w:rsidRPr="00783BE7" w14:paraId="5EF1C835" w14:textId="77777777" w:rsidTr="009A23B4">
        <w:tc>
          <w:tcPr>
            <w:tcW w:w="380" w:type="dxa"/>
          </w:tcPr>
          <w:p w14:paraId="2A533D72" w14:textId="77777777" w:rsidR="00361947" w:rsidRPr="00783BE7" w:rsidRDefault="00361947" w:rsidP="00361947">
            <w:pPr>
              <w:bidi/>
              <w:rPr>
                <w:rtl/>
              </w:rPr>
            </w:pPr>
          </w:p>
        </w:tc>
        <w:tc>
          <w:tcPr>
            <w:tcW w:w="4590" w:type="dxa"/>
            <w:gridSpan w:val="2"/>
          </w:tcPr>
          <w:p w14:paraId="56690D9D" w14:textId="46B28CEB" w:rsidR="00361947" w:rsidRPr="00783BE7" w:rsidRDefault="00361947" w:rsidP="00361947">
            <w:pPr>
              <w:bidi/>
              <w:rPr>
                <w:rtl/>
              </w:rPr>
            </w:pPr>
            <w:r w:rsidRPr="00783BE7">
              <w:t>de taal-spraakontwikkeling, indien ja:</w:t>
            </w:r>
          </w:p>
        </w:tc>
        <w:tc>
          <w:tcPr>
            <w:tcW w:w="810" w:type="dxa"/>
          </w:tcPr>
          <w:p w14:paraId="173C19A7" w14:textId="77777777" w:rsidR="00361947" w:rsidRPr="00783BE7" w:rsidRDefault="00361947" w:rsidP="00361947">
            <w:pPr>
              <w:bidi/>
              <w:rPr>
                <w:rtl/>
                <w:lang w:bidi="ar-SA"/>
              </w:rPr>
            </w:pPr>
          </w:p>
        </w:tc>
        <w:tc>
          <w:tcPr>
            <w:tcW w:w="990" w:type="dxa"/>
          </w:tcPr>
          <w:p w14:paraId="77B0D86F" w14:textId="77777777" w:rsidR="00361947" w:rsidRPr="00783BE7" w:rsidRDefault="00361947" w:rsidP="00361947">
            <w:pPr>
              <w:bidi/>
              <w:rPr>
                <w:rtl/>
                <w:lang w:bidi="ar-SA"/>
              </w:rPr>
            </w:pPr>
          </w:p>
        </w:tc>
        <w:tc>
          <w:tcPr>
            <w:tcW w:w="1101" w:type="dxa"/>
          </w:tcPr>
          <w:p w14:paraId="566C0013" w14:textId="77777777" w:rsidR="00361947" w:rsidRPr="00783BE7" w:rsidRDefault="00361947" w:rsidP="00361947">
            <w:pPr>
              <w:bidi/>
              <w:rPr>
                <w:rtl/>
                <w:lang w:bidi="ar-SA"/>
              </w:rPr>
            </w:pPr>
          </w:p>
        </w:tc>
        <w:tc>
          <w:tcPr>
            <w:tcW w:w="1149" w:type="dxa"/>
          </w:tcPr>
          <w:p w14:paraId="084BCC85" w14:textId="77777777" w:rsidR="00361947" w:rsidRPr="00783BE7" w:rsidRDefault="00361947" w:rsidP="00361947">
            <w:pPr>
              <w:bidi/>
              <w:rPr>
                <w:rtl/>
                <w:lang w:bidi="ar-SA"/>
              </w:rPr>
            </w:pPr>
          </w:p>
        </w:tc>
      </w:tr>
      <w:tr w:rsidR="00361947" w:rsidRPr="00783BE7" w14:paraId="35F35DDD" w14:textId="77777777" w:rsidTr="009A23B4">
        <w:trPr>
          <w:trHeight w:val="241"/>
        </w:trPr>
        <w:tc>
          <w:tcPr>
            <w:tcW w:w="380" w:type="dxa"/>
          </w:tcPr>
          <w:p w14:paraId="4D7EA945" w14:textId="77777777" w:rsidR="00361947" w:rsidRPr="00783BE7" w:rsidRDefault="00361947" w:rsidP="00361947">
            <w:pPr>
              <w:bidi/>
              <w:rPr>
                <w:rtl/>
                <w:lang w:bidi="ar-SA"/>
              </w:rPr>
            </w:pPr>
          </w:p>
        </w:tc>
        <w:tc>
          <w:tcPr>
            <w:tcW w:w="4590" w:type="dxa"/>
            <w:gridSpan w:val="2"/>
          </w:tcPr>
          <w:p w14:paraId="0F308AE5" w14:textId="77777777" w:rsidR="00361947" w:rsidRPr="00783BE7" w:rsidRDefault="00361947" w:rsidP="00361947">
            <w:pPr>
              <w:bidi/>
              <w:rPr>
                <w:rtl/>
              </w:rPr>
            </w:pPr>
            <w:r w:rsidRPr="00783BE7">
              <w:rPr>
                <w:rFonts w:hint="cs"/>
                <w:rtl/>
              </w:rPr>
              <w:t>هل تتحدث اللغة الهولندية مع طفلك؟</w:t>
            </w:r>
          </w:p>
        </w:tc>
        <w:tc>
          <w:tcPr>
            <w:tcW w:w="810" w:type="dxa"/>
          </w:tcPr>
          <w:p w14:paraId="544D29F7" w14:textId="1DDE5D26" w:rsidR="00361947" w:rsidRPr="00783BE7" w:rsidRDefault="00361947" w:rsidP="00361947">
            <w:pPr>
              <w:bidi/>
              <w:rPr>
                <w:rtl/>
              </w:rPr>
            </w:pPr>
            <w:r w:rsidRPr="00783BE7">
              <w:rPr>
                <w:rFonts w:hint="cs"/>
                <w:rtl/>
              </w:rPr>
              <w:t xml:space="preserve">نعم </w:t>
            </w:r>
            <w:sdt>
              <w:sdtPr>
                <w:rPr>
                  <w:rtl/>
                </w:rPr>
                <w:id w:val="1239207493"/>
                <w14:checkbox>
                  <w14:checked w14:val="0"/>
                  <w14:checkedState w14:val="2612" w14:font="MS Gothic"/>
                  <w14:uncheckedState w14:val="2610" w14:font="MS Gothic"/>
                </w14:checkbox>
              </w:sdtPr>
              <w:sdtEndPr/>
              <w:sdtContent>
                <w:r w:rsidR="009A23B4" w:rsidRPr="00783BE7">
                  <w:rPr>
                    <w:rFonts w:ascii="MS Gothic" w:eastAsia="MS Gothic" w:hAnsi="MS Gothic" w:hint="eastAsia"/>
                  </w:rPr>
                  <w:t>☐</w:t>
                </w:r>
              </w:sdtContent>
            </w:sdt>
          </w:p>
        </w:tc>
        <w:tc>
          <w:tcPr>
            <w:tcW w:w="2091" w:type="dxa"/>
            <w:gridSpan w:val="2"/>
          </w:tcPr>
          <w:p w14:paraId="2F4FBA1B" w14:textId="13167683" w:rsidR="00361947" w:rsidRPr="00783BE7" w:rsidRDefault="00EA05FA" w:rsidP="00361947">
            <w:pPr>
              <w:bidi/>
              <w:rPr>
                <w:rtl/>
              </w:rPr>
            </w:pPr>
            <w:sdt>
              <w:sdtPr>
                <w:rPr>
                  <w:rtl/>
                </w:rPr>
                <w:id w:val="-313564344"/>
                <w14:checkbox>
                  <w14:checked w14:val="0"/>
                  <w14:checkedState w14:val="2612" w14:font="MS Gothic"/>
                  <w14:uncheckedState w14:val="2610" w14:font="MS Gothic"/>
                </w14:checkbox>
              </w:sdtPr>
              <w:sdtEndPr/>
              <w:sdtContent>
                <w:r w:rsidR="009A23B4" w:rsidRPr="00783BE7">
                  <w:rPr>
                    <w:rFonts w:ascii="MS Gothic" w:eastAsia="MS Gothic" w:hAnsi="MS Gothic" w:hint="eastAsia"/>
                  </w:rPr>
                  <w:t>☐</w:t>
                </w:r>
              </w:sdtContent>
            </w:sdt>
            <w:r w:rsidR="009A23B4" w:rsidRPr="00783BE7">
              <w:rPr>
                <w:rFonts w:hint="cs"/>
                <w:rtl/>
              </w:rPr>
              <w:t xml:space="preserve"> لا، فأنا أتحدث معه:</w:t>
            </w:r>
          </w:p>
        </w:tc>
        <w:tc>
          <w:tcPr>
            <w:tcW w:w="1149" w:type="dxa"/>
          </w:tcPr>
          <w:p w14:paraId="20A35B54" w14:textId="77777777" w:rsidR="00361947" w:rsidRPr="00783BE7" w:rsidRDefault="00361947" w:rsidP="00361947">
            <w:pPr>
              <w:bidi/>
              <w:rPr>
                <w:rtl/>
                <w:lang w:bidi="ar-SA"/>
              </w:rPr>
            </w:pPr>
          </w:p>
        </w:tc>
      </w:tr>
      <w:tr w:rsidR="00361947" w:rsidRPr="00783BE7" w14:paraId="531889CA" w14:textId="77777777" w:rsidTr="009A23B4">
        <w:trPr>
          <w:trHeight w:val="241"/>
        </w:trPr>
        <w:tc>
          <w:tcPr>
            <w:tcW w:w="380" w:type="dxa"/>
          </w:tcPr>
          <w:p w14:paraId="0E5ED68B" w14:textId="77777777" w:rsidR="00361947" w:rsidRPr="00783BE7" w:rsidRDefault="00361947" w:rsidP="00361947">
            <w:pPr>
              <w:bidi/>
              <w:rPr>
                <w:rtl/>
                <w:lang w:bidi="ar-SA"/>
              </w:rPr>
            </w:pPr>
          </w:p>
        </w:tc>
        <w:tc>
          <w:tcPr>
            <w:tcW w:w="4590" w:type="dxa"/>
            <w:gridSpan w:val="2"/>
          </w:tcPr>
          <w:p w14:paraId="6759485E" w14:textId="77B7A849" w:rsidR="00361947" w:rsidRPr="00783BE7" w:rsidRDefault="00361947" w:rsidP="00361947">
            <w:pPr>
              <w:bidi/>
              <w:rPr>
                <w:rtl/>
              </w:rPr>
            </w:pPr>
            <w:r w:rsidRPr="00783BE7">
              <w:t>Spreekt u Nederlands met uw kind?</w:t>
            </w:r>
          </w:p>
        </w:tc>
        <w:tc>
          <w:tcPr>
            <w:tcW w:w="810" w:type="dxa"/>
          </w:tcPr>
          <w:p w14:paraId="673A2EFD" w14:textId="6C8000B7" w:rsidR="00361947" w:rsidRPr="00783BE7" w:rsidRDefault="00361947" w:rsidP="00361947">
            <w:pPr>
              <w:bidi/>
              <w:rPr>
                <w:rtl/>
              </w:rPr>
            </w:pPr>
            <w:r w:rsidRPr="00783BE7">
              <w:t>ja</w:t>
            </w:r>
          </w:p>
        </w:tc>
        <w:tc>
          <w:tcPr>
            <w:tcW w:w="2091" w:type="dxa"/>
            <w:gridSpan w:val="2"/>
          </w:tcPr>
          <w:p w14:paraId="3E298EE1" w14:textId="05A860A0" w:rsidR="00361947" w:rsidRPr="00783BE7" w:rsidRDefault="00361947" w:rsidP="00361947">
            <w:pPr>
              <w:bidi/>
              <w:rPr>
                <w:rtl/>
              </w:rPr>
            </w:pPr>
            <w:r w:rsidRPr="00783BE7">
              <w:t>nee, namelijk:</w:t>
            </w:r>
          </w:p>
        </w:tc>
        <w:tc>
          <w:tcPr>
            <w:tcW w:w="1149" w:type="dxa"/>
          </w:tcPr>
          <w:p w14:paraId="5B5B27F3" w14:textId="77777777" w:rsidR="00361947" w:rsidRPr="00783BE7" w:rsidRDefault="00361947" w:rsidP="00361947">
            <w:pPr>
              <w:bidi/>
              <w:rPr>
                <w:rtl/>
                <w:lang w:bidi="ar-SA"/>
              </w:rPr>
            </w:pPr>
          </w:p>
        </w:tc>
      </w:tr>
      <w:tr w:rsidR="00361947" w:rsidRPr="00783BE7" w14:paraId="0D1FE318" w14:textId="77777777" w:rsidTr="009A23B4">
        <w:tc>
          <w:tcPr>
            <w:tcW w:w="380" w:type="dxa"/>
          </w:tcPr>
          <w:p w14:paraId="5464B18A" w14:textId="77777777" w:rsidR="00361947" w:rsidRPr="00783BE7" w:rsidRDefault="00361947" w:rsidP="00361947">
            <w:pPr>
              <w:bidi/>
              <w:rPr>
                <w:rtl/>
                <w:lang w:bidi="ar-SA"/>
              </w:rPr>
            </w:pPr>
          </w:p>
        </w:tc>
        <w:tc>
          <w:tcPr>
            <w:tcW w:w="4590" w:type="dxa"/>
            <w:gridSpan w:val="2"/>
          </w:tcPr>
          <w:p w14:paraId="35FBD533" w14:textId="77777777" w:rsidR="00361947" w:rsidRPr="00783BE7" w:rsidRDefault="00361947" w:rsidP="00361947">
            <w:pPr>
              <w:bidi/>
              <w:rPr>
                <w:rtl/>
              </w:rPr>
            </w:pPr>
            <w:r w:rsidRPr="00783BE7">
              <w:rPr>
                <w:rFonts w:hint="cs"/>
                <w:rtl/>
              </w:rPr>
              <w:t>هل تفهم اللغة الهولندية؟</w:t>
            </w:r>
          </w:p>
        </w:tc>
        <w:tc>
          <w:tcPr>
            <w:tcW w:w="810" w:type="dxa"/>
          </w:tcPr>
          <w:p w14:paraId="192EC5BE" w14:textId="63BD5CC1" w:rsidR="00361947" w:rsidRPr="00783BE7" w:rsidRDefault="00EA05FA" w:rsidP="00361947">
            <w:pPr>
              <w:bidi/>
              <w:rPr>
                <w:rtl/>
              </w:rPr>
            </w:pPr>
            <w:sdt>
              <w:sdtPr>
                <w:rPr>
                  <w:rtl/>
                </w:rPr>
                <w:id w:val="-428200177"/>
                <w14:checkbox>
                  <w14:checked w14:val="0"/>
                  <w14:checkedState w14:val="2612" w14:font="MS Gothic"/>
                  <w14:uncheckedState w14:val="2610" w14:font="MS Gothic"/>
                </w14:checkbox>
              </w:sdtPr>
              <w:sdtEndPr/>
              <w:sdtContent>
                <w:r w:rsidR="009A23B4" w:rsidRPr="00783BE7">
                  <w:rPr>
                    <w:rFonts w:ascii="MS Gothic" w:eastAsia="MS Gothic" w:hAnsi="MS Gothic" w:hint="eastAsia"/>
                  </w:rPr>
                  <w:t>☐</w:t>
                </w:r>
              </w:sdtContent>
            </w:sdt>
            <w:r w:rsidR="009A23B4" w:rsidRPr="00783BE7">
              <w:rPr>
                <w:rFonts w:hint="cs"/>
                <w:rtl/>
              </w:rPr>
              <w:t xml:space="preserve"> نعم</w:t>
            </w:r>
          </w:p>
        </w:tc>
        <w:tc>
          <w:tcPr>
            <w:tcW w:w="2091" w:type="dxa"/>
            <w:gridSpan w:val="2"/>
          </w:tcPr>
          <w:p w14:paraId="3264D70D" w14:textId="77777777" w:rsidR="00361947" w:rsidRPr="00783BE7" w:rsidRDefault="00EA05FA" w:rsidP="00361947">
            <w:pPr>
              <w:bidi/>
              <w:rPr>
                <w:rtl/>
              </w:rPr>
            </w:pPr>
            <w:sdt>
              <w:sdtPr>
                <w:rPr>
                  <w:rtl/>
                </w:rPr>
                <w:id w:val="-1625385193"/>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1149" w:type="dxa"/>
          </w:tcPr>
          <w:p w14:paraId="619ADD12" w14:textId="77777777" w:rsidR="00361947" w:rsidRPr="00783BE7" w:rsidRDefault="00361947" w:rsidP="00361947">
            <w:pPr>
              <w:bidi/>
              <w:rPr>
                <w:rtl/>
                <w:lang w:bidi="ar-SA"/>
              </w:rPr>
            </w:pPr>
          </w:p>
        </w:tc>
      </w:tr>
      <w:tr w:rsidR="00361947" w:rsidRPr="00783BE7" w14:paraId="6CE48F81" w14:textId="77777777" w:rsidTr="009A23B4">
        <w:tc>
          <w:tcPr>
            <w:tcW w:w="380" w:type="dxa"/>
          </w:tcPr>
          <w:p w14:paraId="60823341" w14:textId="77777777" w:rsidR="00361947" w:rsidRPr="00783BE7" w:rsidRDefault="00361947" w:rsidP="00361947">
            <w:pPr>
              <w:bidi/>
              <w:rPr>
                <w:rtl/>
                <w:lang w:bidi="ar-SA"/>
              </w:rPr>
            </w:pPr>
          </w:p>
        </w:tc>
        <w:tc>
          <w:tcPr>
            <w:tcW w:w="4590" w:type="dxa"/>
            <w:gridSpan w:val="2"/>
          </w:tcPr>
          <w:p w14:paraId="7DF52D23" w14:textId="594A8C21" w:rsidR="00361947" w:rsidRPr="00783BE7" w:rsidRDefault="00361947" w:rsidP="00361947">
            <w:pPr>
              <w:bidi/>
              <w:rPr>
                <w:rtl/>
              </w:rPr>
            </w:pPr>
            <w:r w:rsidRPr="00783BE7">
              <w:t>Begrijpt u Nederlands?</w:t>
            </w:r>
          </w:p>
        </w:tc>
        <w:tc>
          <w:tcPr>
            <w:tcW w:w="810" w:type="dxa"/>
          </w:tcPr>
          <w:p w14:paraId="41D18077" w14:textId="31720920" w:rsidR="00361947" w:rsidRPr="00783BE7" w:rsidRDefault="00361947" w:rsidP="00361947">
            <w:pPr>
              <w:bidi/>
              <w:rPr>
                <w:rtl/>
              </w:rPr>
            </w:pPr>
            <w:r w:rsidRPr="00783BE7">
              <w:t>ja</w:t>
            </w:r>
          </w:p>
        </w:tc>
        <w:tc>
          <w:tcPr>
            <w:tcW w:w="2091" w:type="dxa"/>
            <w:gridSpan w:val="2"/>
          </w:tcPr>
          <w:p w14:paraId="1D3A2CAD" w14:textId="46DAE3EE" w:rsidR="00361947" w:rsidRPr="00783BE7" w:rsidRDefault="00361947" w:rsidP="00361947">
            <w:pPr>
              <w:bidi/>
              <w:rPr>
                <w:rtl/>
              </w:rPr>
            </w:pPr>
            <w:r w:rsidRPr="00783BE7">
              <w:t>nee</w:t>
            </w:r>
          </w:p>
        </w:tc>
        <w:tc>
          <w:tcPr>
            <w:tcW w:w="1149" w:type="dxa"/>
          </w:tcPr>
          <w:p w14:paraId="5BD09B59" w14:textId="77777777" w:rsidR="00361947" w:rsidRPr="00783BE7" w:rsidRDefault="00361947" w:rsidP="00361947">
            <w:pPr>
              <w:bidi/>
              <w:rPr>
                <w:rtl/>
                <w:lang w:bidi="ar-SA"/>
              </w:rPr>
            </w:pPr>
          </w:p>
        </w:tc>
      </w:tr>
      <w:tr w:rsidR="00361947" w:rsidRPr="00783BE7" w14:paraId="74880AFB" w14:textId="77777777" w:rsidTr="009A23B4">
        <w:tc>
          <w:tcPr>
            <w:tcW w:w="380" w:type="dxa"/>
          </w:tcPr>
          <w:p w14:paraId="1B57C43F" w14:textId="77777777" w:rsidR="00361947" w:rsidRPr="00783BE7" w:rsidRDefault="00361947" w:rsidP="00361947">
            <w:pPr>
              <w:bidi/>
              <w:rPr>
                <w:rtl/>
                <w:lang w:bidi="ar-SA"/>
              </w:rPr>
            </w:pPr>
          </w:p>
        </w:tc>
        <w:tc>
          <w:tcPr>
            <w:tcW w:w="4590" w:type="dxa"/>
            <w:gridSpan w:val="2"/>
          </w:tcPr>
          <w:p w14:paraId="11106507" w14:textId="77777777" w:rsidR="00361947" w:rsidRPr="00783BE7" w:rsidRDefault="00361947" w:rsidP="00361947">
            <w:pPr>
              <w:bidi/>
              <w:rPr>
                <w:rtl/>
              </w:rPr>
            </w:pPr>
            <w:r w:rsidRPr="00783BE7">
              <w:rPr>
                <w:rFonts w:hint="cs"/>
                <w:rtl/>
              </w:rPr>
              <w:t>هل يحصل (حصل) من قبل على جلسات علاج نطق؟</w:t>
            </w:r>
          </w:p>
        </w:tc>
        <w:tc>
          <w:tcPr>
            <w:tcW w:w="810" w:type="dxa"/>
          </w:tcPr>
          <w:p w14:paraId="3D00839A" w14:textId="77777777" w:rsidR="00361947" w:rsidRPr="00783BE7" w:rsidRDefault="00EA05FA" w:rsidP="00361947">
            <w:pPr>
              <w:bidi/>
              <w:rPr>
                <w:rtl/>
              </w:rPr>
            </w:pPr>
            <w:sdt>
              <w:sdtPr>
                <w:rPr>
                  <w:rtl/>
                </w:rPr>
                <w:id w:val="-1605565001"/>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نعم</w:t>
            </w:r>
          </w:p>
        </w:tc>
        <w:tc>
          <w:tcPr>
            <w:tcW w:w="2091" w:type="dxa"/>
            <w:gridSpan w:val="2"/>
          </w:tcPr>
          <w:p w14:paraId="57C57E6A" w14:textId="77777777" w:rsidR="00361947" w:rsidRPr="00783BE7" w:rsidRDefault="00EA05FA" w:rsidP="00361947">
            <w:pPr>
              <w:bidi/>
              <w:rPr>
                <w:rtl/>
              </w:rPr>
            </w:pPr>
            <w:sdt>
              <w:sdtPr>
                <w:rPr>
                  <w:rtl/>
                </w:rPr>
                <w:id w:val="2121176736"/>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1149" w:type="dxa"/>
          </w:tcPr>
          <w:p w14:paraId="4E8F8FAF" w14:textId="77777777" w:rsidR="00361947" w:rsidRPr="00783BE7" w:rsidRDefault="00361947" w:rsidP="00361947">
            <w:pPr>
              <w:bidi/>
              <w:rPr>
                <w:rtl/>
                <w:lang w:bidi="ar-SA"/>
              </w:rPr>
            </w:pPr>
          </w:p>
        </w:tc>
      </w:tr>
      <w:tr w:rsidR="00361947" w:rsidRPr="00783BE7" w14:paraId="734477DF" w14:textId="77777777" w:rsidTr="009A23B4">
        <w:tc>
          <w:tcPr>
            <w:tcW w:w="380" w:type="dxa"/>
          </w:tcPr>
          <w:p w14:paraId="66FED536" w14:textId="77777777" w:rsidR="00361947" w:rsidRPr="00783BE7" w:rsidRDefault="00361947" w:rsidP="00361947">
            <w:pPr>
              <w:bidi/>
              <w:rPr>
                <w:rtl/>
                <w:lang w:bidi="ar-SA"/>
              </w:rPr>
            </w:pPr>
          </w:p>
        </w:tc>
        <w:tc>
          <w:tcPr>
            <w:tcW w:w="4590" w:type="dxa"/>
            <w:gridSpan w:val="2"/>
          </w:tcPr>
          <w:p w14:paraId="59467140" w14:textId="51EF2A85" w:rsidR="00361947" w:rsidRPr="00783BE7" w:rsidRDefault="00361947" w:rsidP="00361947">
            <w:pPr>
              <w:bidi/>
              <w:rPr>
                <w:rtl/>
              </w:rPr>
            </w:pPr>
            <w:r w:rsidRPr="00783BE7">
              <w:t>Heeft uw kind logopedie (gehad)?</w:t>
            </w:r>
          </w:p>
        </w:tc>
        <w:tc>
          <w:tcPr>
            <w:tcW w:w="810" w:type="dxa"/>
          </w:tcPr>
          <w:p w14:paraId="7E738F05" w14:textId="14EEBA3F" w:rsidR="00361947" w:rsidRPr="00783BE7" w:rsidRDefault="00361947" w:rsidP="00361947">
            <w:pPr>
              <w:bidi/>
              <w:ind w:left="259"/>
              <w:rPr>
                <w:rtl/>
              </w:rPr>
            </w:pPr>
            <w:r w:rsidRPr="00783BE7">
              <w:t>ja</w:t>
            </w:r>
          </w:p>
        </w:tc>
        <w:tc>
          <w:tcPr>
            <w:tcW w:w="2091" w:type="dxa"/>
            <w:gridSpan w:val="2"/>
          </w:tcPr>
          <w:p w14:paraId="3242ACCD" w14:textId="1F5987ED" w:rsidR="00361947" w:rsidRPr="00783BE7" w:rsidRDefault="00361947" w:rsidP="00361947">
            <w:pPr>
              <w:bidi/>
              <w:ind w:left="259"/>
              <w:rPr>
                <w:rtl/>
              </w:rPr>
            </w:pPr>
            <w:r w:rsidRPr="00783BE7">
              <w:t>nee</w:t>
            </w:r>
          </w:p>
        </w:tc>
        <w:tc>
          <w:tcPr>
            <w:tcW w:w="1149" w:type="dxa"/>
          </w:tcPr>
          <w:p w14:paraId="42EC0339" w14:textId="77777777" w:rsidR="00361947" w:rsidRPr="00783BE7" w:rsidRDefault="00361947" w:rsidP="00361947">
            <w:pPr>
              <w:bidi/>
              <w:rPr>
                <w:rtl/>
                <w:lang w:bidi="ar-SA"/>
              </w:rPr>
            </w:pPr>
          </w:p>
        </w:tc>
      </w:tr>
      <w:tr w:rsidR="00361947" w:rsidRPr="00783BE7" w14:paraId="48A47901" w14:textId="77777777" w:rsidTr="009A23B4">
        <w:tc>
          <w:tcPr>
            <w:tcW w:w="380" w:type="dxa"/>
          </w:tcPr>
          <w:p w14:paraId="221A3A4B" w14:textId="77777777" w:rsidR="00361947" w:rsidRPr="00783BE7" w:rsidRDefault="00361947" w:rsidP="00361947">
            <w:pPr>
              <w:bidi/>
              <w:rPr>
                <w:rtl/>
                <w:lang w:bidi="ar-SA"/>
              </w:rPr>
            </w:pPr>
          </w:p>
        </w:tc>
        <w:tc>
          <w:tcPr>
            <w:tcW w:w="1080" w:type="dxa"/>
          </w:tcPr>
          <w:p w14:paraId="633B1381" w14:textId="77777777" w:rsidR="00361947" w:rsidRPr="00783BE7" w:rsidRDefault="00361947" w:rsidP="00361947">
            <w:pPr>
              <w:bidi/>
              <w:rPr>
                <w:rtl/>
                <w:lang w:bidi="ar-SA"/>
              </w:rPr>
            </w:pPr>
          </w:p>
        </w:tc>
        <w:tc>
          <w:tcPr>
            <w:tcW w:w="3510" w:type="dxa"/>
          </w:tcPr>
          <w:p w14:paraId="6C6827E8" w14:textId="77777777" w:rsidR="00361947" w:rsidRPr="00783BE7" w:rsidRDefault="00361947" w:rsidP="00361947">
            <w:pPr>
              <w:bidi/>
              <w:rPr>
                <w:rtl/>
              </w:rPr>
            </w:pPr>
            <w:r w:rsidRPr="00783BE7">
              <w:rPr>
                <w:rFonts w:hint="cs"/>
                <w:rtl/>
              </w:rPr>
              <w:t>فترة العلاج:</w:t>
            </w:r>
          </w:p>
        </w:tc>
        <w:tc>
          <w:tcPr>
            <w:tcW w:w="810" w:type="dxa"/>
          </w:tcPr>
          <w:p w14:paraId="72CFECA2" w14:textId="77777777" w:rsidR="00361947" w:rsidRPr="00783BE7" w:rsidRDefault="00361947" w:rsidP="00361947">
            <w:pPr>
              <w:bidi/>
              <w:rPr>
                <w:rtl/>
              </w:rPr>
            </w:pPr>
            <w:r w:rsidRPr="00783BE7">
              <w:rPr>
                <w:rFonts w:hint="cs"/>
                <w:rtl/>
              </w:rPr>
              <w:t>إلى</w:t>
            </w:r>
          </w:p>
        </w:tc>
        <w:tc>
          <w:tcPr>
            <w:tcW w:w="990" w:type="dxa"/>
          </w:tcPr>
          <w:p w14:paraId="2DB5FEB6" w14:textId="77777777" w:rsidR="00361947" w:rsidRPr="00783BE7" w:rsidRDefault="00361947" w:rsidP="00361947">
            <w:pPr>
              <w:bidi/>
              <w:rPr>
                <w:rtl/>
                <w:lang w:bidi="ar-SA"/>
              </w:rPr>
            </w:pPr>
          </w:p>
        </w:tc>
        <w:tc>
          <w:tcPr>
            <w:tcW w:w="1101" w:type="dxa"/>
          </w:tcPr>
          <w:p w14:paraId="39F94956" w14:textId="77777777" w:rsidR="00361947" w:rsidRPr="00783BE7" w:rsidRDefault="00361947" w:rsidP="00361947">
            <w:pPr>
              <w:bidi/>
              <w:rPr>
                <w:rtl/>
                <w:lang w:bidi="ar-SA"/>
              </w:rPr>
            </w:pPr>
          </w:p>
        </w:tc>
        <w:tc>
          <w:tcPr>
            <w:tcW w:w="1149" w:type="dxa"/>
          </w:tcPr>
          <w:p w14:paraId="2B7F2B14" w14:textId="77777777" w:rsidR="00361947" w:rsidRPr="00783BE7" w:rsidRDefault="00361947" w:rsidP="00361947">
            <w:pPr>
              <w:bidi/>
              <w:rPr>
                <w:rtl/>
                <w:lang w:bidi="ar-SA"/>
              </w:rPr>
            </w:pPr>
          </w:p>
        </w:tc>
      </w:tr>
      <w:tr w:rsidR="00361947" w:rsidRPr="00783BE7" w14:paraId="1C7D89A4" w14:textId="77777777" w:rsidTr="009A23B4">
        <w:tc>
          <w:tcPr>
            <w:tcW w:w="380" w:type="dxa"/>
          </w:tcPr>
          <w:p w14:paraId="6AC3BEAF" w14:textId="77777777" w:rsidR="00361947" w:rsidRPr="00783BE7" w:rsidRDefault="00361947" w:rsidP="00361947">
            <w:pPr>
              <w:bidi/>
              <w:rPr>
                <w:rtl/>
                <w:lang w:bidi="ar-SA"/>
              </w:rPr>
            </w:pPr>
          </w:p>
        </w:tc>
        <w:tc>
          <w:tcPr>
            <w:tcW w:w="1080" w:type="dxa"/>
          </w:tcPr>
          <w:p w14:paraId="72772F11" w14:textId="77777777" w:rsidR="00361947" w:rsidRPr="00783BE7" w:rsidRDefault="00361947" w:rsidP="00361947">
            <w:pPr>
              <w:bidi/>
              <w:rPr>
                <w:rtl/>
                <w:lang w:bidi="ar-SA"/>
              </w:rPr>
            </w:pPr>
          </w:p>
        </w:tc>
        <w:tc>
          <w:tcPr>
            <w:tcW w:w="3510" w:type="dxa"/>
          </w:tcPr>
          <w:p w14:paraId="61559ACE" w14:textId="0DABA304" w:rsidR="00361947" w:rsidRPr="00783BE7" w:rsidRDefault="00361947" w:rsidP="00361947">
            <w:pPr>
              <w:bidi/>
              <w:rPr>
                <w:rtl/>
              </w:rPr>
            </w:pPr>
            <w:r w:rsidRPr="00783BE7">
              <w:t>Behandelperiode:</w:t>
            </w:r>
          </w:p>
        </w:tc>
        <w:tc>
          <w:tcPr>
            <w:tcW w:w="810" w:type="dxa"/>
          </w:tcPr>
          <w:p w14:paraId="2C20C5F3" w14:textId="79338947" w:rsidR="00361947" w:rsidRPr="00783BE7" w:rsidRDefault="00361947" w:rsidP="00361947">
            <w:pPr>
              <w:bidi/>
              <w:rPr>
                <w:rtl/>
              </w:rPr>
            </w:pPr>
            <w:r w:rsidRPr="00783BE7">
              <w:rPr>
                <w:lang w:bidi="ar-SA"/>
              </w:rPr>
              <w:t>tot</w:t>
            </w:r>
          </w:p>
        </w:tc>
        <w:tc>
          <w:tcPr>
            <w:tcW w:w="990" w:type="dxa"/>
          </w:tcPr>
          <w:p w14:paraId="0056D173" w14:textId="77777777" w:rsidR="00361947" w:rsidRPr="00783BE7" w:rsidRDefault="00361947" w:rsidP="00361947">
            <w:pPr>
              <w:bidi/>
              <w:rPr>
                <w:rtl/>
                <w:lang w:bidi="ar-SA"/>
              </w:rPr>
            </w:pPr>
          </w:p>
        </w:tc>
        <w:tc>
          <w:tcPr>
            <w:tcW w:w="1101" w:type="dxa"/>
          </w:tcPr>
          <w:p w14:paraId="1DADD7E9" w14:textId="77777777" w:rsidR="00361947" w:rsidRPr="00783BE7" w:rsidRDefault="00361947" w:rsidP="00361947">
            <w:pPr>
              <w:bidi/>
              <w:rPr>
                <w:rtl/>
                <w:lang w:bidi="ar-SA"/>
              </w:rPr>
            </w:pPr>
          </w:p>
        </w:tc>
        <w:tc>
          <w:tcPr>
            <w:tcW w:w="1149" w:type="dxa"/>
          </w:tcPr>
          <w:p w14:paraId="3140C2CA" w14:textId="77777777" w:rsidR="00361947" w:rsidRPr="00783BE7" w:rsidRDefault="00361947" w:rsidP="00361947">
            <w:pPr>
              <w:bidi/>
              <w:rPr>
                <w:rtl/>
                <w:lang w:bidi="ar-SA"/>
              </w:rPr>
            </w:pPr>
          </w:p>
        </w:tc>
      </w:tr>
      <w:tr w:rsidR="00361947" w:rsidRPr="00783BE7" w14:paraId="0D8EDAFB" w14:textId="77777777" w:rsidTr="009A23B4">
        <w:tc>
          <w:tcPr>
            <w:tcW w:w="380" w:type="dxa"/>
          </w:tcPr>
          <w:p w14:paraId="68C2F3ED" w14:textId="77777777" w:rsidR="00361947" w:rsidRPr="00783BE7" w:rsidRDefault="00361947" w:rsidP="00361947">
            <w:pPr>
              <w:bidi/>
              <w:rPr>
                <w:rtl/>
                <w:lang w:bidi="ar-SA"/>
              </w:rPr>
            </w:pPr>
          </w:p>
        </w:tc>
        <w:tc>
          <w:tcPr>
            <w:tcW w:w="1080" w:type="dxa"/>
          </w:tcPr>
          <w:p w14:paraId="1A14BFC3" w14:textId="77777777" w:rsidR="00361947" w:rsidRPr="00783BE7" w:rsidRDefault="00361947" w:rsidP="00361947">
            <w:pPr>
              <w:bidi/>
              <w:rPr>
                <w:rtl/>
                <w:lang w:bidi="ar-SA"/>
              </w:rPr>
            </w:pPr>
          </w:p>
        </w:tc>
        <w:tc>
          <w:tcPr>
            <w:tcW w:w="3510" w:type="dxa"/>
          </w:tcPr>
          <w:p w14:paraId="290D6E90" w14:textId="77777777" w:rsidR="00361947" w:rsidRPr="00783BE7" w:rsidRDefault="00361947" w:rsidP="00361947">
            <w:pPr>
              <w:bidi/>
              <w:rPr>
                <w:rtl/>
              </w:rPr>
            </w:pPr>
            <w:r w:rsidRPr="00783BE7">
              <w:rPr>
                <w:rFonts w:hint="cs"/>
                <w:rtl/>
              </w:rPr>
              <w:t>اسم أخصائي النطق:</w:t>
            </w:r>
          </w:p>
        </w:tc>
        <w:tc>
          <w:tcPr>
            <w:tcW w:w="810" w:type="dxa"/>
          </w:tcPr>
          <w:p w14:paraId="0357522C" w14:textId="77777777" w:rsidR="00361947" w:rsidRPr="00783BE7" w:rsidRDefault="00361947" w:rsidP="00361947">
            <w:pPr>
              <w:bidi/>
              <w:rPr>
                <w:rtl/>
                <w:lang w:bidi="ar-SA"/>
              </w:rPr>
            </w:pPr>
          </w:p>
        </w:tc>
        <w:tc>
          <w:tcPr>
            <w:tcW w:w="990" w:type="dxa"/>
          </w:tcPr>
          <w:p w14:paraId="47F81CE1" w14:textId="77777777" w:rsidR="00361947" w:rsidRPr="00783BE7" w:rsidRDefault="00361947" w:rsidP="00361947">
            <w:pPr>
              <w:bidi/>
              <w:rPr>
                <w:rtl/>
                <w:lang w:bidi="ar-SA"/>
              </w:rPr>
            </w:pPr>
          </w:p>
        </w:tc>
        <w:tc>
          <w:tcPr>
            <w:tcW w:w="1101" w:type="dxa"/>
          </w:tcPr>
          <w:p w14:paraId="1478B4BD" w14:textId="77777777" w:rsidR="00361947" w:rsidRPr="00783BE7" w:rsidRDefault="00361947" w:rsidP="00361947">
            <w:pPr>
              <w:bidi/>
              <w:rPr>
                <w:rtl/>
                <w:lang w:bidi="ar-SA"/>
              </w:rPr>
            </w:pPr>
          </w:p>
        </w:tc>
        <w:tc>
          <w:tcPr>
            <w:tcW w:w="1149" w:type="dxa"/>
          </w:tcPr>
          <w:p w14:paraId="75BA77B2" w14:textId="77777777" w:rsidR="00361947" w:rsidRPr="00783BE7" w:rsidRDefault="00361947" w:rsidP="00361947">
            <w:pPr>
              <w:bidi/>
              <w:rPr>
                <w:rtl/>
                <w:lang w:bidi="ar-SA"/>
              </w:rPr>
            </w:pPr>
          </w:p>
        </w:tc>
      </w:tr>
      <w:tr w:rsidR="00361947" w:rsidRPr="00783BE7" w14:paraId="629193FF" w14:textId="77777777" w:rsidTr="009A23B4">
        <w:tc>
          <w:tcPr>
            <w:tcW w:w="380" w:type="dxa"/>
          </w:tcPr>
          <w:p w14:paraId="32A68353" w14:textId="77777777" w:rsidR="00361947" w:rsidRPr="00783BE7" w:rsidRDefault="00361947" w:rsidP="00361947">
            <w:pPr>
              <w:bidi/>
              <w:rPr>
                <w:rtl/>
                <w:lang w:bidi="ar-SA"/>
              </w:rPr>
            </w:pPr>
          </w:p>
        </w:tc>
        <w:tc>
          <w:tcPr>
            <w:tcW w:w="1080" w:type="dxa"/>
          </w:tcPr>
          <w:p w14:paraId="3908DAA0" w14:textId="77777777" w:rsidR="00361947" w:rsidRPr="00783BE7" w:rsidRDefault="00361947" w:rsidP="00361947">
            <w:pPr>
              <w:bidi/>
              <w:rPr>
                <w:rtl/>
                <w:lang w:bidi="ar-SA"/>
              </w:rPr>
            </w:pPr>
          </w:p>
        </w:tc>
        <w:tc>
          <w:tcPr>
            <w:tcW w:w="3510" w:type="dxa"/>
          </w:tcPr>
          <w:p w14:paraId="23B7ECF1" w14:textId="50F9424C" w:rsidR="00361947" w:rsidRPr="00783BE7" w:rsidRDefault="00361947" w:rsidP="00361947">
            <w:pPr>
              <w:bidi/>
              <w:rPr>
                <w:rtl/>
              </w:rPr>
            </w:pPr>
            <w:r w:rsidRPr="00783BE7">
              <w:t>Naam logopedist:</w:t>
            </w:r>
          </w:p>
        </w:tc>
        <w:tc>
          <w:tcPr>
            <w:tcW w:w="810" w:type="dxa"/>
          </w:tcPr>
          <w:p w14:paraId="62099198" w14:textId="77777777" w:rsidR="00361947" w:rsidRPr="00783BE7" w:rsidRDefault="00361947" w:rsidP="00361947">
            <w:pPr>
              <w:bidi/>
              <w:rPr>
                <w:rtl/>
                <w:lang w:bidi="ar-SA"/>
              </w:rPr>
            </w:pPr>
          </w:p>
        </w:tc>
        <w:tc>
          <w:tcPr>
            <w:tcW w:w="990" w:type="dxa"/>
          </w:tcPr>
          <w:p w14:paraId="24236F54" w14:textId="77777777" w:rsidR="00361947" w:rsidRPr="00783BE7" w:rsidRDefault="00361947" w:rsidP="00361947">
            <w:pPr>
              <w:bidi/>
              <w:rPr>
                <w:rtl/>
                <w:lang w:bidi="ar-SA"/>
              </w:rPr>
            </w:pPr>
          </w:p>
        </w:tc>
        <w:tc>
          <w:tcPr>
            <w:tcW w:w="1101" w:type="dxa"/>
          </w:tcPr>
          <w:p w14:paraId="7E72ADB2" w14:textId="77777777" w:rsidR="00361947" w:rsidRPr="00783BE7" w:rsidRDefault="00361947" w:rsidP="00361947">
            <w:pPr>
              <w:bidi/>
              <w:rPr>
                <w:rtl/>
                <w:lang w:bidi="ar-SA"/>
              </w:rPr>
            </w:pPr>
          </w:p>
        </w:tc>
        <w:tc>
          <w:tcPr>
            <w:tcW w:w="1149" w:type="dxa"/>
          </w:tcPr>
          <w:p w14:paraId="107E911C" w14:textId="77777777" w:rsidR="00361947" w:rsidRPr="00783BE7" w:rsidRDefault="00361947" w:rsidP="00361947">
            <w:pPr>
              <w:bidi/>
              <w:rPr>
                <w:rtl/>
                <w:lang w:bidi="ar-SA"/>
              </w:rPr>
            </w:pPr>
          </w:p>
        </w:tc>
      </w:tr>
      <w:tr w:rsidR="00361947" w:rsidRPr="00783BE7" w14:paraId="61A798A1" w14:textId="77777777" w:rsidTr="009A23B4">
        <w:tc>
          <w:tcPr>
            <w:tcW w:w="380" w:type="dxa"/>
          </w:tcPr>
          <w:p w14:paraId="3C7397A4" w14:textId="77777777" w:rsidR="00361947" w:rsidRPr="00783BE7" w:rsidRDefault="00361947" w:rsidP="00361947">
            <w:pPr>
              <w:bidi/>
              <w:rPr>
                <w:rtl/>
                <w:lang w:bidi="ar-SA"/>
              </w:rPr>
            </w:pPr>
          </w:p>
        </w:tc>
        <w:tc>
          <w:tcPr>
            <w:tcW w:w="1080" w:type="dxa"/>
          </w:tcPr>
          <w:p w14:paraId="398D3ADB" w14:textId="77777777" w:rsidR="00361947" w:rsidRPr="00783BE7" w:rsidRDefault="00361947" w:rsidP="00361947">
            <w:pPr>
              <w:bidi/>
              <w:rPr>
                <w:rtl/>
                <w:lang w:bidi="ar-SA"/>
              </w:rPr>
            </w:pPr>
          </w:p>
        </w:tc>
        <w:tc>
          <w:tcPr>
            <w:tcW w:w="3510" w:type="dxa"/>
          </w:tcPr>
          <w:p w14:paraId="7A17B9F3" w14:textId="77777777" w:rsidR="00361947" w:rsidRPr="00783BE7" w:rsidRDefault="00361947" w:rsidP="00361947">
            <w:pPr>
              <w:bidi/>
              <w:rPr>
                <w:rtl/>
              </w:rPr>
            </w:pPr>
            <w:r w:rsidRPr="00783BE7">
              <w:rPr>
                <w:rFonts w:hint="cs"/>
                <w:rtl/>
              </w:rPr>
              <w:t>عنوان البريد الإلكتروني الخاص بأخصائي النطق:</w:t>
            </w:r>
          </w:p>
        </w:tc>
        <w:tc>
          <w:tcPr>
            <w:tcW w:w="810" w:type="dxa"/>
          </w:tcPr>
          <w:p w14:paraId="7B4589AC" w14:textId="77777777" w:rsidR="00361947" w:rsidRPr="00783BE7" w:rsidRDefault="00361947" w:rsidP="00361947">
            <w:pPr>
              <w:bidi/>
              <w:rPr>
                <w:rtl/>
                <w:lang w:bidi="ar-SA"/>
              </w:rPr>
            </w:pPr>
          </w:p>
        </w:tc>
        <w:tc>
          <w:tcPr>
            <w:tcW w:w="990" w:type="dxa"/>
          </w:tcPr>
          <w:p w14:paraId="35BF88FD" w14:textId="77777777" w:rsidR="00361947" w:rsidRPr="00783BE7" w:rsidRDefault="00361947" w:rsidP="00361947">
            <w:pPr>
              <w:bidi/>
              <w:rPr>
                <w:rtl/>
                <w:lang w:bidi="ar-SA"/>
              </w:rPr>
            </w:pPr>
          </w:p>
        </w:tc>
        <w:tc>
          <w:tcPr>
            <w:tcW w:w="1101" w:type="dxa"/>
          </w:tcPr>
          <w:p w14:paraId="0FF73558" w14:textId="77777777" w:rsidR="00361947" w:rsidRPr="00783BE7" w:rsidRDefault="00361947" w:rsidP="00361947">
            <w:pPr>
              <w:bidi/>
              <w:rPr>
                <w:rtl/>
                <w:lang w:bidi="ar-SA"/>
              </w:rPr>
            </w:pPr>
          </w:p>
        </w:tc>
        <w:tc>
          <w:tcPr>
            <w:tcW w:w="1149" w:type="dxa"/>
          </w:tcPr>
          <w:p w14:paraId="19C625DF" w14:textId="77777777" w:rsidR="00361947" w:rsidRPr="00783BE7" w:rsidRDefault="00361947" w:rsidP="00361947">
            <w:pPr>
              <w:bidi/>
              <w:rPr>
                <w:rtl/>
                <w:lang w:bidi="ar-SA"/>
              </w:rPr>
            </w:pPr>
          </w:p>
        </w:tc>
      </w:tr>
      <w:tr w:rsidR="00361947" w:rsidRPr="00783BE7" w14:paraId="755CFCDE" w14:textId="77777777" w:rsidTr="009A23B4">
        <w:tc>
          <w:tcPr>
            <w:tcW w:w="380" w:type="dxa"/>
          </w:tcPr>
          <w:p w14:paraId="0B95170F" w14:textId="77777777" w:rsidR="00361947" w:rsidRPr="00783BE7" w:rsidRDefault="00361947" w:rsidP="00361947">
            <w:pPr>
              <w:bidi/>
              <w:rPr>
                <w:rtl/>
                <w:lang w:bidi="ar-SA"/>
              </w:rPr>
            </w:pPr>
          </w:p>
        </w:tc>
        <w:tc>
          <w:tcPr>
            <w:tcW w:w="1080" w:type="dxa"/>
          </w:tcPr>
          <w:p w14:paraId="71A24A2D" w14:textId="77777777" w:rsidR="00361947" w:rsidRPr="00783BE7" w:rsidRDefault="00361947" w:rsidP="00361947">
            <w:pPr>
              <w:bidi/>
              <w:rPr>
                <w:rtl/>
                <w:lang w:bidi="ar-SA"/>
              </w:rPr>
            </w:pPr>
          </w:p>
        </w:tc>
        <w:tc>
          <w:tcPr>
            <w:tcW w:w="3510" w:type="dxa"/>
          </w:tcPr>
          <w:p w14:paraId="7A04953C" w14:textId="6B7D796C" w:rsidR="00361947" w:rsidRPr="00783BE7" w:rsidRDefault="00361947" w:rsidP="00361947">
            <w:pPr>
              <w:bidi/>
              <w:rPr>
                <w:rtl/>
              </w:rPr>
            </w:pPr>
            <w:r w:rsidRPr="00783BE7">
              <w:t>Emailadres logopedist:</w:t>
            </w:r>
          </w:p>
        </w:tc>
        <w:tc>
          <w:tcPr>
            <w:tcW w:w="810" w:type="dxa"/>
          </w:tcPr>
          <w:p w14:paraId="1CDE066D" w14:textId="77777777" w:rsidR="00361947" w:rsidRPr="00783BE7" w:rsidRDefault="00361947" w:rsidP="00361947">
            <w:pPr>
              <w:bidi/>
              <w:rPr>
                <w:rtl/>
                <w:lang w:bidi="ar-SA"/>
              </w:rPr>
            </w:pPr>
          </w:p>
        </w:tc>
        <w:tc>
          <w:tcPr>
            <w:tcW w:w="990" w:type="dxa"/>
          </w:tcPr>
          <w:p w14:paraId="0CA93F2B" w14:textId="77777777" w:rsidR="00361947" w:rsidRPr="00783BE7" w:rsidRDefault="00361947" w:rsidP="00361947">
            <w:pPr>
              <w:bidi/>
              <w:rPr>
                <w:rtl/>
                <w:lang w:bidi="ar-SA"/>
              </w:rPr>
            </w:pPr>
          </w:p>
        </w:tc>
        <w:tc>
          <w:tcPr>
            <w:tcW w:w="1101" w:type="dxa"/>
          </w:tcPr>
          <w:p w14:paraId="53E9179B" w14:textId="77777777" w:rsidR="00361947" w:rsidRPr="00783BE7" w:rsidRDefault="00361947" w:rsidP="00361947">
            <w:pPr>
              <w:bidi/>
              <w:rPr>
                <w:rtl/>
                <w:lang w:bidi="ar-SA"/>
              </w:rPr>
            </w:pPr>
          </w:p>
        </w:tc>
        <w:tc>
          <w:tcPr>
            <w:tcW w:w="1149" w:type="dxa"/>
          </w:tcPr>
          <w:p w14:paraId="303B7DFC" w14:textId="77777777" w:rsidR="00361947" w:rsidRPr="00783BE7" w:rsidRDefault="00361947" w:rsidP="00361947">
            <w:pPr>
              <w:bidi/>
              <w:rPr>
                <w:rtl/>
                <w:lang w:bidi="ar-SA"/>
              </w:rPr>
            </w:pPr>
          </w:p>
        </w:tc>
      </w:tr>
      <w:tr w:rsidR="00361947" w:rsidRPr="00783BE7" w14:paraId="239E4048" w14:textId="77777777" w:rsidTr="009A23B4">
        <w:tc>
          <w:tcPr>
            <w:tcW w:w="380" w:type="dxa"/>
          </w:tcPr>
          <w:p w14:paraId="7597304D" w14:textId="77777777" w:rsidR="00361947" w:rsidRPr="00783BE7" w:rsidRDefault="00361947" w:rsidP="00361947">
            <w:pPr>
              <w:bidi/>
              <w:rPr>
                <w:rtl/>
                <w:lang w:bidi="ar-SA"/>
              </w:rPr>
            </w:pPr>
          </w:p>
        </w:tc>
        <w:tc>
          <w:tcPr>
            <w:tcW w:w="1080" w:type="dxa"/>
          </w:tcPr>
          <w:p w14:paraId="4424F5AE" w14:textId="77777777" w:rsidR="00361947" w:rsidRPr="00783BE7" w:rsidRDefault="00361947" w:rsidP="00361947">
            <w:pPr>
              <w:bidi/>
              <w:rPr>
                <w:rtl/>
                <w:lang w:bidi="ar-SA"/>
              </w:rPr>
            </w:pPr>
          </w:p>
        </w:tc>
        <w:tc>
          <w:tcPr>
            <w:tcW w:w="3510" w:type="dxa"/>
          </w:tcPr>
          <w:p w14:paraId="58F1E9DA" w14:textId="77777777" w:rsidR="00361947" w:rsidRPr="00783BE7" w:rsidRDefault="00361947" w:rsidP="00361947">
            <w:pPr>
              <w:bidi/>
              <w:rPr>
                <w:rtl/>
              </w:rPr>
            </w:pPr>
            <w:r w:rsidRPr="00783BE7">
              <w:rPr>
                <w:rFonts w:hint="cs"/>
                <w:rtl/>
              </w:rPr>
              <w:t>رقم هاتف أخصائي النطق:</w:t>
            </w:r>
          </w:p>
        </w:tc>
        <w:tc>
          <w:tcPr>
            <w:tcW w:w="810" w:type="dxa"/>
          </w:tcPr>
          <w:p w14:paraId="53A541A3" w14:textId="77777777" w:rsidR="00361947" w:rsidRPr="00783BE7" w:rsidRDefault="00361947" w:rsidP="00361947">
            <w:pPr>
              <w:bidi/>
              <w:rPr>
                <w:rtl/>
                <w:lang w:bidi="ar-SA"/>
              </w:rPr>
            </w:pPr>
          </w:p>
        </w:tc>
        <w:tc>
          <w:tcPr>
            <w:tcW w:w="990" w:type="dxa"/>
          </w:tcPr>
          <w:p w14:paraId="05D3E435" w14:textId="77777777" w:rsidR="00361947" w:rsidRPr="00783BE7" w:rsidRDefault="00361947" w:rsidP="00361947">
            <w:pPr>
              <w:bidi/>
              <w:rPr>
                <w:rtl/>
                <w:lang w:bidi="ar-SA"/>
              </w:rPr>
            </w:pPr>
          </w:p>
        </w:tc>
        <w:tc>
          <w:tcPr>
            <w:tcW w:w="1101" w:type="dxa"/>
          </w:tcPr>
          <w:p w14:paraId="2CE67E80" w14:textId="77777777" w:rsidR="00361947" w:rsidRPr="00783BE7" w:rsidRDefault="00361947" w:rsidP="00361947">
            <w:pPr>
              <w:bidi/>
              <w:rPr>
                <w:rtl/>
                <w:lang w:bidi="ar-SA"/>
              </w:rPr>
            </w:pPr>
          </w:p>
        </w:tc>
        <w:tc>
          <w:tcPr>
            <w:tcW w:w="1149" w:type="dxa"/>
          </w:tcPr>
          <w:p w14:paraId="218FC5A6" w14:textId="77777777" w:rsidR="00361947" w:rsidRPr="00783BE7" w:rsidRDefault="00361947" w:rsidP="00361947">
            <w:pPr>
              <w:bidi/>
              <w:rPr>
                <w:rtl/>
                <w:lang w:bidi="ar-SA"/>
              </w:rPr>
            </w:pPr>
          </w:p>
        </w:tc>
      </w:tr>
      <w:tr w:rsidR="00361947" w:rsidRPr="00783BE7" w14:paraId="60F6ECCD" w14:textId="77777777" w:rsidTr="009A23B4">
        <w:tc>
          <w:tcPr>
            <w:tcW w:w="380" w:type="dxa"/>
          </w:tcPr>
          <w:p w14:paraId="55591084" w14:textId="77777777" w:rsidR="00361947" w:rsidRPr="00783BE7" w:rsidRDefault="00361947" w:rsidP="00361947">
            <w:pPr>
              <w:bidi/>
              <w:rPr>
                <w:rtl/>
                <w:lang w:bidi="ar-SA"/>
              </w:rPr>
            </w:pPr>
          </w:p>
        </w:tc>
        <w:tc>
          <w:tcPr>
            <w:tcW w:w="1080" w:type="dxa"/>
          </w:tcPr>
          <w:p w14:paraId="54DB7790" w14:textId="77777777" w:rsidR="00361947" w:rsidRPr="00783BE7" w:rsidRDefault="00361947" w:rsidP="00361947">
            <w:pPr>
              <w:bidi/>
              <w:rPr>
                <w:rtl/>
                <w:lang w:bidi="ar-SA"/>
              </w:rPr>
            </w:pPr>
          </w:p>
        </w:tc>
        <w:tc>
          <w:tcPr>
            <w:tcW w:w="3510" w:type="dxa"/>
          </w:tcPr>
          <w:p w14:paraId="0286A077" w14:textId="02393DD6" w:rsidR="00361947" w:rsidRPr="00783BE7" w:rsidRDefault="00361947" w:rsidP="00361947">
            <w:pPr>
              <w:bidi/>
              <w:rPr>
                <w:rtl/>
              </w:rPr>
            </w:pPr>
            <w:r w:rsidRPr="00783BE7">
              <w:t>Telefoonnummer logopedist:</w:t>
            </w:r>
          </w:p>
        </w:tc>
        <w:tc>
          <w:tcPr>
            <w:tcW w:w="810" w:type="dxa"/>
          </w:tcPr>
          <w:p w14:paraId="01C69DD9" w14:textId="77777777" w:rsidR="00361947" w:rsidRPr="00783BE7" w:rsidRDefault="00361947" w:rsidP="00361947">
            <w:pPr>
              <w:bidi/>
              <w:rPr>
                <w:rtl/>
                <w:lang w:bidi="ar-SA"/>
              </w:rPr>
            </w:pPr>
          </w:p>
        </w:tc>
        <w:tc>
          <w:tcPr>
            <w:tcW w:w="990" w:type="dxa"/>
          </w:tcPr>
          <w:p w14:paraId="3BA22C2E" w14:textId="77777777" w:rsidR="00361947" w:rsidRPr="00783BE7" w:rsidRDefault="00361947" w:rsidP="00361947">
            <w:pPr>
              <w:bidi/>
              <w:rPr>
                <w:rtl/>
                <w:lang w:bidi="ar-SA"/>
              </w:rPr>
            </w:pPr>
          </w:p>
        </w:tc>
        <w:tc>
          <w:tcPr>
            <w:tcW w:w="1101" w:type="dxa"/>
          </w:tcPr>
          <w:p w14:paraId="5785C0D7" w14:textId="77777777" w:rsidR="00361947" w:rsidRPr="00783BE7" w:rsidRDefault="00361947" w:rsidP="00361947">
            <w:pPr>
              <w:bidi/>
              <w:rPr>
                <w:rtl/>
                <w:lang w:bidi="ar-SA"/>
              </w:rPr>
            </w:pPr>
          </w:p>
        </w:tc>
        <w:tc>
          <w:tcPr>
            <w:tcW w:w="1149" w:type="dxa"/>
          </w:tcPr>
          <w:p w14:paraId="4143CC07" w14:textId="77777777" w:rsidR="00361947" w:rsidRPr="00783BE7" w:rsidRDefault="00361947" w:rsidP="00361947">
            <w:pPr>
              <w:bidi/>
              <w:rPr>
                <w:rtl/>
                <w:lang w:bidi="ar-SA"/>
              </w:rPr>
            </w:pPr>
          </w:p>
        </w:tc>
      </w:tr>
      <w:tr w:rsidR="00361947" w:rsidRPr="00783BE7" w14:paraId="202F4FFF" w14:textId="77777777" w:rsidTr="009A23B4">
        <w:tc>
          <w:tcPr>
            <w:tcW w:w="380" w:type="dxa"/>
          </w:tcPr>
          <w:p w14:paraId="0914CEDF" w14:textId="77777777" w:rsidR="00361947" w:rsidRPr="00783BE7" w:rsidRDefault="00EA05FA" w:rsidP="00361947">
            <w:pPr>
              <w:bidi/>
              <w:rPr>
                <w:rtl/>
              </w:rPr>
            </w:pPr>
            <w:sdt>
              <w:sdtPr>
                <w:rPr>
                  <w:rtl/>
                </w:rPr>
                <w:id w:val="65218443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p>
        </w:tc>
        <w:tc>
          <w:tcPr>
            <w:tcW w:w="4590" w:type="dxa"/>
            <w:gridSpan w:val="2"/>
          </w:tcPr>
          <w:p w14:paraId="7E50E3C6" w14:textId="77777777" w:rsidR="00361947" w:rsidRPr="00783BE7" w:rsidRDefault="00361947" w:rsidP="00361947">
            <w:pPr>
              <w:bidi/>
              <w:rPr>
                <w:rtl/>
              </w:rPr>
            </w:pPr>
            <w:r w:rsidRPr="00783BE7">
              <w:rPr>
                <w:rFonts w:hint="cs"/>
                <w:rtl/>
              </w:rPr>
              <w:t xml:space="preserve"> جوانب التطور الأخرى، إذا كانت الإجابة نعم:</w:t>
            </w:r>
          </w:p>
        </w:tc>
        <w:tc>
          <w:tcPr>
            <w:tcW w:w="810" w:type="dxa"/>
          </w:tcPr>
          <w:p w14:paraId="003F2DED" w14:textId="77777777" w:rsidR="00361947" w:rsidRPr="00783BE7" w:rsidRDefault="00EA05FA" w:rsidP="00361947">
            <w:pPr>
              <w:bidi/>
              <w:rPr>
                <w:rtl/>
              </w:rPr>
            </w:pPr>
            <w:sdt>
              <w:sdtPr>
                <w:rPr>
                  <w:rtl/>
                </w:rPr>
                <w:id w:val="-1832901825"/>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التعلم</w:t>
            </w:r>
          </w:p>
        </w:tc>
        <w:tc>
          <w:tcPr>
            <w:tcW w:w="990" w:type="dxa"/>
          </w:tcPr>
          <w:p w14:paraId="12D18E7A" w14:textId="77777777" w:rsidR="00361947" w:rsidRPr="00783BE7" w:rsidRDefault="00EA05FA" w:rsidP="00361947">
            <w:pPr>
              <w:bidi/>
              <w:rPr>
                <w:rtl/>
              </w:rPr>
            </w:pPr>
            <w:sdt>
              <w:sdtPr>
                <w:rPr>
                  <w:rtl/>
                </w:rPr>
                <w:id w:val="1826617249"/>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السلوك</w:t>
            </w:r>
          </w:p>
        </w:tc>
        <w:tc>
          <w:tcPr>
            <w:tcW w:w="1101" w:type="dxa"/>
          </w:tcPr>
          <w:p w14:paraId="0C53ACB3" w14:textId="20A40260" w:rsidR="00361947" w:rsidRPr="00783BE7" w:rsidRDefault="00EA05FA" w:rsidP="009A23B4">
            <w:pPr>
              <w:bidi/>
              <w:rPr>
                <w:rtl/>
              </w:rPr>
            </w:pPr>
            <w:sdt>
              <w:sdtPr>
                <w:rPr>
                  <w:rtl/>
                </w:rPr>
                <w:id w:val="1254392990"/>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الاتصال</w:t>
            </w:r>
          </w:p>
        </w:tc>
        <w:tc>
          <w:tcPr>
            <w:tcW w:w="1149" w:type="dxa"/>
          </w:tcPr>
          <w:p w14:paraId="011510BA" w14:textId="77777777" w:rsidR="00361947" w:rsidRPr="00783BE7" w:rsidRDefault="00EA05FA" w:rsidP="00361947">
            <w:pPr>
              <w:bidi/>
              <w:rPr>
                <w:rtl/>
              </w:rPr>
            </w:pPr>
            <w:sdt>
              <w:sdtPr>
                <w:rPr>
                  <w:rtl/>
                </w:rPr>
                <w:id w:val="114576334"/>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المهارات الحركية</w:t>
            </w:r>
          </w:p>
        </w:tc>
      </w:tr>
      <w:tr w:rsidR="00361947" w:rsidRPr="00783BE7" w14:paraId="3F3DAB02" w14:textId="77777777" w:rsidTr="009A23B4">
        <w:tc>
          <w:tcPr>
            <w:tcW w:w="380" w:type="dxa"/>
          </w:tcPr>
          <w:p w14:paraId="033A3B2B" w14:textId="77777777" w:rsidR="00361947" w:rsidRPr="00783BE7" w:rsidRDefault="00361947" w:rsidP="00361947">
            <w:pPr>
              <w:bidi/>
              <w:rPr>
                <w:rtl/>
              </w:rPr>
            </w:pPr>
          </w:p>
        </w:tc>
        <w:tc>
          <w:tcPr>
            <w:tcW w:w="4590" w:type="dxa"/>
            <w:gridSpan w:val="2"/>
          </w:tcPr>
          <w:p w14:paraId="6BFC888E" w14:textId="33BBAD69" w:rsidR="00361947" w:rsidRPr="00783BE7" w:rsidRDefault="00361947" w:rsidP="00361947">
            <w:pPr>
              <w:bidi/>
              <w:rPr>
                <w:rtl/>
              </w:rPr>
            </w:pPr>
            <w:r w:rsidRPr="00783BE7">
              <w:t>andere ontwikkelingsgebieden, indien ja:</w:t>
            </w:r>
          </w:p>
        </w:tc>
        <w:tc>
          <w:tcPr>
            <w:tcW w:w="810" w:type="dxa"/>
          </w:tcPr>
          <w:p w14:paraId="520FA8AC" w14:textId="0C35894B" w:rsidR="00361947" w:rsidRPr="00783BE7" w:rsidRDefault="00361947" w:rsidP="00361947">
            <w:pPr>
              <w:bidi/>
              <w:ind w:left="259"/>
              <w:rPr>
                <w:rtl/>
              </w:rPr>
            </w:pPr>
            <w:r w:rsidRPr="00783BE7">
              <w:t>leren</w:t>
            </w:r>
          </w:p>
        </w:tc>
        <w:tc>
          <w:tcPr>
            <w:tcW w:w="990" w:type="dxa"/>
          </w:tcPr>
          <w:p w14:paraId="3DC6AD6B" w14:textId="76A8922A" w:rsidR="00361947" w:rsidRPr="00783BE7" w:rsidRDefault="00361947" w:rsidP="00361947">
            <w:pPr>
              <w:bidi/>
              <w:ind w:left="259"/>
              <w:rPr>
                <w:rtl/>
              </w:rPr>
            </w:pPr>
            <w:r w:rsidRPr="00783BE7">
              <w:t>gedrag</w:t>
            </w:r>
          </w:p>
        </w:tc>
        <w:tc>
          <w:tcPr>
            <w:tcW w:w="1101" w:type="dxa"/>
          </w:tcPr>
          <w:p w14:paraId="09F7C109" w14:textId="5DA8CAAE" w:rsidR="00361947" w:rsidRPr="00783BE7" w:rsidRDefault="00361947" w:rsidP="009A23B4">
            <w:pPr>
              <w:bidi/>
              <w:ind w:left="259"/>
              <w:rPr>
                <w:rtl/>
              </w:rPr>
            </w:pPr>
            <w:r w:rsidRPr="00783BE7">
              <w:t>contact</w:t>
            </w:r>
          </w:p>
        </w:tc>
        <w:tc>
          <w:tcPr>
            <w:tcW w:w="1149" w:type="dxa"/>
          </w:tcPr>
          <w:p w14:paraId="00B51D9C" w14:textId="397277F0" w:rsidR="00361947" w:rsidRPr="00783BE7" w:rsidRDefault="00361947" w:rsidP="00361947">
            <w:pPr>
              <w:bidi/>
              <w:ind w:left="259"/>
              <w:rPr>
                <w:rtl/>
              </w:rPr>
            </w:pPr>
            <w:r w:rsidRPr="00783BE7">
              <w:t>motoriek</w:t>
            </w:r>
          </w:p>
        </w:tc>
      </w:tr>
      <w:tr w:rsidR="00361947" w:rsidRPr="00783BE7" w14:paraId="467EFC8B" w14:textId="77777777" w:rsidTr="009A23B4">
        <w:tc>
          <w:tcPr>
            <w:tcW w:w="380" w:type="dxa"/>
          </w:tcPr>
          <w:p w14:paraId="521CBDEA" w14:textId="77777777" w:rsidR="00361947" w:rsidRPr="00783BE7" w:rsidRDefault="00361947" w:rsidP="00361947">
            <w:pPr>
              <w:bidi/>
              <w:rPr>
                <w:rtl/>
                <w:lang w:bidi="ar-SA"/>
              </w:rPr>
            </w:pPr>
          </w:p>
        </w:tc>
        <w:tc>
          <w:tcPr>
            <w:tcW w:w="1080" w:type="dxa"/>
          </w:tcPr>
          <w:p w14:paraId="33AE8E14" w14:textId="77777777" w:rsidR="00361947" w:rsidRPr="00783BE7" w:rsidRDefault="00361947" w:rsidP="00361947">
            <w:pPr>
              <w:bidi/>
              <w:rPr>
                <w:rtl/>
                <w:lang w:bidi="ar-SA"/>
              </w:rPr>
            </w:pPr>
          </w:p>
        </w:tc>
        <w:tc>
          <w:tcPr>
            <w:tcW w:w="3510" w:type="dxa"/>
          </w:tcPr>
          <w:p w14:paraId="4A8D6776" w14:textId="77777777" w:rsidR="00361947" w:rsidRPr="00783BE7" w:rsidRDefault="00361947" w:rsidP="00361947">
            <w:pPr>
              <w:bidi/>
              <w:rPr>
                <w:rtl/>
                <w:lang w:bidi="ar-SA"/>
              </w:rPr>
            </w:pPr>
          </w:p>
        </w:tc>
        <w:tc>
          <w:tcPr>
            <w:tcW w:w="810" w:type="dxa"/>
          </w:tcPr>
          <w:p w14:paraId="2DC6FDAC" w14:textId="77777777" w:rsidR="00361947" w:rsidRPr="00783BE7" w:rsidRDefault="00361947" w:rsidP="00361947">
            <w:pPr>
              <w:bidi/>
              <w:rPr>
                <w:rtl/>
                <w:lang w:bidi="ar-SA"/>
              </w:rPr>
            </w:pPr>
          </w:p>
        </w:tc>
        <w:tc>
          <w:tcPr>
            <w:tcW w:w="990" w:type="dxa"/>
          </w:tcPr>
          <w:p w14:paraId="45FE873A" w14:textId="77777777" w:rsidR="00361947" w:rsidRPr="00783BE7" w:rsidRDefault="00361947" w:rsidP="00361947">
            <w:pPr>
              <w:bidi/>
              <w:rPr>
                <w:rtl/>
                <w:lang w:bidi="ar-SA"/>
              </w:rPr>
            </w:pPr>
          </w:p>
        </w:tc>
        <w:tc>
          <w:tcPr>
            <w:tcW w:w="1101" w:type="dxa"/>
          </w:tcPr>
          <w:p w14:paraId="50968A72" w14:textId="77777777" w:rsidR="00361947" w:rsidRPr="00783BE7" w:rsidRDefault="00361947" w:rsidP="00361947">
            <w:pPr>
              <w:bidi/>
              <w:rPr>
                <w:rtl/>
                <w:lang w:bidi="ar-SA"/>
              </w:rPr>
            </w:pPr>
          </w:p>
        </w:tc>
        <w:tc>
          <w:tcPr>
            <w:tcW w:w="1149" w:type="dxa"/>
          </w:tcPr>
          <w:p w14:paraId="3A4A111B" w14:textId="77777777" w:rsidR="00361947" w:rsidRPr="00783BE7" w:rsidRDefault="00361947" w:rsidP="00361947">
            <w:pPr>
              <w:bidi/>
              <w:rPr>
                <w:rtl/>
                <w:lang w:bidi="ar-SA"/>
              </w:rPr>
            </w:pPr>
          </w:p>
        </w:tc>
      </w:tr>
      <w:tr w:rsidR="00361947" w:rsidRPr="00783BE7" w14:paraId="430DAAB5" w14:textId="77777777" w:rsidTr="009A23B4">
        <w:tc>
          <w:tcPr>
            <w:tcW w:w="380" w:type="dxa"/>
          </w:tcPr>
          <w:p w14:paraId="10AB4222" w14:textId="77777777" w:rsidR="00361947" w:rsidRPr="00783BE7" w:rsidRDefault="00EA05FA" w:rsidP="00361947">
            <w:pPr>
              <w:bidi/>
              <w:rPr>
                <w:rtl/>
              </w:rPr>
            </w:pPr>
            <w:sdt>
              <w:sdtPr>
                <w:rPr>
                  <w:rtl/>
                </w:rPr>
                <w:id w:val="-1841464456"/>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p>
        </w:tc>
        <w:tc>
          <w:tcPr>
            <w:tcW w:w="4590" w:type="dxa"/>
            <w:gridSpan w:val="2"/>
          </w:tcPr>
          <w:p w14:paraId="1514B978" w14:textId="77777777" w:rsidR="00361947" w:rsidRPr="00783BE7" w:rsidRDefault="00361947" w:rsidP="00361947">
            <w:pPr>
              <w:bidi/>
              <w:rPr>
                <w:rtl/>
              </w:rPr>
            </w:pPr>
            <w:r w:rsidRPr="00783BE7">
              <w:rPr>
                <w:rFonts w:hint="cs"/>
                <w:rtl/>
              </w:rPr>
              <w:t xml:space="preserve"> ليس هناك قلق</w:t>
            </w:r>
          </w:p>
        </w:tc>
        <w:tc>
          <w:tcPr>
            <w:tcW w:w="810" w:type="dxa"/>
          </w:tcPr>
          <w:p w14:paraId="571BDD06" w14:textId="77777777" w:rsidR="00361947" w:rsidRPr="00783BE7" w:rsidRDefault="00361947" w:rsidP="00361947">
            <w:pPr>
              <w:bidi/>
              <w:rPr>
                <w:rtl/>
                <w:lang w:bidi="ar-SA"/>
              </w:rPr>
            </w:pPr>
          </w:p>
        </w:tc>
        <w:tc>
          <w:tcPr>
            <w:tcW w:w="990" w:type="dxa"/>
          </w:tcPr>
          <w:p w14:paraId="62FB245E" w14:textId="77777777" w:rsidR="00361947" w:rsidRPr="00783BE7" w:rsidRDefault="00361947" w:rsidP="00361947">
            <w:pPr>
              <w:bidi/>
              <w:rPr>
                <w:rtl/>
                <w:lang w:bidi="ar-SA"/>
              </w:rPr>
            </w:pPr>
          </w:p>
        </w:tc>
        <w:tc>
          <w:tcPr>
            <w:tcW w:w="1101" w:type="dxa"/>
          </w:tcPr>
          <w:p w14:paraId="57AF0748" w14:textId="77777777" w:rsidR="00361947" w:rsidRPr="00783BE7" w:rsidRDefault="00361947" w:rsidP="00361947">
            <w:pPr>
              <w:bidi/>
              <w:rPr>
                <w:rtl/>
                <w:lang w:bidi="ar-SA"/>
              </w:rPr>
            </w:pPr>
          </w:p>
        </w:tc>
        <w:tc>
          <w:tcPr>
            <w:tcW w:w="1149" w:type="dxa"/>
          </w:tcPr>
          <w:p w14:paraId="70B74CE4" w14:textId="77777777" w:rsidR="00361947" w:rsidRPr="00783BE7" w:rsidRDefault="00361947" w:rsidP="00361947">
            <w:pPr>
              <w:bidi/>
              <w:rPr>
                <w:rtl/>
                <w:lang w:bidi="ar-SA"/>
              </w:rPr>
            </w:pPr>
          </w:p>
        </w:tc>
      </w:tr>
      <w:tr w:rsidR="00361947" w:rsidRPr="00783BE7" w14:paraId="4AFB21D0" w14:textId="77777777" w:rsidTr="009A23B4">
        <w:tc>
          <w:tcPr>
            <w:tcW w:w="380" w:type="dxa"/>
          </w:tcPr>
          <w:p w14:paraId="39EEBEFC" w14:textId="77777777" w:rsidR="00361947" w:rsidRPr="00783BE7" w:rsidRDefault="00361947" w:rsidP="00361947">
            <w:pPr>
              <w:bidi/>
              <w:rPr>
                <w:rtl/>
              </w:rPr>
            </w:pPr>
          </w:p>
        </w:tc>
        <w:tc>
          <w:tcPr>
            <w:tcW w:w="4590" w:type="dxa"/>
            <w:gridSpan w:val="2"/>
          </w:tcPr>
          <w:p w14:paraId="1721918E" w14:textId="58E9733D" w:rsidR="00361947" w:rsidRPr="00783BE7" w:rsidRDefault="00361947" w:rsidP="00361947">
            <w:pPr>
              <w:bidi/>
              <w:rPr>
                <w:rtl/>
              </w:rPr>
            </w:pPr>
            <w:r w:rsidRPr="00783BE7">
              <w:t>geen zorgen</w:t>
            </w:r>
          </w:p>
        </w:tc>
        <w:tc>
          <w:tcPr>
            <w:tcW w:w="810" w:type="dxa"/>
          </w:tcPr>
          <w:p w14:paraId="7DD9BD6A" w14:textId="77777777" w:rsidR="00361947" w:rsidRPr="00783BE7" w:rsidRDefault="00361947" w:rsidP="00361947">
            <w:pPr>
              <w:bidi/>
              <w:rPr>
                <w:rtl/>
                <w:lang w:bidi="ar-SA"/>
              </w:rPr>
            </w:pPr>
          </w:p>
        </w:tc>
        <w:tc>
          <w:tcPr>
            <w:tcW w:w="990" w:type="dxa"/>
          </w:tcPr>
          <w:p w14:paraId="25447AA1" w14:textId="77777777" w:rsidR="00361947" w:rsidRPr="00783BE7" w:rsidRDefault="00361947" w:rsidP="00361947">
            <w:pPr>
              <w:bidi/>
              <w:rPr>
                <w:rtl/>
                <w:lang w:bidi="ar-SA"/>
              </w:rPr>
            </w:pPr>
          </w:p>
        </w:tc>
        <w:tc>
          <w:tcPr>
            <w:tcW w:w="1101" w:type="dxa"/>
          </w:tcPr>
          <w:p w14:paraId="4F21345A" w14:textId="77777777" w:rsidR="00361947" w:rsidRPr="00783BE7" w:rsidRDefault="00361947" w:rsidP="00361947">
            <w:pPr>
              <w:bidi/>
              <w:rPr>
                <w:rtl/>
                <w:lang w:bidi="ar-SA"/>
              </w:rPr>
            </w:pPr>
          </w:p>
        </w:tc>
        <w:tc>
          <w:tcPr>
            <w:tcW w:w="1149" w:type="dxa"/>
          </w:tcPr>
          <w:p w14:paraId="47E22D92" w14:textId="77777777" w:rsidR="00361947" w:rsidRPr="00783BE7" w:rsidRDefault="00361947" w:rsidP="00361947">
            <w:pPr>
              <w:bidi/>
              <w:rPr>
                <w:rtl/>
                <w:lang w:bidi="ar-SA"/>
              </w:rPr>
            </w:pPr>
          </w:p>
        </w:tc>
      </w:tr>
    </w:tbl>
    <w:p w14:paraId="4C584556" w14:textId="77777777" w:rsidR="009C644D" w:rsidRPr="00783BE7" w:rsidRDefault="009A23B4" w:rsidP="00DA06CE">
      <w:pPr>
        <w:bidi/>
        <w:rPr>
          <w:rtl/>
        </w:rPr>
      </w:pPr>
      <w:r w:rsidRPr="00783BE7">
        <w:rPr>
          <w:rFonts w:hint="cs"/>
          <w:rtl/>
        </w:rPr>
        <w:br w:type="page"/>
      </w:r>
    </w:p>
    <w:tbl>
      <w:tblPr>
        <w:tblStyle w:val="TableGrid"/>
        <w:bidiVisual/>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4" w:type="dxa"/>
          <w:bottom w:w="29" w:type="dxa"/>
          <w:right w:w="14" w:type="dxa"/>
        </w:tblCellMar>
        <w:tblLook w:val="04A0" w:firstRow="1" w:lastRow="0" w:firstColumn="1" w:lastColumn="0" w:noHBand="0" w:noVBand="1"/>
      </w:tblPr>
      <w:tblGrid>
        <w:gridCol w:w="619"/>
        <w:gridCol w:w="5112"/>
        <w:gridCol w:w="677"/>
        <w:gridCol w:w="1195"/>
        <w:gridCol w:w="1440"/>
      </w:tblGrid>
      <w:tr w:rsidR="00361947" w:rsidRPr="00783BE7" w14:paraId="4FCD0547" w14:textId="77777777" w:rsidTr="009A23B4">
        <w:tc>
          <w:tcPr>
            <w:tcW w:w="5731" w:type="dxa"/>
            <w:gridSpan w:val="2"/>
          </w:tcPr>
          <w:p w14:paraId="76BFFA58" w14:textId="77777777" w:rsidR="00361947" w:rsidRPr="00783BE7" w:rsidRDefault="00361947" w:rsidP="009A23B4">
            <w:pPr>
              <w:bidi/>
              <w:rPr>
                <w:rtl/>
              </w:rPr>
            </w:pPr>
            <w:r w:rsidRPr="00783BE7">
              <w:rPr>
                <w:rFonts w:hint="cs"/>
                <w:rtl/>
              </w:rPr>
              <w:lastRenderedPageBreak/>
              <w:t>هل يعاني طفلك من متلازمة أو أي خلل وراثي؟</w:t>
            </w:r>
          </w:p>
        </w:tc>
        <w:tc>
          <w:tcPr>
            <w:tcW w:w="677" w:type="dxa"/>
          </w:tcPr>
          <w:p w14:paraId="3DF40BB0" w14:textId="77777777" w:rsidR="00361947" w:rsidRPr="00783BE7" w:rsidRDefault="00EA05FA" w:rsidP="009A23B4">
            <w:pPr>
              <w:bidi/>
              <w:rPr>
                <w:rtl/>
              </w:rPr>
            </w:pPr>
            <w:sdt>
              <w:sdtPr>
                <w:rPr>
                  <w:rtl/>
                </w:rPr>
                <w:id w:val="84938054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2635" w:type="dxa"/>
            <w:gridSpan w:val="2"/>
          </w:tcPr>
          <w:p w14:paraId="56713361" w14:textId="77777777" w:rsidR="00361947" w:rsidRPr="00783BE7" w:rsidRDefault="00EA05FA" w:rsidP="009A23B4">
            <w:pPr>
              <w:bidi/>
              <w:rPr>
                <w:rtl/>
              </w:rPr>
            </w:pPr>
            <w:sdt>
              <w:sdtPr>
                <w:rPr>
                  <w:rtl/>
                </w:rPr>
                <w:id w:val="-603271405"/>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نعم، و هي:</w:t>
            </w:r>
          </w:p>
        </w:tc>
      </w:tr>
      <w:tr w:rsidR="009075AF" w:rsidRPr="00783BE7" w14:paraId="1D05AD47" w14:textId="77777777" w:rsidTr="009A23B4">
        <w:tc>
          <w:tcPr>
            <w:tcW w:w="5731" w:type="dxa"/>
            <w:gridSpan w:val="2"/>
          </w:tcPr>
          <w:p w14:paraId="1BA4B2F2" w14:textId="7C39F9C1" w:rsidR="009075AF" w:rsidRPr="00783BE7" w:rsidRDefault="009075AF" w:rsidP="009075AF">
            <w:pPr>
              <w:bidi/>
              <w:rPr>
                <w:rtl/>
              </w:rPr>
            </w:pPr>
            <w:r w:rsidRPr="00783BE7">
              <w:t>Is er bij uw kind sprake van een syndroom of genetische afwijking?</w:t>
            </w:r>
          </w:p>
        </w:tc>
        <w:tc>
          <w:tcPr>
            <w:tcW w:w="677" w:type="dxa"/>
          </w:tcPr>
          <w:p w14:paraId="1871B3FA" w14:textId="18EBC7E2" w:rsidR="009075AF" w:rsidRPr="00783BE7" w:rsidRDefault="009075AF" w:rsidP="009075AF">
            <w:pPr>
              <w:bidi/>
              <w:ind w:left="259"/>
              <w:rPr>
                <w:rtl/>
              </w:rPr>
            </w:pPr>
            <w:r w:rsidRPr="00783BE7">
              <w:t>nee</w:t>
            </w:r>
          </w:p>
        </w:tc>
        <w:tc>
          <w:tcPr>
            <w:tcW w:w="2635" w:type="dxa"/>
            <w:gridSpan w:val="2"/>
          </w:tcPr>
          <w:p w14:paraId="5D122AED" w14:textId="038949D1" w:rsidR="009075AF" w:rsidRPr="00783BE7" w:rsidRDefault="009075AF" w:rsidP="009075AF">
            <w:pPr>
              <w:bidi/>
              <w:ind w:left="259"/>
              <w:rPr>
                <w:rtl/>
              </w:rPr>
            </w:pPr>
            <w:r w:rsidRPr="00783BE7">
              <w:t>ja, namelijk:</w:t>
            </w:r>
          </w:p>
        </w:tc>
      </w:tr>
      <w:tr w:rsidR="009075AF" w:rsidRPr="00783BE7" w14:paraId="07D69C45" w14:textId="77777777" w:rsidTr="009A23B4">
        <w:tc>
          <w:tcPr>
            <w:tcW w:w="619" w:type="dxa"/>
          </w:tcPr>
          <w:p w14:paraId="075043FF" w14:textId="77777777" w:rsidR="009075AF" w:rsidRPr="00783BE7" w:rsidRDefault="009075AF" w:rsidP="009075AF">
            <w:pPr>
              <w:bidi/>
              <w:rPr>
                <w:rtl/>
              </w:rPr>
            </w:pPr>
          </w:p>
        </w:tc>
        <w:tc>
          <w:tcPr>
            <w:tcW w:w="5112" w:type="dxa"/>
          </w:tcPr>
          <w:p w14:paraId="2D4D40E4" w14:textId="77777777" w:rsidR="009075AF" w:rsidRPr="00783BE7" w:rsidRDefault="009075AF" w:rsidP="009075AF">
            <w:pPr>
              <w:bidi/>
              <w:rPr>
                <w:rtl/>
              </w:rPr>
            </w:pPr>
          </w:p>
        </w:tc>
        <w:tc>
          <w:tcPr>
            <w:tcW w:w="677" w:type="dxa"/>
          </w:tcPr>
          <w:p w14:paraId="07BF2799" w14:textId="77777777" w:rsidR="009075AF" w:rsidRPr="00783BE7" w:rsidRDefault="009075AF" w:rsidP="009075AF">
            <w:pPr>
              <w:bidi/>
              <w:rPr>
                <w:rtl/>
              </w:rPr>
            </w:pPr>
          </w:p>
        </w:tc>
        <w:tc>
          <w:tcPr>
            <w:tcW w:w="1195" w:type="dxa"/>
          </w:tcPr>
          <w:p w14:paraId="4B5ED7F9" w14:textId="77777777" w:rsidR="009075AF" w:rsidRPr="00783BE7" w:rsidRDefault="009075AF" w:rsidP="009075AF">
            <w:pPr>
              <w:bidi/>
              <w:rPr>
                <w:rtl/>
              </w:rPr>
            </w:pPr>
          </w:p>
        </w:tc>
        <w:tc>
          <w:tcPr>
            <w:tcW w:w="1440" w:type="dxa"/>
          </w:tcPr>
          <w:p w14:paraId="10903890" w14:textId="77777777" w:rsidR="009075AF" w:rsidRPr="00783BE7" w:rsidRDefault="009075AF" w:rsidP="009075AF">
            <w:pPr>
              <w:bidi/>
              <w:rPr>
                <w:rtl/>
              </w:rPr>
            </w:pPr>
          </w:p>
        </w:tc>
      </w:tr>
      <w:tr w:rsidR="009075AF" w:rsidRPr="00783BE7" w14:paraId="56EBF269" w14:textId="77777777" w:rsidTr="009A23B4">
        <w:tc>
          <w:tcPr>
            <w:tcW w:w="5731" w:type="dxa"/>
            <w:gridSpan w:val="2"/>
          </w:tcPr>
          <w:p w14:paraId="4F35C022" w14:textId="77777777" w:rsidR="009075AF" w:rsidRPr="00783BE7" w:rsidRDefault="009075AF" w:rsidP="009075AF">
            <w:pPr>
              <w:bidi/>
              <w:rPr>
                <w:rtl/>
              </w:rPr>
            </w:pPr>
            <w:r w:rsidRPr="00783BE7">
              <w:rPr>
                <w:rFonts w:hint="cs"/>
                <w:rtl/>
              </w:rPr>
              <w:t xml:space="preserve">هل لدى </w:t>
            </w:r>
            <w:r w:rsidRPr="00783BE7">
              <w:rPr>
                <w:rFonts w:hint="cs"/>
                <w:b/>
                <w:u w:val="single"/>
                <w:rtl/>
              </w:rPr>
              <w:t>الآخرين</w:t>
            </w:r>
            <w:r w:rsidRPr="00783BE7">
              <w:rPr>
                <w:rFonts w:hint="cs"/>
                <w:rtl/>
              </w:rPr>
              <w:t xml:space="preserve"> مخاوف بشأن تطور طفلك؟</w:t>
            </w:r>
          </w:p>
        </w:tc>
        <w:tc>
          <w:tcPr>
            <w:tcW w:w="677" w:type="dxa"/>
          </w:tcPr>
          <w:p w14:paraId="5C18B39D" w14:textId="77777777" w:rsidR="009075AF" w:rsidRPr="00783BE7" w:rsidRDefault="009075AF" w:rsidP="009075AF">
            <w:pPr>
              <w:bidi/>
              <w:rPr>
                <w:rtl/>
              </w:rPr>
            </w:pPr>
          </w:p>
        </w:tc>
        <w:tc>
          <w:tcPr>
            <w:tcW w:w="1195" w:type="dxa"/>
          </w:tcPr>
          <w:p w14:paraId="3AAF7104" w14:textId="77777777" w:rsidR="009075AF" w:rsidRPr="00783BE7" w:rsidRDefault="009075AF" w:rsidP="009075AF">
            <w:pPr>
              <w:bidi/>
              <w:rPr>
                <w:rtl/>
              </w:rPr>
            </w:pPr>
          </w:p>
        </w:tc>
        <w:tc>
          <w:tcPr>
            <w:tcW w:w="1440" w:type="dxa"/>
          </w:tcPr>
          <w:p w14:paraId="778F7E44" w14:textId="77777777" w:rsidR="009075AF" w:rsidRPr="00783BE7" w:rsidRDefault="009075AF" w:rsidP="009075AF">
            <w:pPr>
              <w:bidi/>
              <w:rPr>
                <w:rtl/>
              </w:rPr>
            </w:pPr>
          </w:p>
        </w:tc>
      </w:tr>
      <w:tr w:rsidR="009075AF" w:rsidRPr="00783BE7" w14:paraId="26731C8D" w14:textId="77777777" w:rsidTr="009A23B4">
        <w:tc>
          <w:tcPr>
            <w:tcW w:w="5731" w:type="dxa"/>
            <w:gridSpan w:val="2"/>
          </w:tcPr>
          <w:p w14:paraId="4789154D" w14:textId="11521A4C" w:rsidR="009075AF" w:rsidRPr="00783BE7" w:rsidRDefault="009075AF" w:rsidP="009075AF">
            <w:pPr>
              <w:bidi/>
              <w:rPr>
                <w:rtl/>
              </w:rPr>
            </w:pPr>
            <w:r w:rsidRPr="00783BE7">
              <w:t xml:space="preserve">Hebben </w:t>
            </w:r>
            <w:r w:rsidRPr="00783BE7">
              <w:rPr>
                <w:b/>
                <w:bCs/>
                <w:u w:val="single"/>
              </w:rPr>
              <w:t>anderen</w:t>
            </w:r>
            <w:r w:rsidRPr="00783BE7">
              <w:t xml:space="preserve"> zorgen over de ontwikkeling van uw kind?</w:t>
            </w:r>
          </w:p>
        </w:tc>
        <w:tc>
          <w:tcPr>
            <w:tcW w:w="677" w:type="dxa"/>
          </w:tcPr>
          <w:p w14:paraId="7102FC44" w14:textId="77777777" w:rsidR="009075AF" w:rsidRPr="00783BE7" w:rsidRDefault="009075AF" w:rsidP="009075AF">
            <w:pPr>
              <w:bidi/>
              <w:rPr>
                <w:rtl/>
              </w:rPr>
            </w:pPr>
          </w:p>
        </w:tc>
        <w:tc>
          <w:tcPr>
            <w:tcW w:w="1195" w:type="dxa"/>
          </w:tcPr>
          <w:p w14:paraId="1A94BFFB" w14:textId="77777777" w:rsidR="009075AF" w:rsidRPr="00783BE7" w:rsidRDefault="009075AF" w:rsidP="009075AF">
            <w:pPr>
              <w:bidi/>
              <w:rPr>
                <w:rtl/>
              </w:rPr>
            </w:pPr>
          </w:p>
        </w:tc>
        <w:tc>
          <w:tcPr>
            <w:tcW w:w="1440" w:type="dxa"/>
          </w:tcPr>
          <w:p w14:paraId="5795BCA6" w14:textId="77777777" w:rsidR="009075AF" w:rsidRPr="00783BE7" w:rsidRDefault="009075AF" w:rsidP="009075AF">
            <w:pPr>
              <w:bidi/>
              <w:rPr>
                <w:rtl/>
              </w:rPr>
            </w:pPr>
          </w:p>
        </w:tc>
      </w:tr>
      <w:tr w:rsidR="009075AF" w:rsidRPr="00783BE7" w14:paraId="778BDE8A" w14:textId="77777777" w:rsidTr="009A23B4">
        <w:tc>
          <w:tcPr>
            <w:tcW w:w="619" w:type="dxa"/>
          </w:tcPr>
          <w:p w14:paraId="34BF7BCA" w14:textId="77777777" w:rsidR="009075AF" w:rsidRPr="00783BE7" w:rsidRDefault="00EA05FA" w:rsidP="009075AF">
            <w:pPr>
              <w:bidi/>
              <w:jc w:val="right"/>
              <w:rPr>
                <w:rtl/>
              </w:rPr>
            </w:pPr>
            <w:sdt>
              <w:sdtPr>
                <w:rPr>
                  <w:rtl/>
                </w:rPr>
                <w:id w:val="-75524885"/>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p>
        </w:tc>
        <w:tc>
          <w:tcPr>
            <w:tcW w:w="5112" w:type="dxa"/>
          </w:tcPr>
          <w:p w14:paraId="30FCBF76" w14:textId="7F7DD200" w:rsidR="009075AF" w:rsidRPr="00783BE7" w:rsidRDefault="009075AF" w:rsidP="009075AF">
            <w:pPr>
              <w:bidi/>
              <w:rPr>
                <w:rtl/>
              </w:rPr>
            </w:pPr>
            <w:r w:rsidRPr="00783BE7">
              <w:rPr>
                <w:rFonts w:hint="cs"/>
                <w:rtl/>
              </w:rPr>
              <w:t>حضانة الأطفال / صالة لعب الأطفال / المدرسة لديهم مخاوف بشأن:</w:t>
            </w:r>
          </w:p>
        </w:tc>
        <w:tc>
          <w:tcPr>
            <w:tcW w:w="677" w:type="dxa"/>
          </w:tcPr>
          <w:p w14:paraId="6B49EBDB" w14:textId="77777777" w:rsidR="009075AF" w:rsidRPr="00783BE7" w:rsidRDefault="009075AF" w:rsidP="009075AF">
            <w:pPr>
              <w:bidi/>
              <w:rPr>
                <w:rtl/>
              </w:rPr>
            </w:pPr>
          </w:p>
        </w:tc>
        <w:tc>
          <w:tcPr>
            <w:tcW w:w="1195" w:type="dxa"/>
          </w:tcPr>
          <w:p w14:paraId="0DEA102C" w14:textId="77777777" w:rsidR="009075AF" w:rsidRPr="00783BE7" w:rsidRDefault="00EA05FA" w:rsidP="009075AF">
            <w:pPr>
              <w:bidi/>
              <w:rPr>
                <w:rtl/>
              </w:rPr>
            </w:pPr>
            <w:sdt>
              <w:sdtPr>
                <w:rPr>
                  <w:rtl/>
                </w:rPr>
                <w:id w:val="-1393892038"/>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التعلم</w:t>
            </w:r>
          </w:p>
        </w:tc>
        <w:tc>
          <w:tcPr>
            <w:tcW w:w="1440" w:type="dxa"/>
          </w:tcPr>
          <w:p w14:paraId="677B12C4" w14:textId="77777777" w:rsidR="009075AF" w:rsidRPr="00783BE7" w:rsidRDefault="00EA05FA" w:rsidP="009075AF">
            <w:pPr>
              <w:bidi/>
              <w:rPr>
                <w:rtl/>
              </w:rPr>
            </w:pPr>
            <w:sdt>
              <w:sdtPr>
                <w:rPr>
                  <w:rtl/>
                </w:rPr>
                <w:id w:val="1077252309"/>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السلوك</w:t>
            </w:r>
          </w:p>
        </w:tc>
      </w:tr>
      <w:tr w:rsidR="009075AF" w:rsidRPr="00783BE7" w14:paraId="61AFDF8F" w14:textId="77777777" w:rsidTr="009A23B4">
        <w:tc>
          <w:tcPr>
            <w:tcW w:w="619" w:type="dxa"/>
          </w:tcPr>
          <w:p w14:paraId="5082200A" w14:textId="77777777" w:rsidR="009075AF" w:rsidRPr="00783BE7" w:rsidRDefault="009075AF" w:rsidP="009075AF">
            <w:pPr>
              <w:bidi/>
              <w:jc w:val="right"/>
              <w:rPr>
                <w:rtl/>
              </w:rPr>
            </w:pPr>
          </w:p>
        </w:tc>
        <w:tc>
          <w:tcPr>
            <w:tcW w:w="5112" w:type="dxa"/>
          </w:tcPr>
          <w:p w14:paraId="2B141173" w14:textId="18EE5452" w:rsidR="009075AF" w:rsidRPr="00783BE7" w:rsidRDefault="009075AF" w:rsidP="009075AF">
            <w:pPr>
              <w:bidi/>
              <w:rPr>
                <w:rtl/>
              </w:rPr>
            </w:pPr>
            <w:r w:rsidRPr="00783BE7">
              <w:t>kinderdagverblijf/ peuterspeelzaal/ school heeft zorgen over:</w:t>
            </w:r>
          </w:p>
        </w:tc>
        <w:tc>
          <w:tcPr>
            <w:tcW w:w="677" w:type="dxa"/>
          </w:tcPr>
          <w:p w14:paraId="3BEE3F3F" w14:textId="77777777" w:rsidR="009075AF" w:rsidRPr="00783BE7" w:rsidRDefault="009075AF" w:rsidP="009075AF">
            <w:pPr>
              <w:bidi/>
              <w:rPr>
                <w:rtl/>
              </w:rPr>
            </w:pPr>
          </w:p>
        </w:tc>
        <w:tc>
          <w:tcPr>
            <w:tcW w:w="1195" w:type="dxa"/>
          </w:tcPr>
          <w:p w14:paraId="3DFD1EE4" w14:textId="092AC01E" w:rsidR="009075AF" w:rsidRPr="00783BE7" w:rsidRDefault="009075AF" w:rsidP="009075AF">
            <w:pPr>
              <w:bidi/>
              <w:ind w:left="259"/>
              <w:rPr>
                <w:rtl/>
              </w:rPr>
            </w:pPr>
            <w:r w:rsidRPr="00783BE7">
              <w:rPr>
                <w:lang w:bidi="ar-SA"/>
              </w:rPr>
              <w:t>leren</w:t>
            </w:r>
          </w:p>
        </w:tc>
        <w:tc>
          <w:tcPr>
            <w:tcW w:w="1440" w:type="dxa"/>
          </w:tcPr>
          <w:p w14:paraId="3296E3DA" w14:textId="212B0A00" w:rsidR="009075AF" w:rsidRPr="00783BE7" w:rsidRDefault="009075AF" w:rsidP="009075AF">
            <w:pPr>
              <w:bidi/>
              <w:ind w:left="259"/>
              <w:rPr>
                <w:rtl/>
              </w:rPr>
            </w:pPr>
            <w:r w:rsidRPr="00783BE7">
              <w:rPr>
                <w:lang w:bidi="ar-SA"/>
              </w:rPr>
              <w:t>gedrag</w:t>
            </w:r>
          </w:p>
        </w:tc>
      </w:tr>
      <w:tr w:rsidR="009075AF" w:rsidRPr="00783BE7" w14:paraId="7909545F" w14:textId="77777777" w:rsidTr="009A23B4">
        <w:tc>
          <w:tcPr>
            <w:tcW w:w="619" w:type="dxa"/>
          </w:tcPr>
          <w:p w14:paraId="4BE53F34" w14:textId="77777777" w:rsidR="009075AF" w:rsidRPr="00783BE7" w:rsidRDefault="009075AF" w:rsidP="009075AF">
            <w:pPr>
              <w:bidi/>
              <w:jc w:val="right"/>
              <w:rPr>
                <w:rtl/>
              </w:rPr>
            </w:pPr>
          </w:p>
        </w:tc>
        <w:tc>
          <w:tcPr>
            <w:tcW w:w="5112" w:type="dxa"/>
          </w:tcPr>
          <w:p w14:paraId="34B69D76" w14:textId="77777777" w:rsidR="009075AF" w:rsidRPr="00783BE7" w:rsidRDefault="009075AF" w:rsidP="009075AF">
            <w:pPr>
              <w:bidi/>
              <w:rPr>
                <w:rtl/>
              </w:rPr>
            </w:pPr>
          </w:p>
        </w:tc>
        <w:tc>
          <w:tcPr>
            <w:tcW w:w="677" w:type="dxa"/>
          </w:tcPr>
          <w:p w14:paraId="5CC37D19" w14:textId="77777777" w:rsidR="009075AF" w:rsidRPr="00783BE7" w:rsidRDefault="009075AF" w:rsidP="009075AF">
            <w:pPr>
              <w:bidi/>
              <w:rPr>
                <w:rtl/>
              </w:rPr>
            </w:pPr>
          </w:p>
        </w:tc>
        <w:tc>
          <w:tcPr>
            <w:tcW w:w="1195" w:type="dxa"/>
          </w:tcPr>
          <w:p w14:paraId="52A321FD" w14:textId="77777777" w:rsidR="009075AF" w:rsidRPr="00783BE7" w:rsidRDefault="00EA05FA" w:rsidP="009075AF">
            <w:pPr>
              <w:bidi/>
              <w:rPr>
                <w:rtl/>
              </w:rPr>
            </w:pPr>
            <w:sdt>
              <w:sdtPr>
                <w:rPr>
                  <w:rtl/>
                </w:rPr>
                <w:id w:val="-1500654564"/>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الاتصال</w:t>
            </w:r>
          </w:p>
        </w:tc>
        <w:tc>
          <w:tcPr>
            <w:tcW w:w="1440" w:type="dxa"/>
          </w:tcPr>
          <w:p w14:paraId="575BD50E" w14:textId="77777777" w:rsidR="009075AF" w:rsidRPr="00783BE7" w:rsidRDefault="00EA05FA" w:rsidP="009075AF">
            <w:pPr>
              <w:bidi/>
              <w:rPr>
                <w:rtl/>
              </w:rPr>
            </w:pPr>
            <w:sdt>
              <w:sdtPr>
                <w:rPr>
                  <w:rtl/>
                </w:rPr>
                <w:id w:val="-1835909589"/>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المهارات الحركية</w:t>
            </w:r>
          </w:p>
        </w:tc>
      </w:tr>
      <w:tr w:rsidR="009075AF" w:rsidRPr="00783BE7" w14:paraId="2451673F" w14:textId="77777777" w:rsidTr="009A23B4">
        <w:tc>
          <w:tcPr>
            <w:tcW w:w="619" w:type="dxa"/>
          </w:tcPr>
          <w:p w14:paraId="1CAC9A4E" w14:textId="77777777" w:rsidR="009075AF" w:rsidRPr="00783BE7" w:rsidRDefault="009075AF" w:rsidP="009075AF">
            <w:pPr>
              <w:bidi/>
              <w:jc w:val="right"/>
              <w:rPr>
                <w:rtl/>
              </w:rPr>
            </w:pPr>
          </w:p>
        </w:tc>
        <w:tc>
          <w:tcPr>
            <w:tcW w:w="5112" w:type="dxa"/>
          </w:tcPr>
          <w:p w14:paraId="24A85C42" w14:textId="77777777" w:rsidR="009075AF" w:rsidRPr="00783BE7" w:rsidRDefault="009075AF" w:rsidP="009075AF">
            <w:pPr>
              <w:bidi/>
              <w:rPr>
                <w:rtl/>
              </w:rPr>
            </w:pPr>
          </w:p>
        </w:tc>
        <w:tc>
          <w:tcPr>
            <w:tcW w:w="677" w:type="dxa"/>
          </w:tcPr>
          <w:p w14:paraId="69E8131C" w14:textId="77777777" w:rsidR="009075AF" w:rsidRPr="00783BE7" w:rsidRDefault="009075AF" w:rsidP="009075AF">
            <w:pPr>
              <w:bidi/>
              <w:rPr>
                <w:rtl/>
              </w:rPr>
            </w:pPr>
          </w:p>
        </w:tc>
        <w:tc>
          <w:tcPr>
            <w:tcW w:w="1195" w:type="dxa"/>
          </w:tcPr>
          <w:p w14:paraId="07320FCA" w14:textId="58ABDEC1" w:rsidR="009075AF" w:rsidRPr="00783BE7" w:rsidRDefault="009075AF" w:rsidP="009075AF">
            <w:pPr>
              <w:bidi/>
              <w:ind w:left="259"/>
              <w:rPr>
                <w:rtl/>
              </w:rPr>
            </w:pPr>
            <w:r w:rsidRPr="00783BE7">
              <w:rPr>
                <w:lang w:bidi="ar-SA"/>
              </w:rPr>
              <w:t>contact</w:t>
            </w:r>
          </w:p>
        </w:tc>
        <w:tc>
          <w:tcPr>
            <w:tcW w:w="1440" w:type="dxa"/>
          </w:tcPr>
          <w:p w14:paraId="26945A1A" w14:textId="723A4BAF" w:rsidR="009075AF" w:rsidRPr="00783BE7" w:rsidRDefault="009075AF" w:rsidP="009075AF">
            <w:pPr>
              <w:bidi/>
              <w:ind w:left="259"/>
              <w:rPr>
                <w:rtl/>
              </w:rPr>
            </w:pPr>
            <w:r w:rsidRPr="00783BE7">
              <w:rPr>
                <w:lang w:bidi="ar-SA"/>
              </w:rPr>
              <w:t>motoriek</w:t>
            </w:r>
          </w:p>
        </w:tc>
      </w:tr>
      <w:tr w:rsidR="009075AF" w:rsidRPr="00783BE7" w14:paraId="1D62AEBF" w14:textId="77777777" w:rsidTr="009A23B4">
        <w:tc>
          <w:tcPr>
            <w:tcW w:w="619" w:type="dxa"/>
          </w:tcPr>
          <w:p w14:paraId="75F6BBFE" w14:textId="77777777" w:rsidR="009075AF" w:rsidRPr="00783BE7" w:rsidRDefault="009075AF" w:rsidP="009075AF">
            <w:pPr>
              <w:bidi/>
              <w:jc w:val="right"/>
              <w:rPr>
                <w:rtl/>
              </w:rPr>
            </w:pPr>
          </w:p>
        </w:tc>
        <w:tc>
          <w:tcPr>
            <w:tcW w:w="5112" w:type="dxa"/>
          </w:tcPr>
          <w:p w14:paraId="1596E64E" w14:textId="77777777" w:rsidR="009075AF" w:rsidRPr="00783BE7" w:rsidRDefault="009075AF" w:rsidP="009075AF">
            <w:pPr>
              <w:bidi/>
              <w:rPr>
                <w:rtl/>
              </w:rPr>
            </w:pPr>
          </w:p>
        </w:tc>
        <w:tc>
          <w:tcPr>
            <w:tcW w:w="677" w:type="dxa"/>
          </w:tcPr>
          <w:p w14:paraId="590DE885" w14:textId="77777777" w:rsidR="009075AF" w:rsidRPr="00783BE7" w:rsidRDefault="009075AF" w:rsidP="009075AF">
            <w:pPr>
              <w:bidi/>
              <w:rPr>
                <w:rtl/>
              </w:rPr>
            </w:pPr>
          </w:p>
        </w:tc>
        <w:tc>
          <w:tcPr>
            <w:tcW w:w="2635" w:type="dxa"/>
            <w:gridSpan w:val="2"/>
          </w:tcPr>
          <w:p w14:paraId="059E1A46" w14:textId="77777777" w:rsidR="009075AF" w:rsidRPr="00783BE7" w:rsidRDefault="00EA05FA" w:rsidP="009075AF">
            <w:pPr>
              <w:bidi/>
              <w:rPr>
                <w:rtl/>
              </w:rPr>
            </w:pPr>
            <w:sdt>
              <w:sdtPr>
                <w:rPr>
                  <w:rtl/>
                </w:rPr>
                <w:id w:val="1418136702"/>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تطور نطق اللغة</w:t>
            </w:r>
          </w:p>
        </w:tc>
      </w:tr>
      <w:tr w:rsidR="009075AF" w:rsidRPr="00783BE7" w14:paraId="04453F62" w14:textId="77777777" w:rsidTr="009A23B4">
        <w:tc>
          <w:tcPr>
            <w:tcW w:w="619" w:type="dxa"/>
          </w:tcPr>
          <w:p w14:paraId="6F0A6C1F" w14:textId="77777777" w:rsidR="009075AF" w:rsidRPr="00783BE7" w:rsidRDefault="009075AF" w:rsidP="009075AF">
            <w:pPr>
              <w:bidi/>
              <w:jc w:val="right"/>
              <w:rPr>
                <w:rtl/>
              </w:rPr>
            </w:pPr>
          </w:p>
        </w:tc>
        <w:tc>
          <w:tcPr>
            <w:tcW w:w="5112" w:type="dxa"/>
          </w:tcPr>
          <w:p w14:paraId="7DE2D3AC" w14:textId="77777777" w:rsidR="009075AF" w:rsidRPr="00783BE7" w:rsidRDefault="009075AF" w:rsidP="009075AF">
            <w:pPr>
              <w:bidi/>
              <w:rPr>
                <w:rtl/>
              </w:rPr>
            </w:pPr>
          </w:p>
        </w:tc>
        <w:tc>
          <w:tcPr>
            <w:tcW w:w="677" w:type="dxa"/>
          </w:tcPr>
          <w:p w14:paraId="01DF7BC7" w14:textId="77777777" w:rsidR="009075AF" w:rsidRPr="00783BE7" w:rsidRDefault="009075AF" w:rsidP="009075AF">
            <w:pPr>
              <w:bidi/>
              <w:rPr>
                <w:rtl/>
              </w:rPr>
            </w:pPr>
          </w:p>
        </w:tc>
        <w:tc>
          <w:tcPr>
            <w:tcW w:w="2635" w:type="dxa"/>
            <w:gridSpan w:val="2"/>
          </w:tcPr>
          <w:p w14:paraId="759C325E" w14:textId="7ECF06FE" w:rsidR="009075AF" w:rsidRPr="00783BE7" w:rsidRDefault="009075AF" w:rsidP="009075AF">
            <w:pPr>
              <w:bidi/>
              <w:ind w:left="259"/>
              <w:rPr>
                <w:rtl/>
              </w:rPr>
            </w:pPr>
            <w:r w:rsidRPr="00783BE7">
              <w:rPr>
                <w:lang w:bidi="ar-SA"/>
              </w:rPr>
              <w:t>taal-spraakontwikkeling</w:t>
            </w:r>
          </w:p>
        </w:tc>
      </w:tr>
      <w:tr w:rsidR="009075AF" w:rsidRPr="00783BE7" w14:paraId="2B745996" w14:textId="77777777" w:rsidTr="009A23B4">
        <w:tc>
          <w:tcPr>
            <w:tcW w:w="619" w:type="dxa"/>
          </w:tcPr>
          <w:p w14:paraId="6DD69B84" w14:textId="77777777" w:rsidR="009075AF" w:rsidRPr="00783BE7" w:rsidRDefault="009075AF" w:rsidP="009075AF">
            <w:pPr>
              <w:bidi/>
              <w:jc w:val="right"/>
              <w:rPr>
                <w:rtl/>
              </w:rPr>
            </w:pPr>
          </w:p>
        </w:tc>
        <w:tc>
          <w:tcPr>
            <w:tcW w:w="5112" w:type="dxa"/>
          </w:tcPr>
          <w:p w14:paraId="5D1917C1" w14:textId="77777777" w:rsidR="009075AF" w:rsidRPr="00783BE7" w:rsidRDefault="009075AF" w:rsidP="009075AF">
            <w:pPr>
              <w:bidi/>
              <w:rPr>
                <w:rtl/>
              </w:rPr>
            </w:pPr>
          </w:p>
        </w:tc>
        <w:tc>
          <w:tcPr>
            <w:tcW w:w="677" w:type="dxa"/>
          </w:tcPr>
          <w:p w14:paraId="26B12A3F" w14:textId="77777777" w:rsidR="009075AF" w:rsidRPr="00783BE7" w:rsidRDefault="009075AF" w:rsidP="009075AF">
            <w:pPr>
              <w:bidi/>
              <w:rPr>
                <w:rtl/>
              </w:rPr>
            </w:pPr>
          </w:p>
        </w:tc>
        <w:tc>
          <w:tcPr>
            <w:tcW w:w="1195" w:type="dxa"/>
          </w:tcPr>
          <w:p w14:paraId="75AE7246" w14:textId="77777777" w:rsidR="009075AF" w:rsidRPr="00783BE7" w:rsidRDefault="009075AF" w:rsidP="009075AF">
            <w:pPr>
              <w:bidi/>
              <w:rPr>
                <w:rtl/>
              </w:rPr>
            </w:pPr>
          </w:p>
        </w:tc>
        <w:tc>
          <w:tcPr>
            <w:tcW w:w="1440" w:type="dxa"/>
          </w:tcPr>
          <w:p w14:paraId="4062DAE5" w14:textId="77777777" w:rsidR="009075AF" w:rsidRPr="00783BE7" w:rsidRDefault="009075AF" w:rsidP="009075AF">
            <w:pPr>
              <w:bidi/>
              <w:rPr>
                <w:rtl/>
              </w:rPr>
            </w:pPr>
          </w:p>
        </w:tc>
      </w:tr>
      <w:tr w:rsidR="009075AF" w:rsidRPr="00783BE7" w14:paraId="0D3416ED" w14:textId="77777777" w:rsidTr="009A23B4">
        <w:tc>
          <w:tcPr>
            <w:tcW w:w="619" w:type="dxa"/>
          </w:tcPr>
          <w:p w14:paraId="299D9387" w14:textId="77777777" w:rsidR="009075AF" w:rsidRPr="00783BE7" w:rsidRDefault="00EA05FA" w:rsidP="009075AF">
            <w:pPr>
              <w:bidi/>
              <w:jc w:val="right"/>
              <w:rPr>
                <w:rtl/>
              </w:rPr>
            </w:pPr>
            <w:sdt>
              <w:sdtPr>
                <w:rPr>
                  <w:rtl/>
                </w:rPr>
                <w:id w:val="-274791305"/>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p>
        </w:tc>
        <w:tc>
          <w:tcPr>
            <w:tcW w:w="5112" w:type="dxa"/>
          </w:tcPr>
          <w:p w14:paraId="1D317930" w14:textId="28049A83" w:rsidR="009075AF" w:rsidRPr="00783BE7" w:rsidRDefault="009075AF" w:rsidP="009075AF">
            <w:pPr>
              <w:bidi/>
              <w:rPr>
                <w:rtl/>
              </w:rPr>
            </w:pPr>
            <w:r w:rsidRPr="00783BE7">
              <w:rPr>
                <w:rFonts w:hint="cs"/>
                <w:rtl/>
              </w:rPr>
              <w:t xml:space="preserve"> إن أخصائي النطق لديه مخاوف حول:</w:t>
            </w:r>
          </w:p>
        </w:tc>
        <w:tc>
          <w:tcPr>
            <w:tcW w:w="677" w:type="dxa"/>
          </w:tcPr>
          <w:p w14:paraId="0E02E36F" w14:textId="77777777" w:rsidR="009075AF" w:rsidRPr="00783BE7" w:rsidRDefault="009075AF" w:rsidP="009075AF">
            <w:pPr>
              <w:bidi/>
              <w:rPr>
                <w:rtl/>
              </w:rPr>
            </w:pPr>
          </w:p>
        </w:tc>
        <w:tc>
          <w:tcPr>
            <w:tcW w:w="1195" w:type="dxa"/>
          </w:tcPr>
          <w:p w14:paraId="1FDBC742" w14:textId="2E37DBFB" w:rsidR="009075AF" w:rsidRPr="00783BE7" w:rsidRDefault="00EA05FA" w:rsidP="009075AF">
            <w:pPr>
              <w:bidi/>
              <w:rPr>
                <w:rtl/>
              </w:rPr>
            </w:pPr>
            <w:sdt>
              <w:sdtPr>
                <w:rPr>
                  <w:rtl/>
                </w:rPr>
                <w:id w:val="-1835296629"/>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التعلم</w:t>
            </w:r>
          </w:p>
        </w:tc>
        <w:tc>
          <w:tcPr>
            <w:tcW w:w="1440" w:type="dxa"/>
          </w:tcPr>
          <w:p w14:paraId="4D77EFB7" w14:textId="6385FDA5" w:rsidR="009075AF" w:rsidRPr="00783BE7" w:rsidRDefault="00EA05FA" w:rsidP="009075AF">
            <w:pPr>
              <w:bidi/>
              <w:rPr>
                <w:rtl/>
              </w:rPr>
            </w:pPr>
            <w:sdt>
              <w:sdtPr>
                <w:rPr>
                  <w:rtl/>
                </w:rPr>
                <w:id w:val="1702439129"/>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السلوك</w:t>
            </w:r>
          </w:p>
        </w:tc>
      </w:tr>
      <w:tr w:rsidR="009075AF" w:rsidRPr="00783BE7" w14:paraId="33AEF9F1" w14:textId="77777777" w:rsidTr="009A23B4">
        <w:tc>
          <w:tcPr>
            <w:tcW w:w="619" w:type="dxa"/>
          </w:tcPr>
          <w:p w14:paraId="4AE2981A" w14:textId="77777777" w:rsidR="009075AF" w:rsidRPr="00783BE7" w:rsidRDefault="009075AF" w:rsidP="009075AF">
            <w:pPr>
              <w:bidi/>
              <w:jc w:val="right"/>
              <w:rPr>
                <w:rtl/>
              </w:rPr>
            </w:pPr>
          </w:p>
        </w:tc>
        <w:tc>
          <w:tcPr>
            <w:tcW w:w="5112" w:type="dxa"/>
          </w:tcPr>
          <w:p w14:paraId="71F1F290" w14:textId="53A86D81" w:rsidR="009075AF" w:rsidRPr="00783BE7" w:rsidRDefault="009075AF" w:rsidP="009075AF">
            <w:pPr>
              <w:bidi/>
              <w:rPr>
                <w:rtl/>
              </w:rPr>
            </w:pPr>
            <w:r w:rsidRPr="00783BE7">
              <w:t>logopedist heeft zorgen over:</w:t>
            </w:r>
          </w:p>
        </w:tc>
        <w:tc>
          <w:tcPr>
            <w:tcW w:w="677" w:type="dxa"/>
          </w:tcPr>
          <w:p w14:paraId="69F36556" w14:textId="77777777" w:rsidR="009075AF" w:rsidRPr="00783BE7" w:rsidRDefault="009075AF" w:rsidP="009075AF">
            <w:pPr>
              <w:bidi/>
              <w:rPr>
                <w:rtl/>
              </w:rPr>
            </w:pPr>
          </w:p>
        </w:tc>
        <w:tc>
          <w:tcPr>
            <w:tcW w:w="1195" w:type="dxa"/>
          </w:tcPr>
          <w:p w14:paraId="39838B27" w14:textId="266099B4" w:rsidR="009075AF" w:rsidRPr="00783BE7" w:rsidRDefault="009075AF" w:rsidP="009075AF">
            <w:pPr>
              <w:bidi/>
              <w:ind w:left="259"/>
              <w:rPr>
                <w:rtl/>
              </w:rPr>
            </w:pPr>
            <w:r w:rsidRPr="00783BE7">
              <w:rPr>
                <w:lang w:bidi="ar-SA"/>
              </w:rPr>
              <w:t>leren</w:t>
            </w:r>
          </w:p>
        </w:tc>
        <w:tc>
          <w:tcPr>
            <w:tcW w:w="1440" w:type="dxa"/>
          </w:tcPr>
          <w:p w14:paraId="067E3B20" w14:textId="62F56468" w:rsidR="009075AF" w:rsidRPr="00783BE7" w:rsidRDefault="009075AF" w:rsidP="009075AF">
            <w:pPr>
              <w:bidi/>
              <w:ind w:left="259"/>
              <w:rPr>
                <w:rtl/>
              </w:rPr>
            </w:pPr>
            <w:r w:rsidRPr="00783BE7">
              <w:rPr>
                <w:lang w:bidi="ar-SA"/>
              </w:rPr>
              <w:t>gedrag</w:t>
            </w:r>
          </w:p>
        </w:tc>
      </w:tr>
      <w:tr w:rsidR="009075AF" w:rsidRPr="00783BE7" w14:paraId="677E1C4F" w14:textId="77777777" w:rsidTr="009A23B4">
        <w:tc>
          <w:tcPr>
            <w:tcW w:w="619" w:type="dxa"/>
          </w:tcPr>
          <w:p w14:paraId="2260349A" w14:textId="77777777" w:rsidR="009075AF" w:rsidRPr="00783BE7" w:rsidRDefault="009075AF" w:rsidP="009075AF">
            <w:pPr>
              <w:bidi/>
              <w:jc w:val="right"/>
              <w:rPr>
                <w:rtl/>
              </w:rPr>
            </w:pPr>
          </w:p>
        </w:tc>
        <w:tc>
          <w:tcPr>
            <w:tcW w:w="5112" w:type="dxa"/>
          </w:tcPr>
          <w:p w14:paraId="5FCEBBC1" w14:textId="77777777" w:rsidR="009075AF" w:rsidRPr="00783BE7" w:rsidRDefault="009075AF" w:rsidP="009075AF">
            <w:pPr>
              <w:bidi/>
              <w:rPr>
                <w:rtl/>
              </w:rPr>
            </w:pPr>
          </w:p>
        </w:tc>
        <w:tc>
          <w:tcPr>
            <w:tcW w:w="677" w:type="dxa"/>
          </w:tcPr>
          <w:p w14:paraId="1905C3B7" w14:textId="77777777" w:rsidR="009075AF" w:rsidRPr="00783BE7" w:rsidRDefault="009075AF" w:rsidP="009075AF">
            <w:pPr>
              <w:bidi/>
              <w:rPr>
                <w:rtl/>
              </w:rPr>
            </w:pPr>
          </w:p>
        </w:tc>
        <w:tc>
          <w:tcPr>
            <w:tcW w:w="1195" w:type="dxa"/>
          </w:tcPr>
          <w:p w14:paraId="0D320CD7" w14:textId="2974D9C7" w:rsidR="009075AF" w:rsidRPr="00783BE7" w:rsidRDefault="00EA05FA" w:rsidP="009075AF">
            <w:pPr>
              <w:bidi/>
              <w:rPr>
                <w:rtl/>
              </w:rPr>
            </w:pPr>
            <w:sdt>
              <w:sdtPr>
                <w:rPr>
                  <w:rtl/>
                </w:rPr>
                <w:id w:val="1675990280"/>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الاتصال</w:t>
            </w:r>
          </w:p>
        </w:tc>
        <w:tc>
          <w:tcPr>
            <w:tcW w:w="1440" w:type="dxa"/>
          </w:tcPr>
          <w:p w14:paraId="542340E9" w14:textId="0278FBCB" w:rsidR="009075AF" w:rsidRPr="00783BE7" w:rsidRDefault="00EA05FA" w:rsidP="009075AF">
            <w:pPr>
              <w:bidi/>
              <w:rPr>
                <w:rtl/>
              </w:rPr>
            </w:pPr>
            <w:sdt>
              <w:sdtPr>
                <w:rPr>
                  <w:rtl/>
                </w:rPr>
                <w:id w:val="-1011601123"/>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المهارات الحركية</w:t>
            </w:r>
          </w:p>
        </w:tc>
      </w:tr>
      <w:tr w:rsidR="009075AF" w:rsidRPr="00783BE7" w14:paraId="467A5E8A" w14:textId="77777777" w:rsidTr="009A23B4">
        <w:tc>
          <w:tcPr>
            <w:tcW w:w="619" w:type="dxa"/>
          </w:tcPr>
          <w:p w14:paraId="3BAE182F" w14:textId="77777777" w:rsidR="009075AF" w:rsidRPr="00783BE7" w:rsidRDefault="009075AF" w:rsidP="009075AF">
            <w:pPr>
              <w:bidi/>
              <w:jc w:val="right"/>
              <w:rPr>
                <w:rtl/>
              </w:rPr>
            </w:pPr>
          </w:p>
        </w:tc>
        <w:tc>
          <w:tcPr>
            <w:tcW w:w="5112" w:type="dxa"/>
          </w:tcPr>
          <w:p w14:paraId="20E291AD" w14:textId="77777777" w:rsidR="009075AF" w:rsidRPr="00783BE7" w:rsidRDefault="009075AF" w:rsidP="009075AF">
            <w:pPr>
              <w:bidi/>
              <w:rPr>
                <w:rtl/>
              </w:rPr>
            </w:pPr>
          </w:p>
        </w:tc>
        <w:tc>
          <w:tcPr>
            <w:tcW w:w="677" w:type="dxa"/>
          </w:tcPr>
          <w:p w14:paraId="2EFB6214" w14:textId="77777777" w:rsidR="009075AF" w:rsidRPr="00783BE7" w:rsidRDefault="009075AF" w:rsidP="009075AF">
            <w:pPr>
              <w:bidi/>
              <w:rPr>
                <w:rtl/>
              </w:rPr>
            </w:pPr>
          </w:p>
        </w:tc>
        <w:tc>
          <w:tcPr>
            <w:tcW w:w="1195" w:type="dxa"/>
          </w:tcPr>
          <w:p w14:paraId="7CEE76FF" w14:textId="7660472E" w:rsidR="009075AF" w:rsidRPr="00783BE7" w:rsidRDefault="009075AF" w:rsidP="009075AF">
            <w:pPr>
              <w:bidi/>
              <w:ind w:left="259"/>
              <w:rPr>
                <w:rtl/>
              </w:rPr>
            </w:pPr>
            <w:r w:rsidRPr="00783BE7">
              <w:rPr>
                <w:lang w:bidi="ar-SA"/>
              </w:rPr>
              <w:t>contact</w:t>
            </w:r>
          </w:p>
        </w:tc>
        <w:tc>
          <w:tcPr>
            <w:tcW w:w="1440" w:type="dxa"/>
          </w:tcPr>
          <w:p w14:paraId="63581DC1" w14:textId="66979588" w:rsidR="009075AF" w:rsidRPr="00783BE7" w:rsidRDefault="009075AF" w:rsidP="009075AF">
            <w:pPr>
              <w:bidi/>
              <w:ind w:left="259"/>
              <w:rPr>
                <w:rtl/>
              </w:rPr>
            </w:pPr>
            <w:r w:rsidRPr="00783BE7">
              <w:rPr>
                <w:lang w:bidi="ar-SA"/>
              </w:rPr>
              <w:t>motoriek</w:t>
            </w:r>
          </w:p>
        </w:tc>
      </w:tr>
      <w:tr w:rsidR="009075AF" w:rsidRPr="00783BE7" w14:paraId="1DE6B1F1" w14:textId="77777777" w:rsidTr="009A23B4">
        <w:tc>
          <w:tcPr>
            <w:tcW w:w="619" w:type="dxa"/>
          </w:tcPr>
          <w:p w14:paraId="6C10F197" w14:textId="77777777" w:rsidR="009075AF" w:rsidRPr="00783BE7" w:rsidRDefault="009075AF" w:rsidP="009075AF">
            <w:pPr>
              <w:bidi/>
              <w:jc w:val="right"/>
              <w:rPr>
                <w:rtl/>
              </w:rPr>
            </w:pPr>
          </w:p>
        </w:tc>
        <w:tc>
          <w:tcPr>
            <w:tcW w:w="5112" w:type="dxa"/>
          </w:tcPr>
          <w:p w14:paraId="61112776" w14:textId="77777777" w:rsidR="009075AF" w:rsidRPr="00783BE7" w:rsidRDefault="009075AF" w:rsidP="009075AF">
            <w:pPr>
              <w:bidi/>
              <w:rPr>
                <w:rtl/>
              </w:rPr>
            </w:pPr>
          </w:p>
        </w:tc>
        <w:tc>
          <w:tcPr>
            <w:tcW w:w="677" w:type="dxa"/>
          </w:tcPr>
          <w:p w14:paraId="6A23D293" w14:textId="77777777" w:rsidR="009075AF" w:rsidRPr="00783BE7" w:rsidRDefault="009075AF" w:rsidP="009075AF">
            <w:pPr>
              <w:bidi/>
              <w:rPr>
                <w:rtl/>
              </w:rPr>
            </w:pPr>
          </w:p>
        </w:tc>
        <w:tc>
          <w:tcPr>
            <w:tcW w:w="2635" w:type="dxa"/>
            <w:gridSpan w:val="2"/>
          </w:tcPr>
          <w:p w14:paraId="7B524324" w14:textId="09AFC35E" w:rsidR="009075AF" w:rsidRPr="00783BE7" w:rsidRDefault="00EA05FA" w:rsidP="009075AF">
            <w:pPr>
              <w:bidi/>
              <w:rPr>
                <w:rtl/>
              </w:rPr>
            </w:pPr>
            <w:sdt>
              <w:sdtPr>
                <w:rPr>
                  <w:rtl/>
                </w:rPr>
                <w:id w:val="-2044970020"/>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تطور نطق اللغة</w:t>
            </w:r>
          </w:p>
        </w:tc>
      </w:tr>
      <w:tr w:rsidR="009075AF" w:rsidRPr="00783BE7" w14:paraId="52B70C46" w14:textId="77777777" w:rsidTr="009A23B4">
        <w:tc>
          <w:tcPr>
            <w:tcW w:w="619" w:type="dxa"/>
          </w:tcPr>
          <w:p w14:paraId="5F809982" w14:textId="77777777" w:rsidR="009075AF" w:rsidRPr="00783BE7" w:rsidRDefault="009075AF" w:rsidP="009075AF">
            <w:pPr>
              <w:bidi/>
              <w:jc w:val="right"/>
              <w:rPr>
                <w:rtl/>
              </w:rPr>
            </w:pPr>
          </w:p>
        </w:tc>
        <w:tc>
          <w:tcPr>
            <w:tcW w:w="5112" w:type="dxa"/>
          </w:tcPr>
          <w:p w14:paraId="638DFE25" w14:textId="77777777" w:rsidR="009075AF" w:rsidRPr="00783BE7" w:rsidRDefault="009075AF" w:rsidP="009075AF">
            <w:pPr>
              <w:bidi/>
              <w:rPr>
                <w:rtl/>
              </w:rPr>
            </w:pPr>
          </w:p>
        </w:tc>
        <w:tc>
          <w:tcPr>
            <w:tcW w:w="677" w:type="dxa"/>
          </w:tcPr>
          <w:p w14:paraId="595BBD30" w14:textId="77777777" w:rsidR="009075AF" w:rsidRPr="00783BE7" w:rsidRDefault="009075AF" w:rsidP="009075AF">
            <w:pPr>
              <w:bidi/>
              <w:rPr>
                <w:rtl/>
              </w:rPr>
            </w:pPr>
          </w:p>
        </w:tc>
        <w:tc>
          <w:tcPr>
            <w:tcW w:w="2635" w:type="dxa"/>
            <w:gridSpan w:val="2"/>
          </w:tcPr>
          <w:p w14:paraId="2F75BBEC" w14:textId="36E6A4D2" w:rsidR="009075AF" w:rsidRPr="00783BE7" w:rsidRDefault="009075AF" w:rsidP="009075AF">
            <w:pPr>
              <w:bidi/>
              <w:ind w:left="259"/>
              <w:rPr>
                <w:rtl/>
              </w:rPr>
            </w:pPr>
            <w:r w:rsidRPr="00783BE7">
              <w:rPr>
                <w:lang w:bidi="ar-SA"/>
              </w:rPr>
              <w:t>taal-spraakontwikkeling</w:t>
            </w:r>
          </w:p>
        </w:tc>
      </w:tr>
      <w:tr w:rsidR="009075AF" w:rsidRPr="00783BE7" w14:paraId="30F498DF" w14:textId="77777777" w:rsidTr="009A23B4">
        <w:tc>
          <w:tcPr>
            <w:tcW w:w="619" w:type="dxa"/>
          </w:tcPr>
          <w:p w14:paraId="364539C0" w14:textId="77777777" w:rsidR="009075AF" w:rsidRPr="00783BE7" w:rsidRDefault="009075AF" w:rsidP="009075AF">
            <w:pPr>
              <w:bidi/>
              <w:jc w:val="right"/>
              <w:rPr>
                <w:rtl/>
              </w:rPr>
            </w:pPr>
          </w:p>
        </w:tc>
        <w:tc>
          <w:tcPr>
            <w:tcW w:w="5112" w:type="dxa"/>
          </w:tcPr>
          <w:p w14:paraId="18C5545E" w14:textId="77777777" w:rsidR="009075AF" w:rsidRPr="00783BE7" w:rsidRDefault="009075AF" w:rsidP="009075AF">
            <w:pPr>
              <w:bidi/>
              <w:rPr>
                <w:rtl/>
              </w:rPr>
            </w:pPr>
          </w:p>
        </w:tc>
        <w:tc>
          <w:tcPr>
            <w:tcW w:w="677" w:type="dxa"/>
          </w:tcPr>
          <w:p w14:paraId="654256EA" w14:textId="77777777" w:rsidR="009075AF" w:rsidRPr="00783BE7" w:rsidRDefault="009075AF" w:rsidP="009075AF">
            <w:pPr>
              <w:bidi/>
              <w:rPr>
                <w:rtl/>
              </w:rPr>
            </w:pPr>
          </w:p>
        </w:tc>
        <w:tc>
          <w:tcPr>
            <w:tcW w:w="1195" w:type="dxa"/>
          </w:tcPr>
          <w:p w14:paraId="3D0D34C3" w14:textId="77777777" w:rsidR="009075AF" w:rsidRPr="00783BE7" w:rsidRDefault="009075AF" w:rsidP="009075AF">
            <w:pPr>
              <w:bidi/>
              <w:rPr>
                <w:rtl/>
              </w:rPr>
            </w:pPr>
          </w:p>
        </w:tc>
        <w:tc>
          <w:tcPr>
            <w:tcW w:w="1440" w:type="dxa"/>
          </w:tcPr>
          <w:p w14:paraId="3EADE9F1" w14:textId="77777777" w:rsidR="009075AF" w:rsidRPr="00783BE7" w:rsidRDefault="009075AF" w:rsidP="009075AF">
            <w:pPr>
              <w:bidi/>
              <w:rPr>
                <w:rtl/>
              </w:rPr>
            </w:pPr>
          </w:p>
        </w:tc>
      </w:tr>
      <w:tr w:rsidR="009075AF" w:rsidRPr="00783BE7" w14:paraId="09EC46C1" w14:textId="77777777" w:rsidTr="009A23B4">
        <w:tc>
          <w:tcPr>
            <w:tcW w:w="619" w:type="dxa"/>
          </w:tcPr>
          <w:p w14:paraId="32996014" w14:textId="77777777" w:rsidR="009075AF" w:rsidRPr="00783BE7" w:rsidRDefault="00EA05FA" w:rsidP="009075AF">
            <w:pPr>
              <w:bidi/>
              <w:jc w:val="right"/>
              <w:rPr>
                <w:rtl/>
              </w:rPr>
            </w:pPr>
            <w:sdt>
              <w:sdtPr>
                <w:rPr>
                  <w:rtl/>
                </w:rPr>
                <w:id w:val="-2051208312"/>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p>
        </w:tc>
        <w:tc>
          <w:tcPr>
            <w:tcW w:w="5112" w:type="dxa"/>
          </w:tcPr>
          <w:p w14:paraId="4107BA87" w14:textId="77777777" w:rsidR="009075AF" w:rsidRPr="00783BE7" w:rsidRDefault="009075AF" w:rsidP="009075AF">
            <w:pPr>
              <w:bidi/>
              <w:rPr>
                <w:rtl/>
              </w:rPr>
            </w:pPr>
            <w:r w:rsidRPr="00783BE7">
              <w:rPr>
                <w:rFonts w:hint="cs"/>
                <w:rtl/>
              </w:rPr>
              <w:t xml:space="preserve"> الأشخاص الآخرون لديهم مخاوف حول:</w:t>
            </w:r>
          </w:p>
        </w:tc>
        <w:tc>
          <w:tcPr>
            <w:tcW w:w="677" w:type="dxa"/>
          </w:tcPr>
          <w:p w14:paraId="608BB006" w14:textId="77777777" w:rsidR="009075AF" w:rsidRPr="00783BE7" w:rsidRDefault="009075AF" w:rsidP="009075AF">
            <w:pPr>
              <w:bidi/>
              <w:rPr>
                <w:rtl/>
              </w:rPr>
            </w:pPr>
          </w:p>
        </w:tc>
        <w:tc>
          <w:tcPr>
            <w:tcW w:w="1195" w:type="dxa"/>
          </w:tcPr>
          <w:p w14:paraId="69ECADFE" w14:textId="458244BE" w:rsidR="009075AF" w:rsidRPr="00783BE7" w:rsidRDefault="00EA05FA" w:rsidP="009075AF">
            <w:pPr>
              <w:bidi/>
              <w:rPr>
                <w:rtl/>
              </w:rPr>
            </w:pPr>
            <w:sdt>
              <w:sdtPr>
                <w:rPr>
                  <w:rtl/>
                </w:rPr>
                <w:id w:val="-1467887292"/>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التعلم</w:t>
            </w:r>
          </w:p>
        </w:tc>
        <w:tc>
          <w:tcPr>
            <w:tcW w:w="1440" w:type="dxa"/>
          </w:tcPr>
          <w:p w14:paraId="37DBE4FB" w14:textId="1403BE8D" w:rsidR="009075AF" w:rsidRPr="00783BE7" w:rsidRDefault="00EA05FA" w:rsidP="009075AF">
            <w:pPr>
              <w:bidi/>
              <w:rPr>
                <w:rtl/>
              </w:rPr>
            </w:pPr>
            <w:sdt>
              <w:sdtPr>
                <w:rPr>
                  <w:rtl/>
                </w:rPr>
                <w:id w:val="-1784960759"/>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السلوك</w:t>
            </w:r>
          </w:p>
        </w:tc>
      </w:tr>
      <w:tr w:rsidR="009075AF" w:rsidRPr="00783BE7" w14:paraId="74E28E28" w14:textId="77777777" w:rsidTr="009A23B4">
        <w:tc>
          <w:tcPr>
            <w:tcW w:w="619" w:type="dxa"/>
          </w:tcPr>
          <w:p w14:paraId="6A3F3046" w14:textId="77777777" w:rsidR="009075AF" w:rsidRPr="00783BE7" w:rsidRDefault="009075AF" w:rsidP="009075AF">
            <w:pPr>
              <w:bidi/>
              <w:jc w:val="right"/>
              <w:rPr>
                <w:rtl/>
              </w:rPr>
            </w:pPr>
          </w:p>
        </w:tc>
        <w:tc>
          <w:tcPr>
            <w:tcW w:w="5112" w:type="dxa"/>
          </w:tcPr>
          <w:p w14:paraId="152BECA9" w14:textId="28963E51" w:rsidR="009075AF" w:rsidRPr="00783BE7" w:rsidRDefault="009075AF" w:rsidP="009075AF">
            <w:pPr>
              <w:bidi/>
              <w:rPr>
                <w:rtl/>
              </w:rPr>
            </w:pPr>
            <w:r w:rsidRPr="00783BE7">
              <w:t>anderen die zorgen hebben, namelijk:</w:t>
            </w:r>
          </w:p>
        </w:tc>
        <w:tc>
          <w:tcPr>
            <w:tcW w:w="677" w:type="dxa"/>
          </w:tcPr>
          <w:p w14:paraId="5122D334" w14:textId="77777777" w:rsidR="009075AF" w:rsidRPr="00783BE7" w:rsidRDefault="009075AF" w:rsidP="009075AF">
            <w:pPr>
              <w:bidi/>
              <w:rPr>
                <w:rtl/>
              </w:rPr>
            </w:pPr>
          </w:p>
        </w:tc>
        <w:tc>
          <w:tcPr>
            <w:tcW w:w="1195" w:type="dxa"/>
          </w:tcPr>
          <w:p w14:paraId="400D5A7E" w14:textId="6EB1DCF2" w:rsidR="009075AF" w:rsidRPr="00783BE7" w:rsidRDefault="009075AF" w:rsidP="009075AF">
            <w:pPr>
              <w:bidi/>
              <w:ind w:left="259"/>
              <w:rPr>
                <w:rtl/>
              </w:rPr>
            </w:pPr>
            <w:r w:rsidRPr="00783BE7">
              <w:rPr>
                <w:lang w:bidi="ar-SA"/>
              </w:rPr>
              <w:t>leren</w:t>
            </w:r>
          </w:p>
        </w:tc>
        <w:tc>
          <w:tcPr>
            <w:tcW w:w="1440" w:type="dxa"/>
          </w:tcPr>
          <w:p w14:paraId="5B555D20" w14:textId="387612D2" w:rsidR="009075AF" w:rsidRPr="00783BE7" w:rsidRDefault="009075AF" w:rsidP="009075AF">
            <w:pPr>
              <w:bidi/>
              <w:ind w:left="259"/>
              <w:rPr>
                <w:rtl/>
              </w:rPr>
            </w:pPr>
            <w:r w:rsidRPr="00783BE7">
              <w:rPr>
                <w:lang w:bidi="ar-SA"/>
              </w:rPr>
              <w:t>gedrag</w:t>
            </w:r>
          </w:p>
        </w:tc>
      </w:tr>
      <w:tr w:rsidR="009075AF" w:rsidRPr="00783BE7" w14:paraId="7B5A7306" w14:textId="77777777" w:rsidTr="009A23B4">
        <w:tc>
          <w:tcPr>
            <w:tcW w:w="619" w:type="dxa"/>
          </w:tcPr>
          <w:p w14:paraId="48631E39" w14:textId="77777777" w:rsidR="009075AF" w:rsidRPr="00783BE7" w:rsidRDefault="009075AF" w:rsidP="009075AF">
            <w:pPr>
              <w:bidi/>
              <w:jc w:val="right"/>
              <w:rPr>
                <w:rtl/>
              </w:rPr>
            </w:pPr>
          </w:p>
        </w:tc>
        <w:tc>
          <w:tcPr>
            <w:tcW w:w="5112" w:type="dxa"/>
          </w:tcPr>
          <w:p w14:paraId="1D8B4ED2" w14:textId="77777777" w:rsidR="009075AF" w:rsidRPr="00783BE7" w:rsidRDefault="009075AF" w:rsidP="009075AF">
            <w:pPr>
              <w:bidi/>
              <w:rPr>
                <w:rtl/>
              </w:rPr>
            </w:pPr>
          </w:p>
        </w:tc>
        <w:tc>
          <w:tcPr>
            <w:tcW w:w="677" w:type="dxa"/>
          </w:tcPr>
          <w:p w14:paraId="045B872A" w14:textId="77777777" w:rsidR="009075AF" w:rsidRPr="00783BE7" w:rsidRDefault="009075AF" w:rsidP="009075AF">
            <w:pPr>
              <w:bidi/>
              <w:rPr>
                <w:rtl/>
              </w:rPr>
            </w:pPr>
          </w:p>
        </w:tc>
        <w:tc>
          <w:tcPr>
            <w:tcW w:w="1195" w:type="dxa"/>
          </w:tcPr>
          <w:p w14:paraId="465D0490" w14:textId="7AFCBF2D" w:rsidR="009075AF" w:rsidRPr="00783BE7" w:rsidRDefault="00EA05FA" w:rsidP="009075AF">
            <w:pPr>
              <w:bidi/>
              <w:rPr>
                <w:rtl/>
              </w:rPr>
            </w:pPr>
            <w:sdt>
              <w:sdtPr>
                <w:rPr>
                  <w:rtl/>
                </w:rPr>
                <w:id w:val="623279561"/>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الاتصال</w:t>
            </w:r>
          </w:p>
        </w:tc>
        <w:tc>
          <w:tcPr>
            <w:tcW w:w="1440" w:type="dxa"/>
          </w:tcPr>
          <w:p w14:paraId="7984EBE4" w14:textId="0944B7FE" w:rsidR="009075AF" w:rsidRPr="00783BE7" w:rsidRDefault="00EA05FA" w:rsidP="009075AF">
            <w:pPr>
              <w:bidi/>
              <w:rPr>
                <w:rtl/>
              </w:rPr>
            </w:pPr>
            <w:sdt>
              <w:sdtPr>
                <w:rPr>
                  <w:rtl/>
                </w:rPr>
                <w:id w:val="-421254856"/>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المهارات الحركية</w:t>
            </w:r>
          </w:p>
        </w:tc>
      </w:tr>
      <w:tr w:rsidR="009075AF" w:rsidRPr="00783BE7" w14:paraId="5A35193B" w14:textId="77777777" w:rsidTr="009A23B4">
        <w:tc>
          <w:tcPr>
            <w:tcW w:w="619" w:type="dxa"/>
          </w:tcPr>
          <w:p w14:paraId="2D6DDA93" w14:textId="77777777" w:rsidR="009075AF" w:rsidRPr="00783BE7" w:rsidRDefault="009075AF" w:rsidP="009075AF">
            <w:pPr>
              <w:bidi/>
              <w:jc w:val="right"/>
              <w:rPr>
                <w:rtl/>
              </w:rPr>
            </w:pPr>
          </w:p>
        </w:tc>
        <w:tc>
          <w:tcPr>
            <w:tcW w:w="5112" w:type="dxa"/>
          </w:tcPr>
          <w:p w14:paraId="6A66F38B" w14:textId="77777777" w:rsidR="009075AF" w:rsidRPr="00783BE7" w:rsidRDefault="009075AF" w:rsidP="009075AF">
            <w:pPr>
              <w:bidi/>
              <w:rPr>
                <w:rtl/>
              </w:rPr>
            </w:pPr>
          </w:p>
        </w:tc>
        <w:tc>
          <w:tcPr>
            <w:tcW w:w="677" w:type="dxa"/>
          </w:tcPr>
          <w:p w14:paraId="0A9A19E7" w14:textId="77777777" w:rsidR="009075AF" w:rsidRPr="00783BE7" w:rsidRDefault="009075AF" w:rsidP="009075AF">
            <w:pPr>
              <w:bidi/>
              <w:rPr>
                <w:rtl/>
              </w:rPr>
            </w:pPr>
          </w:p>
        </w:tc>
        <w:tc>
          <w:tcPr>
            <w:tcW w:w="1195" w:type="dxa"/>
          </w:tcPr>
          <w:p w14:paraId="54E076CD" w14:textId="2C53383B" w:rsidR="009075AF" w:rsidRPr="00783BE7" w:rsidRDefault="009075AF" w:rsidP="009075AF">
            <w:pPr>
              <w:bidi/>
              <w:ind w:left="259"/>
              <w:rPr>
                <w:rtl/>
              </w:rPr>
            </w:pPr>
            <w:r w:rsidRPr="00783BE7">
              <w:rPr>
                <w:lang w:bidi="ar-SA"/>
              </w:rPr>
              <w:t>contact</w:t>
            </w:r>
          </w:p>
        </w:tc>
        <w:tc>
          <w:tcPr>
            <w:tcW w:w="1440" w:type="dxa"/>
          </w:tcPr>
          <w:p w14:paraId="423A860B" w14:textId="0FA108AD" w:rsidR="009075AF" w:rsidRPr="00783BE7" w:rsidRDefault="009075AF" w:rsidP="009075AF">
            <w:pPr>
              <w:bidi/>
              <w:ind w:left="259"/>
              <w:rPr>
                <w:rtl/>
              </w:rPr>
            </w:pPr>
            <w:r w:rsidRPr="00783BE7">
              <w:rPr>
                <w:lang w:bidi="ar-SA"/>
              </w:rPr>
              <w:t>motoriek</w:t>
            </w:r>
          </w:p>
        </w:tc>
      </w:tr>
      <w:tr w:rsidR="009075AF" w:rsidRPr="00783BE7" w14:paraId="17AB7215" w14:textId="77777777" w:rsidTr="009A23B4">
        <w:tc>
          <w:tcPr>
            <w:tcW w:w="619" w:type="dxa"/>
          </w:tcPr>
          <w:p w14:paraId="57FBAE48" w14:textId="77777777" w:rsidR="009075AF" w:rsidRPr="00783BE7" w:rsidRDefault="009075AF" w:rsidP="009075AF">
            <w:pPr>
              <w:bidi/>
              <w:jc w:val="right"/>
              <w:rPr>
                <w:rtl/>
              </w:rPr>
            </w:pPr>
          </w:p>
        </w:tc>
        <w:tc>
          <w:tcPr>
            <w:tcW w:w="5112" w:type="dxa"/>
          </w:tcPr>
          <w:p w14:paraId="6D59D8CB" w14:textId="77777777" w:rsidR="009075AF" w:rsidRPr="00783BE7" w:rsidRDefault="009075AF" w:rsidP="009075AF">
            <w:pPr>
              <w:bidi/>
              <w:rPr>
                <w:rtl/>
              </w:rPr>
            </w:pPr>
          </w:p>
        </w:tc>
        <w:tc>
          <w:tcPr>
            <w:tcW w:w="677" w:type="dxa"/>
          </w:tcPr>
          <w:p w14:paraId="2ADEDF61" w14:textId="77777777" w:rsidR="009075AF" w:rsidRPr="00783BE7" w:rsidRDefault="009075AF" w:rsidP="009075AF">
            <w:pPr>
              <w:bidi/>
              <w:rPr>
                <w:rtl/>
              </w:rPr>
            </w:pPr>
          </w:p>
        </w:tc>
        <w:tc>
          <w:tcPr>
            <w:tcW w:w="2635" w:type="dxa"/>
            <w:gridSpan w:val="2"/>
          </w:tcPr>
          <w:p w14:paraId="432C5AFD" w14:textId="562433B5" w:rsidR="009075AF" w:rsidRPr="00783BE7" w:rsidRDefault="00EA05FA" w:rsidP="009075AF">
            <w:pPr>
              <w:bidi/>
              <w:rPr>
                <w:rtl/>
              </w:rPr>
            </w:pPr>
            <w:sdt>
              <w:sdtPr>
                <w:rPr>
                  <w:rtl/>
                </w:rPr>
                <w:id w:val="-1583982278"/>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تطور نطق اللغة</w:t>
            </w:r>
          </w:p>
        </w:tc>
      </w:tr>
      <w:tr w:rsidR="009075AF" w:rsidRPr="00783BE7" w14:paraId="46E21F6E" w14:textId="77777777" w:rsidTr="009A23B4">
        <w:tc>
          <w:tcPr>
            <w:tcW w:w="619" w:type="dxa"/>
          </w:tcPr>
          <w:p w14:paraId="25DAACDA" w14:textId="77777777" w:rsidR="009075AF" w:rsidRPr="00783BE7" w:rsidRDefault="009075AF" w:rsidP="009075AF">
            <w:pPr>
              <w:bidi/>
              <w:jc w:val="right"/>
              <w:rPr>
                <w:rtl/>
              </w:rPr>
            </w:pPr>
          </w:p>
        </w:tc>
        <w:tc>
          <w:tcPr>
            <w:tcW w:w="5112" w:type="dxa"/>
          </w:tcPr>
          <w:p w14:paraId="5125F7AB" w14:textId="77777777" w:rsidR="009075AF" w:rsidRPr="00783BE7" w:rsidRDefault="009075AF" w:rsidP="009075AF">
            <w:pPr>
              <w:bidi/>
              <w:rPr>
                <w:rtl/>
              </w:rPr>
            </w:pPr>
          </w:p>
        </w:tc>
        <w:tc>
          <w:tcPr>
            <w:tcW w:w="677" w:type="dxa"/>
          </w:tcPr>
          <w:p w14:paraId="389B381C" w14:textId="77777777" w:rsidR="009075AF" w:rsidRPr="00783BE7" w:rsidRDefault="009075AF" w:rsidP="009075AF">
            <w:pPr>
              <w:bidi/>
              <w:rPr>
                <w:rtl/>
              </w:rPr>
            </w:pPr>
          </w:p>
        </w:tc>
        <w:tc>
          <w:tcPr>
            <w:tcW w:w="2635" w:type="dxa"/>
            <w:gridSpan w:val="2"/>
          </w:tcPr>
          <w:p w14:paraId="35C44D9C" w14:textId="45E09858" w:rsidR="009075AF" w:rsidRPr="00783BE7" w:rsidRDefault="009075AF" w:rsidP="009075AF">
            <w:pPr>
              <w:bidi/>
              <w:ind w:left="259"/>
              <w:rPr>
                <w:rtl/>
              </w:rPr>
            </w:pPr>
            <w:r w:rsidRPr="00783BE7">
              <w:rPr>
                <w:lang w:bidi="ar-SA"/>
              </w:rPr>
              <w:t>taal-spraakontwikkeling</w:t>
            </w:r>
          </w:p>
        </w:tc>
      </w:tr>
    </w:tbl>
    <w:p w14:paraId="37AEF1F0" w14:textId="52F724FA" w:rsidR="009C644D" w:rsidRPr="00783BE7" w:rsidRDefault="009A23B4" w:rsidP="00361947">
      <w:pPr>
        <w:bidi/>
        <w:spacing w:before="240"/>
        <w:rPr>
          <w:rtl/>
        </w:rPr>
      </w:pPr>
      <w:r w:rsidRPr="00783BE7">
        <w:rPr>
          <w:rFonts w:hint="cs"/>
          <w:rtl/>
        </w:rPr>
        <w:t>المهنيين الآخرين المعنيين بحالة طفلك:</w:t>
      </w:r>
    </w:p>
    <w:p w14:paraId="418F528E" w14:textId="77777777" w:rsidR="00F54EC4" w:rsidRPr="00783BE7" w:rsidRDefault="00F54EC4" w:rsidP="00DA06CE">
      <w:pPr>
        <w:bidi/>
        <w:rPr>
          <w:rtl/>
        </w:rPr>
      </w:pPr>
      <w:r w:rsidRPr="00783BE7">
        <w:t>Andere professionals die betrokken zijn bij uw kind:</w:t>
      </w:r>
    </w:p>
    <w:tbl>
      <w:tblPr>
        <w:tblOverlap w:val="never"/>
        <w:bidiVisual/>
        <w:tblW w:w="9000" w:type="dxa"/>
        <w:tblLayout w:type="fixed"/>
        <w:tblCellMar>
          <w:left w:w="10" w:type="dxa"/>
          <w:right w:w="10" w:type="dxa"/>
        </w:tblCellMar>
        <w:tblLook w:val="04A0" w:firstRow="1" w:lastRow="0" w:firstColumn="1" w:lastColumn="0" w:noHBand="0" w:noVBand="1"/>
      </w:tblPr>
      <w:tblGrid>
        <w:gridCol w:w="4500"/>
        <w:gridCol w:w="4500"/>
      </w:tblGrid>
      <w:tr w:rsidR="00DA06CE" w:rsidRPr="00783BE7" w14:paraId="7C075328" w14:textId="77777777" w:rsidTr="00DA06CE">
        <w:trPr>
          <w:trHeight w:val="20"/>
        </w:trPr>
        <w:tc>
          <w:tcPr>
            <w:tcW w:w="4500" w:type="dxa"/>
          </w:tcPr>
          <w:p w14:paraId="49E2B670" w14:textId="77777777" w:rsidR="00DA06CE" w:rsidRPr="00783BE7" w:rsidRDefault="00EA05FA" w:rsidP="00DA06CE">
            <w:pPr>
              <w:bidi/>
              <w:rPr>
                <w:rtl/>
              </w:rPr>
            </w:pPr>
            <w:sdt>
              <w:sdtPr>
                <w:rPr>
                  <w:rtl/>
                </w:rPr>
                <w:id w:val="-764602990"/>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طبيب الأسرة</w:t>
            </w:r>
          </w:p>
          <w:p w14:paraId="197DB7C3" w14:textId="77777777" w:rsidR="00DA06CE" w:rsidRPr="00783BE7" w:rsidRDefault="00EA05FA" w:rsidP="00DA06CE">
            <w:pPr>
              <w:bidi/>
              <w:rPr>
                <w:rtl/>
              </w:rPr>
            </w:pPr>
            <w:sdt>
              <w:sdtPr>
                <w:rPr>
                  <w:rtl/>
                </w:rPr>
                <w:id w:val="23606897"/>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kinderarts</w:t>
            </w:r>
          </w:p>
          <w:p w14:paraId="06FF7BDA" w14:textId="77777777" w:rsidR="00DA06CE" w:rsidRPr="00783BE7" w:rsidRDefault="00EA05FA" w:rsidP="00DA06CE">
            <w:pPr>
              <w:bidi/>
              <w:rPr>
                <w:rtl/>
              </w:rPr>
            </w:pPr>
            <w:sdt>
              <w:sdtPr>
                <w:rPr>
                  <w:rtl/>
                </w:rPr>
                <w:id w:val="1710290535"/>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طبيب المخ والأعصاب فريق الحي/ الإسعافات الأولية المتكاملة</w:t>
            </w:r>
          </w:p>
          <w:p w14:paraId="123EFCAA" w14:textId="77777777" w:rsidR="00DA06CE" w:rsidRPr="00783BE7" w:rsidRDefault="00EA05FA" w:rsidP="00DA06CE">
            <w:pPr>
              <w:bidi/>
              <w:rPr>
                <w:rtl/>
              </w:rPr>
            </w:pPr>
            <w:sdt>
              <w:sdtPr>
                <w:rPr>
                  <w:rtl/>
                </w:rPr>
                <w:id w:val="-493498301"/>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wijkteam/ integrale vroeghulp</w:t>
            </w:r>
          </w:p>
          <w:p w14:paraId="156FCE84" w14:textId="77777777" w:rsidR="00DA06CE" w:rsidRPr="00783BE7" w:rsidRDefault="00EA05FA" w:rsidP="00DA06CE">
            <w:pPr>
              <w:bidi/>
              <w:rPr>
                <w:rtl/>
              </w:rPr>
            </w:pPr>
            <w:sdt>
              <w:sdtPr>
                <w:rPr>
                  <w:rtl/>
                </w:rPr>
                <w:id w:val="1626580991"/>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أخصائي العلاج النفسي للأطفال/أخصائي التعليم العلاجي.</w:t>
            </w:r>
          </w:p>
          <w:p w14:paraId="7D525FBD" w14:textId="77777777" w:rsidR="00DA06CE" w:rsidRPr="00783BE7" w:rsidRDefault="00EA05FA" w:rsidP="00DA06CE">
            <w:pPr>
              <w:bidi/>
              <w:rPr>
                <w:rtl/>
              </w:rPr>
            </w:pPr>
            <w:sdt>
              <w:sdtPr>
                <w:rPr>
                  <w:rtl/>
                </w:rPr>
                <w:id w:val="1653874770"/>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kinderpsycholoog/ orthopedagoog</w:t>
            </w:r>
          </w:p>
          <w:p w14:paraId="5C2FC1EE" w14:textId="77777777" w:rsidR="00DA06CE" w:rsidRPr="00783BE7" w:rsidRDefault="00EA05FA" w:rsidP="00DA06CE">
            <w:pPr>
              <w:bidi/>
              <w:rPr>
                <w:rtl/>
              </w:rPr>
            </w:pPr>
            <w:sdt>
              <w:sdtPr>
                <w:rPr>
                  <w:rtl/>
                </w:rPr>
                <w:id w:val="727586836"/>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المدرسة/ حضانة الأطفال / صالة لعب الأطفال</w:t>
            </w:r>
          </w:p>
          <w:p w14:paraId="3A53B239" w14:textId="2F2FB36F" w:rsidR="00DA06CE" w:rsidRPr="00783BE7" w:rsidRDefault="00EA05FA" w:rsidP="00DA06CE">
            <w:pPr>
              <w:bidi/>
              <w:rPr>
                <w:rtl/>
              </w:rPr>
            </w:pPr>
            <w:sdt>
              <w:sdtPr>
                <w:rPr>
                  <w:rtl/>
                </w:rPr>
                <w:id w:val="-928961049"/>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school/ kinderopvang/ peuterspeelzaal</w:t>
            </w:r>
          </w:p>
        </w:tc>
        <w:tc>
          <w:tcPr>
            <w:tcW w:w="4500" w:type="dxa"/>
            <w:shd w:val="clear" w:color="auto" w:fill="auto"/>
          </w:tcPr>
          <w:p w14:paraId="4D8465F8" w14:textId="7E147F05" w:rsidR="00DA06CE" w:rsidRPr="00783BE7" w:rsidRDefault="00EA05FA" w:rsidP="00DA06CE">
            <w:pPr>
              <w:bidi/>
              <w:ind w:left="403"/>
              <w:rPr>
                <w:rtl/>
              </w:rPr>
            </w:pPr>
            <w:sdt>
              <w:sdtPr>
                <w:rPr>
                  <w:rtl/>
                </w:rPr>
                <w:id w:val="1540708431"/>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طبيب الأنف والأذن والحنجرة</w:t>
            </w:r>
          </w:p>
          <w:p w14:paraId="335F48B6" w14:textId="77777777" w:rsidR="00DA06CE" w:rsidRPr="00783BE7" w:rsidRDefault="00EA05FA" w:rsidP="00DA06CE">
            <w:pPr>
              <w:bidi/>
              <w:ind w:left="403"/>
              <w:rPr>
                <w:rtl/>
              </w:rPr>
            </w:pPr>
            <w:sdt>
              <w:sdtPr>
                <w:rPr>
                  <w:rtl/>
                </w:rPr>
                <w:id w:val="548812004"/>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KNO-arts</w:t>
            </w:r>
          </w:p>
          <w:p w14:paraId="6B48B681" w14:textId="546DEB8F" w:rsidR="00DA06CE" w:rsidRPr="00783BE7" w:rsidRDefault="00EA05FA" w:rsidP="00DA06CE">
            <w:pPr>
              <w:bidi/>
              <w:ind w:left="403"/>
              <w:rPr>
                <w:rtl/>
              </w:rPr>
            </w:pPr>
            <w:sdt>
              <w:sdtPr>
                <w:rPr>
                  <w:rtl/>
                </w:rPr>
                <w:id w:val="896322915"/>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طبيب المخ والأعصاب</w:t>
            </w:r>
          </w:p>
          <w:p w14:paraId="287FA531" w14:textId="77777777" w:rsidR="00DA06CE" w:rsidRPr="00783BE7" w:rsidRDefault="00EA05FA" w:rsidP="00DA06CE">
            <w:pPr>
              <w:bidi/>
              <w:ind w:left="403"/>
              <w:rPr>
                <w:rtl/>
              </w:rPr>
            </w:pPr>
            <w:sdt>
              <w:sdtPr>
                <w:rPr>
                  <w:rtl/>
                </w:rPr>
                <w:id w:val="-1101254832"/>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neuroloog</w:t>
            </w:r>
          </w:p>
          <w:p w14:paraId="5F8E63C7" w14:textId="45662A4A" w:rsidR="00DA06CE" w:rsidRPr="00783BE7" w:rsidRDefault="00EA05FA" w:rsidP="00DA06CE">
            <w:pPr>
              <w:bidi/>
              <w:ind w:left="403"/>
              <w:rPr>
                <w:rtl/>
              </w:rPr>
            </w:pPr>
            <w:sdt>
              <w:sdtPr>
                <w:rPr>
                  <w:rtl/>
                </w:rPr>
                <w:id w:val="243622304"/>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طبيب نفسي للأطفال/مؤسسة الصحة النفسية</w:t>
            </w:r>
          </w:p>
          <w:p w14:paraId="46B90FD1" w14:textId="77777777" w:rsidR="00DA06CE" w:rsidRPr="00783BE7" w:rsidRDefault="00EA05FA" w:rsidP="00DA06CE">
            <w:pPr>
              <w:bidi/>
              <w:ind w:left="403"/>
              <w:rPr>
                <w:rtl/>
              </w:rPr>
            </w:pPr>
            <w:sdt>
              <w:sdtPr>
                <w:rPr>
                  <w:rtl/>
                </w:rPr>
                <w:id w:val="-1924715038"/>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kinderpsychiater/ GGZ-instelling</w:t>
            </w:r>
          </w:p>
          <w:p w14:paraId="7496BF4D" w14:textId="500963C2" w:rsidR="00DA06CE" w:rsidRPr="00783BE7" w:rsidRDefault="00EA05FA" w:rsidP="00DA06CE">
            <w:pPr>
              <w:bidi/>
              <w:ind w:left="403"/>
              <w:rPr>
                <w:rtl/>
              </w:rPr>
            </w:pPr>
            <w:sdt>
              <w:sdtPr>
                <w:rPr>
                  <w:rtl/>
                </w:rPr>
                <w:id w:val="-2034944160"/>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أخصائي العلاج الطبيعي</w:t>
            </w:r>
          </w:p>
          <w:p w14:paraId="7DA0AEED" w14:textId="77777777" w:rsidR="00DA06CE" w:rsidRPr="00783BE7" w:rsidRDefault="00EA05FA" w:rsidP="00DA06CE">
            <w:pPr>
              <w:bidi/>
              <w:ind w:left="403"/>
              <w:rPr>
                <w:rtl/>
              </w:rPr>
            </w:pPr>
            <w:sdt>
              <w:sdtPr>
                <w:rPr>
                  <w:rtl/>
                </w:rPr>
                <w:id w:val="727653586"/>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fysiotherapeut</w:t>
            </w:r>
          </w:p>
          <w:p w14:paraId="56BAD545" w14:textId="77777777" w:rsidR="00DA06CE" w:rsidRPr="00783BE7" w:rsidRDefault="00EA05FA" w:rsidP="00DA06CE">
            <w:pPr>
              <w:bidi/>
              <w:ind w:left="403"/>
              <w:rPr>
                <w:rtl/>
              </w:rPr>
            </w:pPr>
            <w:sdt>
              <w:sdtPr>
                <w:rPr>
                  <w:rtl/>
                </w:rPr>
                <w:id w:val="642383780"/>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المعنيين الأخرين</w:t>
            </w:r>
          </w:p>
          <w:p w14:paraId="5635F065" w14:textId="697543D5" w:rsidR="00DA06CE" w:rsidRPr="00783BE7" w:rsidRDefault="00EA05FA" w:rsidP="00DA06CE">
            <w:pPr>
              <w:bidi/>
              <w:ind w:left="403"/>
              <w:rPr>
                <w:rtl/>
              </w:rPr>
            </w:pPr>
            <w:sdt>
              <w:sdtPr>
                <w:rPr>
                  <w:rtl/>
                </w:rPr>
                <w:id w:val="2088655089"/>
                <w14:checkbox>
                  <w14:checked w14:val="0"/>
                  <w14:checkedState w14:val="2612" w14:font="MS Gothic"/>
                  <w14:uncheckedState w14:val="2610" w14:font="MS Gothic"/>
                </w14:checkbox>
              </w:sdtPr>
              <w:sdtEndPr/>
              <w:sdtContent>
                <w:r w:rsidR="00DA06CE" w:rsidRPr="00783BE7">
                  <w:rPr>
                    <w:rFonts w:ascii="MS Gothic" w:eastAsia="MS Gothic" w:hAnsi="MS Gothic" w:hint="eastAsia"/>
                  </w:rPr>
                  <w:t>☐</w:t>
                </w:r>
              </w:sdtContent>
            </w:sdt>
            <w:r w:rsidR="009A23B4" w:rsidRPr="00783BE7">
              <w:rPr>
                <w:rFonts w:hint="cs"/>
                <w:rtl/>
              </w:rPr>
              <w:t xml:space="preserve"> </w:t>
            </w:r>
            <w:r w:rsidR="009A23B4" w:rsidRPr="00783BE7">
              <w:t>overige betrokkenen:</w:t>
            </w:r>
          </w:p>
        </w:tc>
      </w:tr>
    </w:tbl>
    <w:p w14:paraId="27B4CFFB" w14:textId="77777777" w:rsidR="002B77D4" w:rsidRPr="00783BE7" w:rsidRDefault="009A23B4" w:rsidP="00DA06CE">
      <w:pPr>
        <w:bidi/>
        <w:spacing w:before="360"/>
        <w:rPr>
          <w:rtl/>
        </w:rPr>
      </w:pPr>
      <w:r w:rsidRPr="00783BE7">
        <w:rPr>
          <w:rFonts w:hint="cs"/>
          <w:rtl/>
        </w:rPr>
        <w:lastRenderedPageBreak/>
        <w:t>شرح مختصر:</w:t>
      </w:r>
    </w:p>
    <w:p w14:paraId="5FB134A2" w14:textId="77777777" w:rsidR="002B77D4" w:rsidRPr="00783BE7" w:rsidRDefault="002B77D4" w:rsidP="00DA06CE">
      <w:pPr>
        <w:bidi/>
        <w:rPr>
          <w:rtl/>
        </w:rPr>
      </w:pPr>
      <w:r w:rsidRPr="00783BE7">
        <w:t>Eventuele korte toelichting:</w:t>
      </w:r>
    </w:p>
    <w:p w14:paraId="400E2E80" w14:textId="75B29954" w:rsidR="009C644D" w:rsidRPr="00783BE7" w:rsidRDefault="009A23B4" w:rsidP="00DA06CE">
      <w:pPr>
        <w:bidi/>
        <w:spacing w:before="360"/>
        <w:rPr>
          <w:rtl/>
        </w:rPr>
      </w:pPr>
      <w:r w:rsidRPr="00783BE7">
        <w:rPr>
          <w:rFonts w:hint="cs"/>
          <w:rtl/>
        </w:rPr>
        <w:br w:type="page"/>
      </w:r>
    </w:p>
    <w:p w14:paraId="7B1ABFD6" w14:textId="77777777" w:rsidR="009C644D" w:rsidRPr="00783BE7" w:rsidRDefault="009A23B4" w:rsidP="00DA06CE">
      <w:pPr>
        <w:bidi/>
        <w:rPr>
          <w:b/>
          <w:bCs/>
          <w:rtl/>
        </w:rPr>
      </w:pPr>
      <w:r w:rsidRPr="00783BE7">
        <w:rPr>
          <w:rFonts w:hint="cs"/>
          <w:b/>
          <w:bCs/>
          <w:rtl/>
        </w:rPr>
        <w:lastRenderedPageBreak/>
        <w:t>بيان الموافقة على طلب وتقديم المعلومات</w:t>
      </w:r>
    </w:p>
    <w:p w14:paraId="6002F13C" w14:textId="77777777" w:rsidR="002B77D4" w:rsidRPr="00783BE7" w:rsidRDefault="002B77D4" w:rsidP="00DA06CE">
      <w:pPr>
        <w:bidi/>
        <w:rPr>
          <w:b/>
          <w:bCs/>
          <w:rtl/>
        </w:rPr>
      </w:pPr>
      <w:r w:rsidRPr="00783BE7">
        <w:rPr>
          <w:b/>
          <w:bCs/>
        </w:rPr>
        <w:t>Toestemmingsverklaring voor het opvragen en verstrekken van informatie</w:t>
      </w:r>
    </w:p>
    <w:p w14:paraId="4C3E5EB1" w14:textId="77777777" w:rsidR="009C644D" w:rsidRPr="00783BE7" w:rsidRDefault="009A23B4" w:rsidP="00DA06CE">
      <w:pPr>
        <w:bidi/>
        <w:rPr>
          <w:rtl/>
        </w:rPr>
      </w:pPr>
      <w:r w:rsidRPr="00783BE7">
        <w:rPr>
          <w:rFonts w:hint="cs"/>
          <w:rtl/>
        </w:rPr>
        <w:t>لكي نتمكن من إجراء الكشف الطبي على أفضل وجه ممكن أو تقديم العلاج، فمن المهم أن يكون لدينا القدرة على التشاور مع متخصصي الرعاية الصحية الآخرين و / أو المعنيين وتبادل المعلومات معهم. و من أمثلة هؤلاء طبيب الأنف و الأذن و الحنجرة، أو طبيب الأسرة أو أخصائي النطق على سبيل المثال. نحن نتبادل البيانات الضرورية للغاية فقط. لا يجب أن يتم هذا التبادل إلا بعد الحصول على موافقتك. ويتم هذا من خلال وضع علامة على "نعم" وتوقيع النموذج. يمكنك سحب موافقتك في أي وقت عن طريق إخطار القائم على الكشف.</w:t>
      </w:r>
    </w:p>
    <w:p w14:paraId="6E4DD9A3" w14:textId="77777777" w:rsidR="002B77D4" w:rsidRPr="00783BE7" w:rsidRDefault="002B77D4" w:rsidP="00DA06CE">
      <w:pPr>
        <w:bidi/>
        <w:spacing w:after="240"/>
        <w:rPr>
          <w:rtl/>
        </w:rPr>
      </w:pPr>
      <w:r w:rsidRPr="00783BE7">
        <w:t>Om zo goed mogelijk onderzoek te kunnen doen of behandeling te kunnen bieden, is het belangrijk dat we met andere zorgprofessionals en/of betrokkenen kunnen overleggen en informatie kunnen uitwisselen. Denk hierbij aan de KNO-arts, huisarts of logopedist. We wisselen alleen strikt noodzakelijke gegevens uit. Deze uitwisseling mag alleen plaatsvinden met uw toestemming. Dit geeft u door ‘ja’ aan te vinken en het formulier te ondertekenen. U kunt uw toestemming altijd weer intrekken door dit te melden bij de onderzoeker.</w:t>
      </w:r>
    </w:p>
    <w:p w14:paraId="0FC38026" w14:textId="77777777" w:rsidR="009C644D" w:rsidRPr="00783BE7" w:rsidRDefault="009A23B4" w:rsidP="00DA06CE">
      <w:pPr>
        <w:bidi/>
        <w:rPr>
          <w:rtl/>
        </w:rPr>
      </w:pPr>
      <w:r w:rsidRPr="00783BE7">
        <w:rPr>
          <w:rFonts w:hint="cs"/>
          <w:rtl/>
        </w:rPr>
        <w:t xml:space="preserve">يمنح الموقع أدناه، الإذن لمجموعة مؤسسة الرعاية الملكية </w:t>
      </w:r>
      <w:proofErr w:type="spellStart"/>
      <w:r w:rsidRPr="00783BE7">
        <w:rPr>
          <w:rFonts w:hint="cs"/>
          <w:rtl/>
        </w:rPr>
        <w:t>أوريس</w:t>
      </w:r>
      <w:proofErr w:type="spellEnd"/>
      <w:r w:rsidRPr="00783BE7">
        <w:rPr>
          <w:rFonts w:hint="cs"/>
          <w:rtl/>
        </w:rPr>
        <w:t xml:space="preserve">  </w:t>
      </w:r>
      <w:proofErr w:type="spellStart"/>
      <w:r w:rsidRPr="00783BE7">
        <w:t>Auris</w:t>
      </w:r>
      <w:proofErr w:type="spellEnd"/>
      <w:r w:rsidRPr="00783BE7">
        <w:rPr>
          <w:rFonts w:hint="cs"/>
          <w:rtl/>
        </w:rPr>
        <w:t xml:space="preserve"> من أجل:</w:t>
      </w:r>
    </w:p>
    <w:p w14:paraId="225607F6" w14:textId="77777777" w:rsidR="002B77D4" w:rsidRPr="00783BE7" w:rsidRDefault="002B77D4" w:rsidP="00DA06CE">
      <w:pPr>
        <w:bidi/>
        <w:rPr>
          <w:rtl/>
        </w:rPr>
      </w:pPr>
      <w:r w:rsidRPr="00783BE7">
        <w:t xml:space="preserve">Ondergetekende geeft aan de Stichting Zorg Koninklijke </w:t>
      </w:r>
      <w:proofErr w:type="spellStart"/>
      <w:r w:rsidRPr="00783BE7">
        <w:t>Auris</w:t>
      </w:r>
      <w:proofErr w:type="spellEnd"/>
      <w:r w:rsidRPr="00783BE7">
        <w:t xml:space="preserve"> Groep toestemming voor:</w:t>
      </w:r>
    </w:p>
    <w:p w14:paraId="5A17EF18" w14:textId="77777777" w:rsidR="009C644D" w:rsidRPr="00783BE7" w:rsidRDefault="009A23B4" w:rsidP="00DA06CE">
      <w:pPr>
        <w:bidi/>
        <w:rPr>
          <w:rtl/>
        </w:rPr>
      </w:pPr>
      <w:r w:rsidRPr="00783BE7">
        <w:rPr>
          <w:rFonts w:hint="cs"/>
          <w:rtl/>
        </w:rPr>
        <w:t>تبادل البيانات الشخصية لطفلك مع الأفراد والمؤسسات التي تقدم الرعاية  و / أو قامت بتقديم الرعاية و / أو التي لديها التشخيص ونتائج الاختبارات (مثل الأطباء، ومراكز التشخيص، والمعالجين والخدمات الخارجية).</w:t>
      </w:r>
    </w:p>
    <w:p w14:paraId="1386ECFB" w14:textId="77777777" w:rsidR="002B77D4" w:rsidRPr="00783BE7" w:rsidRDefault="002B77D4" w:rsidP="00DA06CE">
      <w:pPr>
        <w:bidi/>
        <w:spacing w:after="240"/>
        <w:rPr>
          <w:rtl/>
        </w:rPr>
      </w:pPr>
      <w:r w:rsidRPr="00783BE7">
        <w:t>Het uitwisselen van persoonsgegevens van uw kind met personen en instellingen die uw kind zorg verlenen, zorg hebben verleend en/of beschikken over diagnoses en testresultaten (zoals artsen, diagnostische centra, behandelaars, externe diensten).</w:t>
      </w:r>
    </w:p>
    <w:tbl>
      <w:tblPr>
        <w:tblStyle w:val="TableGrid"/>
        <w:bidiVisual/>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4" w:type="dxa"/>
          <w:bottom w:w="29" w:type="dxa"/>
          <w:right w:w="14" w:type="dxa"/>
        </w:tblCellMar>
        <w:tblLook w:val="04A0" w:firstRow="1" w:lastRow="0" w:firstColumn="1" w:lastColumn="0" w:noHBand="0" w:noVBand="1"/>
      </w:tblPr>
      <w:tblGrid>
        <w:gridCol w:w="910"/>
        <w:gridCol w:w="976"/>
        <w:gridCol w:w="5414"/>
        <w:gridCol w:w="1714"/>
      </w:tblGrid>
      <w:tr w:rsidR="00361947" w:rsidRPr="00783BE7" w14:paraId="4DF5D34D" w14:textId="77777777" w:rsidTr="009A23B4">
        <w:tc>
          <w:tcPr>
            <w:tcW w:w="910" w:type="dxa"/>
          </w:tcPr>
          <w:p w14:paraId="4229B37C" w14:textId="77777777" w:rsidR="00361947" w:rsidRPr="00783BE7" w:rsidRDefault="00EA05FA" w:rsidP="009A23B4">
            <w:pPr>
              <w:bidi/>
              <w:rPr>
                <w:rtl/>
              </w:rPr>
            </w:pPr>
            <w:sdt>
              <w:sdtPr>
                <w:rPr>
                  <w:rtl/>
                </w:rPr>
                <w:id w:val="-29552851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976" w:type="dxa"/>
          </w:tcPr>
          <w:p w14:paraId="54D7828C" w14:textId="77777777" w:rsidR="00361947" w:rsidRPr="00783BE7" w:rsidRDefault="00EA05FA" w:rsidP="009A23B4">
            <w:pPr>
              <w:bidi/>
              <w:rPr>
                <w:rtl/>
              </w:rPr>
            </w:pPr>
            <w:sdt>
              <w:sdtPr>
                <w:rPr>
                  <w:rtl/>
                </w:rPr>
                <w:id w:val="-186143557"/>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غير منطبق</w:t>
            </w:r>
          </w:p>
        </w:tc>
        <w:tc>
          <w:tcPr>
            <w:tcW w:w="5414" w:type="dxa"/>
          </w:tcPr>
          <w:p w14:paraId="6AB82147" w14:textId="77777777" w:rsidR="00361947" w:rsidRPr="00783BE7" w:rsidRDefault="00EA05FA" w:rsidP="009A23B4">
            <w:pPr>
              <w:bidi/>
              <w:rPr>
                <w:rtl/>
              </w:rPr>
            </w:pPr>
            <w:sdt>
              <w:sdtPr>
                <w:rPr>
                  <w:rtl/>
                </w:rPr>
                <w:id w:val="387616330"/>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نعم، طبيب الأسرة</w:t>
            </w:r>
          </w:p>
        </w:tc>
        <w:tc>
          <w:tcPr>
            <w:tcW w:w="1714" w:type="dxa"/>
          </w:tcPr>
          <w:p w14:paraId="34E19AA1" w14:textId="77777777" w:rsidR="00361947" w:rsidRPr="00783BE7" w:rsidRDefault="00361947" w:rsidP="009A23B4">
            <w:pPr>
              <w:bidi/>
              <w:jc w:val="right"/>
              <w:rPr>
                <w:rtl/>
              </w:rPr>
            </w:pPr>
            <w:r w:rsidRPr="00783BE7">
              <w:rPr>
                <w:rFonts w:hint="cs"/>
                <w:i/>
                <w:iCs/>
                <w:rtl/>
              </w:rPr>
              <w:t>(قم بتعبئة الاسم)</w:t>
            </w:r>
          </w:p>
        </w:tc>
      </w:tr>
      <w:tr w:rsidR="009075AF" w:rsidRPr="00783BE7" w14:paraId="5CE56411" w14:textId="77777777" w:rsidTr="009A23B4">
        <w:tc>
          <w:tcPr>
            <w:tcW w:w="910" w:type="dxa"/>
          </w:tcPr>
          <w:p w14:paraId="5E6451E2" w14:textId="2E661083" w:rsidR="009075AF" w:rsidRPr="00783BE7" w:rsidRDefault="009075AF" w:rsidP="009075AF">
            <w:pPr>
              <w:bidi/>
              <w:ind w:left="259"/>
              <w:rPr>
                <w:rtl/>
              </w:rPr>
            </w:pPr>
            <w:r w:rsidRPr="00783BE7">
              <w:t>nee</w:t>
            </w:r>
          </w:p>
        </w:tc>
        <w:tc>
          <w:tcPr>
            <w:tcW w:w="976" w:type="dxa"/>
          </w:tcPr>
          <w:p w14:paraId="49A6398C" w14:textId="0821071E" w:rsidR="009075AF" w:rsidRPr="00783BE7" w:rsidRDefault="009075AF" w:rsidP="009075AF">
            <w:pPr>
              <w:bidi/>
              <w:ind w:left="259"/>
              <w:rPr>
                <w:rtl/>
              </w:rPr>
            </w:pPr>
            <w:r w:rsidRPr="00783BE7">
              <w:t>n.v.t.</w:t>
            </w:r>
          </w:p>
        </w:tc>
        <w:tc>
          <w:tcPr>
            <w:tcW w:w="5414" w:type="dxa"/>
          </w:tcPr>
          <w:p w14:paraId="08FA7FA9" w14:textId="7335D272" w:rsidR="009075AF" w:rsidRPr="00783BE7" w:rsidRDefault="009075AF" w:rsidP="009075AF">
            <w:pPr>
              <w:bidi/>
              <w:ind w:left="259"/>
              <w:rPr>
                <w:rtl/>
              </w:rPr>
            </w:pPr>
            <w:r w:rsidRPr="00783BE7">
              <w:t>ja, huisarts:</w:t>
            </w:r>
          </w:p>
        </w:tc>
        <w:tc>
          <w:tcPr>
            <w:tcW w:w="1714" w:type="dxa"/>
          </w:tcPr>
          <w:p w14:paraId="0D003B08" w14:textId="74BE136C" w:rsidR="009075AF" w:rsidRPr="00783BE7" w:rsidRDefault="009075AF" w:rsidP="009075AF">
            <w:pPr>
              <w:bidi/>
              <w:jc w:val="right"/>
              <w:rPr>
                <w:i/>
                <w:iCs/>
                <w:rtl/>
              </w:rPr>
            </w:pPr>
            <w:r w:rsidRPr="00783BE7">
              <w:rPr>
                <w:i/>
                <w:iCs/>
              </w:rPr>
              <w:t>(naam invullen)</w:t>
            </w:r>
          </w:p>
        </w:tc>
      </w:tr>
      <w:tr w:rsidR="00361947" w:rsidRPr="00783BE7" w14:paraId="23422405" w14:textId="77777777" w:rsidTr="009A23B4">
        <w:tc>
          <w:tcPr>
            <w:tcW w:w="910" w:type="dxa"/>
          </w:tcPr>
          <w:p w14:paraId="6AB80F61" w14:textId="77777777" w:rsidR="00361947" w:rsidRPr="00783BE7" w:rsidRDefault="00EA05FA" w:rsidP="009A23B4">
            <w:pPr>
              <w:bidi/>
              <w:rPr>
                <w:rtl/>
              </w:rPr>
            </w:pPr>
            <w:sdt>
              <w:sdtPr>
                <w:rPr>
                  <w:rtl/>
                </w:rPr>
                <w:id w:val="-128642753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لا</w:t>
            </w:r>
          </w:p>
        </w:tc>
        <w:tc>
          <w:tcPr>
            <w:tcW w:w="976" w:type="dxa"/>
          </w:tcPr>
          <w:p w14:paraId="3232F759" w14:textId="77777777" w:rsidR="00361947" w:rsidRPr="00783BE7" w:rsidRDefault="00EA05FA" w:rsidP="009A23B4">
            <w:pPr>
              <w:bidi/>
              <w:rPr>
                <w:rtl/>
              </w:rPr>
            </w:pPr>
            <w:sdt>
              <w:sdtPr>
                <w:rPr>
                  <w:rtl/>
                </w:rPr>
                <w:id w:val="-1713484812"/>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غير منطبق</w:t>
            </w:r>
          </w:p>
        </w:tc>
        <w:tc>
          <w:tcPr>
            <w:tcW w:w="5414" w:type="dxa"/>
          </w:tcPr>
          <w:p w14:paraId="6847D584" w14:textId="77777777" w:rsidR="00361947" w:rsidRPr="00783BE7" w:rsidRDefault="00EA05FA" w:rsidP="009A23B4">
            <w:pPr>
              <w:bidi/>
              <w:rPr>
                <w:rtl/>
              </w:rPr>
            </w:pPr>
            <w:sdt>
              <w:sdtPr>
                <w:rPr>
                  <w:rtl/>
                </w:rPr>
                <w:id w:val="-34729223"/>
                <w14:checkbox>
                  <w14:checked w14:val="0"/>
                  <w14:checkedState w14:val="2612" w14:font="MS Gothic"/>
                  <w14:uncheckedState w14:val="2610" w14:font="MS Gothic"/>
                </w14:checkbox>
              </w:sdtPr>
              <w:sdtEndPr/>
              <w:sdtContent>
                <w:r w:rsidR="00361947" w:rsidRPr="00783BE7">
                  <w:rPr>
                    <w:rFonts w:ascii="MS Gothic" w:eastAsia="MS Gothic" w:hAnsi="MS Gothic" w:hint="eastAsia"/>
                  </w:rPr>
                  <w:t>☐</w:t>
                </w:r>
              </w:sdtContent>
            </w:sdt>
            <w:r w:rsidR="009A23B4" w:rsidRPr="00783BE7">
              <w:rPr>
                <w:rFonts w:hint="cs"/>
                <w:rtl/>
              </w:rPr>
              <w:t xml:space="preserve"> نعم، أخصائي النطق:</w:t>
            </w:r>
          </w:p>
        </w:tc>
        <w:tc>
          <w:tcPr>
            <w:tcW w:w="1714" w:type="dxa"/>
          </w:tcPr>
          <w:p w14:paraId="26D70E09" w14:textId="77777777" w:rsidR="00361947" w:rsidRPr="00783BE7" w:rsidRDefault="00361947" w:rsidP="009A23B4">
            <w:pPr>
              <w:bidi/>
              <w:jc w:val="right"/>
              <w:rPr>
                <w:rtl/>
              </w:rPr>
            </w:pPr>
            <w:r w:rsidRPr="00783BE7">
              <w:rPr>
                <w:rFonts w:hint="cs"/>
                <w:i/>
                <w:iCs/>
                <w:rtl/>
              </w:rPr>
              <w:t>(قم بتعبئة الاسم)</w:t>
            </w:r>
          </w:p>
        </w:tc>
      </w:tr>
      <w:tr w:rsidR="009075AF" w:rsidRPr="00783BE7" w14:paraId="2FC9C2B6" w14:textId="77777777" w:rsidTr="009A23B4">
        <w:tc>
          <w:tcPr>
            <w:tcW w:w="910" w:type="dxa"/>
          </w:tcPr>
          <w:p w14:paraId="21473265" w14:textId="43644E8B" w:rsidR="009075AF" w:rsidRPr="00783BE7" w:rsidRDefault="009075AF" w:rsidP="009075AF">
            <w:pPr>
              <w:bidi/>
              <w:ind w:left="259"/>
              <w:rPr>
                <w:rtl/>
              </w:rPr>
            </w:pPr>
            <w:r w:rsidRPr="00783BE7">
              <w:t>nee</w:t>
            </w:r>
          </w:p>
        </w:tc>
        <w:tc>
          <w:tcPr>
            <w:tcW w:w="976" w:type="dxa"/>
          </w:tcPr>
          <w:p w14:paraId="43651D17" w14:textId="1BF23387" w:rsidR="009075AF" w:rsidRPr="00783BE7" w:rsidRDefault="009075AF" w:rsidP="009075AF">
            <w:pPr>
              <w:bidi/>
              <w:ind w:left="259"/>
              <w:rPr>
                <w:rtl/>
              </w:rPr>
            </w:pPr>
            <w:r w:rsidRPr="00783BE7">
              <w:t>n.v.t.</w:t>
            </w:r>
          </w:p>
        </w:tc>
        <w:tc>
          <w:tcPr>
            <w:tcW w:w="5414" w:type="dxa"/>
          </w:tcPr>
          <w:p w14:paraId="1919D160" w14:textId="4FACE06D" w:rsidR="009075AF" w:rsidRPr="00783BE7" w:rsidRDefault="009075AF" w:rsidP="009075AF">
            <w:pPr>
              <w:bidi/>
              <w:ind w:left="259"/>
              <w:rPr>
                <w:rtl/>
              </w:rPr>
            </w:pPr>
            <w:r w:rsidRPr="00783BE7">
              <w:t>ja, logopedist:</w:t>
            </w:r>
          </w:p>
        </w:tc>
        <w:tc>
          <w:tcPr>
            <w:tcW w:w="1714" w:type="dxa"/>
          </w:tcPr>
          <w:p w14:paraId="0E82176F" w14:textId="015E9102" w:rsidR="009075AF" w:rsidRPr="00783BE7" w:rsidRDefault="009075AF" w:rsidP="009075AF">
            <w:pPr>
              <w:bidi/>
              <w:jc w:val="right"/>
              <w:rPr>
                <w:i/>
                <w:iCs/>
                <w:rtl/>
              </w:rPr>
            </w:pPr>
            <w:r w:rsidRPr="00783BE7">
              <w:rPr>
                <w:i/>
                <w:iCs/>
              </w:rPr>
              <w:t>(naam invullen)</w:t>
            </w:r>
          </w:p>
        </w:tc>
      </w:tr>
      <w:tr w:rsidR="009075AF" w:rsidRPr="00783BE7" w14:paraId="7EB6D53C" w14:textId="77777777" w:rsidTr="009A23B4">
        <w:tc>
          <w:tcPr>
            <w:tcW w:w="910" w:type="dxa"/>
          </w:tcPr>
          <w:p w14:paraId="3B6CA8DC" w14:textId="77777777" w:rsidR="009075AF" w:rsidRPr="00783BE7" w:rsidRDefault="00EA05FA" w:rsidP="009075AF">
            <w:pPr>
              <w:bidi/>
              <w:rPr>
                <w:rtl/>
              </w:rPr>
            </w:pPr>
            <w:sdt>
              <w:sdtPr>
                <w:rPr>
                  <w:rtl/>
                </w:rPr>
                <w:id w:val="1902255527"/>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لا</w:t>
            </w:r>
          </w:p>
        </w:tc>
        <w:tc>
          <w:tcPr>
            <w:tcW w:w="976" w:type="dxa"/>
          </w:tcPr>
          <w:p w14:paraId="5296DFFB" w14:textId="77777777" w:rsidR="009075AF" w:rsidRPr="00783BE7" w:rsidRDefault="00EA05FA" w:rsidP="009075AF">
            <w:pPr>
              <w:bidi/>
              <w:rPr>
                <w:rtl/>
              </w:rPr>
            </w:pPr>
            <w:sdt>
              <w:sdtPr>
                <w:rPr>
                  <w:rtl/>
                </w:rPr>
                <w:id w:val="-606741654"/>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غير منطبق</w:t>
            </w:r>
          </w:p>
        </w:tc>
        <w:tc>
          <w:tcPr>
            <w:tcW w:w="5414" w:type="dxa"/>
          </w:tcPr>
          <w:p w14:paraId="011B74C8" w14:textId="77777777" w:rsidR="009075AF" w:rsidRPr="00783BE7" w:rsidRDefault="00EA05FA" w:rsidP="009075AF">
            <w:pPr>
              <w:bidi/>
              <w:rPr>
                <w:rtl/>
              </w:rPr>
            </w:pPr>
            <w:sdt>
              <w:sdtPr>
                <w:rPr>
                  <w:rtl/>
                </w:rPr>
                <w:id w:val="765187203"/>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نعم، المدرسة / حضانة الأطفال / صالة لعب الأطفال:</w:t>
            </w:r>
          </w:p>
        </w:tc>
        <w:tc>
          <w:tcPr>
            <w:tcW w:w="1714" w:type="dxa"/>
          </w:tcPr>
          <w:p w14:paraId="155BD2E8" w14:textId="77777777" w:rsidR="009075AF" w:rsidRPr="00783BE7" w:rsidRDefault="009075AF" w:rsidP="009075AF">
            <w:pPr>
              <w:bidi/>
              <w:jc w:val="right"/>
              <w:rPr>
                <w:rtl/>
              </w:rPr>
            </w:pPr>
            <w:r w:rsidRPr="00783BE7">
              <w:rPr>
                <w:rFonts w:hint="cs"/>
                <w:i/>
                <w:iCs/>
                <w:rtl/>
              </w:rPr>
              <w:t>(قم بتعبئة الاسم)</w:t>
            </w:r>
          </w:p>
        </w:tc>
      </w:tr>
      <w:tr w:rsidR="009075AF" w:rsidRPr="00783BE7" w14:paraId="16564666" w14:textId="77777777" w:rsidTr="009A23B4">
        <w:tc>
          <w:tcPr>
            <w:tcW w:w="910" w:type="dxa"/>
          </w:tcPr>
          <w:p w14:paraId="08B9A56F" w14:textId="56FD226D" w:rsidR="009075AF" w:rsidRPr="00783BE7" w:rsidRDefault="009075AF" w:rsidP="009075AF">
            <w:pPr>
              <w:bidi/>
              <w:ind w:left="259"/>
              <w:rPr>
                <w:rtl/>
              </w:rPr>
            </w:pPr>
            <w:r w:rsidRPr="00783BE7">
              <w:t>nee</w:t>
            </w:r>
          </w:p>
        </w:tc>
        <w:tc>
          <w:tcPr>
            <w:tcW w:w="976" w:type="dxa"/>
          </w:tcPr>
          <w:p w14:paraId="550C412E" w14:textId="43860983" w:rsidR="009075AF" w:rsidRPr="00783BE7" w:rsidRDefault="009075AF" w:rsidP="009075AF">
            <w:pPr>
              <w:bidi/>
              <w:ind w:left="259"/>
              <w:rPr>
                <w:rtl/>
              </w:rPr>
            </w:pPr>
            <w:r w:rsidRPr="00783BE7">
              <w:t>n.v.t.</w:t>
            </w:r>
          </w:p>
        </w:tc>
        <w:tc>
          <w:tcPr>
            <w:tcW w:w="5414" w:type="dxa"/>
          </w:tcPr>
          <w:p w14:paraId="522D61D8" w14:textId="48984EC7" w:rsidR="009075AF" w:rsidRPr="00783BE7" w:rsidRDefault="009075AF" w:rsidP="009075AF">
            <w:pPr>
              <w:bidi/>
              <w:ind w:left="259"/>
              <w:rPr>
                <w:rtl/>
              </w:rPr>
            </w:pPr>
            <w:r w:rsidRPr="00783BE7">
              <w:t>ja, school/ kinderopvang/ peuterspeelzaal:</w:t>
            </w:r>
          </w:p>
        </w:tc>
        <w:tc>
          <w:tcPr>
            <w:tcW w:w="1714" w:type="dxa"/>
          </w:tcPr>
          <w:p w14:paraId="320F7708" w14:textId="509DF9FA" w:rsidR="009075AF" w:rsidRPr="00783BE7" w:rsidRDefault="009075AF" w:rsidP="009075AF">
            <w:pPr>
              <w:bidi/>
              <w:jc w:val="right"/>
              <w:rPr>
                <w:i/>
                <w:iCs/>
                <w:rtl/>
              </w:rPr>
            </w:pPr>
            <w:r w:rsidRPr="00783BE7">
              <w:rPr>
                <w:i/>
                <w:iCs/>
              </w:rPr>
              <w:t>(naam invullen)</w:t>
            </w:r>
          </w:p>
        </w:tc>
      </w:tr>
      <w:tr w:rsidR="009075AF" w:rsidRPr="00783BE7" w14:paraId="19A70C87" w14:textId="77777777" w:rsidTr="009A23B4">
        <w:tc>
          <w:tcPr>
            <w:tcW w:w="910" w:type="dxa"/>
          </w:tcPr>
          <w:p w14:paraId="471F6B06" w14:textId="77777777" w:rsidR="009075AF" w:rsidRPr="00783BE7" w:rsidRDefault="00EA05FA" w:rsidP="009075AF">
            <w:pPr>
              <w:bidi/>
              <w:rPr>
                <w:rtl/>
              </w:rPr>
            </w:pPr>
            <w:sdt>
              <w:sdtPr>
                <w:rPr>
                  <w:rtl/>
                </w:rPr>
                <w:id w:val="1236582994"/>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لا</w:t>
            </w:r>
          </w:p>
        </w:tc>
        <w:tc>
          <w:tcPr>
            <w:tcW w:w="976" w:type="dxa"/>
          </w:tcPr>
          <w:p w14:paraId="1B59AFF4" w14:textId="77777777" w:rsidR="009075AF" w:rsidRPr="00783BE7" w:rsidRDefault="00EA05FA" w:rsidP="009075AF">
            <w:pPr>
              <w:bidi/>
              <w:rPr>
                <w:rtl/>
              </w:rPr>
            </w:pPr>
            <w:sdt>
              <w:sdtPr>
                <w:rPr>
                  <w:rtl/>
                </w:rPr>
                <w:id w:val="-1564324712"/>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غير منطبق</w:t>
            </w:r>
          </w:p>
        </w:tc>
        <w:tc>
          <w:tcPr>
            <w:tcW w:w="5414" w:type="dxa"/>
          </w:tcPr>
          <w:p w14:paraId="5ABFF742" w14:textId="77777777" w:rsidR="009075AF" w:rsidRPr="00783BE7" w:rsidRDefault="00EA05FA" w:rsidP="009075AF">
            <w:pPr>
              <w:bidi/>
              <w:rPr>
                <w:rtl/>
              </w:rPr>
            </w:pPr>
            <w:sdt>
              <w:sdtPr>
                <w:rPr>
                  <w:rtl/>
                </w:rPr>
                <w:id w:val="179246298"/>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نعم، طبيب الشباب</w:t>
            </w:r>
          </w:p>
        </w:tc>
        <w:tc>
          <w:tcPr>
            <w:tcW w:w="1714" w:type="dxa"/>
          </w:tcPr>
          <w:p w14:paraId="117D9418" w14:textId="77777777" w:rsidR="009075AF" w:rsidRPr="00783BE7" w:rsidRDefault="009075AF" w:rsidP="009075AF">
            <w:pPr>
              <w:bidi/>
              <w:jc w:val="right"/>
              <w:rPr>
                <w:rtl/>
              </w:rPr>
            </w:pPr>
            <w:r w:rsidRPr="00783BE7">
              <w:rPr>
                <w:rFonts w:hint="cs"/>
                <w:i/>
                <w:iCs/>
                <w:rtl/>
              </w:rPr>
              <w:t>(قم بتعبئة الاسم)</w:t>
            </w:r>
          </w:p>
        </w:tc>
      </w:tr>
      <w:tr w:rsidR="009075AF" w:rsidRPr="00783BE7" w14:paraId="36D96475" w14:textId="77777777" w:rsidTr="009A23B4">
        <w:tc>
          <w:tcPr>
            <w:tcW w:w="910" w:type="dxa"/>
          </w:tcPr>
          <w:p w14:paraId="138DF084" w14:textId="3B2CBE96" w:rsidR="009075AF" w:rsidRPr="00783BE7" w:rsidRDefault="009075AF" w:rsidP="009075AF">
            <w:pPr>
              <w:bidi/>
              <w:ind w:left="259"/>
              <w:rPr>
                <w:rtl/>
              </w:rPr>
            </w:pPr>
            <w:r w:rsidRPr="00783BE7">
              <w:t>nee</w:t>
            </w:r>
          </w:p>
        </w:tc>
        <w:tc>
          <w:tcPr>
            <w:tcW w:w="976" w:type="dxa"/>
          </w:tcPr>
          <w:p w14:paraId="4750B71E" w14:textId="6CC21970" w:rsidR="009075AF" w:rsidRPr="00783BE7" w:rsidRDefault="009075AF" w:rsidP="009075AF">
            <w:pPr>
              <w:bidi/>
              <w:ind w:left="259"/>
              <w:rPr>
                <w:rtl/>
              </w:rPr>
            </w:pPr>
            <w:r w:rsidRPr="00783BE7">
              <w:t>n.v.t.</w:t>
            </w:r>
          </w:p>
        </w:tc>
        <w:tc>
          <w:tcPr>
            <w:tcW w:w="5414" w:type="dxa"/>
          </w:tcPr>
          <w:p w14:paraId="7E8DD874" w14:textId="2070D09C" w:rsidR="009075AF" w:rsidRPr="00783BE7" w:rsidRDefault="009075AF" w:rsidP="009075AF">
            <w:pPr>
              <w:bidi/>
              <w:ind w:left="259"/>
              <w:rPr>
                <w:rtl/>
              </w:rPr>
            </w:pPr>
            <w:r w:rsidRPr="00783BE7">
              <w:t>ja, jeugdarts:</w:t>
            </w:r>
          </w:p>
        </w:tc>
        <w:tc>
          <w:tcPr>
            <w:tcW w:w="1714" w:type="dxa"/>
          </w:tcPr>
          <w:p w14:paraId="22B5E330" w14:textId="44C1B01D" w:rsidR="009075AF" w:rsidRPr="00783BE7" w:rsidRDefault="009075AF" w:rsidP="009075AF">
            <w:pPr>
              <w:bidi/>
              <w:jc w:val="right"/>
              <w:rPr>
                <w:i/>
                <w:iCs/>
                <w:rtl/>
              </w:rPr>
            </w:pPr>
            <w:r w:rsidRPr="00783BE7">
              <w:rPr>
                <w:i/>
                <w:iCs/>
              </w:rPr>
              <w:t>(naam invullen)</w:t>
            </w:r>
          </w:p>
        </w:tc>
      </w:tr>
      <w:tr w:rsidR="009075AF" w:rsidRPr="00783BE7" w14:paraId="2553DCE1" w14:textId="77777777" w:rsidTr="009A23B4">
        <w:tc>
          <w:tcPr>
            <w:tcW w:w="910" w:type="dxa"/>
          </w:tcPr>
          <w:p w14:paraId="3898462C" w14:textId="77777777" w:rsidR="009075AF" w:rsidRPr="00783BE7" w:rsidRDefault="00EA05FA" w:rsidP="009075AF">
            <w:pPr>
              <w:bidi/>
              <w:rPr>
                <w:rtl/>
              </w:rPr>
            </w:pPr>
            <w:sdt>
              <w:sdtPr>
                <w:rPr>
                  <w:rtl/>
                </w:rPr>
                <w:id w:val="-413940506"/>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لا</w:t>
            </w:r>
          </w:p>
        </w:tc>
        <w:tc>
          <w:tcPr>
            <w:tcW w:w="976" w:type="dxa"/>
          </w:tcPr>
          <w:p w14:paraId="44C8E97D" w14:textId="77777777" w:rsidR="009075AF" w:rsidRPr="00783BE7" w:rsidRDefault="00EA05FA" w:rsidP="009075AF">
            <w:pPr>
              <w:bidi/>
              <w:rPr>
                <w:rtl/>
              </w:rPr>
            </w:pPr>
            <w:sdt>
              <w:sdtPr>
                <w:rPr>
                  <w:rtl/>
                </w:rPr>
                <w:id w:val="-69502640"/>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غير منطبق</w:t>
            </w:r>
          </w:p>
        </w:tc>
        <w:tc>
          <w:tcPr>
            <w:tcW w:w="5414" w:type="dxa"/>
          </w:tcPr>
          <w:p w14:paraId="6AB242A4" w14:textId="77777777" w:rsidR="009075AF" w:rsidRPr="00783BE7" w:rsidRDefault="00EA05FA" w:rsidP="009075AF">
            <w:pPr>
              <w:bidi/>
              <w:rPr>
                <w:rtl/>
              </w:rPr>
            </w:pPr>
            <w:sdt>
              <w:sdtPr>
                <w:rPr>
                  <w:rtl/>
                </w:rPr>
                <w:id w:val="1178626980"/>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نعم، مكتب تسجيل </w:t>
            </w:r>
            <w:proofErr w:type="spellStart"/>
            <w:r w:rsidR="009A23B4" w:rsidRPr="00783BE7">
              <w:rPr>
                <w:rFonts w:hint="cs"/>
                <w:rtl/>
              </w:rPr>
              <w:t>أوريس</w:t>
            </w:r>
            <w:proofErr w:type="spellEnd"/>
            <w:r w:rsidR="009A23B4" w:rsidRPr="00783BE7">
              <w:rPr>
                <w:rFonts w:hint="cs"/>
                <w:rtl/>
              </w:rPr>
              <w:t xml:space="preserve"> </w:t>
            </w:r>
            <w:proofErr w:type="spellStart"/>
            <w:r w:rsidR="009A23B4" w:rsidRPr="00783BE7">
              <w:t>Auris</w:t>
            </w:r>
            <w:proofErr w:type="spellEnd"/>
          </w:p>
        </w:tc>
        <w:tc>
          <w:tcPr>
            <w:tcW w:w="1714" w:type="dxa"/>
          </w:tcPr>
          <w:p w14:paraId="53B36C70" w14:textId="77777777" w:rsidR="009075AF" w:rsidRPr="00783BE7" w:rsidRDefault="009075AF" w:rsidP="009075AF">
            <w:pPr>
              <w:bidi/>
              <w:jc w:val="right"/>
              <w:rPr>
                <w:rtl/>
              </w:rPr>
            </w:pPr>
            <w:r w:rsidRPr="00783BE7">
              <w:rPr>
                <w:rFonts w:hint="cs"/>
                <w:i/>
                <w:iCs/>
                <w:rtl/>
              </w:rPr>
              <w:t>(قم بتعبئة الاسم)</w:t>
            </w:r>
          </w:p>
        </w:tc>
      </w:tr>
      <w:tr w:rsidR="009075AF" w:rsidRPr="00783BE7" w14:paraId="79423421" w14:textId="77777777" w:rsidTr="009A23B4">
        <w:tc>
          <w:tcPr>
            <w:tcW w:w="910" w:type="dxa"/>
          </w:tcPr>
          <w:p w14:paraId="64ABAFF8" w14:textId="200DD4DF" w:rsidR="009075AF" w:rsidRPr="00783BE7" w:rsidRDefault="009075AF" w:rsidP="009075AF">
            <w:pPr>
              <w:bidi/>
              <w:ind w:left="259"/>
              <w:rPr>
                <w:rtl/>
              </w:rPr>
            </w:pPr>
            <w:r w:rsidRPr="00783BE7">
              <w:t>nee</w:t>
            </w:r>
          </w:p>
        </w:tc>
        <w:tc>
          <w:tcPr>
            <w:tcW w:w="976" w:type="dxa"/>
          </w:tcPr>
          <w:p w14:paraId="298AB3B5" w14:textId="696B9DB8" w:rsidR="009075AF" w:rsidRPr="00783BE7" w:rsidRDefault="009075AF" w:rsidP="009075AF">
            <w:pPr>
              <w:bidi/>
              <w:ind w:left="259"/>
              <w:rPr>
                <w:rtl/>
              </w:rPr>
            </w:pPr>
            <w:r w:rsidRPr="00783BE7">
              <w:t>n.v.t.</w:t>
            </w:r>
          </w:p>
        </w:tc>
        <w:tc>
          <w:tcPr>
            <w:tcW w:w="5414" w:type="dxa"/>
          </w:tcPr>
          <w:p w14:paraId="491CEED6" w14:textId="202F25B1" w:rsidR="009075AF" w:rsidRPr="00783BE7" w:rsidRDefault="009075AF" w:rsidP="009075AF">
            <w:pPr>
              <w:bidi/>
              <w:ind w:left="259"/>
              <w:rPr>
                <w:rtl/>
              </w:rPr>
            </w:pPr>
            <w:r w:rsidRPr="00783BE7">
              <w:t xml:space="preserve">ia, </w:t>
            </w:r>
            <w:proofErr w:type="spellStart"/>
            <w:r w:rsidRPr="00783BE7">
              <w:t>Auris</w:t>
            </w:r>
            <w:proofErr w:type="spellEnd"/>
            <w:r w:rsidRPr="00783BE7">
              <w:t xml:space="preserve"> Aanmeldpunt:</w:t>
            </w:r>
          </w:p>
        </w:tc>
        <w:tc>
          <w:tcPr>
            <w:tcW w:w="1714" w:type="dxa"/>
          </w:tcPr>
          <w:p w14:paraId="7603578A" w14:textId="41E2EC8C" w:rsidR="009075AF" w:rsidRPr="00783BE7" w:rsidRDefault="009075AF" w:rsidP="009075AF">
            <w:pPr>
              <w:bidi/>
              <w:jc w:val="right"/>
              <w:rPr>
                <w:i/>
                <w:iCs/>
                <w:rtl/>
              </w:rPr>
            </w:pPr>
            <w:r w:rsidRPr="00783BE7">
              <w:rPr>
                <w:i/>
                <w:iCs/>
              </w:rPr>
              <w:t>(naam invullen)</w:t>
            </w:r>
          </w:p>
        </w:tc>
      </w:tr>
      <w:tr w:rsidR="009075AF" w:rsidRPr="00783BE7" w14:paraId="3FA3D647" w14:textId="77777777" w:rsidTr="009A23B4">
        <w:tc>
          <w:tcPr>
            <w:tcW w:w="9014" w:type="dxa"/>
            <w:gridSpan w:val="4"/>
          </w:tcPr>
          <w:p w14:paraId="1D4D7590" w14:textId="77777777" w:rsidR="009075AF" w:rsidRPr="00783BE7" w:rsidRDefault="009075AF" w:rsidP="009075AF">
            <w:pPr>
              <w:bidi/>
              <w:rPr>
                <w:sz w:val="18"/>
                <w:rtl/>
              </w:rPr>
            </w:pPr>
            <w:r w:rsidRPr="00783BE7">
              <w:rPr>
                <w:rFonts w:hint="cs"/>
                <w:sz w:val="18"/>
                <w:rtl/>
              </w:rPr>
              <w:t xml:space="preserve">(للحصول على أي دعم تعليمي أو أيا من الخدمات </w:t>
            </w:r>
            <w:proofErr w:type="spellStart"/>
            <w:r w:rsidRPr="00783BE7">
              <w:rPr>
                <w:rFonts w:hint="cs"/>
                <w:sz w:val="18"/>
                <w:rtl/>
              </w:rPr>
              <w:t>الإسعافية</w:t>
            </w:r>
            <w:proofErr w:type="spellEnd"/>
            <w:r w:rsidRPr="00783BE7">
              <w:rPr>
                <w:rFonts w:hint="cs"/>
                <w:sz w:val="18"/>
                <w:rtl/>
              </w:rPr>
              <w:t xml:space="preserve"> من مؤسسة </w:t>
            </w:r>
            <w:proofErr w:type="spellStart"/>
            <w:r w:rsidRPr="00783BE7">
              <w:rPr>
                <w:rFonts w:hint="cs"/>
                <w:sz w:val="18"/>
                <w:rtl/>
              </w:rPr>
              <w:t>أوريس</w:t>
            </w:r>
            <w:proofErr w:type="spellEnd"/>
            <w:r w:rsidRPr="00783BE7">
              <w:rPr>
                <w:rFonts w:hint="cs"/>
                <w:sz w:val="18"/>
                <w:rtl/>
              </w:rPr>
              <w:t xml:space="preserve"> </w:t>
            </w:r>
            <w:proofErr w:type="spellStart"/>
            <w:r w:rsidRPr="00783BE7">
              <w:rPr>
                <w:sz w:val="18"/>
              </w:rPr>
              <w:t>Auris</w:t>
            </w:r>
            <w:proofErr w:type="spellEnd"/>
            <w:r w:rsidRPr="00783BE7">
              <w:rPr>
                <w:rFonts w:hint="cs"/>
                <w:sz w:val="18"/>
                <w:rtl/>
              </w:rPr>
              <w:t xml:space="preserve"> التعليمية )</w:t>
            </w:r>
          </w:p>
        </w:tc>
      </w:tr>
      <w:tr w:rsidR="009075AF" w:rsidRPr="00783BE7" w14:paraId="524C10D7" w14:textId="77777777" w:rsidTr="009A23B4">
        <w:tc>
          <w:tcPr>
            <w:tcW w:w="9014" w:type="dxa"/>
            <w:gridSpan w:val="4"/>
          </w:tcPr>
          <w:p w14:paraId="78579069" w14:textId="60D6C199" w:rsidR="009075AF" w:rsidRPr="00783BE7" w:rsidRDefault="009075AF" w:rsidP="009075AF">
            <w:pPr>
              <w:bidi/>
              <w:rPr>
                <w:sz w:val="18"/>
                <w:rtl/>
              </w:rPr>
            </w:pPr>
            <w:r w:rsidRPr="00783BE7">
              <w:rPr>
                <w:rFonts w:hint="cs"/>
                <w:sz w:val="18"/>
                <w:rtl/>
              </w:rPr>
              <w:t>(</w:t>
            </w:r>
            <w:r w:rsidRPr="00783BE7">
              <w:rPr>
                <w:sz w:val="18"/>
              </w:rPr>
              <w:t xml:space="preserve">voor eventuele onderwijsondersteuning of met een ambulante dienstverlening vanuit </w:t>
            </w:r>
            <w:proofErr w:type="spellStart"/>
            <w:r w:rsidRPr="00783BE7">
              <w:rPr>
                <w:sz w:val="18"/>
              </w:rPr>
              <w:t>Auris</w:t>
            </w:r>
            <w:proofErr w:type="spellEnd"/>
            <w:r w:rsidRPr="00783BE7">
              <w:rPr>
                <w:sz w:val="18"/>
              </w:rPr>
              <w:t xml:space="preserve"> Onderwijs)</w:t>
            </w:r>
          </w:p>
        </w:tc>
      </w:tr>
      <w:tr w:rsidR="009075AF" w:rsidRPr="00783BE7" w14:paraId="3AA4522D" w14:textId="77777777" w:rsidTr="009A23B4">
        <w:tc>
          <w:tcPr>
            <w:tcW w:w="910" w:type="dxa"/>
          </w:tcPr>
          <w:p w14:paraId="0B6027C8" w14:textId="77777777" w:rsidR="009075AF" w:rsidRPr="00783BE7" w:rsidRDefault="00EA05FA" w:rsidP="009075AF">
            <w:pPr>
              <w:bidi/>
              <w:rPr>
                <w:rtl/>
              </w:rPr>
            </w:pPr>
            <w:sdt>
              <w:sdtPr>
                <w:rPr>
                  <w:rtl/>
                </w:rPr>
                <w:id w:val="-1338073800"/>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لا</w:t>
            </w:r>
          </w:p>
        </w:tc>
        <w:tc>
          <w:tcPr>
            <w:tcW w:w="976" w:type="dxa"/>
          </w:tcPr>
          <w:p w14:paraId="02E2C9CC" w14:textId="77777777" w:rsidR="009075AF" w:rsidRPr="00783BE7" w:rsidRDefault="00EA05FA" w:rsidP="009075AF">
            <w:pPr>
              <w:bidi/>
              <w:rPr>
                <w:rtl/>
              </w:rPr>
            </w:pPr>
            <w:sdt>
              <w:sdtPr>
                <w:rPr>
                  <w:rtl/>
                </w:rPr>
                <w:id w:val="-985474378"/>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غير منطبق</w:t>
            </w:r>
          </w:p>
        </w:tc>
        <w:tc>
          <w:tcPr>
            <w:tcW w:w="5414" w:type="dxa"/>
          </w:tcPr>
          <w:p w14:paraId="51645C0B" w14:textId="77777777" w:rsidR="009075AF" w:rsidRPr="00783BE7" w:rsidRDefault="00EA05FA" w:rsidP="009075AF">
            <w:pPr>
              <w:bidi/>
              <w:rPr>
                <w:rtl/>
              </w:rPr>
            </w:pPr>
            <w:sdt>
              <w:sdtPr>
                <w:rPr>
                  <w:rtl/>
                </w:rPr>
                <w:id w:val="312601528"/>
                <w14:checkbox>
                  <w14:checked w14:val="0"/>
                  <w14:checkedState w14:val="2612" w14:font="MS Gothic"/>
                  <w14:uncheckedState w14:val="2610" w14:font="MS Gothic"/>
                </w14:checkbox>
              </w:sdtPr>
              <w:sdtEndPr/>
              <w:sdtContent>
                <w:r w:rsidR="009075AF" w:rsidRPr="00783BE7">
                  <w:rPr>
                    <w:rFonts w:ascii="MS Gothic" w:eastAsia="MS Gothic" w:hAnsi="MS Gothic" w:hint="eastAsia"/>
                  </w:rPr>
                  <w:t>☐</w:t>
                </w:r>
              </w:sdtContent>
            </w:sdt>
            <w:r w:rsidR="009A23B4" w:rsidRPr="00783BE7">
              <w:rPr>
                <w:rFonts w:hint="cs"/>
                <w:rtl/>
              </w:rPr>
              <w:t xml:space="preserve"> نعم، و هي:</w:t>
            </w:r>
          </w:p>
        </w:tc>
        <w:tc>
          <w:tcPr>
            <w:tcW w:w="1714" w:type="dxa"/>
          </w:tcPr>
          <w:p w14:paraId="122BF009" w14:textId="77777777" w:rsidR="009075AF" w:rsidRPr="00783BE7" w:rsidRDefault="009075AF" w:rsidP="009075AF">
            <w:pPr>
              <w:bidi/>
              <w:jc w:val="right"/>
              <w:rPr>
                <w:rtl/>
              </w:rPr>
            </w:pPr>
            <w:r w:rsidRPr="00783BE7">
              <w:rPr>
                <w:rFonts w:hint="cs"/>
                <w:i/>
                <w:iCs/>
                <w:rtl/>
              </w:rPr>
              <w:t>(قم بتعبئة الاسم)</w:t>
            </w:r>
          </w:p>
        </w:tc>
      </w:tr>
      <w:tr w:rsidR="009075AF" w:rsidRPr="00783BE7" w14:paraId="200BE654" w14:textId="77777777" w:rsidTr="009A23B4">
        <w:tc>
          <w:tcPr>
            <w:tcW w:w="910" w:type="dxa"/>
          </w:tcPr>
          <w:p w14:paraId="62EB4527" w14:textId="17B99A87" w:rsidR="009075AF" w:rsidRPr="00783BE7" w:rsidRDefault="009075AF" w:rsidP="009075AF">
            <w:pPr>
              <w:bidi/>
              <w:ind w:left="259"/>
              <w:rPr>
                <w:rtl/>
              </w:rPr>
            </w:pPr>
            <w:r w:rsidRPr="00783BE7">
              <w:t>nee</w:t>
            </w:r>
          </w:p>
        </w:tc>
        <w:tc>
          <w:tcPr>
            <w:tcW w:w="976" w:type="dxa"/>
          </w:tcPr>
          <w:p w14:paraId="76C8D91C" w14:textId="69F6FD9D" w:rsidR="009075AF" w:rsidRPr="00783BE7" w:rsidRDefault="009075AF" w:rsidP="009075AF">
            <w:pPr>
              <w:bidi/>
              <w:ind w:left="259"/>
              <w:rPr>
                <w:rtl/>
              </w:rPr>
            </w:pPr>
            <w:r w:rsidRPr="00783BE7">
              <w:t>n.v.t.</w:t>
            </w:r>
          </w:p>
        </w:tc>
        <w:tc>
          <w:tcPr>
            <w:tcW w:w="5414" w:type="dxa"/>
          </w:tcPr>
          <w:p w14:paraId="123DEF40" w14:textId="30075E98" w:rsidR="009075AF" w:rsidRPr="00783BE7" w:rsidRDefault="009075AF" w:rsidP="009075AF">
            <w:pPr>
              <w:bidi/>
              <w:ind w:left="259"/>
              <w:rPr>
                <w:rtl/>
              </w:rPr>
            </w:pPr>
            <w:r w:rsidRPr="00783BE7">
              <w:t>ja, namelijk:</w:t>
            </w:r>
          </w:p>
        </w:tc>
        <w:tc>
          <w:tcPr>
            <w:tcW w:w="1714" w:type="dxa"/>
          </w:tcPr>
          <w:p w14:paraId="6D102943" w14:textId="51738384" w:rsidR="009075AF" w:rsidRPr="00783BE7" w:rsidRDefault="009075AF" w:rsidP="009075AF">
            <w:pPr>
              <w:bidi/>
              <w:jc w:val="right"/>
              <w:rPr>
                <w:i/>
                <w:iCs/>
                <w:rtl/>
              </w:rPr>
            </w:pPr>
            <w:r w:rsidRPr="00783BE7">
              <w:rPr>
                <w:i/>
                <w:iCs/>
              </w:rPr>
              <w:t>(naam invullen)</w:t>
            </w:r>
          </w:p>
        </w:tc>
      </w:tr>
    </w:tbl>
    <w:p w14:paraId="20C49AA7" w14:textId="77777777" w:rsidR="009C644D" w:rsidRPr="00783BE7" w:rsidRDefault="009A23B4" w:rsidP="00DA06CE">
      <w:pPr>
        <w:bidi/>
        <w:spacing w:before="120"/>
        <w:rPr>
          <w:rtl/>
        </w:rPr>
      </w:pPr>
      <w:r w:rsidRPr="00783BE7">
        <w:rPr>
          <w:rFonts w:hint="cs"/>
          <w:rtl/>
        </w:rPr>
        <w:t>تبادل بيانات طفلك مع المرافق (مثل زوج الأم أو الجد/الجدة) أثناء الكشف في مركز السمع. وهذا ينطبق عندما لا تكون أنت كصاحب سلطة قانونية على الطفل موجودا في الموعد.</w:t>
      </w:r>
    </w:p>
    <w:p w14:paraId="74E5D597" w14:textId="77777777" w:rsidR="002B77D4" w:rsidRPr="00783BE7" w:rsidRDefault="002B77D4" w:rsidP="00DA06CE">
      <w:pPr>
        <w:bidi/>
        <w:spacing w:after="240"/>
        <w:rPr>
          <w:rtl/>
        </w:rPr>
      </w:pPr>
      <w:r w:rsidRPr="00783BE7">
        <w:t xml:space="preserve">Het uitwisselen van gegevens van uw kind met de begeleider (bijv. stiefouder of grootouder) tijdens het </w:t>
      </w:r>
      <w:r w:rsidRPr="00783BE7">
        <w:lastRenderedPageBreak/>
        <w:t>onderzoek op het Audiologisch Centrum. Dit is van toepassing wanneer u niet zelf als wettelijk gezaghebber bij de afspraak aanwezig bent.</w:t>
      </w:r>
    </w:p>
    <w:p w14:paraId="316DC09A" w14:textId="745A6F91" w:rsidR="009C644D" w:rsidRPr="00783BE7" w:rsidRDefault="00EA05FA" w:rsidP="00DA06CE">
      <w:pPr>
        <w:bidi/>
        <w:ind w:left="288"/>
        <w:rPr>
          <w:rtl/>
        </w:rPr>
      </w:pPr>
      <w:sdt>
        <w:sdtPr>
          <w:rPr>
            <w:rtl/>
          </w:rPr>
          <w:id w:val="-1755516467"/>
          <w14:checkbox>
            <w14:checked w14:val="0"/>
            <w14:checkedState w14:val="2612" w14:font="MS Gothic"/>
            <w14:uncheckedState w14:val="2610" w14:font="MS Gothic"/>
          </w14:checkbox>
        </w:sdtPr>
        <w:sdtEndPr/>
        <w:sdtContent>
          <w:r w:rsidR="007A6613" w:rsidRPr="00783BE7">
            <w:rPr>
              <w:rFonts w:ascii="MS Gothic" w:eastAsia="MS Gothic" w:hAnsi="MS Gothic" w:hint="eastAsia"/>
            </w:rPr>
            <w:t>☐</w:t>
          </w:r>
        </w:sdtContent>
      </w:sdt>
      <w:r w:rsidR="009A23B4" w:rsidRPr="00783BE7">
        <w:rPr>
          <w:rFonts w:hint="cs"/>
          <w:rtl/>
        </w:rPr>
        <w:t xml:space="preserve"> نعم</w:t>
      </w:r>
      <w:r w:rsidR="009A23B4" w:rsidRPr="00783BE7">
        <w:rPr>
          <w:rFonts w:hint="cs"/>
          <w:rtl/>
        </w:rPr>
        <w:tab/>
      </w:r>
      <w:sdt>
        <w:sdtPr>
          <w:rPr>
            <w:rtl/>
          </w:rPr>
          <w:id w:val="-1565561307"/>
          <w14:checkbox>
            <w14:checked w14:val="0"/>
            <w14:checkedState w14:val="2612" w14:font="MS Gothic"/>
            <w14:uncheckedState w14:val="2610" w14:font="MS Gothic"/>
          </w14:checkbox>
        </w:sdtPr>
        <w:sdtEndPr/>
        <w:sdtContent>
          <w:r w:rsidR="007A6613" w:rsidRPr="00783BE7">
            <w:rPr>
              <w:rFonts w:ascii="MS Gothic" w:eastAsia="MS Gothic" w:hAnsi="MS Gothic" w:hint="eastAsia"/>
            </w:rPr>
            <w:t>☐</w:t>
          </w:r>
        </w:sdtContent>
      </w:sdt>
      <w:r w:rsidR="009A23B4" w:rsidRPr="00783BE7">
        <w:rPr>
          <w:rFonts w:hint="cs"/>
          <w:rtl/>
        </w:rPr>
        <w:t xml:space="preserve">  لا</w:t>
      </w:r>
    </w:p>
    <w:p w14:paraId="0B6E20D3" w14:textId="4EC659A3" w:rsidR="002B77D4" w:rsidRPr="00D70EBA" w:rsidRDefault="00F97CA4" w:rsidP="00EA05FA">
      <w:pPr>
        <w:tabs>
          <w:tab w:val="left" w:pos="990"/>
        </w:tabs>
        <w:bidi/>
        <w:spacing w:after="240"/>
        <w:ind w:left="-43" w:firstLine="141"/>
        <w:rPr>
          <w:sz w:val="18"/>
          <w:szCs w:val="18"/>
          <w:rtl/>
        </w:rPr>
      </w:pPr>
      <w:r>
        <w:t>ja</w:t>
      </w:r>
      <w:r w:rsidR="002B77D4" w:rsidRPr="00D70EBA">
        <w:rPr>
          <w:rFonts w:hint="cs"/>
          <w:sz w:val="18"/>
          <w:szCs w:val="18"/>
          <w:rtl/>
        </w:rPr>
        <w:tab/>
      </w:r>
      <w:r>
        <w:t>nee</w:t>
      </w:r>
    </w:p>
    <w:p w14:paraId="5A8295CE" w14:textId="77777777" w:rsidR="009C644D" w:rsidRPr="00783BE7" w:rsidRDefault="009A23B4" w:rsidP="00DA06CE">
      <w:pPr>
        <w:bidi/>
        <w:rPr>
          <w:b/>
          <w:bCs/>
          <w:rtl/>
        </w:rPr>
      </w:pPr>
      <w:r w:rsidRPr="00783BE7">
        <w:rPr>
          <w:rFonts w:hint="cs"/>
          <w:b/>
          <w:bCs/>
          <w:rtl/>
        </w:rPr>
        <w:t>بيان الموافقة على الكشف الطبي</w:t>
      </w:r>
    </w:p>
    <w:p w14:paraId="5B5418E8" w14:textId="77777777" w:rsidR="002B77D4" w:rsidRPr="00783BE7" w:rsidRDefault="002B77D4" w:rsidP="00DA06CE">
      <w:pPr>
        <w:bidi/>
        <w:rPr>
          <w:b/>
          <w:bCs/>
          <w:rtl/>
        </w:rPr>
      </w:pPr>
      <w:r w:rsidRPr="00783BE7">
        <w:rPr>
          <w:b/>
          <w:bCs/>
        </w:rPr>
        <w:t>Toestemmingsverklaring voor onderzoek</w:t>
      </w:r>
    </w:p>
    <w:p w14:paraId="5EB9F313" w14:textId="77777777" w:rsidR="009C644D" w:rsidRPr="00783BE7" w:rsidRDefault="009A23B4" w:rsidP="00DA06CE">
      <w:pPr>
        <w:bidi/>
        <w:rPr>
          <w:rtl/>
        </w:rPr>
      </w:pPr>
      <w:r w:rsidRPr="00783BE7">
        <w:rPr>
          <w:rFonts w:hint="cs"/>
          <w:rtl/>
        </w:rPr>
        <w:t xml:space="preserve">قد يتلقى طفلك العديد من الفحوصات و / أو العلاج في مركز السمع. بالإضافة إلى اختبارات قياس السمع والنطق، فقد يتم إشراك طبيب نفساني أو أخصائي علاج تعليمي أيضا في المقابلة الأولية عند الدخول و / أو الفحص الطبي. في حالة إشراك أخصائي علاج نفسي أو  أخصائي علاج تعليمي، </w:t>
      </w:r>
      <w:proofErr w:type="spellStart"/>
      <w:r w:rsidRPr="00783BE7">
        <w:rPr>
          <w:rFonts w:hint="cs"/>
          <w:rtl/>
        </w:rPr>
        <w:t>فنسنحتاج</w:t>
      </w:r>
      <w:proofErr w:type="spellEnd"/>
      <w:r w:rsidRPr="00783BE7">
        <w:rPr>
          <w:rFonts w:hint="cs"/>
          <w:rtl/>
        </w:rPr>
        <w:t xml:space="preserve">  لموافقتك الصريحة. لن يتم إجراء الكشف النفسي إلا بعد مناقشته معك.</w:t>
      </w:r>
    </w:p>
    <w:p w14:paraId="04D7ED9F" w14:textId="77777777" w:rsidR="002B77D4" w:rsidRPr="00783BE7" w:rsidRDefault="002B77D4" w:rsidP="00DA06CE">
      <w:pPr>
        <w:bidi/>
        <w:spacing w:after="240"/>
        <w:rPr>
          <w:rtl/>
        </w:rPr>
      </w:pPr>
      <w:r w:rsidRPr="00783BE7">
        <w:t xml:space="preserve">Uw kind kan verschillende onderzoeken en/of behandeling krijgen op het Audiologisch Centrum. Naast </w:t>
      </w:r>
      <w:proofErr w:type="spellStart"/>
      <w:r w:rsidRPr="00783BE7">
        <w:t>audiometrisch</w:t>
      </w:r>
      <w:proofErr w:type="spellEnd"/>
      <w:r w:rsidRPr="00783BE7">
        <w:t xml:space="preserve"> en logopedisch onderzoek, kan ook een psycholoog of orthopedagoog betrokken zijn bij het intakegesprek en/of het onderzoek. Indien er een psycholoog of orthopedagoog betrokken is, hebben wij uw uitdrukkelijke toestemming nodig. Psychologisch onderzoek wordt pas uitgevoerd nadat het met u is besproken.</w:t>
      </w:r>
    </w:p>
    <w:p w14:paraId="1EAF07AE" w14:textId="77777777" w:rsidR="009C644D" w:rsidRPr="00783BE7" w:rsidRDefault="009A23B4" w:rsidP="00DA06CE">
      <w:pPr>
        <w:bidi/>
        <w:rPr>
          <w:rtl/>
        </w:rPr>
      </w:pPr>
      <w:r w:rsidRPr="00783BE7">
        <w:rPr>
          <w:rFonts w:hint="cs"/>
          <w:rtl/>
        </w:rPr>
        <w:t xml:space="preserve">يمنح الموقعون أدناه الإذن لمجموعة مؤسسة الرعاية الملكية </w:t>
      </w:r>
      <w:proofErr w:type="spellStart"/>
      <w:r w:rsidRPr="00783BE7">
        <w:rPr>
          <w:rFonts w:hint="cs"/>
          <w:rtl/>
        </w:rPr>
        <w:t>أوريس</w:t>
      </w:r>
      <w:proofErr w:type="spellEnd"/>
      <w:r w:rsidRPr="00783BE7">
        <w:rPr>
          <w:rFonts w:hint="cs"/>
          <w:rtl/>
        </w:rPr>
        <w:t xml:space="preserve">  </w:t>
      </w:r>
      <w:proofErr w:type="spellStart"/>
      <w:r w:rsidRPr="00783BE7">
        <w:t>Auris</w:t>
      </w:r>
      <w:proofErr w:type="spellEnd"/>
      <w:r w:rsidRPr="00783BE7">
        <w:rPr>
          <w:rFonts w:hint="cs"/>
          <w:rtl/>
        </w:rPr>
        <w:t xml:space="preserve"> لإشراك (إذا لزم الأمر) أخصائي علاج نفسي أو أخصائي علاج تعليمي في المقابلة الأولية عند الدخول و / أو الفحص الطبي.</w:t>
      </w:r>
    </w:p>
    <w:p w14:paraId="057D4980" w14:textId="77777777" w:rsidR="002B77D4" w:rsidRPr="00783BE7" w:rsidRDefault="002B77D4" w:rsidP="00DA06CE">
      <w:pPr>
        <w:bidi/>
        <w:spacing w:after="240"/>
        <w:rPr>
          <w:rtl/>
        </w:rPr>
      </w:pPr>
      <w:r w:rsidRPr="00783BE7">
        <w:t xml:space="preserve">Ondergetekenden geven aan Stichting Zorg Koninklijke </w:t>
      </w:r>
      <w:proofErr w:type="spellStart"/>
      <w:r w:rsidRPr="00783BE7">
        <w:t>Auris</w:t>
      </w:r>
      <w:proofErr w:type="spellEnd"/>
      <w:r w:rsidRPr="00783BE7">
        <w:t xml:space="preserve"> Groep toestemming om (indien nodig) een psycholoog of orthopedagoog te betrekken bij het intakegesprek en/of onderzoe</w:t>
      </w:r>
      <w:bookmarkStart w:id="0" w:name="_GoBack"/>
      <w:bookmarkEnd w:id="0"/>
      <w:r w:rsidRPr="00783BE7">
        <w:t>k.</w:t>
      </w:r>
    </w:p>
    <w:p w14:paraId="29F41CD6" w14:textId="77777777" w:rsidR="00D91CBB" w:rsidRPr="00783BE7" w:rsidRDefault="00EA05FA" w:rsidP="00DA06CE">
      <w:pPr>
        <w:bidi/>
        <w:ind w:left="288"/>
        <w:rPr>
          <w:rtl/>
        </w:rPr>
      </w:pPr>
      <w:sdt>
        <w:sdtPr>
          <w:rPr>
            <w:rtl/>
          </w:rPr>
          <w:id w:val="1146782855"/>
          <w14:checkbox>
            <w14:checked w14:val="0"/>
            <w14:checkedState w14:val="2612" w14:font="MS Gothic"/>
            <w14:uncheckedState w14:val="2610" w14:font="MS Gothic"/>
          </w14:checkbox>
        </w:sdtPr>
        <w:sdtEndPr/>
        <w:sdtContent>
          <w:r w:rsidR="00D91CBB" w:rsidRPr="00783BE7">
            <w:rPr>
              <w:rFonts w:ascii="MS Gothic" w:eastAsia="MS Gothic" w:hAnsi="MS Gothic" w:hint="eastAsia"/>
            </w:rPr>
            <w:t>☐</w:t>
          </w:r>
        </w:sdtContent>
      </w:sdt>
      <w:r w:rsidR="009A23B4" w:rsidRPr="00783BE7">
        <w:rPr>
          <w:rFonts w:hint="cs"/>
          <w:rtl/>
        </w:rPr>
        <w:t xml:space="preserve"> نعم</w:t>
      </w:r>
      <w:r w:rsidR="009A23B4" w:rsidRPr="00783BE7">
        <w:rPr>
          <w:rFonts w:hint="cs"/>
          <w:rtl/>
        </w:rPr>
        <w:tab/>
      </w:r>
      <w:sdt>
        <w:sdtPr>
          <w:rPr>
            <w:rtl/>
          </w:rPr>
          <w:id w:val="-2134310284"/>
          <w14:checkbox>
            <w14:checked w14:val="0"/>
            <w14:checkedState w14:val="2612" w14:font="MS Gothic"/>
            <w14:uncheckedState w14:val="2610" w14:font="MS Gothic"/>
          </w14:checkbox>
        </w:sdtPr>
        <w:sdtEndPr/>
        <w:sdtContent>
          <w:r w:rsidR="00D91CBB" w:rsidRPr="00783BE7">
            <w:rPr>
              <w:rFonts w:ascii="MS Gothic" w:eastAsia="MS Gothic" w:hAnsi="MS Gothic" w:hint="eastAsia"/>
            </w:rPr>
            <w:t>☐</w:t>
          </w:r>
        </w:sdtContent>
      </w:sdt>
      <w:r w:rsidR="009A23B4" w:rsidRPr="00783BE7">
        <w:rPr>
          <w:rFonts w:hint="cs"/>
          <w:rtl/>
        </w:rPr>
        <w:t xml:space="preserve">  لا</w:t>
      </w:r>
    </w:p>
    <w:p w14:paraId="3D79CE0F" w14:textId="7F828C61" w:rsidR="002B77D4" w:rsidRPr="00783BE7" w:rsidRDefault="00595E81" w:rsidP="00EA05FA">
      <w:pPr>
        <w:tabs>
          <w:tab w:val="left" w:pos="990"/>
        </w:tabs>
        <w:bidi/>
        <w:spacing w:after="240"/>
        <w:ind w:left="-43" w:firstLine="141"/>
        <w:rPr>
          <w:rtl/>
        </w:rPr>
      </w:pPr>
      <w:r>
        <w:t>ja</w:t>
      </w:r>
      <w:r>
        <w:tab/>
      </w:r>
      <w:r w:rsidR="00D70EBA">
        <w:t>nee</w:t>
      </w:r>
    </w:p>
    <w:p w14:paraId="4582D8B8" w14:textId="77777777" w:rsidR="009C644D" w:rsidRPr="00783BE7" w:rsidRDefault="009A23B4" w:rsidP="00DA06CE">
      <w:pPr>
        <w:tabs>
          <w:tab w:val="left" w:pos="4950"/>
        </w:tabs>
        <w:bidi/>
        <w:rPr>
          <w:rtl/>
        </w:rPr>
      </w:pPr>
      <w:r w:rsidRPr="00783BE7">
        <w:rPr>
          <w:rFonts w:hint="cs"/>
          <w:rtl/>
        </w:rPr>
        <w:t>تاريخ ومكان التوقيع:</w:t>
      </w:r>
      <w:r w:rsidRPr="00783BE7">
        <w:rPr>
          <w:rFonts w:hint="cs"/>
          <w:rtl/>
        </w:rPr>
        <w:tab/>
      </w:r>
      <w:r w:rsidRPr="00D70EBA">
        <w:rPr>
          <w:rFonts w:hint="cs"/>
          <w:sz w:val="18"/>
          <w:szCs w:val="18"/>
          <w:rtl/>
        </w:rPr>
        <w:t>,</w:t>
      </w:r>
    </w:p>
    <w:p w14:paraId="78BCF8DA" w14:textId="3FAD0017" w:rsidR="002B77D4" w:rsidRPr="00783BE7" w:rsidRDefault="00D70EBA" w:rsidP="00DA06CE">
      <w:pPr>
        <w:tabs>
          <w:tab w:val="left" w:pos="4950"/>
        </w:tabs>
        <w:bidi/>
        <w:spacing w:after="240"/>
        <w:rPr>
          <w:rtl/>
        </w:rPr>
      </w:pPr>
      <w:r>
        <w:t>: Datum en plaats ondertekening</w:t>
      </w:r>
    </w:p>
    <w:tbl>
      <w:tblPr>
        <w:tblOverlap w:val="never"/>
        <w:bidiVisual/>
        <w:tblW w:w="9068" w:type="dxa"/>
        <w:tblLayout w:type="fixed"/>
        <w:tblCellMar>
          <w:top w:w="29" w:type="dxa"/>
          <w:left w:w="10" w:type="dxa"/>
          <w:bottom w:w="29" w:type="dxa"/>
          <w:right w:w="10" w:type="dxa"/>
        </w:tblCellMar>
        <w:tblLook w:val="04A0" w:firstRow="1" w:lastRow="0" w:firstColumn="1" w:lastColumn="0" w:noHBand="0" w:noVBand="1"/>
      </w:tblPr>
      <w:tblGrid>
        <w:gridCol w:w="2876"/>
        <w:gridCol w:w="216"/>
        <w:gridCol w:w="2880"/>
        <w:gridCol w:w="216"/>
        <w:gridCol w:w="2880"/>
      </w:tblGrid>
      <w:tr w:rsidR="00361947" w:rsidRPr="00783BE7" w14:paraId="1F95BEE9" w14:textId="77777777" w:rsidTr="00545AA8">
        <w:trPr>
          <w:trHeight w:val="20"/>
        </w:trPr>
        <w:tc>
          <w:tcPr>
            <w:tcW w:w="2876" w:type="dxa"/>
            <w:tcBorders>
              <w:bottom w:val="single" w:sz="4" w:space="0" w:color="0F243E"/>
            </w:tcBorders>
            <w:shd w:val="clear" w:color="auto" w:fill="auto"/>
            <w:vAlign w:val="bottom"/>
          </w:tcPr>
          <w:p w14:paraId="1E410610" w14:textId="77777777" w:rsidR="00361947" w:rsidRPr="00783BE7" w:rsidRDefault="00361947" w:rsidP="00361947">
            <w:pPr>
              <w:bidi/>
              <w:rPr>
                <w:rtl/>
              </w:rPr>
            </w:pPr>
            <w:r w:rsidRPr="00783BE7">
              <w:rPr>
                <w:rFonts w:hint="cs"/>
                <w:rtl/>
              </w:rPr>
              <w:t>توقيع الطفل:</w:t>
            </w:r>
          </w:p>
          <w:p w14:paraId="3F92439E" w14:textId="77777777" w:rsidR="00361947" w:rsidRPr="00783BE7" w:rsidRDefault="00361947" w:rsidP="00361947">
            <w:pPr>
              <w:bidi/>
              <w:rPr>
                <w:rtl/>
              </w:rPr>
            </w:pPr>
            <w:r w:rsidRPr="00783BE7">
              <w:t>Handtekening kind:</w:t>
            </w:r>
          </w:p>
          <w:p w14:paraId="6938D9E4" w14:textId="77777777" w:rsidR="00361947" w:rsidRPr="00783BE7" w:rsidRDefault="00361947" w:rsidP="00361947">
            <w:pPr>
              <w:bidi/>
              <w:rPr>
                <w:sz w:val="18"/>
                <w:rtl/>
              </w:rPr>
            </w:pPr>
            <w:r w:rsidRPr="00783BE7">
              <w:rPr>
                <w:rFonts w:hint="cs"/>
                <w:sz w:val="18"/>
                <w:rtl/>
              </w:rPr>
              <w:t>(إذا كان يبلغ من العمر 12 سنة أو أكثر)</w:t>
            </w:r>
          </w:p>
          <w:p w14:paraId="4B461F73" w14:textId="450BE355" w:rsidR="00361947" w:rsidRPr="00783BE7" w:rsidRDefault="00361947" w:rsidP="00361947">
            <w:pPr>
              <w:bidi/>
              <w:rPr>
                <w:rtl/>
              </w:rPr>
            </w:pPr>
            <w:r w:rsidRPr="00783BE7">
              <w:rPr>
                <w:rFonts w:hint="cs"/>
                <w:sz w:val="18"/>
                <w:rtl/>
              </w:rPr>
              <w:t>(</w:t>
            </w:r>
            <w:r w:rsidRPr="00783BE7">
              <w:rPr>
                <w:sz w:val="18"/>
              </w:rPr>
              <w:t>indien 12 jaar of ouder)</w:t>
            </w:r>
          </w:p>
        </w:tc>
        <w:tc>
          <w:tcPr>
            <w:tcW w:w="216" w:type="dxa"/>
            <w:shd w:val="clear" w:color="auto" w:fill="auto"/>
            <w:vAlign w:val="bottom"/>
          </w:tcPr>
          <w:p w14:paraId="5C314E80" w14:textId="77777777" w:rsidR="00361947" w:rsidRPr="00783BE7" w:rsidRDefault="00361947" w:rsidP="00361947">
            <w:pPr>
              <w:bidi/>
            </w:pPr>
          </w:p>
        </w:tc>
        <w:tc>
          <w:tcPr>
            <w:tcW w:w="2880" w:type="dxa"/>
            <w:tcBorders>
              <w:bottom w:val="single" w:sz="4" w:space="0" w:color="0F243E"/>
            </w:tcBorders>
            <w:shd w:val="clear" w:color="auto" w:fill="auto"/>
            <w:vAlign w:val="bottom"/>
          </w:tcPr>
          <w:p w14:paraId="6A9D6887" w14:textId="77777777" w:rsidR="00361947" w:rsidRPr="00783BE7" w:rsidRDefault="00361947" w:rsidP="00361947">
            <w:pPr>
              <w:bidi/>
              <w:rPr>
                <w:rtl/>
              </w:rPr>
            </w:pPr>
            <w:r w:rsidRPr="00783BE7">
              <w:rPr>
                <w:rFonts w:hint="cs"/>
                <w:rtl/>
              </w:rPr>
              <w:t>تاريخ ميلاد الطفل:</w:t>
            </w:r>
          </w:p>
          <w:p w14:paraId="2ED54B55" w14:textId="77777777" w:rsidR="00361947" w:rsidRPr="00783BE7" w:rsidRDefault="00361947" w:rsidP="00361947">
            <w:pPr>
              <w:bidi/>
              <w:rPr>
                <w:rtl/>
              </w:rPr>
            </w:pPr>
            <w:r w:rsidRPr="00783BE7">
              <w:t>Geboortedatum kind:</w:t>
            </w:r>
          </w:p>
          <w:p w14:paraId="1444CF66" w14:textId="6DD1BC17" w:rsidR="00361947" w:rsidRPr="00783BE7" w:rsidRDefault="00361947" w:rsidP="00361947">
            <w:pPr>
              <w:bidi/>
              <w:rPr>
                <w:rtl/>
              </w:rPr>
            </w:pPr>
            <w:r w:rsidRPr="00783BE7">
              <w:rPr>
                <w:rFonts w:hint="cs"/>
                <w:rtl/>
              </w:rPr>
              <w:t>توقيع صاحب السلطة القانونية 2:</w:t>
            </w:r>
          </w:p>
          <w:p w14:paraId="33BFEFB1" w14:textId="77777777" w:rsidR="00361947" w:rsidRPr="00783BE7" w:rsidRDefault="00361947" w:rsidP="00361947">
            <w:pPr>
              <w:bidi/>
              <w:rPr>
                <w:rtl/>
              </w:rPr>
            </w:pPr>
            <w:r w:rsidRPr="00783BE7">
              <w:t>Handtekening wettelijke gezaghebber 2:</w:t>
            </w:r>
          </w:p>
        </w:tc>
        <w:tc>
          <w:tcPr>
            <w:tcW w:w="216" w:type="dxa"/>
            <w:shd w:val="clear" w:color="auto" w:fill="auto"/>
            <w:vAlign w:val="bottom"/>
          </w:tcPr>
          <w:p w14:paraId="655B1B50" w14:textId="77777777" w:rsidR="00361947" w:rsidRPr="00783BE7" w:rsidRDefault="00361947" w:rsidP="00361947">
            <w:pPr>
              <w:bidi/>
            </w:pPr>
          </w:p>
        </w:tc>
        <w:tc>
          <w:tcPr>
            <w:tcW w:w="2880" w:type="dxa"/>
            <w:tcBorders>
              <w:bottom w:val="single" w:sz="4" w:space="0" w:color="0F243E"/>
            </w:tcBorders>
            <w:shd w:val="clear" w:color="auto" w:fill="auto"/>
            <w:vAlign w:val="bottom"/>
          </w:tcPr>
          <w:p w14:paraId="466B8209" w14:textId="77777777" w:rsidR="00361947" w:rsidRPr="00783BE7" w:rsidRDefault="00361947" w:rsidP="00361947">
            <w:pPr>
              <w:bidi/>
              <w:rPr>
                <w:rtl/>
              </w:rPr>
            </w:pPr>
            <w:r w:rsidRPr="00783BE7">
              <w:rPr>
                <w:rFonts w:hint="cs"/>
                <w:rtl/>
              </w:rPr>
              <w:t>اسم الطفل:</w:t>
            </w:r>
          </w:p>
          <w:p w14:paraId="25686BC3" w14:textId="77777777" w:rsidR="00361947" w:rsidRPr="00783BE7" w:rsidRDefault="00361947" w:rsidP="00361947">
            <w:pPr>
              <w:bidi/>
              <w:rPr>
                <w:rtl/>
              </w:rPr>
            </w:pPr>
            <w:r w:rsidRPr="00783BE7">
              <w:t>Naam kind:</w:t>
            </w:r>
          </w:p>
          <w:p w14:paraId="31FADF2C" w14:textId="77777777" w:rsidR="00361947" w:rsidRPr="00783BE7" w:rsidRDefault="00361947" w:rsidP="00361947">
            <w:pPr>
              <w:bidi/>
              <w:rPr>
                <w:rtl/>
              </w:rPr>
            </w:pPr>
            <w:r w:rsidRPr="00783BE7">
              <w:rPr>
                <w:rFonts w:hint="cs"/>
                <w:rtl/>
              </w:rPr>
              <w:t>توقيع صاحب السلطة القانونية 1:</w:t>
            </w:r>
          </w:p>
          <w:p w14:paraId="7333A6DF" w14:textId="005071D5" w:rsidR="00361947" w:rsidRPr="00783BE7" w:rsidRDefault="00361947" w:rsidP="00361947">
            <w:pPr>
              <w:bidi/>
              <w:rPr>
                <w:rtl/>
              </w:rPr>
            </w:pPr>
            <w:r w:rsidRPr="00783BE7">
              <w:t>Handtekening wettelijk gezaghebber 1:</w:t>
            </w:r>
          </w:p>
        </w:tc>
      </w:tr>
      <w:tr w:rsidR="00361947" w:rsidRPr="00783BE7" w14:paraId="48111D43" w14:textId="77777777" w:rsidTr="009A23B4">
        <w:trPr>
          <w:trHeight w:val="1869"/>
        </w:trPr>
        <w:tc>
          <w:tcPr>
            <w:tcW w:w="2876" w:type="dxa"/>
            <w:tcBorders>
              <w:top w:val="single" w:sz="4" w:space="0" w:color="0F243E"/>
              <w:left w:val="single" w:sz="4" w:space="0" w:color="0F243E"/>
              <w:bottom w:val="single" w:sz="4" w:space="0" w:color="0F243E"/>
              <w:right w:val="single" w:sz="4" w:space="0" w:color="0F243E"/>
            </w:tcBorders>
            <w:shd w:val="clear" w:color="auto" w:fill="auto"/>
          </w:tcPr>
          <w:p w14:paraId="4EC9BAE6" w14:textId="77777777" w:rsidR="00361947" w:rsidRPr="00783BE7" w:rsidRDefault="00361947" w:rsidP="00361947">
            <w:pPr>
              <w:bidi/>
            </w:pPr>
          </w:p>
        </w:tc>
        <w:tc>
          <w:tcPr>
            <w:tcW w:w="216" w:type="dxa"/>
            <w:tcBorders>
              <w:left w:val="single" w:sz="4" w:space="0" w:color="0F243E"/>
              <w:right w:val="single" w:sz="4" w:space="0" w:color="0F243E"/>
            </w:tcBorders>
            <w:shd w:val="clear" w:color="auto" w:fill="auto"/>
          </w:tcPr>
          <w:p w14:paraId="2C13E39F" w14:textId="77777777" w:rsidR="00361947" w:rsidRPr="00783BE7" w:rsidRDefault="00361947" w:rsidP="00361947">
            <w:pPr>
              <w:bidi/>
            </w:pPr>
          </w:p>
        </w:tc>
        <w:tc>
          <w:tcPr>
            <w:tcW w:w="2880" w:type="dxa"/>
            <w:tcBorders>
              <w:top w:val="single" w:sz="4" w:space="0" w:color="0F243E"/>
              <w:left w:val="single" w:sz="4" w:space="0" w:color="0F243E"/>
              <w:bottom w:val="single" w:sz="4" w:space="0" w:color="0F243E"/>
              <w:right w:val="single" w:sz="4" w:space="0" w:color="0F243E"/>
            </w:tcBorders>
            <w:shd w:val="clear" w:color="auto" w:fill="auto"/>
          </w:tcPr>
          <w:p w14:paraId="12100AFA" w14:textId="77777777" w:rsidR="00361947" w:rsidRPr="00783BE7" w:rsidRDefault="00361947" w:rsidP="00361947">
            <w:pPr>
              <w:bidi/>
            </w:pPr>
          </w:p>
        </w:tc>
        <w:tc>
          <w:tcPr>
            <w:tcW w:w="216" w:type="dxa"/>
            <w:tcBorders>
              <w:left w:val="single" w:sz="4" w:space="0" w:color="0F243E"/>
              <w:right w:val="single" w:sz="4" w:space="0" w:color="0F243E"/>
            </w:tcBorders>
            <w:shd w:val="clear" w:color="auto" w:fill="auto"/>
          </w:tcPr>
          <w:p w14:paraId="0C81E5DA" w14:textId="77777777" w:rsidR="00361947" w:rsidRPr="00783BE7" w:rsidRDefault="00361947" w:rsidP="00361947">
            <w:pPr>
              <w:bidi/>
            </w:pPr>
          </w:p>
        </w:tc>
        <w:tc>
          <w:tcPr>
            <w:tcW w:w="2880" w:type="dxa"/>
            <w:tcBorders>
              <w:top w:val="single" w:sz="4" w:space="0" w:color="0F243E"/>
              <w:left w:val="single" w:sz="4" w:space="0" w:color="0F243E"/>
              <w:bottom w:val="single" w:sz="4" w:space="0" w:color="0F243E"/>
              <w:right w:val="single" w:sz="4" w:space="0" w:color="0F243E"/>
            </w:tcBorders>
            <w:shd w:val="clear" w:color="auto" w:fill="auto"/>
            <w:vAlign w:val="bottom"/>
          </w:tcPr>
          <w:p w14:paraId="6E5B852E" w14:textId="44BC9F40" w:rsidR="00361947" w:rsidRPr="00783BE7" w:rsidRDefault="00361947" w:rsidP="00361947">
            <w:pPr>
              <w:bidi/>
            </w:pPr>
          </w:p>
        </w:tc>
      </w:tr>
    </w:tbl>
    <w:p w14:paraId="539C6E60" w14:textId="77777777" w:rsidR="009C644D" w:rsidRPr="00783BE7" w:rsidRDefault="009A23B4" w:rsidP="00DA06CE">
      <w:pPr>
        <w:bidi/>
        <w:spacing w:before="120"/>
        <w:rPr>
          <w:i/>
          <w:iCs/>
          <w:rtl/>
        </w:rPr>
      </w:pPr>
      <w:r w:rsidRPr="00783BE7">
        <w:rPr>
          <w:rFonts w:hint="cs"/>
          <w:i/>
          <w:iCs/>
          <w:rtl/>
        </w:rPr>
        <w:t>إذا قمت بإكمال النموذج رقميا، يمكنك إرفاق صورة لتوقيعك.</w:t>
      </w:r>
    </w:p>
    <w:p w14:paraId="502ED9C4" w14:textId="77777777" w:rsidR="002B77D4" w:rsidRPr="00783BE7" w:rsidRDefault="002B77D4" w:rsidP="00DA06CE">
      <w:pPr>
        <w:bidi/>
        <w:rPr>
          <w:i/>
          <w:iCs/>
          <w:rtl/>
        </w:rPr>
      </w:pPr>
      <w:r w:rsidRPr="00783BE7">
        <w:rPr>
          <w:i/>
          <w:iCs/>
        </w:rPr>
        <w:t>Als u het formulier digitaal invult, kunt u een foto van uw handtekening invoegen.</w:t>
      </w:r>
    </w:p>
    <w:p w14:paraId="33434D51" w14:textId="77777777" w:rsidR="009C644D" w:rsidRPr="00783BE7" w:rsidRDefault="009A23B4" w:rsidP="00DA06CE">
      <w:pPr>
        <w:bidi/>
        <w:rPr>
          <w:i/>
          <w:iCs/>
          <w:rtl/>
        </w:rPr>
      </w:pPr>
      <w:r w:rsidRPr="00783BE7">
        <w:rPr>
          <w:rFonts w:hint="cs"/>
          <w:i/>
          <w:iCs/>
          <w:rtl/>
        </w:rPr>
        <w:t>هل قمت بطباعة النموذج؟ في هذه الحالة يمكنك عمل مسح ضوئي النموذج وإرساله بالبريد الإلكتروني لنا.</w:t>
      </w:r>
    </w:p>
    <w:p w14:paraId="42AF708F" w14:textId="7F302B32" w:rsidR="002B77D4" w:rsidRPr="00783BE7" w:rsidRDefault="002B77D4" w:rsidP="00DA06CE">
      <w:pPr>
        <w:bidi/>
        <w:rPr>
          <w:i/>
          <w:iCs/>
          <w:rtl/>
        </w:rPr>
      </w:pPr>
      <w:r w:rsidRPr="00783BE7">
        <w:rPr>
          <w:i/>
          <w:iCs/>
        </w:rPr>
        <w:t>Heeft u het formulier uitgeprint? Dan kunt u het formulier inscannen en naar ons mailen.</w:t>
      </w:r>
    </w:p>
    <w:sectPr w:rsidR="002B77D4" w:rsidRPr="00783BE7" w:rsidSect="00491209">
      <w:footerReference w:type="default" r:id="rId7"/>
      <w:pgSz w:w="11909"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A81A" w14:textId="77777777" w:rsidR="00F97CA4" w:rsidRDefault="00F97CA4">
      <w:r>
        <w:separator/>
      </w:r>
    </w:p>
  </w:endnote>
  <w:endnote w:type="continuationSeparator" w:id="0">
    <w:p w14:paraId="23F58FF8" w14:textId="77777777" w:rsidR="00F97CA4" w:rsidRDefault="00F9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B848" w14:textId="4EAB5703" w:rsidR="00F97CA4" w:rsidRDefault="00F97CA4" w:rsidP="00DA06CE">
    <w:pPr>
      <w:pStyle w:val="Footer"/>
      <w:bidi/>
      <w:rPr>
        <w:rtl/>
      </w:rPr>
    </w:pPr>
    <w:r>
      <w:rPr>
        <w:rFonts w:hint="cs"/>
        <w:noProof/>
        <w:rtl/>
        <w:lang w:val="en-US" w:eastAsia="en-US" w:bidi="ar-SA"/>
      </w:rPr>
      <w:drawing>
        <wp:anchor distT="0" distB="0" distL="114300" distR="114300" simplePos="0" relativeHeight="251658240" behindDoc="0" locked="0" layoutInCell="1" allowOverlap="1" wp14:anchorId="310F011E" wp14:editId="3AE324F1">
          <wp:simplePos x="0" y="0"/>
          <wp:positionH relativeFrom="column">
            <wp:posOffset>4909820</wp:posOffset>
          </wp:positionH>
          <wp:positionV relativeFrom="page">
            <wp:posOffset>9680905</wp:posOffset>
          </wp:positionV>
          <wp:extent cx="1120536" cy="434256"/>
          <wp:effectExtent l="0" t="0" r="3810" b="4445"/>
          <wp:wrapNone/>
          <wp:docPr id="108125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55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536" cy="434256"/>
                  </a:xfrm>
                  <a:prstGeom prst="rect">
                    <a:avLst/>
                  </a:prstGeom>
                </pic:spPr>
              </pic:pic>
            </a:graphicData>
          </a:graphic>
          <wp14:sizeRelH relativeFrom="margin">
            <wp14:pctWidth>0</wp14:pctWidth>
          </wp14:sizeRelH>
          <wp14:sizeRelV relativeFrom="margin">
            <wp14:pctHeight>0</wp14:pctHeight>
          </wp14:sizeRelV>
        </wp:anchor>
      </w:drawing>
    </w:r>
  </w:p>
  <w:tbl>
    <w:tblPr>
      <w:tblOverlap w:val="never"/>
      <w:bidiVisual/>
      <w:tblW w:w="7632" w:type="dxa"/>
      <w:tblLayout w:type="fixed"/>
      <w:tblCellMar>
        <w:top w:w="14" w:type="dxa"/>
        <w:left w:w="10" w:type="dxa"/>
        <w:bottom w:w="14" w:type="dxa"/>
        <w:right w:w="10" w:type="dxa"/>
      </w:tblCellMar>
      <w:tblLook w:val="04A0" w:firstRow="1" w:lastRow="0" w:firstColumn="1" w:lastColumn="0" w:noHBand="0" w:noVBand="1"/>
    </w:tblPr>
    <w:tblGrid>
      <w:gridCol w:w="2880"/>
      <w:gridCol w:w="1440"/>
      <w:gridCol w:w="2160"/>
      <w:gridCol w:w="1152"/>
    </w:tblGrid>
    <w:tr w:rsidR="00F97CA4" w:rsidRPr="00DA1641" w14:paraId="5C890F67" w14:textId="77777777" w:rsidTr="00DA1641">
      <w:trPr>
        <w:trHeight w:val="20"/>
      </w:trPr>
      <w:tc>
        <w:tcPr>
          <w:tcW w:w="2880" w:type="dxa"/>
          <w:shd w:val="clear" w:color="auto" w:fill="auto"/>
        </w:tcPr>
        <w:p w14:paraId="1F70B163" w14:textId="77777777" w:rsidR="00F97CA4" w:rsidRPr="00DA1641" w:rsidRDefault="00F97CA4" w:rsidP="00DA06CE">
          <w:pPr>
            <w:bidi/>
            <w:rPr>
              <w:color w:val="1F497D"/>
              <w:sz w:val="16"/>
              <w:szCs w:val="20"/>
              <w:rtl/>
            </w:rPr>
          </w:pPr>
          <w:r>
            <w:rPr>
              <w:color w:val="1F497D"/>
              <w:sz w:val="16"/>
              <w:szCs w:val="20"/>
            </w:rPr>
            <w:t>Marslaan 7, 4624 CT Bergen op Zoom</w:t>
          </w:r>
          <w:r>
            <w:rPr>
              <w:rFonts w:hint="cs"/>
              <w:color w:val="1F497D"/>
              <w:sz w:val="16"/>
              <w:szCs w:val="20"/>
              <w:rtl/>
            </w:rPr>
            <w:t xml:space="preserve"> ، </w:t>
          </w:r>
          <w:proofErr w:type="spellStart"/>
          <w:r>
            <w:rPr>
              <w:rFonts w:hint="cs"/>
              <w:color w:val="1F497D"/>
              <w:sz w:val="16"/>
              <w:szCs w:val="20"/>
              <w:rtl/>
            </w:rPr>
            <w:t>بيرجين</w:t>
          </w:r>
          <w:proofErr w:type="spellEnd"/>
          <w:r>
            <w:rPr>
              <w:rFonts w:hint="cs"/>
              <w:color w:val="1F497D"/>
              <w:sz w:val="16"/>
              <w:szCs w:val="20"/>
              <w:rtl/>
            </w:rPr>
            <w:t xml:space="preserve"> أوب زووم</w:t>
          </w:r>
        </w:p>
      </w:tc>
      <w:tc>
        <w:tcPr>
          <w:tcW w:w="1440" w:type="dxa"/>
          <w:shd w:val="clear" w:color="auto" w:fill="auto"/>
        </w:tcPr>
        <w:p w14:paraId="4151E68D" w14:textId="77777777" w:rsidR="00F97CA4" w:rsidRPr="00DA1641" w:rsidRDefault="00F97CA4" w:rsidP="00DA06CE">
          <w:pPr>
            <w:bidi/>
            <w:rPr>
              <w:color w:val="1F497D"/>
              <w:sz w:val="16"/>
              <w:szCs w:val="20"/>
              <w:rtl/>
            </w:rPr>
          </w:pPr>
          <w:r>
            <w:rPr>
              <w:rFonts w:hint="cs"/>
              <w:color w:val="1F497D"/>
              <w:sz w:val="16"/>
              <w:szCs w:val="20"/>
              <w:rtl/>
            </w:rPr>
            <w:t>هاتف  0200 894 088</w:t>
          </w:r>
        </w:p>
      </w:tc>
      <w:tc>
        <w:tcPr>
          <w:tcW w:w="2160" w:type="dxa"/>
          <w:shd w:val="clear" w:color="auto" w:fill="auto"/>
        </w:tcPr>
        <w:p w14:paraId="7E0682EA" w14:textId="77777777" w:rsidR="00F97CA4" w:rsidRPr="00DA1641" w:rsidRDefault="00F97CA4" w:rsidP="00DA06CE">
          <w:pPr>
            <w:bidi/>
            <w:rPr>
              <w:color w:val="1F497D"/>
              <w:sz w:val="16"/>
              <w:szCs w:val="20"/>
              <w:rtl/>
            </w:rPr>
          </w:pPr>
          <w:r>
            <w:rPr>
              <w:rFonts w:hint="cs"/>
              <w:color w:val="1F497D"/>
              <w:sz w:val="16"/>
              <w:szCs w:val="20"/>
              <w:rtl/>
            </w:rPr>
            <w:t xml:space="preserve">البريد الإلكتروني:  </w:t>
          </w:r>
          <w:r>
            <w:rPr>
              <w:color w:val="1F497D"/>
              <w:sz w:val="16"/>
              <w:szCs w:val="20"/>
            </w:rPr>
            <w:t>acbergenopzoom@auris.nl</w:t>
          </w:r>
        </w:p>
      </w:tc>
      <w:tc>
        <w:tcPr>
          <w:tcW w:w="1152" w:type="dxa"/>
          <w:shd w:val="clear" w:color="auto" w:fill="auto"/>
        </w:tcPr>
        <w:p w14:paraId="5AD94716" w14:textId="77777777" w:rsidR="00F97CA4" w:rsidRPr="00DA1641" w:rsidRDefault="00F97CA4" w:rsidP="00DA06CE">
          <w:pPr>
            <w:bidi/>
            <w:rPr>
              <w:color w:val="1F497D"/>
              <w:sz w:val="16"/>
              <w:szCs w:val="20"/>
              <w:rtl/>
            </w:rPr>
          </w:pPr>
          <w:r>
            <w:rPr>
              <w:rFonts w:hint="cs"/>
              <w:color w:val="1F497D"/>
              <w:sz w:val="16"/>
              <w:szCs w:val="20"/>
              <w:rtl/>
            </w:rPr>
            <w:t xml:space="preserve">الموقع الإلكتروني : </w:t>
          </w:r>
          <w:r>
            <w:rPr>
              <w:color w:val="1F497D"/>
              <w:sz w:val="16"/>
              <w:szCs w:val="20"/>
            </w:rPr>
            <w:t>www.auris.nl</w:t>
          </w:r>
        </w:p>
      </w:tc>
    </w:tr>
    <w:tr w:rsidR="00F97CA4" w:rsidRPr="00DA1641" w14:paraId="41BFF806" w14:textId="77777777" w:rsidTr="00DA1641">
      <w:trPr>
        <w:trHeight w:val="20"/>
      </w:trPr>
      <w:tc>
        <w:tcPr>
          <w:tcW w:w="2880" w:type="dxa"/>
          <w:shd w:val="clear" w:color="auto" w:fill="auto"/>
        </w:tcPr>
        <w:p w14:paraId="1120B84A" w14:textId="77777777" w:rsidR="00F97CA4" w:rsidRPr="00DA1641" w:rsidRDefault="00F97CA4" w:rsidP="00DA06CE">
          <w:pPr>
            <w:bidi/>
            <w:rPr>
              <w:color w:val="1F497D"/>
              <w:sz w:val="16"/>
              <w:szCs w:val="20"/>
              <w:rtl/>
            </w:rPr>
          </w:pPr>
          <w:r>
            <w:rPr>
              <w:color w:val="1F497D"/>
              <w:sz w:val="16"/>
              <w:szCs w:val="20"/>
            </w:rPr>
            <w:t>Voorstad 78, 4461 KP Goes</w:t>
          </w:r>
          <w:r>
            <w:rPr>
              <w:rFonts w:hint="cs"/>
              <w:color w:val="1F497D"/>
              <w:sz w:val="16"/>
              <w:szCs w:val="20"/>
              <w:rtl/>
            </w:rPr>
            <w:t xml:space="preserve">، </w:t>
          </w:r>
          <w:proofErr w:type="spellStart"/>
          <w:r>
            <w:rPr>
              <w:rFonts w:hint="cs"/>
              <w:color w:val="1F497D"/>
              <w:sz w:val="16"/>
              <w:szCs w:val="20"/>
              <w:rtl/>
            </w:rPr>
            <w:t>خووس</w:t>
          </w:r>
          <w:proofErr w:type="spellEnd"/>
        </w:p>
      </w:tc>
      <w:tc>
        <w:tcPr>
          <w:tcW w:w="1440" w:type="dxa"/>
          <w:shd w:val="clear" w:color="auto" w:fill="auto"/>
        </w:tcPr>
        <w:p w14:paraId="2F4AA881" w14:textId="77777777" w:rsidR="00F97CA4" w:rsidRPr="00DA1641" w:rsidRDefault="00F97CA4" w:rsidP="00DA06CE">
          <w:pPr>
            <w:bidi/>
            <w:rPr>
              <w:color w:val="1F497D"/>
              <w:sz w:val="16"/>
              <w:szCs w:val="20"/>
              <w:rtl/>
            </w:rPr>
          </w:pPr>
          <w:r>
            <w:rPr>
              <w:rFonts w:hint="cs"/>
              <w:color w:val="1F497D"/>
              <w:sz w:val="16"/>
              <w:szCs w:val="20"/>
              <w:rtl/>
            </w:rPr>
            <w:t>هاتف  0300 894 088</w:t>
          </w:r>
        </w:p>
      </w:tc>
      <w:tc>
        <w:tcPr>
          <w:tcW w:w="2160" w:type="dxa"/>
          <w:shd w:val="clear" w:color="auto" w:fill="auto"/>
        </w:tcPr>
        <w:p w14:paraId="5E2F2A7D" w14:textId="77777777" w:rsidR="00F97CA4" w:rsidRPr="00DA1641" w:rsidRDefault="00F97CA4" w:rsidP="00DA06CE">
          <w:pPr>
            <w:bidi/>
            <w:rPr>
              <w:color w:val="1F497D"/>
              <w:sz w:val="16"/>
              <w:szCs w:val="20"/>
              <w:rtl/>
            </w:rPr>
          </w:pPr>
          <w:r>
            <w:rPr>
              <w:rFonts w:hint="cs"/>
              <w:color w:val="1F497D"/>
              <w:sz w:val="16"/>
              <w:szCs w:val="20"/>
              <w:rtl/>
            </w:rPr>
            <w:t xml:space="preserve">البريد الإلكتروني </w:t>
          </w:r>
          <w:r>
            <w:rPr>
              <w:color w:val="1F497D"/>
              <w:sz w:val="16"/>
              <w:szCs w:val="20"/>
            </w:rPr>
            <w:t>acgoes@auris.nl</w:t>
          </w:r>
        </w:p>
      </w:tc>
      <w:tc>
        <w:tcPr>
          <w:tcW w:w="1152" w:type="dxa"/>
          <w:shd w:val="clear" w:color="auto" w:fill="auto"/>
        </w:tcPr>
        <w:p w14:paraId="527DDE24" w14:textId="77777777" w:rsidR="00F97CA4" w:rsidRPr="00DA1641" w:rsidRDefault="00F97CA4" w:rsidP="00DA06CE">
          <w:pPr>
            <w:bidi/>
            <w:rPr>
              <w:color w:val="1F497D"/>
              <w:sz w:val="16"/>
              <w:szCs w:val="20"/>
              <w:rtl/>
            </w:rPr>
          </w:pPr>
          <w:r>
            <w:rPr>
              <w:rFonts w:hint="cs"/>
              <w:color w:val="1F497D"/>
              <w:sz w:val="16"/>
              <w:szCs w:val="20"/>
              <w:rtl/>
            </w:rPr>
            <w:t xml:space="preserve">الموقع الإلكتروني : </w:t>
          </w:r>
          <w:r>
            <w:rPr>
              <w:color w:val="1F497D"/>
              <w:sz w:val="16"/>
              <w:szCs w:val="20"/>
            </w:rPr>
            <w:t>www.auris.nl</w:t>
          </w:r>
        </w:p>
      </w:tc>
    </w:tr>
    <w:tr w:rsidR="00F97CA4" w:rsidRPr="00DA1641" w14:paraId="08B61BB6" w14:textId="77777777" w:rsidTr="00DA1641">
      <w:trPr>
        <w:trHeight w:val="20"/>
      </w:trPr>
      <w:tc>
        <w:tcPr>
          <w:tcW w:w="2880" w:type="dxa"/>
          <w:shd w:val="clear" w:color="auto" w:fill="auto"/>
        </w:tcPr>
        <w:p w14:paraId="7C9ADC10" w14:textId="77777777" w:rsidR="00F97CA4" w:rsidRPr="00DA1641" w:rsidRDefault="00F97CA4" w:rsidP="00DA06CE">
          <w:pPr>
            <w:bidi/>
            <w:rPr>
              <w:color w:val="1F497D"/>
              <w:sz w:val="16"/>
              <w:szCs w:val="20"/>
              <w:rtl/>
            </w:rPr>
          </w:pPr>
          <w:r>
            <w:rPr>
              <w:color w:val="1F497D"/>
              <w:sz w:val="16"/>
              <w:szCs w:val="20"/>
            </w:rPr>
            <w:t>Ammanplein 2, 3031 RT Rotterdam</w:t>
          </w:r>
          <w:r>
            <w:rPr>
              <w:rFonts w:hint="cs"/>
              <w:color w:val="1F497D"/>
              <w:sz w:val="16"/>
              <w:szCs w:val="20"/>
              <w:rtl/>
            </w:rPr>
            <w:t>، روتردام</w:t>
          </w:r>
        </w:p>
      </w:tc>
      <w:tc>
        <w:tcPr>
          <w:tcW w:w="1440" w:type="dxa"/>
          <w:shd w:val="clear" w:color="auto" w:fill="auto"/>
        </w:tcPr>
        <w:p w14:paraId="5BF94281" w14:textId="77777777" w:rsidR="00F97CA4" w:rsidRPr="00DA1641" w:rsidRDefault="00F97CA4" w:rsidP="00DA06CE">
          <w:pPr>
            <w:bidi/>
            <w:rPr>
              <w:color w:val="1F497D"/>
              <w:sz w:val="16"/>
              <w:szCs w:val="20"/>
              <w:rtl/>
            </w:rPr>
          </w:pPr>
          <w:r>
            <w:rPr>
              <w:rFonts w:hint="cs"/>
              <w:color w:val="1F497D"/>
              <w:sz w:val="16"/>
              <w:szCs w:val="20"/>
              <w:rtl/>
            </w:rPr>
            <w:t>هاتف  0100 894 088</w:t>
          </w:r>
        </w:p>
      </w:tc>
      <w:tc>
        <w:tcPr>
          <w:tcW w:w="2160" w:type="dxa"/>
          <w:shd w:val="clear" w:color="auto" w:fill="auto"/>
        </w:tcPr>
        <w:p w14:paraId="04792FE6" w14:textId="77777777" w:rsidR="00F97CA4" w:rsidRPr="00DA1641" w:rsidRDefault="00F97CA4" w:rsidP="00DA06CE">
          <w:pPr>
            <w:bidi/>
            <w:rPr>
              <w:color w:val="1F497D"/>
              <w:sz w:val="16"/>
              <w:szCs w:val="20"/>
              <w:rtl/>
            </w:rPr>
          </w:pPr>
          <w:r>
            <w:rPr>
              <w:rFonts w:hint="cs"/>
              <w:color w:val="1F497D"/>
              <w:sz w:val="16"/>
              <w:szCs w:val="20"/>
              <w:rtl/>
            </w:rPr>
            <w:t xml:space="preserve">البريد الإلكتروني </w:t>
          </w:r>
          <w:r>
            <w:rPr>
              <w:color w:val="1F497D"/>
              <w:sz w:val="16"/>
              <w:szCs w:val="20"/>
            </w:rPr>
            <w:t>aanmeldingenac@auris.nl</w:t>
          </w:r>
        </w:p>
      </w:tc>
      <w:tc>
        <w:tcPr>
          <w:tcW w:w="1152" w:type="dxa"/>
          <w:shd w:val="clear" w:color="auto" w:fill="auto"/>
        </w:tcPr>
        <w:p w14:paraId="382F46A6" w14:textId="77777777" w:rsidR="00F97CA4" w:rsidRPr="00DA1641" w:rsidRDefault="00F97CA4" w:rsidP="00DA06CE">
          <w:pPr>
            <w:bidi/>
            <w:rPr>
              <w:color w:val="1F497D"/>
              <w:sz w:val="16"/>
              <w:szCs w:val="20"/>
              <w:rtl/>
            </w:rPr>
          </w:pPr>
          <w:r>
            <w:rPr>
              <w:rFonts w:hint="cs"/>
              <w:color w:val="1F497D"/>
              <w:sz w:val="16"/>
              <w:szCs w:val="20"/>
              <w:rtl/>
            </w:rPr>
            <w:t xml:space="preserve">الموقع الإلكتروني : </w:t>
          </w:r>
          <w:r>
            <w:rPr>
              <w:color w:val="1F497D"/>
              <w:sz w:val="16"/>
              <w:szCs w:val="20"/>
            </w:rPr>
            <w:t>www.auris.nl</w:t>
          </w:r>
        </w:p>
      </w:tc>
    </w:tr>
  </w:tbl>
  <w:p w14:paraId="67E0357C" w14:textId="6C5687F9" w:rsidR="00F97CA4" w:rsidRDefault="00F97CA4" w:rsidP="00DA06CE">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5DCB" w14:textId="77777777" w:rsidR="00F97CA4" w:rsidRDefault="00F97CA4"/>
  </w:footnote>
  <w:footnote w:type="continuationSeparator" w:id="0">
    <w:p w14:paraId="5700E9EC" w14:textId="77777777" w:rsidR="00F97CA4" w:rsidRDefault="00F97C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4D"/>
    <w:rsid w:val="000E110F"/>
    <w:rsid w:val="001244F6"/>
    <w:rsid w:val="001F252B"/>
    <w:rsid w:val="002B77D4"/>
    <w:rsid w:val="002E3E5A"/>
    <w:rsid w:val="00361947"/>
    <w:rsid w:val="00391CF7"/>
    <w:rsid w:val="00420E2B"/>
    <w:rsid w:val="00491209"/>
    <w:rsid w:val="004B3C0F"/>
    <w:rsid w:val="004E35A0"/>
    <w:rsid w:val="00545AA8"/>
    <w:rsid w:val="00595E81"/>
    <w:rsid w:val="006F336E"/>
    <w:rsid w:val="00744748"/>
    <w:rsid w:val="00764BA4"/>
    <w:rsid w:val="00783BE7"/>
    <w:rsid w:val="007A6613"/>
    <w:rsid w:val="0083662A"/>
    <w:rsid w:val="009075AF"/>
    <w:rsid w:val="009A23B4"/>
    <w:rsid w:val="009C644D"/>
    <w:rsid w:val="00B806DF"/>
    <w:rsid w:val="00BC2548"/>
    <w:rsid w:val="00C601AE"/>
    <w:rsid w:val="00D70EBA"/>
    <w:rsid w:val="00D86A62"/>
    <w:rsid w:val="00D91CBB"/>
    <w:rsid w:val="00DA06CE"/>
    <w:rsid w:val="00DA1641"/>
    <w:rsid w:val="00E0156A"/>
    <w:rsid w:val="00EA05FA"/>
    <w:rsid w:val="00F54EC4"/>
    <w:rsid w:val="00F97C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AC7F"/>
  <w15:docId w15:val="{24BF8CEE-4FE8-44CA-890C-52D4093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nl-NL" w:eastAsia="nl-NL" w:bidi="ar-E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10F"/>
    <w:rPr>
      <w:rFonts w:asciiTheme="majorHAnsi" w:hAnsiTheme="majorHAnsi"/>
      <w:color w:val="0F24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209"/>
    <w:rPr>
      <w:color w:val="0563C1" w:themeColor="hyperlink"/>
      <w:u w:val="single"/>
    </w:rPr>
  </w:style>
  <w:style w:type="paragraph" w:styleId="Header">
    <w:name w:val="header"/>
    <w:basedOn w:val="Normal"/>
    <w:link w:val="HeaderChar"/>
    <w:uiPriority w:val="99"/>
    <w:unhideWhenUsed/>
    <w:rsid w:val="00DA1641"/>
    <w:pPr>
      <w:tabs>
        <w:tab w:val="center" w:pos="4680"/>
        <w:tab w:val="right" w:pos="9360"/>
      </w:tabs>
    </w:pPr>
  </w:style>
  <w:style w:type="character" w:customStyle="1" w:styleId="HeaderChar">
    <w:name w:val="Header Char"/>
    <w:basedOn w:val="DefaultParagraphFont"/>
    <w:link w:val="Header"/>
    <w:uiPriority w:val="99"/>
    <w:rsid w:val="00DA1641"/>
    <w:rPr>
      <w:rFonts w:asciiTheme="majorHAnsi" w:hAnsiTheme="majorHAnsi"/>
      <w:color w:val="0F243E"/>
      <w:sz w:val="20"/>
    </w:rPr>
  </w:style>
  <w:style w:type="paragraph" w:styleId="Footer">
    <w:name w:val="footer"/>
    <w:basedOn w:val="Normal"/>
    <w:link w:val="FooterChar"/>
    <w:uiPriority w:val="99"/>
    <w:unhideWhenUsed/>
    <w:rsid w:val="00DA1641"/>
    <w:pPr>
      <w:tabs>
        <w:tab w:val="center" w:pos="4680"/>
        <w:tab w:val="right" w:pos="9360"/>
      </w:tabs>
    </w:pPr>
  </w:style>
  <w:style w:type="character" w:customStyle="1" w:styleId="FooterChar">
    <w:name w:val="Footer Char"/>
    <w:basedOn w:val="DefaultParagraphFont"/>
    <w:link w:val="Footer"/>
    <w:uiPriority w:val="99"/>
    <w:rsid w:val="00DA1641"/>
    <w:rPr>
      <w:rFonts w:asciiTheme="majorHAnsi" w:hAnsiTheme="majorHAnsi"/>
      <w:color w:val="0F243E"/>
      <w:sz w:val="20"/>
    </w:rPr>
  </w:style>
  <w:style w:type="table" w:styleId="TableGrid">
    <w:name w:val="Table Grid"/>
    <w:basedOn w:val="TableNormal"/>
    <w:uiPriority w:val="39"/>
    <w:rsid w:val="00DA0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94C3B198.dotm</Template>
  <TotalTime>89</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Ribbens, Roos</dc:creator>
  <cp:keywords/>
  <cp:lastModifiedBy>Julia Antuma</cp:lastModifiedBy>
  <cp:revision>23</cp:revision>
  <dcterms:created xsi:type="dcterms:W3CDTF">2023-12-14T10:55:00Z</dcterms:created>
  <dcterms:modified xsi:type="dcterms:W3CDTF">2024-01-11T11:13:00Z</dcterms:modified>
</cp:coreProperties>
</file>