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45646" w14:textId="47DD8925" w:rsidR="00744748" w:rsidRPr="00824D17" w:rsidRDefault="001244F6" w:rsidP="004E35A0">
      <w:pPr>
        <w:jc w:val="center"/>
        <w:rPr>
          <w:rFonts w:ascii="Trebuchet MS" w:hAnsi="Trebuchet MS"/>
          <w:b/>
          <w:bCs/>
          <w:color w:val="0899C5"/>
          <w:sz w:val="48"/>
          <w:szCs w:val="56"/>
        </w:rPr>
      </w:pPr>
      <w:r w:rsidRPr="00824D17">
        <w:rPr>
          <w:noProof/>
          <w:lang w:val="en-US" w:eastAsia="en-US" w:bidi="ar-SA"/>
        </w:rPr>
        <w:drawing>
          <wp:inline distT="0" distB="0" distL="0" distR="0" wp14:anchorId="18E32FC1" wp14:editId="356AD904">
            <wp:extent cx="439901" cy="365760"/>
            <wp:effectExtent l="0" t="0" r="0" b="0"/>
            <wp:docPr id="1484167436" name="Picture 1" descr="A colorful logo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167436" name="Picture 1" descr="A colorful logo with a white background&#10;&#10;Description automatically generated"/>
                    <pic:cNvPicPr/>
                  </pic:nvPicPr>
                  <pic:blipFill>
                    <a:blip r:embed="rId6"/>
                    <a:stretch>
                      <a:fillRect/>
                    </a:stretch>
                  </pic:blipFill>
                  <pic:spPr>
                    <a:xfrm>
                      <a:off x="0" y="0"/>
                      <a:ext cx="439901" cy="365760"/>
                    </a:xfrm>
                    <a:prstGeom prst="rect">
                      <a:avLst/>
                    </a:prstGeom>
                  </pic:spPr>
                </pic:pic>
              </a:graphicData>
            </a:graphic>
          </wp:inline>
        </w:drawing>
      </w:r>
      <w:r w:rsidRPr="00824D17">
        <w:rPr>
          <w:rFonts w:ascii="Trebuchet MS" w:hAnsi="Trebuchet MS"/>
          <w:b/>
          <w:bCs/>
          <w:color w:val="353364"/>
          <w:sz w:val="48"/>
          <w:szCs w:val="56"/>
        </w:rPr>
        <w:t xml:space="preserve"> AURIS</w:t>
      </w:r>
      <w:r w:rsidRPr="00824D17">
        <w:rPr>
          <w:rFonts w:ascii="Trebuchet MS" w:hAnsi="Trebuchet MS"/>
          <w:b/>
          <w:bCs/>
          <w:color w:val="0899C5"/>
          <w:sz w:val="48"/>
          <w:szCs w:val="56"/>
        </w:rPr>
        <w:t xml:space="preserve"> ODYOLOJİ MERKEZİ</w:t>
      </w:r>
    </w:p>
    <w:p w14:paraId="7388209E" w14:textId="5632C7B5" w:rsidR="009C644D" w:rsidRPr="00824D17" w:rsidRDefault="00D963F2" w:rsidP="00F54EC4">
      <w:pPr>
        <w:spacing w:before="240"/>
        <w:jc w:val="center"/>
        <w:rPr>
          <w:rFonts w:asciiTheme="minorBidi" w:hAnsiTheme="minorBidi" w:cstheme="minorBidi"/>
          <w:b/>
          <w:bCs/>
          <w:color w:val="333366"/>
          <w:sz w:val="28"/>
          <w:szCs w:val="36"/>
        </w:rPr>
      </w:pPr>
      <w:r w:rsidRPr="00824D17">
        <w:rPr>
          <w:rFonts w:asciiTheme="minorBidi" w:hAnsiTheme="minorBidi"/>
          <w:b/>
          <w:bCs/>
          <w:color w:val="333366"/>
          <w:sz w:val="28"/>
          <w:szCs w:val="36"/>
        </w:rPr>
        <w:t>16 yaşına kadar olan çocuklar için Odyoloji Merkezi başvuru formu</w:t>
      </w:r>
    </w:p>
    <w:p w14:paraId="39C5D0B4" w14:textId="77777777" w:rsidR="00F54EC4" w:rsidRPr="00824D17" w:rsidRDefault="00F54EC4" w:rsidP="00F54EC4">
      <w:pPr>
        <w:spacing w:after="240"/>
        <w:jc w:val="center"/>
        <w:rPr>
          <w:rFonts w:asciiTheme="minorBidi" w:hAnsiTheme="minorBidi" w:cstheme="minorBidi"/>
          <w:b/>
          <w:bCs/>
          <w:color w:val="333366"/>
          <w:sz w:val="28"/>
          <w:szCs w:val="36"/>
        </w:rPr>
      </w:pPr>
      <w:r w:rsidRPr="00824D17">
        <w:rPr>
          <w:rFonts w:asciiTheme="minorBidi" w:hAnsiTheme="minorBidi"/>
          <w:b/>
          <w:bCs/>
          <w:color w:val="333366"/>
          <w:sz w:val="28"/>
          <w:szCs w:val="36"/>
        </w:rPr>
        <w:t>Aanmeldformulier Audiologisch Centrum voor kinderen t/m 16 jaar</w:t>
      </w:r>
    </w:p>
    <w:p w14:paraId="485854B8" w14:textId="77777777" w:rsidR="009C644D" w:rsidRPr="00824D17" w:rsidRDefault="00D963F2" w:rsidP="000E110F">
      <w:pPr>
        <w:jc w:val="center"/>
        <w:rPr>
          <w:sz w:val="18"/>
          <w:szCs w:val="22"/>
        </w:rPr>
      </w:pPr>
      <w:r w:rsidRPr="00824D17">
        <w:rPr>
          <w:sz w:val="18"/>
          <w:szCs w:val="22"/>
        </w:rPr>
        <w:t>Sizi buraya çocuk doktorunuz, ev doktoru/aile hekimi, kulak, burun, boğaz (KBB) doktorunuz veya başka bir yer mi sevk etti? Yoksa muayene olmak için Odyoloji Merkezine danışmanızı size bir logopedist veya okul mu tavsiye etti? Bu ikisinden birine cevabınız evet ise bu formla başvuru yapabilirsiniz. Dikkat: Başvuru için her zaman bir doktordan sevk raporu getirmeniz gerekmektedir.</w:t>
      </w:r>
    </w:p>
    <w:p w14:paraId="45EDA626" w14:textId="77777777" w:rsidR="00F54EC4" w:rsidRPr="00824D17" w:rsidRDefault="00F54EC4" w:rsidP="00F54EC4">
      <w:pPr>
        <w:jc w:val="center"/>
        <w:rPr>
          <w:sz w:val="18"/>
          <w:szCs w:val="22"/>
        </w:rPr>
      </w:pPr>
      <w:r w:rsidRPr="00824D17">
        <w:rPr>
          <w:sz w:val="18"/>
          <w:szCs w:val="22"/>
        </w:rPr>
        <w:t>Heeft u een verwijzing gekregen van uw jeugdarts, huisarts, KNO-arts of een andere verwijzer? Of bent u geadviseerd door bijvoorbeeld een logopedist of school om onderzoek op het Audiologisch Centrum aan te vragen? Dan kunt u zich met dit formulier aanmelden. Let op: een verwijzing van een arts is altijd nodig v</w:t>
      </w:r>
      <w:bookmarkStart w:id="0" w:name="_GoBack"/>
      <w:bookmarkEnd w:id="0"/>
      <w:r w:rsidRPr="00824D17">
        <w:rPr>
          <w:sz w:val="18"/>
          <w:szCs w:val="22"/>
        </w:rPr>
        <w:t>oor aanmelding.</w:t>
      </w:r>
    </w:p>
    <w:p w14:paraId="7FB6F27A" w14:textId="77777777" w:rsidR="009C644D" w:rsidRPr="00824D17" w:rsidRDefault="00D963F2" w:rsidP="00F54EC4">
      <w:pPr>
        <w:jc w:val="center"/>
        <w:rPr>
          <w:i/>
          <w:iCs/>
          <w:sz w:val="18"/>
          <w:szCs w:val="22"/>
        </w:rPr>
      </w:pPr>
      <w:r w:rsidRPr="00824D17">
        <w:rPr>
          <w:i/>
          <w:iCs/>
          <w:sz w:val="18"/>
          <w:szCs w:val="22"/>
        </w:rPr>
        <w:t>Başvuru formunuz İngilizce mi, Lehçe mi, Türkçe mi yoksa Arapça mı olmalı? İnternet sayfamıza bakın.</w:t>
      </w:r>
    </w:p>
    <w:p w14:paraId="79651885" w14:textId="77777777" w:rsidR="00F54EC4" w:rsidRPr="00824D17" w:rsidRDefault="00F54EC4" w:rsidP="00F54EC4">
      <w:pPr>
        <w:spacing w:after="240"/>
        <w:jc w:val="center"/>
        <w:rPr>
          <w:i/>
          <w:iCs/>
          <w:sz w:val="18"/>
          <w:szCs w:val="22"/>
        </w:rPr>
      </w:pPr>
      <w:r w:rsidRPr="00824D17">
        <w:rPr>
          <w:i/>
          <w:iCs/>
          <w:sz w:val="18"/>
          <w:szCs w:val="22"/>
        </w:rPr>
        <w:t>Het aanmeldformulier in het Engels, Pools, Turks of Arabisch? Kijk op onze website.</w:t>
      </w:r>
    </w:p>
    <w:tbl>
      <w:tblPr>
        <w:tblOverlap w:val="never"/>
        <w:tblW w:w="9029" w:type="dxa"/>
        <w:tblLayout w:type="fixed"/>
        <w:tblCellMar>
          <w:top w:w="29" w:type="dxa"/>
          <w:left w:w="14" w:type="dxa"/>
          <w:bottom w:w="29" w:type="dxa"/>
          <w:right w:w="14" w:type="dxa"/>
        </w:tblCellMar>
        <w:tblLook w:val="04A0" w:firstRow="1" w:lastRow="0" w:firstColumn="1" w:lastColumn="0" w:noHBand="0" w:noVBand="1"/>
      </w:tblPr>
      <w:tblGrid>
        <w:gridCol w:w="5040"/>
        <w:gridCol w:w="3989"/>
      </w:tblGrid>
      <w:tr w:rsidR="009C644D" w:rsidRPr="00824D17" w14:paraId="2432EBA1" w14:textId="77777777" w:rsidTr="000E110F">
        <w:trPr>
          <w:trHeight w:val="20"/>
        </w:trPr>
        <w:tc>
          <w:tcPr>
            <w:tcW w:w="5040" w:type="dxa"/>
            <w:shd w:val="clear" w:color="auto" w:fill="auto"/>
          </w:tcPr>
          <w:p w14:paraId="28813825" w14:textId="77777777" w:rsidR="009C644D" w:rsidRPr="00824D17" w:rsidRDefault="00D963F2" w:rsidP="000E110F">
            <w:r w:rsidRPr="00824D17">
              <w:t>İlk adlarınızın baş harfleri ve kullanılan asıl ilk adınız:</w:t>
            </w:r>
          </w:p>
        </w:tc>
        <w:tc>
          <w:tcPr>
            <w:tcW w:w="3989" w:type="dxa"/>
            <w:shd w:val="clear" w:color="auto" w:fill="auto"/>
          </w:tcPr>
          <w:p w14:paraId="0053A6CE" w14:textId="77777777" w:rsidR="009C644D" w:rsidRPr="00824D17" w:rsidRDefault="00D963F2" w:rsidP="000E110F">
            <w:r w:rsidRPr="00824D17">
              <w:t>Soyadı:</w:t>
            </w:r>
          </w:p>
        </w:tc>
      </w:tr>
      <w:tr w:rsidR="00F54EC4" w:rsidRPr="00824D17" w14:paraId="34FDD50E" w14:textId="77777777" w:rsidTr="000E110F">
        <w:trPr>
          <w:trHeight w:val="20"/>
        </w:trPr>
        <w:tc>
          <w:tcPr>
            <w:tcW w:w="5040" w:type="dxa"/>
            <w:shd w:val="clear" w:color="auto" w:fill="auto"/>
          </w:tcPr>
          <w:p w14:paraId="06AB8D7D" w14:textId="32DCEA58" w:rsidR="00F54EC4" w:rsidRPr="00824D17" w:rsidRDefault="00F54EC4" w:rsidP="00F54EC4">
            <w:r w:rsidRPr="00824D17">
              <w:t>Voorletters en roepnaam:</w:t>
            </w:r>
          </w:p>
        </w:tc>
        <w:tc>
          <w:tcPr>
            <w:tcW w:w="3989" w:type="dxa"/>
            <w:shd w:val="clear" w:color="auto" w:fill="auto"/>
          </w:tcPr>
          <w:p w14:paraId="7E5F9C58" w14:textId="6016F04F" w:rsidR="00F54EC4" w:rsidRPr="00824D17" w:rsidRDefault="00F54EC4" w:rsidP="00F54EC4">
            <w:r w:rsidRPr="00824D17">
              <w:t>Achternaam:</w:t>
            </w:r>
          </w:p>
        </w:tc>
      </w:tr>
      <w:tr w:rsidR="009C644D" w:rsidRPr="00824D17" w14:paraId="608552F3" w14:textId="77777777" w:rsidTr="000E110F">
        <w:trPr>
          <w:trHeight w:val="20"/>
        </w:trPr>
        <w:tc>
          <w:tcPr>
            <w:tcW w:w="5040" w:type="dxa"/>
            <w:shd w:val="clear" w:color="auto" w:fill="auto"/>
          </w:tcPr>
          <w:p w14:paraId="50863B35" w14:textId="77777777" w:rsidR="009C644D" w:rsidRPr="00824D17" w:rsidRDefault="00D963F2" w:rsidP="000E110F">
            <w:r w:rsidRPr="00824D17">
              <w:t>Doğum tarihi:</w:t>
            </w:r>
          </w:p>
        </w:tc>
        <w:tc>
          <w:tcPr>
            <w:tcW w:w="3989" w:type="dxa"/>
            <w:shd w:val="clear" w:color="auto" w:fill="auto"/>
          </w:tcPr>
          <w:p w14:paraId="489A3F90" w14:textId="068D8947" w:rsidR="009C644D" w:rsidRPr="00824D17" w:rsidRDefault="00D963F2" w:rsidP="00D963F2">
            <w:r w:rsidRPr="00824D17">
              <w:t>BSN:</w:t>
            </w:r>
          </w:p>
        </w:tc>
      </w:tr>
      <w:tr w:rsidR="00F54EC4" w:rsidRPr="00824D17" w14:paraId="4E0645A1" w14:textId="77777777" w:rsidTr="000E110F">
        <w:trPr>
          <w:trHeight w:val="20"/>
        </w:trPr>
        <w:tc>
          <w:tcPr>
            <w:tcW w:w="5040" w:type="dxa"/>
            <w:shd w:val="clear" w:color="auto" w:fill="auto"/>
          </w:tcPr>
          <w:p w14:paraId="02172533" w14:textId="04CA500A" w:rsidR="00F54EC4" w:rsidRPr="00824D17" w:rsidRDefault="00F54EC4" w:rsidP="00F54EC4">
            <w:r w:rsidRPr="00824D17">
              <w:t>Geboortedatum:</w:t>
            </w:r>
          </w:p>
        </w:tc>
        <w:tc>
          <w:tcPr>
            <w:tcW w:w="3989" w:type="dxa"/>
            <w:shd w:val="clear" w:color="auto" w:fill="auto"/>
          </w:tcPr>
          <w:p w14:paraId="4CFAD691" w14:textId="7ED813E0" w:rsidR="00F54EC4" w:rsidRPr="00824D17" w:rsidRDefault="00F54EC4" w:rsidP="00D963F2">
            <w:r w:rsidRPr="00824D17">
              <w:t>BSN:</w:t>
            </w:r>
          </w:p>
        </w:tc>
      </w:tr>
      <w:tr w:rsidR="009C644D" w:rsidRPr="00824D17" w14:paraId="667ACE4D" w14:textId="77777777" w:rsidTr="000E110F">
        <w:trPr>
          <w:trHeight w:val="20"/>
        </w:trPr>
        <w:tc>
          <w:tcPr>
            <w:tcW w:w="5040" w:type="dxa"/>
            <w:shd w:val="clear" w:color="auto" w:fill="auto"/>
          </w:tcPr>
          <w:p w14:paraId="75CC13BC" w14:textId="77777777" w:rsidR="009C644D" w:rsidRPr="00824D17" w:rsidRDefault="00D963F2" w:rsidP="000E110F">
            <w:r w:rsidRPr="00824D17">
              <w:t>Adres ve numara:</w:t>
            </w:r>
          </w:p>
        </w:tc>
        <w:tc>
          <w:tcPr>
            <w:tcW w:w="3989" w:type="dxa"/>
            <w:shd w:val="clear" w:color="auto" w:fill="auto"/>
          </w:tcPr>
          <w:p w14:paraId="311DFCDF" w14:textId="77777777" w:rsidR="009C644D" w:rsidRPr="00824D17" w:rsidRDefault="00D963F2" w:rsidP="000E110F">
            <w:r w:rsidRPr="00824D17">
              <w:t>Posta kodu ve şehir adı</w:t>
            </w:r>
          </w:p>
        </w:tc>
      </w:tr>
      <w:tr w:rsidR="00F54EC4" w:rsidRPr="00824D17" w14:paraId="25B49B95" w14:textId="77777777" w:rsidTr="000E110F">
        <w:trPr>
          <w:trHeight w:val="20"/>
        </w:trPr>
        <w:tc>
          <w:tcPr>
            <w:tcW w:w="5040" w:type="dxa"/>
            <w:shd w:val="clear" w:color="auto" w:fill="auto"/>
          </w:tcPr>
          <w:p w14:paraId="06BB11BD" w14:textId="6BF067F8" w:rsidR="00F54EC4" w:rsidRPr="00824D17" w:rsidRDefault="00F54EC4" w:rsidP="00F54EC4">
            <w:r w:rsidRPr="00824D17">
              <w:t>Adres en huisnummer:</w:t>
            </w:r>
          </w:p>
        </w:tc>
        <w:tc>
          <w:tcPr>
            <w:tcW w:w="3989" w:type="dxa"/>
            <w:shd w:val="clear" w:color="auto" w:fill="auto"/>
          </w:tcPr>
          <w:p w14:paraId="51A4433F" w14:textId="00D18F75" w:rsidR="00F54EC4" w:rsidRPr="00824D17" w:rsidRDefault="00F54EC4" w:rsidP="00F54EC4">
            <w:r w:rsidRPr="00824D17">
              <w:t>Postcode en plaats</w:t>
            </w:r>
          </w:p>
        </w:tc>
      </w:tr>
      <w:tr w:rsidR="009C644D" w:rsidRPr="00824D17" w14:paraId="3548F8F7" w14:textId="77777777" w:rsidTr="000E110F">
        <w:trPr>
          <w:trHeight w:val="20"/>
        </w:trPr>
        <w:tc>
          <w:tcPr>
            <w:tcW w:w="5040" w:type="dxa"/>
            <w:shd w:val="clear" w:color="auto" w:fill="auto"/>
          </w:tcPr>
          <w:p w14:paraId="10495144" w14:textId="4E32DB2D" w:rsidR="009C644D" w:rsidRPr="00824D17" w:rsidRDefault="00D963F2" w:rsidP="000E110F">
            <w:r w:rsidRPr="00824D17">
              <w:t xml:space="preserve">Cep telefonu numarası </w:t>
            </w:r>
            <w:r w:rsidRPr="00824D17">
              <w:rPr>
                <w:sz w:val="18"/>
              </w:rPr>
              <w:t>(birinci irtibat kişisi)</w:t>
            </w:r>
            <w:r w:rsidRPr="00824D17">
              <w:t>:</w:t>
            </w:r>
          </w:p>
        </w:tc>
        <w:tc>
          <w:tcPr>
            <w:tcW w:w="3989" w:type="dxa"/>
            <w:shd w:val="clear" w:color="auto" w:fill="auto"/>
          </w:tcPr>
          <w:p w14:paraId="67BF69C1" w14:textId="77777777" w:rsidR="009C644D" w:rsidRPr="00824D17" w:rsidRDefault="00D963F2" w:rsidP="000E110F">
            <w:r w:rsidRPr="00824D17">
              <w:t>E-posta adresi:</w:t>
            </w:r>
          </w:p>
        </w:tc>
      </w:tr>
      <w:tr w:rsidR="00F54EC4" w:rsidRPr="00824D17" w14:paraId="6204D7DF" w14:textId="77777777" w:rsidTr="000E110F">
        <w:trPr>
          <w:trHeight w:val="20"/>
        </w:trPr>
        <w:tc>
          <w:tcPr>
            <w:tcW w:w="5040" w:type="dxa"/>
            <w:shd w:val="clear" w:color="auto" w:fill="auto"/>
          </w:tcPr>
          <w:p w14:paraId="26EA039C" w14:textId="4E75FE1A" w:rsidR="00F54EC4" w:rsidRPr="00824D17" w:rsidRDefault="00D963F2" w:rsidP="00F54EC4">
            <w:r w:rsidRPr="00824D17">
              <w:t xml:space="preserve">GSM nummer </w:t>
            </w:r>
            <w:r w:rsidRPr="00824D17">
              <w:rPr>
                <w:sz w:val="18"/>
              </w:rPr>
              <w:t>(eerste contactpersoon)</w:t>
            </w:r>
            <w:r w:rsidRPr="00824D17">
              <w:t>:</w:t>
            </w:r>
          </w:p>
        </w:tc>
        <w:tc>
          <w:tcPr>
            <w:tcW w:w="3989" w:type="dxa"/>
            <w:shd w:val="clear" w:color="auto" w:fill="auto"/>
          </w:tcPr>
          <w:p w14:paraId="7A99314A" w14:textId="027D9EA2" w:rsidR="00F54EC4" w:rsidRPr="00824D17" w:rsidRDefault="00F54EC4" w:rsidP="00F54EC4">
            <w:r w:rsidRPr="00824D17">
              <w:t>Emailadres:</w:t>
            </w:r>
          </w:p>
        </w:tc>
      </w:tr>
      <w:tr w:rsidR="009C644D" w:rsidRPr="00824D17" w14:paraId="58030848" w14:textId="77777777" w:rsidTr="000E110F">
        <w:trPr>
          <w:trHeight w:val="20"/>
        </w:trPr>
        <w:tc>
          <w:tcPr>
            <w:tcW w:w="5040" w:type="dxa"/>
            <w:shd w:val="clear" w:color="auto" w:fill="auto"/>
          </w:tcPr>
          <w:p w14:paraId="4B83EC21" w14:textId="77777777" w:rsidR="009C644D" w:rsidRPr="00824D17" w:rsidRDefault="00D963F2" w:rsidP="000E110F">
            <w:r w:rsidRPr="00824D17">
              <w:t>Ev doktorunun/aile hekiminin soyadı:</w:t>
            </w:r>
          </w:p>
        </w:tc>
        <w:tc>
          <w:tcPr>
            <w:tcW w:w="3989" w:type="dxa"/>
            <w:shd w:val="clear" w:color="auto" w:fill="auto"/>
          </w:tcPr>
          <w:p w14:paraId="1F068402" w14:textId="77777777" w:rsidR="009C644D" w:rsidRPr="00824D17" w:rsidRDefault="00D963F2" w:rsidP="000E110F">
            <w:r w:rsidRPr="00824D17">
              <w:t>Ev doktorunun/aile hekiminin adresi:</w:t>
            </w:r>
          </w:p>
        </w:tc>
      </w:tr>
      <w:tr w:rsidR="00F54EC4" w:rsidRPr="00824D17" w14:paraId="13C77F8E" w14:textId="77777777" w:rsidTr="000E110F">
        <w:trPr>
          <w:trHeight w:val="20"/>
        </w:trPr>
        <w:tc>
          <w:tcPr>
            <w:tcW w:w="5040" w:type="dxa"/>
            <w:shd w:val="clear" w:color="auto" w:fill="auto"/>
          </w:tcPr>
          <w:p w14:paraId="7F01CF20" w14:textId="6E4F4461" w:rsidR="00F54EC4" w:rsidRPr="00824D17" w:rsidRDefault="00F54EC4" w:rsidP="00F54EC4">
            <w:r w:rsidRPr="00824D17">
              <w:t>Naam huisarts:</w:t>
            </w:r>
          </w:p>
        </w:tc>
        <w:tc>
          <w:tcPr>
            <w:tcW w:w="3989" w:type="dxa"/>
            <w:shd w:val="clear" w:color="auto" w:fill="auto"/>
          </w:tcPr>
          <w:p w14:paraId="0373FD42" w14:textId="71FF31AD" w:rsidR="00F54EC4" w:rsidRPr="00824D17" w:rsidRDefault="00F54EC4" w:rsidP="00F54EC4">
            <w:r w:rsidRPr="00824D17">
              <w:t>Adres huisarts:</w:t>
            </w:r>
          </w:p>
        </w:tc>
      </w:tr>
    </w:tbl>
    <w:p w14:paraId="07619DE8" w14:textId="1FA219BE" w:rsidR="009C644D" w:rsidRPr="00824D17" w:rsidRDefault="00D963F2" w:rsidP="00F54EC4">
      <w:pPr>
        <w:spacing w:before="240"/>
      </w:pPr>
      <w:r w:rsidRPr="00824D17">
        <w:t>Çocuğun yasal velayeti kimdedir:</w:t>
      </w:r>
    </w:p>
    <w:p w14:paraId="4648E451" w14:textId="28C24FE3" w:rsidR="00F54EC4" w:rsidRPr="00824D17" w:rsidRDefault="00F54EC4" w:rsidP="00F54EC4">
      <w:pPr>
        <w:spacing w:after="120"/>
      </w:pPr>
      <w:r w:rsidRPr="00824D17">
        <w:t>Wie heeft het wettelijk gezag:</w:t>
      </w:r>
    </w:p>
    <w:p w14:paraId="46F38866" w14:textId="7D05F8C7" w:rsidR="009C644D" w:rsidRPr="00824D17" w:rsidRDefault="00D963F2" w:rsidP="00F54EC4">
      <w:r w:rsidRPr="00824D17">
        <w:t>Diğer ebeveynin iletişim bilgileri (telefon numarası, adres ve e-posta adresi):</w:t>
      </w:r>
    </w:p>
    <w:p w14:paraId="17407525" w14:textId="77777777" w:rsidR="00D963F2" w:rsidRPr="00824D17" w:rsidRDefault="00D963F2" w:rsidP="00D963F2">
      <w:r w:rsidRPr="00824D17">
        <w:t>Contactgegevens andere ouder (telefoonnummer, adres en e-mail):</w:t>
      </w:r>
    </w:p>
    <w:p w14:paraId="664E5052" w14:textId="77777777" w:rsidR="00D963F2" w:rsidRPr="00824D17" w:rsidRDefault="00D963F2" w:rsidP="00F54EC4">
      <w:pPr>
        <w:tabs>
          <w:tab w:val="left" w:pos="5130"/>
          <w:tab w:val="left" w:pos="5940"/>
        </w:tabs>
      </w:pPr>
    </w:p>
    <w:p w14:paraId="1BE0100B" w14:textId="02789184" w:rsidR="009C644D" w:rsidRPr="00824D17" w:rsidRDefault="00D963F2" w:rsidP="00F54EC4">
      <w:pPr>
        <w:tabs>
          <w:tab w:val="left" w:pos="5130"/>
          <w:tab w:val="left" w:pos="5940"/>
        </w:tabs>
      </w:pPr>
      <w:r w:rsidRPr="00824D17">
        <w:t>Çocuğunuzun kimlik kartı sizde mi:</w:t>
      </w:r>
      <w:r w:rsidRPr="00824D17">
        <w:tab/>
      </w:r>
      <w:sdt>
        <w:sdtPr>
          <w:id w:val="1363860836"/>
          <w14:checkbox>
            <w14:checked w14:val="0"/>
            <w14:checkedState w14:val="2612" w14:font="MS Gothic"/>
            <w14:uncheckedState w14:val="2610" w14:font="MS Gothic"/>
          </w14:checkbox>
        </w:sdtPr>
        <w:sdtEndPr/>
        <w:sdtContent>
          <w:r w:rsidRPr="00824D17">
            <w:rPr>
              <w:rFonts w:ascii="MS Gothic" w:eastAsia="MS Gothic" w:hAnsi="MS Gothic" w:hint="eastAsia"/>
            </w:rPr>
            <w:t>☐</w:t>
          </w:r>
        </w:sdtContent>
      </w:sdt>
      <w:r w:rsidRPr="00824D17">
        <w:t xml:space="preserve"> evet</w:t>
      </w:r>
      <w:r w:rsidRPr="00824D17">
        <w:tab/>
      </w:r>
      <w:sdt>
        <w:sdtPr>
          <w:id w:val="-1900585148"/>
          <w14:checkbox>
            <w14:checked w14:val="0"/>
            <w14:checkedState w14:val="2612" w14:font="MS Gothic"/>
            <w14:uncheckedState w14:val="2610" w14:font="MS Gothic"/>
          </w14:checkbox>
        </w:sdtPr>
        <w:sdtEndPr/>
        <w:sdtContent>
          <w:r w:rsidR="000E110F" w:rsidRPr="00824D17">
            <w:rPr>
              <w:rFonts w:ascii="MS Gothic" w:eastAsia="MS Gothic" w:hAnsi="MS Gothic" w:hint="eastAsia"/>
            </w:rPr>
            <w:t>☐</w:t>
          </w:r>
        </w:sdtContent>
      </w:sdt>
      <w:r w:rsidRPr="00824D17">
        <w:t xml:space="preserve"> hayır</w:t>
      </w:r>
    </w:p>
    <w:p w14:paraId="14558753" w14:textId="7BA534E3" w:rsidR="00D963F2" w:rsidRPr="00824D17" w:rsidRDefault="00F54EC4" w:rsidP="00D963F2">
      <w:pPr>
        <w:tabs>
          <w:tab w:val="left" w:pos="5130"/>
          <w:tab w:val="left" w:pos="5940"/>
        </w:tabs>
      </w:pPr>
      <w:r w:rsidRPr="00824D17">
        <w:t>Bent u in het bezit van een identiteitsbewijs voor uw kind:</w:t>
      </w:r>
      <w:r w:rsidRPr="00824D17">
        <w:tab/>
        <w:t>ja</w:t>
      </w:r>
      <w:r w:rsidRPr="00824D17">
        <w:tab/>
        <w:t>nee</w:t>
      </w:r>
    </w:p>
    <w:p w14:paraId="7DD44411" w14:textId="68FFEB5C" w:rsidR="009C644D" w:rsidRPr="00824D17" w:rsidRDefault="00D963F2" w:rsidP="00D963F2">
      <w:pPr>
        <w:tabs>
          <w:tab w:val="left" w:pos="5400"/>
          <w:tab w:val="left" w:pos="6210"/>
        </w:tabs>
        <w:spacing w:after="120"/>
        <w:rPr>
          <w:i/>
          <w:iCs/>
          <w:sz w:val="18"/>
          <w:szCs w:val="22"/>
        </w:rPr>
      </w:pPr>
      <w:r w:rsidRPr="00824D17">
        <w:rPr>
          <w:b/>
          <w:bCs/>
          <w:i/>
          <w:iCs/>
          <w:sz w:val="18"/>
          <w:szCs w:val="22"/>
        </w:rPr>
        <w:t>Dikkat</w:t>
      </w:r>
      <w:r w:rsidRPr="00824D17">
        <w:rPr>
          <w:i/>
          <w:iCs/>
          <w:sz w:val="18"/>
          <w:szCs w:val="22"/>
        </w:rPr>
        <w:t>: Odyoloji Merkezindeki randevularınız için çocuğunuzun kimlik kartını yanınızda bulundurmak zorundasınız. Kimlik kartı olmadan hiçbir muayene yapılamaz, çünkü bu durumda sağlık sigortanızdan muayene giderlerini karşılamalarını talep edemeyiz!</w:t>
      </w:r>
    </w:p>
    <w:p w14:paraId="7D283548" w14:textId="77777777" w:rsidR="00F54EC4" w:rsidRPr="00824D17" w:rsidRDefault="00F54EC4" w:rsidP="00F54EC4">
      <w:pPr>
        <w:spacing w:after="240"/>
        <w:rPr>
          <w:i/>
          <w:iCs/>
          <w:sz w:val="18"/>
          <w:szCs w:val="22"/>
        </w:rPr>
      </w:pPr>
      <w:r w:rsidRPr="00824D17">
        <w:rPr>
          <w:b/>
          <w:bCs/>
          <w:i/>
          <w:iCs/>
          <w:sz w:val="18"/>
          <w:szCs w:val="22"/>
        </w:rPr>
        <w:t>Let op:</w:t>
      </w:r>
      <w:r w:rsidRPr="00824D17">
        <w:rPr>
          <w:i/>
          <w:iCs/>
          <w:sz w:val="18"/>
          <w:szCs w:val="22"/>
        </w:rPr>
        <w:t xml:space="preserve"> u bent verplicht een identiteitsbewijs van uw kind mee te nemen naar de afspraken op het Audiologisch Centrum. Zonder identiteitsbewijs kan geen onderzoek plaatsvinden, omdat wij de onderzoeken dan niet kunnen declareren bij de zorgverzekering!</w:t>
      </w:r>
    </w:p>
    <w:p w14:paraId="53444AB8" w14:textId="77777777" w:rsidR="009C644D" w:rsidRPr="00824D17" w:rsidRDefault="00D963F2" w:rsidP="00491209">
      <w:r w:rsidRPr="00824D17">
        <w:t>Endişeniz olan konu:</w:t>
      </w:r>
    </w:p>
    <w:p w14:paraId="339AD1E7" w14:textId="77777777" w:rsidR="00F54EC4" w:rsidRPr="00824D17" w:rsidRDefault="00F54EC4" w:rsidP="00F54EC4">
      <w:r w:rsidRPr="00824D17">
        <w:t xml:space="preserve">Heeft </w:t>
      </w:r>
      <w:r w:rsidRPr="00824D17">
        <w:rPr>
          <w:u w:val="single"/>
        </w:rPr>
        <w:t>u</w:t>
      </w:r>
      <w:r w:rsidRPr="00824D17">
        <w:t xml:space="preserve"> zorgen over:</w:t>
      </w:r>
    </w:p>
    <w:tbl>
      <w:tblPr>
        <w:tblOverlap w:val="never"/>
        <w:tblW w:w="9029" w:type="dxa"/>
        <w:tblLayout w:type="fixed"/>
        <w:tblCellMar>
          <w:top w:w="29" w:type="dxa"/>
          <w:left w:w="10" w:type="dxa"/>
          <w:bottom w:w="29" w:type="dxa"/>
          <w:right w:w="10" w:type="dxa"/>
        </w:tblCellMar>
        <w:tblLook w:val="04A0" w:firstRow="1" w:lastRow="0" w:firstColumn="1" w:lastColumn="0" w:noHBand="0" w:noVBand="1"/>
      </w:tblPr>
      <w:tblGrid>
        <w:gridCol w:w="308"/>
        <w:gridCol w:w="838"/>
        <w:gridCol w:w="2971"/>
        <w:gridCol w:w="1011"/>
        <w:gridCol w:w="753"/>
        <w:gridCol w:w="705"/>
        <w:gridCol w:w="296"/>
        <w:gridCol w:w="1047"/>
        <w:gridCol w:w="1100"/>
      </w:tblGrid>
      <w:tr w:rsidR="009C644D" w:rsidRPr="00824D17" w14:paraId="1A2AEB5F" w14:textId="77777777" w:rsidTr="000E110F">
        <w:trPr>
          <w:trHeight w:val="20"/>
        </w:trPr>
        <w:tc>
          <w:tcPr>
            <w:tcW w:w="308" w:type="dxa"/>
            <w:shd w:val="clear" w:color="auto" w:fill="auto"/>
          </w:tcPr>
          <w:p w14:paraId="7DF34922" w14:textId="62A74BBA" w:rsidR="009C644D" w:rsidRPr="00824D17" w:rsidRDefault="00824D17" w:rsidP="000E110F">
            <w:sdt>
              <w:sdtPr>
                <w:id w:val="339894583"/>
                <w14:checkbox>
                  <w14:checked w14:val="0"/>
                  <w14:checkedState w14:val="2612" w14:font="MS Gothic"/>
                  <w14:uncheckedState w14:val="2610" w14:font="MS Gothic"/>
                </w14:checkbox>
              </w:sdtPr>
              <w:sdtEndPr/>
              <w:sdtContent>
                <w:r w:rsidR="000E110F" w:rsidRPr="00824D17">
                  <w:rPr>
                    <w:rFonts w:ascii="MS Gothic" w:eastAsia="MS Gothic" w:hAnsi="MS Gothic" w:hint="eastAsia"/>
                  </w:rPr>
                  <w:t>☐</w:t>
                </w:r>
              </w:sdtContent>
            </w:sdt>
          </w:p>
        </w:tc>
        <w:tc>
          <w:tcPr>
            <w:tcW w:w="8721" w:type="dxa"/>
            <w:gridSpan w:val="8"/>
            <w:shd w:val="clear" w:color="auto" w:fill="auto"/>
          </w:tcPr>
          <w:p w14:paraId="7949AAD0" w14:textId="77777777" w:rsidR="009C644D" w:rsidRPr="00824D17" w:rsidRDefault="00D963F2" w:rsidP="000E110F">
            <w:r w:rsidRPr="00824D17">
              <w:t>işitme, cevabınız evet ise:</w:t>
            </w:r>
          </w:p>
        </w:tc>
      </w:tr>
      <w:tr w:rsidR="00D963F2" w:rsidRPr="00824D17" w14:paraId="0A86E89D" w14:textId="77777777" w:rsidTr="000E110F">
        <w:trPr>
          <w:trHeight w:val="20"/>
        </w:trPr>
        <w:tc>
          <w:tcPr>
            <w:tcW w:w="308" w:type="dxa"/>
            <w:shd w:val="clear" w:color="auto" w:fill="auto"/>
          </w:tcPr>
          <w:p w14:paraId="3ACAD65F" w14:textId="63FF8244" w:rsidR="00D963F2" w:rsidRPr="00824D17" w:rsidRDefault="00D963F2" w:rsidP="00D963F2"/>
        </w:tc>
        <w:tc>
          <w:tcPr>
            <w:tcW w:w="8721" w:type="dxa"/>
            <w:gridSpan w:val="8"/>
            <w:shd w:val="clear" w:color="auto" w:fill="auto"/>
          </w:tcPr>
          <w:p w14:paraId="128EC777" w14:textId="5D8379BD" w:rsidR="00D963F2" w:rsidRPr="00824D17" w:rsidRDefault="00D963F2" w:rsidP="00D963F2">
            <w:r w:rsidRPr="00824D17">
              <w:t>het gehoor, indien ja:</w:t>
            </w:r>
          </w:p>
        </w:tc>
      </w:tr>
      <w:tr w:rsidR="009C644D" w:rsidRPr="00824D17" w14:paraId="3F518FC9" w14:textId="77777777" w:rsidTr="000E110F">
        <w:trPr>
          <w:trHeight w:val="20"/>
        </w:trPr>
        <w:tc>
          <w:tcPr>
            <w:tcW w:w="308" w:type="dxa"/>
            <w:shd w:val="clear" w:color="auto" w:fill="auto"/>
          </w:tcPr>
          <w:p w14:paraId="7B944E16" w14:textId="77777777" w:rsidR="009C644D" w:rsidRPr="00824D17" w:rsidRDefault="009C644D" w:rsidP="000E110F"/>
        </w:tc>
        <w:tc>
          <w:tcPr>
            <w:tcW w:w="4820" w:type="dxa"/>
            <w:gridSpan w:val="3"/>
            <w:shd w:val="clear" w:color="auto" w:fill="auto"/>
          </w:tcPr>
          <w:p w14:paraId="03849323" w14:textId="77777777" w:rsidR="009C644D" w:rsidRPr="00824D17" w:rsidRDefault="00D963F2" w:rsidP="000E110F">
            <w:r w:rsidRPr="00824D17">
              <w:t>Hiç önceden işitme kaybı teşhisi kondu mu?</w:t>
            </w:r>
          </w:p>
        </w:tc>
        <w:tc>
          <w:tcPr>
            <w:tcW w:w="753" w:type="dxa"/>
            <w:shd w:val="clear" w:color="auto" w:fill="auto"/>
          </w:tcPr>
          <w:p w14:paraId="100D63FC" w14:textId="6F1D96DD" w:rsidR="009C644D" w:rsidRPr="00824D17" w:rsidRDefault="00824D17" w:rsidP="000E110F">
            <w:sdt>
              <w:sdtPr>
                <w:id w:val="1533231513"/>
                <w14:checkbox>
                  <w14:checked w14:val="0"/>
                  <w14:checkedState w14:val="2612" w14:font="MS Gothic"/>
                  <w14:uncheckedState w14:val="2610" w14:font="MS Gothic"/>
                </w14:checkbox>
              </w:sdtPr>
              <w:sdtEndPr/>
              <w:sdtContent>
                <w:r w:rsidR="000E110F" w:rsidRPr="00824D17">
                  <w:rPr>
                    <w:rFonts w:ascii="MS Gothic" w:eastAsia="MS Gothic" w:hAnsi="MS Gothic" w:hint="eastAsia"/>
                  </w:rPr>
                  <w:t>☐</w:t>
                </w:r>
              </w:sdtContent>
            </w:sdt>
            <w:r w:rsidR="00D963F2" w:rsidRPr="00824D17">
              <w:t xml:space="preserve"> evet</w:t>
            </w:r>
          </w:p>
        </w:tc>
        <w:tc>
          <w:tcPr>
            <w:tcW w:w="705" w:type="dxa"/>
            <w:shd w:val="clear" w:color="auto" w:fill="auto"/>
          </w:tcPr>
          <w:p w14:paraId="6CC16BD9" w14:textId="7F13EB49" w:rsidR="009C644D" w:rsidRPr="00824D17" w:rsidRDefault="00824D17" w:rsidP="000E110F">
            <w:sdt>
              <w:sdtPr>
                <w:id w:val="1037473995"/>
                <w14:checkbox>
                  <w14:checked w14:val="0"/>
                  <w14:checkedState w14:val="2612" w14:font="MS Gothic"/>
                  <w14:uncheckedState w14:val="2610" w14:font="MS Gothic"/>
                </w14:checkbox>
              </w:sdtPr>
              <w:sdtEndPr/>
              <w:sdtContent>
                <w:r w:rsidR="000E110F" w:rsidRPr="00824D17">
                  <w:rPr>
                    <w:rFonts w:ascii="MS Gothic" w:eastAsia="MS Gothic" w:hAnsi="MS Gothic" w:hint="eastAsia"/>
                  </w:rPr>
                  <w:t>☐</w:t>
                </w:r>
              </w:sdtContent>
            </w:sdt>
            <w:r w:rsidR="00D963F2" w:rsidRPr="00824D17">
              <w:t xml:space="preserve"> hayır</w:t>
            </w:r>
          </w:p>
        </w:tc>
        <w:tc>
          <w:tcPr>
            <w:tcW w:w="296" w:type="dxa"/>
            <w:shd w:val="clear" w:color="auto" w:fill="auto"/>
          </w:tcPr>
          <w:p w14:paraId="5353519A" w14:textId="77777777" w:rsidR="009C644D" w:rsidRPr="00824D17" w:rsidRDefault="009C644D" w:rsidP="000E110F"/>
        </w:tc>
        <w:tc>
          <w:tcPr>
            <w:tcW w:w="1047" w:type="dxa"/>
            <w:shd w:val="clear" w:color="auto" w:fill="auto"/>
          </w:tcPr>
          <w:p w14:paraId="3E6E5ED5" w14:textId="77777777" w:rsidR="009C644D" w:rsidRPr="00824D17" w:rsidRDefault="009C644D" w:rsidP="000E110F"/>
        </w:tc>
        <w:tc>
          <w:tcPr>
            <w:tcW w:w="1100" w:type="dxa"/>
            <w:shd w:val="clear" w:color="auto" w:fill="auto"/>
          </w:tcPr>
          <w:p w14:paraId="2B38DBB6" w14:textId="77777777" w:rsidR="009C644D" w:rsidRPr="00824D17" w:rsidRDefault="009C644D" w:rsidP="000E110F"/>
        </w:tc>
      </w:tr>
      <w:tr w:rsidR="00F54EC4" w:rsidRPr="00824D17" w14:paraId="37F5B94C" w14:textId="77777777" w:rsidTr="000E110F">
        <w:trPr>
          <w:trHeight w:val="20"/>
        </w:trPr>
        <w:tc>
          <w:tcPr>
            <w:tcW w:w="308" w:type="dxa"/>
            <w:shd w:val="clear" w:color="auto" w:fill="auto"/>
          </w:tcPr>
          <w:p w14:paraId="56811D25" w14:textId="77777777" w:rsidR="00F54EC4" w:rsidRPr="00824D17" w:rsidRDefault="00F54EC4" w:rsidP="00F54EC4"/>
        </w:tc>
        <w:tc>
          <w:tcPr>
            <w:tcW w:w="4820" w:type="dxa"/>
            <w:gridSpan w:val="3"/>
            <w:shd w:val="clear" w:color="auto" w:fill="auto"/>
          </w:tcPr>
          <w:p w14:paraId="324803A3" w14:textId="3112BB84" w:rsidR="00F54EC4" w:rsidRPr="00824D17" w:rsidRDefault="00F54EC4" w:rsidP="00F54EC4">
            <w:r w:rsidRPr="00824D17">
              <w:t>Is er eerder gehoorverlies vastgesteld?</w:t>
            </w:r>
          </w:p>
        </w:tc>
        <w:tc>
          <w:tcPr>
            <w:tcW w:w="753" w:type="dxa"/>
            <w:shd w:val="clear" w:color="auto" w:fill="auto"/>
          </w:tcPr>
          <w:p w14:paraId="0FC04CF9" w14:textId="0FCEC2D0" w:rsidR="00F54EC4" w:rsidRPr="00824D17" w:rsidRDefault="00F54EC4" w:rsidP="002B77D4">
            <w:pPr>
              <w:ind w:left="259"/>
            </w:pPr>
            <w:r w:rsidRPr="00824D17">
              <w:t>ja</w:t>
            </w:r>
          </w:p>
        </w:tc>
        <w:tc>
          <w:tcPr>
            <w:tcW w:w="705" w:type="dxa"/>
            <w:shd w:val="clear" w:color="auto" w:fill="auto"/>
          </w:tcPr>
          <w:p w14:paraId="5F55AE3E" w14:textId="3C23ED92" w:rsidR="00F54EC4" w:rsidRPr="00824D17" w:rsidRDefault="00F54EC4" w:rsidP="002B77D4">
            <w:pPr>
              <w:ind w:left="259"/>
            </w:pPr>
            <w:r w:rsidRPr="00824D17">
              <w:t>nee</w:t>
            </w:r>
          </w:p>
        </w:tc>
        <w:tc>
          <w:tcPr>
            <w:tcW w:w="296" w:type="dxa"/>
            <w:shd w:val="clear" w:color="auto" w:fill="auto"/>
          </w:tcPr>
          <w:p w14:paraId="750A6CCB" w14:textId="77777777" w:rsidR="00F54EC4" w:rsidRPr="00824D17" w:rsidRDefault="00F54EC4" w:rsidP="00F54EC4"/>
        </w:tc>
        <w:tc>
          <w:tcPr>
            <w:tcW w:w="1047" w:type="dxa"/>
            <w:shd w:val="clear" w:color="auto" w:fill="auto"/>
          </w:tcPr>
          <w:p w14:paraId="2BFC93A5" w14:textId="77777777" w:rsidR="00F54EC4" w:rsidRPr="00824D17" w:rsidRDefault="00F54EC4" w:rsidP="00F54EC4"/>
        </w:tc>
        <w:tc>
          <w:tcPr>
            <w:tcW w:w="1100" w:type="dxa"/>
            <w:shd w:val="clear" w:color="auto" w:fill="auto"/>
          </w:tcPr>
          <w:p w14:paraId="13B8EA00" w14:textId="77777777" w:rsidR="00F54EC4" w:rsidRPr="00824D17" w:rsidRDefault="00F54EC4" w:rsidP="00F54EC4"/>
        </w:tc>
      </w:tr>
      <w:tr w:rsidR="009C644D" w:rsidRPr="00824D17" w14:paraId="1342F87C" w14:textId="77777777" w:rsidTr="000E110F">
        <w:trPr>
          <w:trHeight w:val="20"/>
        </w:trPr>
        <w:tc>
          <w:tcPr>
            <w:tcW w:w="308" w:type="dxa"/>
            <w:shd w:val="clear" w:color="auto" w:fill="auto"/>
          </w:tcPr>
          <w:p w14:paraId="3705F47A" w14:textId="77777777" w:rsidR="009C644D" w:rsidRPr="00824D17" w:rsidRDefault="009C644D" w:rsidP="000E110F"/>
        </w:tc>
        <w:tc>
          <w:tcPr>
            <w:tcW w:w="4820" w:type="dxa"/>
            <w:gridSpan w:val="3"/>
            <w:shd w:val="clear" w:color="auto" w:fill="auto"/>
          </w:tcPr>
          <w:p w14:paraId="7A80B9B8" w14:textId="77777777" w:rsidR="009C644D" w:rsidRPr="00824D17" w:rsidRDefault="00D963F2" w:rsidP="000E110F">
            <w:r w:rsidRPr="00824D17">
              <w:t>Çocuğunuz işitme cihazı kullanıyor mu?</w:t>
            </w:r>
          </w:p>
        </w:tc>
        <w:tc>
          <w:tcPr>
            <w:tcW w:w="753" w:type="dxa"/>
            <w:shd w:val="clear" w:color="auto" w:fill="auto"/>
          </w:tcPr>
          <w:p w14:paraId="3761BA09" w14:textId="6ECF3A48" w:rsidR="009C644D" w:rsidRPr="00824D17" w:rsidRDefault="00824D17" w:rsidP="000E110F">
            <w:sdt>
              <w:sdtPr>
                <w:id w:val="-929884134"/>
                <w14:checkbox>
                  <w14:checked w14:val="0"/>
                  <w14:checkedState w14:val="2612" w14:font="MS Gothic"/>
                  <w14:uncheckedState w14:val="2610" w14:font="MS Gothic"/>
                </w14:checkbox>
              </w:sdtPr>
              <w:sdtEndPr/>
              <w:sdtContent>
                <w:r w:rsidR="000E110F" w:rsidRPr="00824D17">
                  <w:rPr>
                    <w:rFonts w:ascii="MS Gothic" w:eastAsia="MS Gothic" w:hAnsi="MS Gothic" w:hint="eastAsia"/>
                  </w:rPr>
                  <w:t>☐</w:t>
                </w:r>
              </w:sdtContent>
            </w:sdt>
            <w:r w:rsidR="00D963F2" w:rsidRPr="00824D17">
              <w:t xml:space="preserve"> evet</w:t>
            </w:r>
          </w:p>
        </w:tc>
        <w:tc>
          <w:tcPr>
            <w:tcW w:w="705" w:type="dxa"/>
            <w:shd w:val="clear" w:color="auto" w:fill="auto"/>
          </w:tcPr>
          <w:p w14:paraId="3B2ABE37" w14:textId="16765D28" w:rsidR="009C644D" w:rsidRPr="00824D17" w:rsidRDefault="00824D17" w:rsidP="000E110F">
            <w:sdt>
              <w:sdtPr>
                <w:id w:val="-800684189"/>
                <w14:checkbox>
                  <w14:checked w14:val="0"/>
                  <w14:checkedState w14:val="2612" w14:font="MS Gothic"/>
                  <w14:uncheckedState w14:val="2610" w14:font="MS Gothic"/>
                </w14:checkbox>
              </w:sdtPr>
              <w:sdtEndPr/>
              <w:sdtContent>
                <w:r w:rsidR="000E110F" w:rsidRPr="00824D17">
                  <w:rPr>
                    <w:rFonts w:ascii="MS Gothic" w:eastAsia="MS Gothic" w:hAnsi="MS Gothic" w:hint="eastAsia"/>
                  </w:rPr>
                  <w:t>☐</w:t>
                </w:r>
              </w:sdtContent>
            </w:sdt>
            <w:r w:rsidR="00D963F2" w:rsidRPr="00824D17">
              <w:t xml:space="preserve"> hayır</w:t>
            </w:r>
          </w:p>
        </w:tc>
        <w:tc>
          <w:tcPr>
            <w:tcW w:w="296" w:type="dxa"/>
            <w:shd w:val="clear" w:color="auto" w:fill="auto"/>
          </w:tcPr>
          <w:p w14:paraId="71D020BD" w14:textId="77777777" w:rsidR="009C644D" w:rsidRPr="00824D17" w:rsidRDefault="009C644D" w:rsidP="000E110F"/>
        </w:tc>
        <w:tc>
          <w:tcPr>
            <w:tcW w:w="1047" w:type="dxa"/>
            <w:shd w:val="clear" w:color="auto" w:fill="auto"/>
          </w:tcPr>
          <w:p w14:paraId="5884EDEB" w14:textId="77777777" w:rsidR="009C644D" w:rsidRPr="00824D17" w:rsidRDefault="009C644D" w:rsidP="000E110F"/>
        </w:tc>
        <w:tc>
          <w:tcPr>
            <w:tcW w:w="1100" w:type="dxa"/>
            <w:shd w:val="clear" w:color="auto" w:fill="auto"/>
          </w:tcPr>
          <w:p w14:paraId="7EA82290" w14:textId="77777777" w:rsidR="009C644D" w:rsidRPr="00824D17" w:rsidRDefault="009C644D" w:rsidP="000E110F"/>
        </w:tc>
      </w:tr>
      <w:tr w:rsidR="00F54EC4" w:rsidRPr="00824D17" w14:paraId="4E159CB9" w14:textId="77777777" w:rsidTr="000E110F">
        <w:trPr>
          <w:trHeight w:val="20"/>
        </w:trPr>
        <w:tc>
          <w:tcPr>
            <w:tcW w:w="308" w:type="dxa"/>
            <w:shd w:val="clear" w:color="auto" w:fill="auto"/>
          </w:tcPr>
          <w:p w14:paraId="2F3D7536" w14:textId="77777777" w:rsidR="00F54EC4" w:rsidRPr="00824D17" w:rsidRDefault="00F54EC4" w:rsidP="00F54EC4"/>
        </w:tc>
        <w:tc>
          <w:tcPr>
            <w:tcW w:w="4820" w:type="dxa"/>
            <w:gridSpan w:val="3"/>
            <w:shd w:val="clear" w:color="auto" w:fill="auto"/>
          </w:tcPr>
          <w:p w14:paraId="63C66066" w14:textId="0448960B" w:rsidR="00F54EC4" w:rsidRPr="00824D17" w:rsidRDefault="00F54EC4" w:rsidP="00F54EC4">
            <w:r w:rsidRPr="00824D17">
              <w:t>Draagt uw kind hoortoestellen?</w:t>
            </w:r>
          </w:p>
        </w:tc>
        <w:tc>
          <w:tcPr>
            <w:tcW w:w="753" w:type="dxa"/>
            <w:shd w:val="clear" w:color="auto" w:fill="auto"/>
          </w:tcPr>
          <w:p w14:paraId="4C6D1A59" w14:textId="63BC9C57" w:rsidR="00F54EC4" w:rsidRPr="00824D17" w:rsidRDefault="00F54EC4" w:rsidP="002B77D4">
            <w:pPr>
              <w:ind w:left="259"/>
            </w:pPr>
            <w:r w:rsidRPr="00824D17">
              <w:t>ja</w:t>
            </w:r>
          </w:p>
        </w:tc>
        <w:tc>
          <w:tcPr>
            <w:tcW w:w="705" w:type="dxa"/>
            <w:shd w:val="clear" w:color="auto" w:fill="auto"/>
          </w:tcPr>
          <w:p w14:paraId="10989463" w14:textId="29E54963" w:rsidR="00F54EC4" w:rsidRPr="00824D17" w:rsidRDefault="00F54EC4" w:rsidP="002B77D4">
            <w:pPr>
              <w:ind w:left="259"/>
            </w:pPr>
            <w:r w:rsidRPr="00824D17">
              <w:t>nee</w:t>
            </w:r>
          </w:p>
        </w:tc>
        <w:tc>
          <w:tcPr>
            <w:tcW w:w="296" w:type="dxa"/>
            <w:shd w:val="clear" w:color="auto" w:fill="auto"/>
          </w:tcPr>
          <w:p w14:paraId="48815B74" w14:textId="77777777" w:rsidR="00F54EC4" w:rsidRPr="00824D17" w:rsidRDefault="00F54EC4" w:rsidP="00F54EC4"/>
        </w:tc>
        <w:tc>
          <w:tcPr>
            <w:tcW w:w="1047" w:type="dxa"/>
            <w:shd w:val="clear" w:color="auto" w:fill="auto"/>
          </w:tcPr>
          <w:p w14:paraId="259E418A" w14:textId="77777777" w:rsidR="00F54EC4" w:rsidRPr="00824D17" w:rsidRDefault="00F54EC4" w:rsidP="00F54EC4"/>
        </w:tc>
        <w:tc>
          <w:tcPr>
            <w:tcW w:w="1100" w:type="dxa"/>
            <w:shd w:val="clear" w:color="auto" w:fill="auto"/>
          </w:tcPr>
          <w:p w14:paraId="43452127" w14:textId="77777777" w:rsidR="00F54EC4" w:rsidRPr="00824D17" w:rsidRDefault="00F54EC4" w:rsidP="00F54EC4"/>
        </w:tc>
      </w:tr>
      <w:tr w:rsidR="009C644D" w:rsidRPr="00824D17" w14:paraId="7B8367AD" w14:textId="77777777" w:rsidTr="000E110F">
        <w:trPr>
          <w:trHeight w:val="20"/>
        </w:trPr>
        <w:tc>
          <w:tcPr>
            <w:tcW w:w="308" w:type="dxa"/>
            <w:shd w:val="clear" w:color="auto" w:fill="auto"/>
          </w:tcPr>
          <w:p w14:paraId="0B435E6E" w14:textId="77777777" w:rsidR="009C644D" w:rsidRPr="00824D17" w:rsidRDefault="009C644D" w:rsidP="000E110F"/>
        </w:tc>
        <w:tc>
          <w:tcPr>
            <w:tcW w:w="4820" w:type="dxa"/>
            <w:gridSpan w:val="3"/>
            <w:shd w:val="clear" w:color="auto" w:fill="auto"/>
          </w:tcPr>
          <w:p w14:paraId="328A49F9" w14:textId="77777777" w:rsidR="009C644D" w:rsidRPr="00824D17" w:rsidRDefault="00D963F2" w:rsidP="000E110F">
            <w:r w:rsidRPr="00824D17">
              <w:t>İşitme cihazları kaç yıldır kullanılıyor?</w:t>
            </w:r>
          </w:p>
        </w:tc>
        <w:tc>
          <w:tcPr>
            <w:tcW w:w="1458" w:type="dxa"/>
            <w:gridSpan w:val="2"/>
            <w:shd w:val="clear" w:color="auto" w:fill="auto"/>
          </w:tcPr>
          <w:p w14:paraId="7E44AF25" w14:textId="18148907" w:rsidR="009C644D" w:rsidRPr="00824D17" w:rsidRDefault="00824D17" w:rsidP="000E110F">
            <w:sdt>
              <w:sdtPr>
                <w:id w:val="-2060081033"/>
                <w14:checkbox>
                  <w14:checked w14:val="0"/>
                  <w14:checkedState w14:val="2612" w14:font="MS Gothic"/>
                  <w14:uncheckedState w14:val="2610" w14:font="MS Gothic"/>
                </w14:checkbox>
              </w:sdtPr>
              <w:sdtEndPr/>
              <w:sdtContent>
                <w:r w:rsidR="000E110F" w:rsidRPr="00824D17">
                  <w:rPr>
                    <w:rFonts w:ascii="MS Gothic" w:eastAsia="MS Gothic" w:hAnsi="MS Gothic" w:hint="eastAsia"/>
                  </w:rPr>
                  <w:t>☐</w:t>
                </w:r>
              </w:sdtContent>
            </w:sdt>
            <w:r w:rsidR="00D963F2" w:rsidRPr="00824D17">
              <w:t xml:space="preserve"> test </w:t>
            </w:r>
            <w:r w:rsidR="00D963F2" w:rsidRPr="00824D17">
              <w:lastRenderedPageBreak/>
              <w:t>aşamasında</w:t>
            </w:r>
          </w:p>
        </w:tc>
        <w:tc>
          <w:tcPr>
            <w:tcW w:w="1343" w:type="dxa"/>
            <w:gridSpan w:val="2"/>
            <w:shd w:val="clear" w:color="auto" w:fill="auto"/>
          </w:tcPr>
          <w:p w14:paraId="2C00088B" w14:textId="0A89ED94" w:rsidR="009C644D" w:rsidRPr="00824D17" w:rsidRDefault="00824D17" w:rsidP="000E110F">
            <w:sdt>
              <w:sdtPr>
                <w:id w:val="-1111123945"/>
                <w14:checkbox>
                  <w14:checked w14:val="0"/>
                  <w14:checkedState w14:val="2612" w14:font="MS Gothic"/>
                  <w14:uncheckedState w14:val="2610" w14:font="MS Gothic"/>
                </w14:checkbox>
              </w:sdtPr>
              <w:sdtEndPr/>
              <w:sdtContent>
                <w:r w:rsidR="000E110F" w:rsidRPr="00824D17">
                  <w:rPr>
                    <w:rFonts w:ascii="MS Gothic" w:eastAsia="MS Gothic" w:hAnsi="MS Gothic" w:hint="eastAsia"/>
                  </w:rPr>
                  <w:t>☐</w:t>
                </w:r>
              </w:sdtContent>
            </w:sdt>
            <w:r w:rsidR="00D963F2" w:rsidRPr="00824D17">
              <w:t xml:space="preserve"> 5 yıldan daha </w:t>
            </w:r>
            <w:r w:rsidR="00D963F2" w:rsidRPr="00824D17">
              <w:lastRenderedPageBreak/>
              <w:t>az</w:t>
            </w:r>
          </w:p>
        </w:tc>
        <w:tc>
          <w:tcPr>
            <w:tcW w:w="1100" w:type="dxa"/>
            <w:shd w:val="clear" w:color="auto" w:fill="auto"/>
          </w:tcPr>
          <w:p w14:paraId="185477C4" w14:textId="030757BC" w:rsidR="009C644D" w:rsidRPr="00824D17" w:rsidRDefault="00824D17" w:rsidP="000E110F">
            <w:sdt>
              <w:sdtPr>
                <w:id w:val="-964507108"/>
                <w14:checkbox>
                  <w14:checked w14:val="0"/>
                  <w14:checkedState w14:val="2612" w14:font="MS Gothic"/>
                  <w14:uncheckedState w14:val="2610" w14:font="MS Gothic"/>
                </w14:checkbox>
              </w:sdtPr>
              <w:sdtEndPr/>
              <w:sdtContent>
                <w:r w:rsidR="000E110F" w:rsidRPr="00824D17">
                  <w:rPr>
                    <w:rFonts w:ascii="MS Gothic" w:eastAsia="MS Gothic" w:hAnsi="MS Gothic" w:hint="eastAsia"/>
                  </w:rPr>
                  <w:t>☐</w:t>
                </w:r>
              </w:sdtContent>
            </w:sdt>
            <w:r w:rsidR="00D963F2" w:rsidRPr="00824D17">
              <w:t xml:space="preserve"> 5 yıldan </w:t>
            </w:r>
            <w:r w:rsidR="00D963F2" w:rsidRPr="00824D17">
              <w:lastRenderedPageBreak/>
              <w:t>daha fazla</w:t>
            </w:r>
          </w:p>
        </w:tc>
      </w:tr>
      <w:tr w:rsidR="00F54EC4" w:rsidRPr="00824D17" w14:paraId="7CF46361" w14:textId="77777777" w:rsidTr="000E110F">
        <w:trPr>
          <w:trHeight w:val="20"/>
        </w:trPr>
        <w:tc>
          <w:tcPr>
            <w:tcW w:w="308" w:type="dxa"/>
            <w:shd w:val="clear" w:color="auto" w:fill="auto"/>
          </w:tcPr>
          <w:p w14:paraId="1E6879A0" w14:textId="77777777" w:rsidR="00F54EC4" w:rsidRPr="00824D17" w:rsidRDefault="00F54EC4" w:rsidP="00F54EC4"/>
        </w:tc>
        <w:tc>
          <w:tcPr>
            <w:tcW w:w="4820" w:type="dxa"/>
            <w:gridSpan w:val="3"/>
            <w:shd w:val="clear" w:color="auto" w:fill="auto"/>
          </w:tcPr>
          <w:p w14:paraId="290EBF3A" w14:textId="51E70C2F" w:rsidR="00F54EC4" w:rsidRPr="00824D17" w:rsidRDefault="00F54EC4" w:rsidP="00F54EC4">
            <w:r w:rsidRPr="00824D17">
              <w:t>Hoe oud zijn de hoortoestellen?</w:t>
            </w:r>
          </w:p>
        </w:tc>
        <w:tc>
          <w:tcPr>
            <w:tcW w:w="1458" w:type="dxa"/>
            <w:gridSpan w:val="2"/>
            <w:shd w:val="clear" w:color="auto" w:fill="auto"/>
          </w:tcPr>
          <w:p w14:paraId="35CACE37" w14:textId="68CDF65F" w:rsidR="00F54EC4" w:rsidRPr="00824D17" w:rsidRDefault="00F54EC4" w:rsidP="002B77D4">
            <w:pPr>
              <w:ind w:left="259"/>
            </w:pPr>
            <w:r w:rsidRPr="00824D17">
              <w:t>op proef</w:t>
            </w:r>
          </w:p>
        </w:tc>
        <w:tc>
          <w:tcPr>
            <w:tcW w:w="1343" w:type="dxa"/>
            <w:gridSpan w:val="2"/>
            <w:shd w:val="clear" w:color="auto" w:fill="auto"/>
          </w:tcPr>
          <w:p w14:paraId="4055EC06" w14:textId="70293449" w:rsidR="00F54EC4" w:rsidRPr="00824D17" w:rsidRDefault="00F54EC4" w:rsidP="002B77D4">
            <w:pPr>
              <w:ind w:left="259"/>
            </w:pPr>
            <w:r w:rsidRPr="00824D17">
              <w:t>&lt; 5 jaar</w:t>
            </w:r>
          </w:p>
        </w:tc>
        <w:tc>
          <w:tcPr>
            <w:tcW w:w="1100" w:type="dxa"/>
            <w:shd w:val="clear" w:color="auto" w:fill="auto"/>
          </w:tcPr>
          <w:p w14:paraId="3B4C6611" w14:textId="5A2F4FE8" w:rsidR="00F54EC4" w:rsidRPr="00824D17" w:rsidRDefault="00F54EC4" w:rsidP="002B77D4">
            <w:pPr>
              <w:ind w:left="259"/>
            </w:pPr>
            <w:r w:rsidRPr="00824D17">
              <w:t>&gt; 5 jaar</w:t>
            </w:r>
          </w:p>
        </w:tc>
      </w:tr>
      <w:tr w:rsidR="00DA1641" w:rsidRPr="00824D17" w14:paraId="4D369B68" w14:textId="77777777" w:rsidTr="00D963F2">
        <w:trPr>
          <w:trHeight w:val="20"/>
        </w:trPr>
        <w:tc>
          <w:tcPr>
            <w:tcW w:w="308" w:type="dxa"/>
            <w:shd w:val="clear" w:color="auto" w:fill="auto"/>
          </w:tcPr>
          <w:p w14:paraId="7B2D5101" w14:textId="77777777" w:rsidR="00DA1641" w:rsidRPr="00824D17" w:rsidRDefault="00DA1641" w:rsidP="000E110F"/>
        </w:tc>
        <w:tc>
          <w:tcPr>
            <w:tcW w:w="6278" w:type="dxa"/>
            <w:gridSpan w:val="5"/>
            <w:shd w:val="clear" w:color="auto" w:fill="auto"/>
          </w:tcPr>
          <w:p w14:paraId="7B4B464D" w14:textId="70514E80" w:rsidR="00DA1641" w:rsidRPr="00824D17" w:rsidRDefault="00DA1641" w:rsidP="000E110F">
            <w:r w:rsidRPr="00824D17">
              <w:t>İşitme kaybı teşhisi ne zaman ve nerede koyuldu?</w:t>
            </w:r>
          </w:p>
        </w:tc>
        <w:tc>
          <w:tcPr>
            <w:tcW w:w="2443" w:type="dxa"/>
            <w:gridSpan w:val="3"/>
            <w:shd w:val="clear" w:color="auto" w:fill="auto"/>
          </w:tcPr>
          <w:p w14:paraId="316A11B8" w14:textId="6443BBC1" w:rsidR="00DA1641" w:rsidRPr="00824D17" w:rsidRDefault="00DA1641" w:rsidP="000E110F">
            <w:r w:rsidRPr="00824D17">
              <w:t>,</w:t>
            </w:r>
          </w:p>
        </w:tc>
      </w:tr>
      <w:tr w:rsidR="00F54EC4" w:rsidRPr="00824D17" w14:paraId="1ECB9937" w14:textId="77777777" w:rsidTr="00D963F2">
        <w:trPr>
          <w:trHeight w:val="20"/>
        </w:trPr>
        <w:tc>
          <w:tcPr>
            <w:tcW w:w="308" w:type="dxa"/>
            <w:shd w:val="clear" w:color="auto" w:fill="auto"/>
          </w:tcPr>
          <w:p w14:paraId="2199DE33" w14:textId="77777777" w:rsidR="00F54EC4" w:rsidRPr="00824D17" w:rsidRDefault="00F54EC4" w:rsidP="00F54EC4"/>
        </w:tc>
        <w:tc>
          <w:tcPr>
            <w:tcW w:w="6278" w:type="dxa"/>
            <w:gridSpan w:val="5"/>
            <w:shd w:val="clear" w:color="auto" w:fill="auto"/>
          </w:tcPr>
          <w:p w14:paraId="26EE0739" w14:textId="51E8DC03" w:rsidR="00F54EC4" w:rsidRPr="00824D17" w:rsidRDefault="00F54EC4" w:rsidP="00F54EC4">
            <w:r w:rsidRPr="00824D17">
              <w:t>Wanneer is het gehoorverlies vastgesteld en waar?</w:t>
            </w:r>
          </w:p>
        </w:tc>
        <w:tc>
          <w:tcPr>
            <w:tcW w:w="2443" w:type="dxa"/>
            <w:gridSpan w:val="3"/>
            <w:shd w:val="clear" w:color="auto" w:fill="auto"/>
          </w:tcPr>
          <w:p w14:paraId="1497CE22" w14:textId="08755170" w:rsidR="00F54EC4" w:rsidRPr="00824D17" w:rsidRDefault="00F54EC4" w:rsidP="00F54EC4">
            <w:r w:rsidRPr="00824D17">
              <w:t>,</w:t>
            </w:r>
          </w:p>
        </w:tc>
      </w:tr>
      <w:tr w:rsidR="00F54EC4" w:rsidRPr="00824D17" w14:paraId="6DCE7DE3" w14:textId="77777777" w:rsidTr="000E110F">
        <w:trPr>
          <w:trHeight w:val="20"/>
        </w:trPr>
        <w:tc>
          <w:tcPr>
            <w:tcW w:w="308" w:type="dxa"/>
            <w:shd w:val="clear" w:color="auto" w:fill="auto"/>
          </w:tcPr>
          <w:p w14:paraId="42F4BD46" w14:textId="77777777" w:rsidR="00F54EC4" w:rsidRPr="00824D17" w:rsidRDefault="00F54EC4" w:rsidP="00F54EC4"/>
        </w:tc>
        <w:tc>
          <w:tcPr>
            <w:tcW w:w="4820" w:type="dxa"/>
            <w:gridSpan w:val="3"/>
            <w:shd w:val="clear" w:color="auto" w:fill="auto"/>
          </w:tcPr>
          <w:p w14:paraId="420DEDC3" w14:textId="77777777" w:rsidR="00F54EC4" w:rsidRPr="00824D17" w:rsidRDefault="00F54EC4" w:rsidP="00F54EC4"/>
        </w:tc>
        <w:tc>
          <w:tcPr>
            <w:tcW w:w="1458" w:type="dxa"/>
            <w:gridSpan w:val="2"/>
            <w:shd w:val="clear" w:color="auto" w:fill="auto"/>
          </w:tcPr>
          <w:p w14:paraId="2B6728AF" w14:textId="77777777" w:rsidR="00F54EC4" w:rsidRPr="00824D17" w:rsidRDefault="00F54EC4" w:rsidP="00F54EC4"/>
        </w:tc>
        <w:tc>
          <w:tcPr>
            <w:tcW w:w="1343" w:type="dxa"/>
            <w:gridSpan w:val="2"/>
            <w:shd w:val="clear" w:color="auto" w:fill="auto"/>
          </w:tcPr>
          <w:p w14:paraId="2F90890F" w14:textId="77777777" w:rsidR="00F54EC4" w:rsidRPr="00824D17" w:rsidRDefault="00F54EC4" w:rsidP="00F54EC4"/>
        </w:tc>
        <w:tc>
          <w:tcPr>
            <w:tcW w:w="1100" w:type="dxa"/>
            <w:shd w:val="clear" w:color="auto" w:fill="auto"/>
          </w:tcPr>
          <w:p w14:paraId="56E6C2DD" w14:textId="77777777" w:rsidR="00F54EC4" w:rsidRPr="00824D17" w:rsidRDefault="00F54EC4" w:rsidP="00F54EC4"/>
        </w:tc>
      </w:tr>
      <w:tr w:rsidR="00F54EC4" w:rsidRPr="00824D17" w14:paraId="2659391D" w14:textId="77777777" w:rsidTr="000E110F">
        <w:trPr>
          <w:trHeight w:val="20"/>
        </w:trPr>
        <w:tc>
          <w:tcPr>
            <w:tcW w:w="308" w:type="dxa"/>
            <w:shd w:val="clear" w:color="auto" w:fill="auto"/>
          </w:tcPr>
          <w:p w14:paraId="25C052FF" w14:textId="72E450F3" w:rsidR="00F54EC4" w:rsidRPr="00824D17" w:rsidRDefault="00824D17" w:rsidP="00F54EC4">
            <w:sdt>
              <w:sdtPr>
                <w:id w:val="-316185912"/>
                <w14:checkbox>
                  <w14:checked w14:val="0"/>
                  <w14:checkedState w14:val="2612" w14:font="MS Gothic"/>
                  <w14:uncheckedState w14:val="2610" w14:font="MS Gothic"/>
                </w14:checkbox>
              </w:sdtPr>
              <w:sdtEndPr/>
              <w:sdtContent>
                <w:r w:rsidR="00F54EC4" w:rsidRPr="00824D17">
                  <w:rPr>
                    <w:rFonts w:ascii="MS Gothic" w:eastAsia="MS Gothic" w:hAnsi="MS Gothic" w:hint="eastAsia"/>
                  </w:rPr>
                  <w:t>☐</w:t>
                </w:r>
              </w:sdtContent>
            </w:sdt>
          </w:p>
        </w:tc>
        <w:tc>
          <w:tcPr>
            <w:tcW w:w="4820" w:type="dxa"/>
            <w:gridSpan w:val="3"/>
            <w:shd w:val="clear" w:color="auto" w:fill="auto"/>
          </w:tcPr>
          <w:p w14:paraId="5E3CB8E8" w14:textId="77777777" w:rsidR="00F54EC4" w:rsidRPr="00824D17" w:rsidRDefault="00F54EC4" w:rsidP="00F54EC4">
            <w:r w:rsidRPr="00824D17">
              <w:t>dil ve konuşma gelişimi, cevabınız evet ise:</w:t>
            </w:r>
          </w:p>
        </w:tc>
        <w:tc>
          <w:tcPr>
            <w:tcW w:w="753" w:type="dxa"/>
            <w:shd w:val="clear" w:color="auto" w:fill="auto"/>
          </w:tcPr>
          <w:p w14:paraId="5A8E85EE" w14:textId="77777777" w:rsidR="00F54EC4" w:rsidRPr="00824D17" w:rsidRDefault="00F54EC4" w:rsidP="00F54EC4"/>
        </w:tc>
        <w:tc>
          <w:tcPr>
            <w:tcW w:w="705" w:type="dxa"/>
            <w:shd w:val="clear" w:color="auto" w:fill="auto"/>
          </w:tcPr>
          <w:p w14:paraId="28B4D9A6" w14:textId="77777777" w:rsidR="00F54EC4" w:rsidRPr="00824D17" w:rsidRDefault="00F54EC4" w:rsidP="00F54EC4"/>
        </w:tc>
        <w:tc>
          <w:tcPr>
            <w:tcW w:w="296" w:type="dxa"/>
            <w:shd w:val="clear" w:color="auto" w:fill="auto"/>
          </w:tcPr>
          <w:p w14:paraId="3D0E7525" w14:textId="77777777" w:rsidR="00F54EC4" w:rsidRPr="00824D17" w:rsidRDefault="00F54EC4" w:rsidP="00F54EC4"/>
        </w:tc>
        <w:tc>
          <w:tcPr>
            <w:tcW w:w="1047" w:type="dxa"/>
            <w:shd w:val="clear" w:color="auto" w:fill="auto"/>
          </w:tcPr>
          <w:p w14:paraId="6EB0DCFD" w14:textId="77777777" w:rsidR="00F54EC4" w:rsidRPr="00824D17" w:rsidRDefault="00F54EC4" w:rsidP="00F54EC4"/>
        </w:tc>
        <w:tc>
          <w:tcPr>
            <w:tcW w:w="1100" w:type="dxa"/>
            <w:shd w:val="clear" w:color="auto" w:fill="auto"/>
          </w:tcPr>
          <w:p w14:paraId="121AB9DE" w14:textId="77777777" w:rsidR="00F54EC4" w:rsidRPr="00824D17" w:rsidRDefault="00F54EC4" w:rsidP="00F54EC4"/>
        </w:tc>
      </w:tr>
      <w:tr w:rsidR="00F54EC4" w:rsidRPr="00824D17" w14:paraId="2E0418E0" w14:textId="77777777" w:rsidTr="000E110F">
        <w:trPr>
          <w:trHeight w:val="20"/>
        </w:trPr>
        <w:tc>
          <w:tcPr>
            <w:tcW w:w="308" w:type="dxa"/>
            <w:shd w:val="clear" w:color="auto" w:fill="auto"/>
          </w:tcPr>
          <w:p w14:paraId="199F3001" w14:textId="77777777" w:rsidR="00F54EC4" w:rsidRPr="00824D17" w:rsidRDefault="00F54EC4" w:rsidP="00F54EC4"/>
        </w:tc>
        <w:tc>
          <w:tcPr>
            <w:tcW w:w="4820" w:type="dxa"/>
            <w:gridSpan w:val="3"/>
            <w:shd w:val="clear" w:color="auto" w:fill="auto"/>
          </w:tcPr>
          <w:p w14:paraId="0B015E86" w14:textId="7220BBEB" w:rsidR="00F54EC4" w:rsidRPr="00824D17" w:rsidRDefault="00F54EC4" w:rsidP="00F54EC4">
            <w:r w:rsidRPr="00824D17">
              <w:t>de taal-spraakontwikkeling, indien ja:</w:t>
            </w:r>
          </w:p>
        </w:tc>
        <w:tc>
          <w:tcPr>
            <w:tcW w:w="753" w:type="dxa"/>
            <w:shd w:val="clear" w:color="auto" w:fill="auto"/>
          </w:tcPr>
          <w:p w14:paraId="4E93EB15" w14:textId="77777777" w:rsidR="00F54EC4" w:rsidRPr="00824D17" w:rsidRDefault="00F54EC4" w:rsidP="00F54EC4"/>
        </w:tc>
        <w:tc>
          <w:tcPr>
            <w:tcW w:w="705" w:type="dxa"/>
            <w:shd w:val="clear" w:color="auto" w:fill="auto"/>
          </w:tcPr>
          <w:p w14:paraId="1BAE6B82" w14:textId="77777777" w:rsidR="00F54EC4" w:rsidRPr="00824D17" w:rsidRDefault="00F54EC4" w:rsidP="00F54EC4"/>
        </w:tc>
        <w:tc>
          <w:tcPr>
            <w:tcW w:w="296" w:type="dxa"/>
            <w:shd w:val="clear" w:color="auto" w:fill="auto"/>
          </w:tcPr>
          <w:p w14:paraId="0D5F1CC4" w14:textId="77777777" w:rsidR="00F54EC4" w:rsidRPr="00824D17" w:rsidRDefault="00F54EC4" w:rsidP="00F54EC4"/>
        </w:tc>
        <w:tc>
          <w:tcPr>
            <w:tcW w:w="1047" w:type="dxa"/>
            <w:shd w:val="clear" w:color="auto" w:fill="auto"/>
          </w:tcPr>
          <w:p w14:paraId="14DF4A12" w14:textId="77777777" w:rsidR="00F54EC4" w:rsidRPr="00824D17" w:rsidRDefault="00F54EC4" w:rsidP="00F54EC4"/>
        </w:tc>
        <w:tc>
          <w:tcPr>
            <w:tcW w:w="1100" w:type="dxa"/>
            <w:shd w:val="clear" w:color="auto" w:fill="auto"/>
          </w:tcPr>
          <w:p w14:paraId="55295739" w14:textId="77777777" w:rsidR="00F54EC4" w:rsidRPr="00824D17" w:rsidRDefault="00F54EC4" w:rsidP="00F54EC4"/>
        </w:tc>
      </w:tr>
      <w:tr w:rsidR="00F54EC4" w:rsidRPr="00824D17" w14:paraId="3DCAA016" w14:textId="77777777" w:rsidTr="000E110F">
        <w:trPr>
          <w:trHeight w:val="20"/>
        </w:trPr>
        <w:tc>
          <w:tcPr>
            <w:tcW w:w="308" w:type="dxa"/>
            <w:shd w:val="clear" w:color="auto" w:fill="auto"/>
          </w:tcPr>
          <w:p w14:paraId="47F0E19B" w14:textId="77777777" w:rsidR="00F54EC4" w:rsidRPr="00824D17" w:rsidRDefault="00F54EC4" w:rsidP="00F54EC4"/>
        </w:tc>
        <w:tc>
          <w:tcPr>
            <w:tcW w:w="4820" w:type="dxa"/>
            <w:gridSpan w:val="3"/>
            <w:shd w:val="clear" w:color="auto" w:fill="auto"/>
          </w:tcPr>
          <w:p w14:paraId="7F0BC980" w14:textId="77777777" w:rsidR="00F54EC4" w:rsidRPr="00824D17" w:rsidRDefault="00F54EC4" w:rsidP="00F54EC4">
            <w:r w:rsidRPr="00824D17">
              <w:t>Çocuğunuzla Hollandaca mı konuşuyorsunuz?</w:t>
            </w:r>
          </w:p>
        </w:tc>
        <w:tc>
          <w:tcPr>
            <w:tcW w:w="753" w:type="dxa"/>
            <w:shd w:val="clear" w:color="auto" w:fill="auto"/>
          </w:tcPr>
          <w:p w14:paraId="023E3DAC" w14:textId="43BE3123" w:rsidR="00F54EC4" w:rsidRPr="00824D17" w:rsidRDefault="00824D17" w:rsidP="00F54EC4">
            <w:sdt>
              <w:sdtPr>
                <w:id w:val="1593662429"/>
                <w14:checkbox>
                  <w14:checked w14:val="0"/>
                  <w14:checkedState w14:val="2612" w14:font="MS Gothic"/>
                  <w14:uncheckedState w14:val="2610" w14:font="MS Gothic"/>
                </w14:checkbox>
              </w:sdtPr>
              <w:sdtEndPr/>
              <w:sdtContent>
                <w:r w:rsidR="00EA4F14" w:rsidRPr="00824D17">
                  <w:rPr>
                    <w:rFonts w:ascii="MS Gothic" w:eastAsia="MS Gothic" w:hAnsi="MS Gothic" w:hint="eastAsia"/>
                  </w:rPr>
                  <w:t>☐</w:t>
                </w:r>
              </w:sdtContent>
            </w:sdt>
            <w:r w:rsidR="00EA4F14" w:rsidRPr="00824D17">
              <w:t xml:space="preserve"> evet</w:t>
            </w:r>
          </w:p>
        </w:tc>
        <w:tc>
          <w:tcPr>
            <w:tcW w:w="2048" w:type="dxa"/>
            <w:gridSpan w:val="3"/>
            <w:shd w:val="clear" w:color="auto" w:fill="auto"/>
          </w:tcPr>
          <w:p w14:paraId="28D0A0DD" w14:textId="58C44937" w:rsidR="00F54EC4" w:rsidRPr="00824D17" w:rsidRDefault="00824D17" w:rsidP="00F54EC4">
            <w:sdt>
              <w:sdtPr>
                <w:id w:val="-455174330"/>
                <w14:checkbox>
                  <w14:checked w14:val="0"/>
                  <w14:checkedState w14:val="2612" w14:font="MS Gothic"/>
                  <w14:uncheckedState w14:val="2610" w14:font="MS Gothic"/>
                </w14:checkbox>
              </w:sdtPr>
              <w:sdtEndPr/>
              <w:sdtContent>
                <w:r w:rsidR="00EA4F14" w:rsidRPr="00824D17">
                  <w:rPr>
                    <w:rFonts w:ascii="MS Gothic" w:eastAsia="MS Gothic" w:hAnsi="MS Gothic" w:hint="eastAsia"/>
                  </w:rPr>
                  <w:t>☐</w:t>
                </w:r>
              </w:sdtContent>
            </w:sdt>
            <w:r w:rsidR="00EA4F14" w:rsidRPr="00824D17">
              <w:t xml:space="preserve"> hayır, şu dili konuşuyorum:</w:t>
            </w:r>
          </w:p>
        </w:tc>
        <w:tc>
          <w:tcPr>
            <w:tcW w:w="1100" w:type="dxa"/>
            <w:shd w:val="clear" w:color="auto" w:fill="auto"/>
          </w:tcPr>
          <w:p w14:paraId="66B80CA9" w14:textId="77777777" w:rsidR="00F54EC4" w:rsidRPr="00824D17" w:rsidRDefault="00F54EC4" w:rsidP="00F54EC4"/>
        </w:tc>
      </w:tr>
      <w:tr w:rsidR="00F54EC4" w:rsidRPr="00824D17" w14:paraId="5E4F097D" w14:textId="77777777" w:rsidTr="000E110F">
        <w:trPr>
          <w:trHeight w:val="20"/>
        </w:trPr>
        <w:tc>
          <w:tcPr>
            <w:tcW w:w="308" w:type="dxa"/>
            <w:shd w:val="clear" w:color="auto" w:fill="auto"/>
          </w:tcPr>
          <w:p w14:paraId="4246C154" w14:textId="77777777" w:rsidR="00F54EC4" w:rsidRPr="00824D17" w:rsidRDefault="00F54EC4" w:rsidP="00F54EC4"/>
        </w:tc>
        <w:tc>
          <w:tcPr>
            <w:tcW w:w="4820" w:type="dxa"/>
            <w:gridSpan w:val="3"/>
            <w:shd w:val="clear" w:color="auto" w:fill="auto"/>
          </w:tcPr>
          <w:p w14:paraId="2F737F45" w14:textId="5ED64B37" w:rsidR="00F54EC4" w:rsidRPr="00824D17" w:rsidRDefault="00F54EC4" w:rsidP="00F54EC4">
            <w:r w:rsidRPr="00824D17">
              <w:t>Spreekt u Nederlands met uw kind?</w:t>
            </w:r>
          </w:p>
        </w:tc>
        <w:tc>
          <w:tcPr>
            <w:tcW w:w="753" w:type="dxa"/>
            <w:shd w:val="clear" w:color="auto" w:fill="auto"/>
          </w:tcPr>
          <w:p w14:paraId="7CE6460A" w14:textId="5E10764A" w:rsidR="00F54EC4" w:rsidRPr="00824D17" w:rsidRDefault="00F54EC4" w:rsidP="00F54EC4">
            <w:r w:rsidRPr="00824D17">
              <w:t>ja</w:t>
            </w:r>
          </w:p>
        </w:tc>
        <w:tc>
          <w:tcPr>
            <w:tcW w:w="2048" w:type="dxa"/>
            <w:gridSpan w:val="3"/>
            <w:shd w:val="clear" w:color="auto" w:fill="auto"/>
          </w:tcPr>
          <w:p w14:paraId="2919F4E1" w14:textId="3896D1A5" w:rsidR="00F54EC4" w:rsidRPr="00824D17" w:rsidRDefault="00F54EC4" w:rsidP="00F54EC4">
            <w:r w:rsidRPr="00824D17">
              <w:t>nee, namelijk:</w:t>
            </w:r>
          </w:p>
        </w:tc>
        <w:tc>
          <w:tcPr>
            <w:tcW w:w="1100" w:type="dxa"/>
            <w:shd w:val="clear" w:color="auto" w:fill="auto"/>
          </w:tcPr>
          <w:p w14:paraId="63D43055" w14:textId="77777777" w:rsidR="00F54EC4" w:rsidRPr="00824D17" w:rsidRDefault="00F54EC4" w:rsidP="00F54EC4"/>
        </w:tc>
      </w:tr>
      <w:tr w:rsidR="00F54EC4" w:rsidRPr="00824D17" w14:paraId="04001E38" w14:textId="77777777" w:rsidTr="000E110F">
        <w:trPr>
          <w:trHeight w:val="20"/>
        </w:trPr>
        <w:tc>
          <w:tcPr>
            <w:tcW w:w="308" w:type="dxa"/>
            <w:shd w:val="clear" w:color="auto" w:fill="auto"/>
          </w:tcPr>
          <w:p w14:paraId="216C4D07" w14:textId="77777777" w:rsidR="00F54EC4" w:rsidRPr="00824D17" w:rsidRDefault="00F54EC4" w:rsidP="00F54EC4"/>
        </w:tc>
        <w:tc>
          <w:tcPr>
            <w:tcW w:w="4820" w:type="dxa"/>
            <w:gridSpan w:val="3"/>
            <w:shd w:val="clear" w:color="auto" w:fill="auto"/>
          </w:tcPr>
          <w:p w14:paraId="52D3C1A2" w14:textId="77777777" w:rsidR="00F54EC4" w:rsidRPr="00824D17" w:rsidRDefault="00F54EC4" w:rsidP="00F54EC4">
            <w:r w:rsidRPr="00824D17">
              <w:t>Hollandaca anlıyor musunuz?</w:t>
            </w:r>
          </w:p>
        </w:tc>
        <w:tc>
          <w:tcPr>
            <w:tcW w:w="753" w:type="dxa"/>
            <w:shd w:val="clear" w:color="auto" w:fill="auto"/>
          </w:tcPr>
          <w:p w14:paraId="20B8579E" w14:textId="4126CD2D" w:rsidR="00F54EC4" w:rsidRPr="00824D17" w:rsidRDefault="00824D17" w:rsidP="00F54EC4">
            <w:sdt>
              <w:sdtPr>
                <w:id w:val="1885294777"/>
                <w14:checkbox>
                  <w14:checked w14:val="0"/>
                  <w14:checkedState w14:val="2612" w14:font="MS Gothic"/>
                  <w14:uncheckedState w14:val="2610" w14:font="MS Gothic"/>
                </w14:checkbox>
              </w:sdtPr>
              <w:sdtEndPr/>
              <w:sdtContent>
                <w:r w:rsidR="00F54EC4" w:rsidRPr="00824D17">
                  <w:rPr>
                    <w:rFonts w:ascii="MS Gothic" w:eastAsia="MS Gothic" w:hAnsi="MS Gothic" w:hint="eastAsia"/>
                  </w:rPr>
                  <w:t>☐</w:t>
                </w:r>
              </w:sdtContent>
            </w:sdt>
            <w:r w:rsidR="00D963F2" w:rsidRPr="00824D17">
              <w:t xml:space="preserve"> evet</w:t>
            </w:r>
          </w:p>
        </w:tc>
        <w:tc>
          <w:tcPr>
            <w:tcW w:w="2048" w:type="dxa"/>
            <w:gridSpan w:val="3"/>
            <w:shd w:val="clear" w:color="auto" w:fill="auto"/>
          </w:tcPr>
          <w:p w14:paraId="5B061439" w14:textId="1747CA7F" w:rsidR="00F54EC4" w:rsidRPr="00824D17" w:rsidRDefault="00824D17" w:rsidP="00F54EC4">
            <w:sdt>
              <w:sdtPr>
                <w:id w:val="833964927"/>
                <w14:checkbox>
                  <w14:checked w14:val="0"/>
                  <w14:checkedState w14:val="2612" w14:font="MS Gothic"/>
                  <w14:uncheckedState w14:val="2610" w14:font="MS Gothic"/>
                </w14:checkbox>
              </w:sdtPr>
              <w:sdtEndPr/>
              <w:sdtContent>
                <w:r w:rsidR="00F54EC4" w:rsidRPr="00824D17">
                  <w:rPr>
                    <w:rFonts w:ascii="MS Gothic" w:eastAsia="MS Gothic" w:hAnsi="MS Gothic" w:hint="eastAsia"/>
                  </w:rPr>
                  <w:t>☐</w:t>
                </w:r>
              </w:sdtContent>
            </w:sdt>
            <w:r w:rsidR="00D963F2" w:rsidRPr="00824D17">
              <w:t xml:space="preserve"> hayır</w:t>
            </w:r>
          </w:p>
        </w:tc>
        <w:tc>
          <w:tcPr>
            <w:tcW w:w="1100" w:type="dxa"/>
            <w:shd w:val="clear" w:color="auto" w:fill="auto"/>
          </w:tcPr>
          <w:p w14:paraId="1342C805" w14:textId="77777777" w:rsidR="00F54EC4" w:rsidRPr="00824D17" w:rsidRDefault="00F54EC4" w:rsidP="00F54EC4"/>
        </w:tc>
      </w:tr>
      <w:tr w:rsidR="00F54EC4" w:rsidRPr="00824D17" w14:paraId="067EF3B4" w14:textId="77777777" w:rsidTr="000E110F">
        <w:trPr>
          <w:trHeight w:val="20"/>
        </w:trPr>
        <w:tc>
          <w:tcPr>
            <w:tcW w:w="308" w:type="dxa"/>
            <w:shd w:val="clear" w:color="auto" w:fill="auto"/>
          </w:tcPr>
          <w:p w14:paraId="7E97F5ED" w14:textId="77777777" w:rsidR="00F54EC4" w:rsidRPr="00824D17" w:rsidRDefault="00F54EC4" w:rsidP="00F54EC4"/>
        </w:tc>
        <w:tc>
          <w:tcPr>
            <w:tcW w:w="4820" w:type="dxa"/>
            <w:gridSpan w:val="3"/>
            <w:shd w:val="clear" w:color="auto" w:fill="auto"/>
          </w:tcPr>
          <w:p w14:paraId="26C280CE" w14:textId="280EDC80" w:rsidR="00F54EC4" w:rsidRPr="00824D17" w:rsidRDefault="00F54EC4" w:rsidP="00F54EC4">
            <w:r w:rsidRPr="00824D17">
              <w:t>Begrijpt u Nederlands?</w:t>
            </w:r>
          </w:p>
        </w:tc>
        <w:tc>
          <w:tcPr>
            <w:tcW w:w="753" w:type="dxa"/>
            <w:shd w:val="clear" w:color="auto" w:fill="auto"/>
          </w:tcPr>
          <w:p w14:paraId="0ED4347B" w14:textId="793C7091" w:rsidR="00F54EC4" w:rsidRPr="00824D17" w:rsidRDefault="00F54EC4" w:rsidP="002B77D4">
            <w:pPr>
              <w:ind w:left="259"/>
            </w:pPr>
            <w:r w:rsidRPr="00824D17">
              <w:t>ja</w:t>
            </w:r>
          </w:p>
        </w:tc>
        <w:tc>
          <w:tcPr>
            <w:tcW w:w="2048" w:type="dxa"/>
            <w:gridSpan w:val="3"/>
            <w:shd w:val="clear" w:color="auto" w:fill="auto"/>
          </w:tcPr>
          <w:p w14:paraId="7DEE1DC2" w14:textId="6726F67C" w:rsidR="00F54EC4" w:rsidRPr="00824D17" w:rsidRDefault="00F54EC4" w:rsidP="002B77D4">
            <w:pPr>
              <w:ind w:left="259"/>
            </w:pPr>
            <w:r w:rsidRPr="00824D17">
              <w:t>nee</w:t>
            </w:r>
          </w:p>
        </w:tc>
        <w:tc>
          <w:tcPr>
            <w:tcW w:w="1100" w:type="dxa"/>
            <w:shd w:val="clear" w:color="auto" w:fill="auto"/>
          </w:tcPr>
          <w:p w14:paraId="32F89BD4" w14:textId="77777777" w:rsidR="00F54EC4" w:rsidRPr="00824D17" w:rsidRDefault="00F54EC4" w:rsidP="00F54EC4"/>
        </w:tc>
      </w:tr>
      <w:tr w:rsidR="00F54EC4" w:rsidRPr="00824D17" w14:paraId="5822FF96" w14:textId="77777777" w:rsidTr="000E110F">
        <w:trPr>
          <w:trHeight w:val="20"/>
        </w:trPr>
        <w:tc>
          <w:tcPr>
            <w:tcW w:w="308" w:type="dxa"/>
            <w:shd w:val="clear" w:color="auto" w:fill="auto"/>
          </w:tcPr>
          <w:p w14:paraId="1393F8E1" w14:textId="77777777" w:rsidR="00F54EC4" w:rsidRPr="00824D17" w:rsidRDefault="00F54EC4" w:rsidP="00F54EC4"/>
        </w:tc>
        <w:tc>
          <w:tcPr>
            <w:tcW w:w="4820" w:type="dxa"/>
            <w:gridSpan w:val="3"/>
            <w:shd w:val="clear" w:color="auto" w:fill="auto"/>
          </w:tcPr>
          <w:p w14:paraId="2EBF7B7F" w14:textId="77777777" w:rsidR="00F54EC4" w:rsidRPr="00824D17" w:rsidRDefault="00F54EC4" w:rsidP="00F54EC4">
            <w:r w:rsidRPr="00824D17">
              <w:t>Çocuğunuz logopedi terapisi alıyor mu (ya da geçmişte aldı mı)?</w:t>
            </w:r>
          </w:p>
        </w:tc>
        <w:tc>
          <w:tcPr>
            <w:tcW w:w="753" w:type="dxa"/>
            <w:shd w:val="clear" w:color="auto" w:fill="auto"/>
          </w:tcPr>
          <w:p w14:paraId="02F193FA" w14:textId="3CAC14ED" w:rsidR="00F54EC4" w:rsidRPr="00824D17" w:rsidRDefault="00824D17" w:rsidP="00F54EC4">
            <w:sdt>
              <w:sdtPr>
                <w:id w:val="1544099433"/>
                <w14:checkbox>
                  <w14:checked w14:val="0"/>
                  <w14:checkedState w14:val="2612" w14:font="MS Gothic"/>
                  <w14:uncheckedState w14:val="2610" w14:font="MS Gothic"/>
                </w14:checkbox>
              </w:sdtPr>
              <w:sdtEndPr/>
              <w:sdtContent>
                <w:r w:rsidR="00F54EC4" w:rsidRPr="00824D17">
                  <w:rPr>
                    <w:rFonts w:ascii="MS Gothic" w:eastAsia="MS Gothic" w:hAnsi="MS Gothic" w:hint="eastAsia"/>
                  </w:rPr>
                  <w:t>☐</w:t>
                </w:r>
              </w:sdtContent>
            </w:sdt>
            <w:r w:rsidR="00D963F2" w:rsidRPr="00824D17">
              <w:t xml:space="preserve"> evet</w:t>
            </w:r>
          </w:p>
        </w:tc>
        <w:tc>
          <w:tcPr>
            <w:tcW w:w="2048" w:type="dxa"/>
            <w:gridSpan w:val="3"/>
            <w:shd w:val="clear" w:color="auto" w:fill="auto"/>
          </w:tcPr>
          <w:p w14:paraId="08C69353" w14:textId="40C70483" w:rsidR="00F54EC4" w:rsidRPr="00824D17" w:rsidRDefault="00824D17" w:rsidP="00F54EC4">
            <w:sdt>
              <w:sdtPr>
                <w:id w:val="-77143231"/>
                <w14:checkbox>
                  <w14:checked w14:val="0"/>
                  <w14:checkedState w14:val="2612" w14:font="MS Gothic"/>
                  <w14:uncheckedState w14:val="2610" w14:font="MS Gothic"/>
                </w14:checkbox>
              </w:sdtPr>
              <w:sdtEndPr/>
              <w:sdtContent>
                <w:r w:rsidR="00F54EC4" w:rsidRPr="00824D17">
                  <w:rPr>
                    <w:rFonts w:ascii="MS Gothic" w:eastAsia="MS Gothic" w:hAnsi="MS Gothic" w:hint="eastAsia"/>
                  </w:rPr>
                  <w:t>☐</w:t>
                </w:r>
              </w:sdtContent>
            </w:sdt>
            <w:r w:rsidR="00D963F2" w:rsidRPr="00824D17">
              <w:t xml:space="preserve"> hayır</w:t>
            </w:r>
          </w:p>
        </w:tc>
        <w:tc>
          <w:tcPr>
            <w:tcW w:w="1100" w:type="dxa"/>
            <w:shd w:val="clear" w:color="auto" w:fill="auto"/>
          </w:tcPr>
          <w:p w14:paraId="450E7ECB" w14:textId="77777777" w:rsidR="00F54EC4" w:rsidRPr="00824D17" w:rsidRDefault="00F54EC4" w:rsidP="00F54EC4"/>
        </w:tc>
      </w:tr>
      <w:tr w:rsidR="00F54EC4" w:rsidRPr="00824D17" w14:paraId="7ADAD47C" w14:textId="77777777" w:rsidTr="000E110F">
        <w:trPr>
          <w:trHeight w:val="20"/>
        </w:trPr>
        <w:tc>
          <w:tcPr>
            <w:tcW w:w="308" w:type="dxa"/>
            <w:shd w:val="clear" w:color="auto" w:fill="auto"/>
          </w:tcPr>
          <w:p w14:paraId="63237255" w14:textId="77777777" w:rsidR="00F54EC4" w:rsidRPr="00824D17" w:rsidRDefault="00F54EC4" w:rsidP="00F54EC4"/>
        </w:tc>
        <w:tc>
          <w:tcPr>
            <w:tcW w:w="4820" w:type="dxa"/>
            <w:gridSpan w:val="3"/>
            <w:shd w:val="clear" w:color="auto" w:fill="auto"/>
          </w:tcPr>
          <w:p w14:paraId="61E5FFD1" w14:textId="5D26C682" w:rsidR="00F54EC4" w:rsidRPr="00824D17" w:rsidRDefault="00F54EC4" w:rsidP="00F54EC4">
            <w:r w:rsidRPr="00824D17">
              <w:t>Heeft uw kind logopedie (gehad)?</w:t>
            </w:r>
          </w:p>
        </w:tc>
        <w:tc>
          <w:tcPr>
            <w:tcW w:w="753" w:type="dxa"/>
            <w:shd w:val="clear" w:color="auto" w:fill="auto"/>
          </w:tcPr>
          <w:p w14:paraId="4F93E611" w14:textId="12D9E57C" w:rsidR="00F54EC4" w:rsidRPr="00824D17" w:rsidRDefault="00F54EC4" w:rsidP="002B77D4">
            <w:pPr>
              <w:ind w:left="259"/>
            </w:pPr>
            <w:r w:rsidRPr="00824D17">
              <w:t>ja</w:t>
            </w:r>
          </w:p>
        </w:tc>
        <w:tc>
          <w:tcPr>
            <w:tcW w:w="2048" w:type="dxa"/>
            <w:gridSpan w:val="3"/>
            <w:shd w:val="clear" w:color="auto" w:fill="auto"/>
          </w:tcPr>
          <w:p w14:paraId="77EDFEA7" w14:textId="4150865F" w:rsidR="00F54EC4" w:rsidRPr="00824D17" w:rsidRDefault="00F54EC4" w:rsidP="002B77D4">
            <w:pPr>
              <w:ind w:left="259"/>
            </w:pPr>
            <w:r w:rsidRPr="00824D17">
              <w:t>nee</w:t>
            </w:r>
          </w:p>
        </w:tc>
        <w:tc>
          <w:tcPr>
            <w:tcW w:w="1100" w:type="dxa"/>
            <w:shd w:val="clear" w:color="auto" w:fill="auto"/>
          </w:tcPr>
          <w:p w14:paraId="004F3CC4" w14:textId="77777777" w:rsidR="00F54EC4" w:rsidRPr="00824D17" w:rsidRDefault="00F54EC4" w:rsidP="00F54EC4"/>
        </w:tc>
      </w:tr>
      <w:tr w:rsidR="00F54EC4" w:rsidRPr="00824D17" w14:paraId="324430DA" w14:textId="77777777" w:rsidTr="00D963F2">
        <w:trPr>
          <w:trHeight w:val="20"/>
        </w:trPr>
        <w:tc>
          <w:tcPr>
            <w:tcW w:w="308" w:type="dxa"/>
            <w:shd w:val="clear" w:color="auto" w:fill="auto"/>
          </w:tcPr>
          <w:p w14:paraId="51B403D8" w14:textId="77777777" w:rsidR="00F54EC4" w:rsidRPr="00824D17" w:rsidRDefault="00F54EC4" w:rsidP="00F54EC4"/>
        </w:tc>
        <w:tc>
          <w:tcPr>
            <w:tcW w:w="838" w:type="dxa"/>
            <w:shd w:val="clear" w:color="auto" w:fill="auto"/>
          </w:tcPr>
          <w:p w14:paraId="020453F5" w14:textId="77777777" w:rsidR="00F54EC4" w:rsidRPr="00824D17" w:rsidRDefault="00F54EC4" w:rsidP="00F54EC4"/>
        </w:tc>
        <w:tc>
          <w:tcPr>
            <w:tcW w:w="2971" w:type="dxa"/>
            <w:shd w:val="clear" w:color="auto" w:fill="auto"/>
          </w:tcPr>
          <w:p w14:paraId="7B159359" w14:textId="77777777" w:rsidR="00F54EC4" w:rsidRPr="00824D17" w:rsidRDefault="00F54EC4" w:rsidP="00F54EC4">
            <w:r w:rsidRPr="00824D17">
              <w:t>Terapi dönemi:</w:t>
            </w:r>
          </w:p>
        </w:tc>
        <w:tc>
          <w:tcPr>
            <w:tcW w:w="1011" w:type="dxa"/>
            <w:shd w:val="clear" w:color="auto" w:fill="auto"/>
          </w:tcPr>
          <w:p w14:paraId="05C2CA21" w14:textId="77777777" w:rsidR="00F54EC4" w:rsidRPr="00824D17" w:rsidRDefault="00F54EC4" w:rsidP="00F54EC4">
            <w:r w:rsidRPr="00824D17">
              <w:t>bitiş tarihi:</w:t>
            </w:r>
          </w:p>
        </w:tc>
        <w:tc>
          <w:tcPr>
            <w:tcW w:w="2801" w:type="dxa"/>
            <w:gridSpan w:val="4"/>
            <w:shd w:val="clear" w:color="auto" w:fill="auto"/>
          </w:tcPr>
          <w:p w14:paraId="4A44AEC9" w14:textId="77777777" w:rsidR="00F54EC4" w:rsidRPr="00824D17" w:rsidRDefault="00F54EC4" w:rsidP="00F54EC4"/>
        </w:tc>
        <w:tc>
          <w:tcPr>
            <w:tcW w:w="1100" w:type="dxa"/>
            <w:shd w:val="clear" w:color="auto" w:fill="auto"/>
          </w:tcPr>
          <w:p w14:paraId="47F23766" w14:textId="77777777" w:rsidR="00F54EC4" w:rsidRPr="00824D17" w:rsidRDefault="00F54EC4" w:rsidP="00F54EC4"/>
        </w:tc>
      </w:tr>
      <w:tr w:rsidR="00F54EC4" w:rsidRPr="00824D17" w14:paraId="58558564" w14:textId="77777777" w:rsidTr="00D963F2">
        <w:trPr>
          <w:trHeight w:val="20"/>
        </w:trPr>
        <w:tc>
          <w:tcPr>
            <w:tcW w:w="308" w:type="dxa"/>
            <w:shd w:val="clear" w:color="auto" w:fill="auto"/>
          </w:tcPr>
          <w:p w14:paraId="19FA742D" w14:textId="77777777" w:rsidR="00F54EC4" w:rsidRPr="00824D17" w:rsidRDefault="00F54EC4" w:rsidP="00F54EC4"/>
        </w:tc>
        <w:tc>
          <w:tcPr>
            <w:tcW w:w="838" w:type="dxa"/>
            <w:shd w:val="clear" w:color="auto" w:fill="auto"/>
          </w:tcPr>
          <w:p w14:paraId="3847A901" w14:textId="77777777" w:rsidR="00F54EC4" w:rsidRPr="00824D17" w:rsidRDefault="00F54EC4" w:rsidP="00F54EC4"/>
        </w:tc>
        <w:tc>
          <w:tcPr>
            <w:tcW w:w="2971" w:type="dxa"/>
            <w:shd w:val="clear" w:color="auto" w:fill="auto"/>
          </w:tcPr>
          <w:p w14:paraId="302B7038" w14:textId="53CBA386" w:rsidR="00F54EC4" w:rsidRPr="00824D17" w:rsidRDefault="00F54EC4" w:rsidP="00F54EC4">
            <w:r w:rsidRPr="00824D17">
              <w:t>Behandelperiode:</w:t>
            </w:r>
          </w:p>
        </w:tc>
        <w:tc>
          <w:tcPr>
            <w:tcW w:w="1011" w:type="dxa"/>
            <w:shd w:val="clear" w:color="auto" w:fill="auto"/>
          </w:tcPr>
          <w:p w14:paraId="0D7CDA8E" w14:textId="464D2811" w:rsidR="00F54EC4" w:rsidRPr="00824D17" w:rsidRDefault="00F54EC4" w:rsidP="00F54EC4">
            <w:r w:rsidRPr="00824D17">
              <w:t>tot</w:t>
            </w:r>
          </w:p>
        </w:tc>
        <w:tc>
          <w:tcPr>
            <w:tcW w:w="2801" w:type="dxa"/>
            <w:gridSpan w:val="4"/>
            <w:shd w:val="clear" w:color="auto" w:fill="auto"/>
          </w:tcPr>
          <w:p w14:paraId="09D934A2" w14:textId="77777777" w:rsidR="00F54EC4" w:rsidRPr="00824D17" w:rsidRDefault="00F54EC4" w:rsidP="00F54EC4"/>
        </w:tc>
        <w:tc>
          <w:tcPr>
            <w:tcW w:w="1100" w:type="dxa"/>
            <w:shd w:val="clear" w:color="auto" w:fill="auto"/>
          </w:tcPr>
          <w:p w14:paraId="6CC4E36C" w14:textId="77777777" w:rsidR="00F54EC4" w:rsidRPr="00824D17" w:rsidRDefault="00F54EC4" w:rsidP="00F54EC4"/>
        </w:tc>
      </w:tr>
      <w:tr w:rsidR="00F54EC4" w:rsidRPr="00824D17" w14:paraId="69CA3D29" w14:textId="77777777" w:rsidTr="00D963F2">
        <w:trPr>
          <w:trHeight w:val="20"/>
        </w:trPr>
        <w:tc>
          <w:tcPr>
            <w:tcW w:w="308" w:type="dxa"/>
            <w:shd w:val="clear" w:color="auto" w:fill="auto"/>
          </w:tcPr>
          <w:p w14:paraId="7D12EB24" w14:textId="77777777" w:rsidR="00F54EC4" w:rsidRPr="00824D17" w:rsidRDefault="00F54EC4" w:rsidP="00F54EC4"/>
        </w:tc>
        <w:tc>
          <w:tcPr>
            <w:tcW w:w="838" w:type="dxa"/>
            <w:shd w:val="clear" w:color="auto" w:fill="auto"/>
          </w:tcPr>
          <w:p w14:paraId="59D3BD03" w14:textId="77777777" w:rsidR="00F54EC4" w:rsidRPr="00824D17" w:rsidRDefault="00F54EC4" w:rsidP="00F54EC4"/>
        </w:tc>
        <w:tc>
          <w:tcPr>
            <w:tcW w:w="6783" w:type="dxa"/>
            <w:gridSpan w:val="6"/>
            <w:shd w:val="clear" w:color="auto" w:fill="auto"/>
          </w:tcPr>
          <w:p w14:paraId="48536A1B" w14:textId="6DA1B34A" w:rsidR="00F54EC4" w:rsidRPr="00824D17" w:rsidRDefault="00F54EC4" w:rsidP="00F54EC4">
            <w:r w:rsidRPr="00824D17">
              <w:t>Logopedistin soyadı:</w:t>
            </w:r>
          </w:p>
        </w:tc>
        <w:tc>
          <w:tcPr>
            <w:tcW w:w="1100" w:type="dxa"/>
            <w:shd w:val="clear" w:color="auto" w:fill="auto"/>
          </w:tcPr>
          <w:p w14:paraId="431A7A15" w14:textId="77777777" w:rsidR="00F54EC4" w:rsidRPr="00824D17" w:rsidRDefault="00F54EC4" w:rsidP="00F54EC4"/>
        </w:tc>
      </w:tr>
      <w:tr w:rsidR="00F54EC4" w:rsidRPr="00824D17" w14:paraId="5D367B15" w14:textId="77777777" w:rsidTr="00D963F2">
        <w:trPr>
          <w:trHeight w:val="20"/>
        </w:trPr>
        <w:tc>
          <w:tcPr>
            <w:tcW w:w="308" w:type="dxa"/>
            <w:shd w:val="clear" w:color="auto" w:fill="auto"/>
          </w:tcPr>
          <w:p w14:paraId="7019B7B0" w14:textId="77777777" w:rsidR="00F54EC4" w:rsidRPr="00824D17" w:rsidRDefault="00F54EC4" w:rsidP="00F54EC4"/>
        </w:tc>
        <w:tc>
          <w:tcPr>
            <w:tcW w:w="838" w:type="dxa"/>
            <w:shd w:val="clear" w:color="auto" w:fill="auto"/>
          </w:tcPr>
          <w:p w14:paraId="25A8CAE2" w14:textId="77777777" w:rsidR="00F54EC4" w:rsidRPr="00824D17" w:rsidRDefault="00F54EC4" w:rsidP="00F54EC4"/>
        </w:tc>
        <w:tc>
          <w:tcPr>
            <w:tcW w:w="6783" w:type="dxa"/>
            <w:gridSpan w:val="6"/>
            <w:shd w:val="clear" w:color="auto" w:fill="auto"/>
          </w:tcPr>
          <w:p w14:paraId="577C01F6" w14:textId="0744FC18" w:rsidR="00F54EC4" w:rsidRPr="00824D17" w:rsidRDefault="00F54EC4" w:rsidP="00F54EC4">
            <w:r w:rsidRPr="00824D17">
              <w:t>Naam logopedist:</w:t>
            </w:r>
          </w:p>
        </w:tc>
        <w:tc>
          <w:tcPr>
            <w:tcW w:w="1100" w:type="dxa"/>
            <w:shd w:val="clear" w:color="auto" w:fill="auto"/>
          </w:tcPr>
          <w:p w14:paraId="4B642D9B" w14:textId="77777777" w:rsidR="00F54EC4" w:rsidRPr="00824D17" w:rsidRDefault="00F54EC4" w:rsidP="00F54EC4"/>
        </w:tc>
      </w:tr>
      <w:tr w:rsidR="00F54EC4" w:rsidRPr="00824D17" w14:paraId="73D86463" w14:textId="77777777" w:rsidTr="00D963F2">
        <w:trPr>
          <w:trHeight w:val="20"/>
        </w:trPr>
        <w:tc>
          <w:tcPr>
            <w:tcW w:w="308" w:type="dxa"/>
            <w:shd w:val="clear" w:color="auto" w:fill="auto"/>
          </w:tcPr>
          <w:p w14:paraId="0E993D51" w14:textId="77777777" w:rsidR="00F54EC4" w:rsidRPr="00824D17" w:rsidRDefault="00F54EC4" w:rsidP="00F54EC4"/>
        </w:tc>
        <w:tc>
          <w:tcPr>
            <w:tcW w:w="838" w:type="dxa"/>
            <w:shd w:val="clear" w:color="auto" w:fill="auto"/>
          </w:tcPr>
          <w:p w14:paraId="27D203BA" w14:textId="77777777" w:rsidR="00F54EC4" w:rsidRPr="00824D17" w:rsidRDefault="00F54EC4" w:rsidP="00F54EC4"/>
        </w:tc>
        <w:tc>
          <w:tcPr>
            <w:tcW w:w="6783" w:type="dxa"/>
            <w:gridSpan w:val="6"/>
            <w:shd w:val="clear" w:color="auto" w:fill="auto"/>
          </w:tcPr>
          <w:p w14:paraId="3B65FDAF" w14:textId="3CCF7983" w:rsidR="00F54EC4" w:rsidRPr="00824D17" w:rsidRDefault="00F54EC4" w:rsidP="00F54EC4">
            <w:r w:rsidRPr="00824D17">
              <w:t>Logopedistin e-posta adresi:</w:t>
            </w:r>
          </w:p>
        </w:tc>
        <w:tc>
          <w:tcPr>
            <w:tcW w:w="1100" w:type="dxa"/>
            <w:shd w:val="clear" w:color="auto" w:fill="auto"/>
          </w:tcPr>
          <w:p w14:paraId="52C1E76F" w14:textId="77777777" w:rsidR="00F54EC4" w:rsidRPr="00824D17" w:rsidRDefault="00F54EC4" w:rsidP="00F54EC4"/>
        </w:tc>
      </w:tr>
      <w:tr w:rsidR="00F54EC4" w:rsidRPr="00824D17" w14:paraId="0975781E" w14:textId="77777777" w:rsidTr="00D963F2">
        <w:trPr>
          <w:trHeight w:val="20"/>
        </w:trPr>
        <w:tc>
          <w:tcPr>
            <w:tcW w:w="308" w:type="dxa"/>
            <w:shd w:val="clear" w:color="auto" w:fill="auto"/>
          </w:tcPr>
          <w:p w14:paraId="11079140" w14:textId="77777777" w:rsidR="00F54EC4" w:rsidRPr="00824D17" w:rsidRDefault="00F54EC4" w:rsidP="00F54EC4"/>
        </w:tc>
        <w:tc>
          <w:tcPr>
            <w:tcW w:w="838" w:type="dxa"/>
            <w:shd w:val="clear" w:color="auto" w:fill="auto"/>
          </w:tcPr>
          <w:p w14:paraId="6A5BF9E5" w14:textId="77777777" w:rsidR="00F54EC4" w:rsidRPr="00824D17" w:rsidRDefault="00F54EC4" w:rsidP="00F54EC4"/>
        </w:tc>
        <w:tc>
          <w:tcPr>
            <w:tcW w:w="6783" w:type="dxa"/>
            <w:gridSpan w:val="6"/>
            <w:shd w:val="clear" w:color="auto" w:fill="auto"/>
          </w:tcPr>
          <w:p w14:paraId="658EC87D" w14:textId="1DECB4B9" w:rsidR="00F54EC4" w:rsidRPr="00824D17" w:rsidRDefault="00F54EC4" w:rsidP="00F54EC4">
            <w:r w:rsidRPr="00824D17">
              <w:t>Emailadres logopedist:</w:t>
            </w:r>
          </w:p>
        </w:tc>
        <w:tc>
          <w:tcPr>
            <w:tcW w:w="1100" w:type="dxa"/>
            <w:shd w:val="clear" w:color="auto" w:fill="auto"/>
          </w:tcPr>
          <w:p w14:paraId="31AE5EBE" w14:textId="77777777" w:rsidR="00F54EC4" w:rsidRPr="00824D17" w:rsidRDefault="00F54EC4" w:rsidP="00F54EC4"/>
        </w:tc>
      </w:tr>
      <w:tr w:rsidR="00F54EC4" w:rsidRPr="00824D17" w14:paraId="7F3381A1" w14:textId="77777777" w:rsidTr="00D963F2">
        <w:trPr>
          <w:trHeight w:val="20"/>
        </w:trPr>
        <w:tc>
          <w:tcPr>
            <w:tcW w:w="308" w:type="dxa"/>
            <w:shd w:val="clear" w:color="auto" w:fill="auto"/>
          </w:tcPr>
          <w:p w14:paraId="4F902CB7" w14:textId="77777777" w:rsidR="00F54EC4" w:rsidRPr="00824D17" w:rsidRDefault="00F54EC4" w:rsidP="00F54EC4"/>
        </w:tc>
        <w:tc>
          <w:tcPr>
            <w:tcW w:w="838" w:type="dxa"/>
            <w:shd w:val="clear" w:color="auto" w:fill="auto"/>
          </w:tcPr>
          <w:p w14:paraId="691040F8" w14:textId="77777777" w:rsidR="00F54EC4" w:rsidRPr="00824D17" w:rsidRDefault="00F54EC4" w:rsidP="00F54EC4"/>
        </w:tc>
        <w:tc>
          <w:tcPr>
            <w:tcW w:w="6783" w:type="dxa"/>
            <w:gridSpan w:val="6"/>
            <w:shd w:val="clear" w:color="auto" w:fill="auto"/>
          </w:tcPr>
          <w:p w14:paraId="49709F79" w14:textId="5DF817BB" w:rsidR="00F54EC4" w:rsidRPr="00824D17" w:rsidRDefault="00F54EC4" w:rsidP="00F54EC4">
            <w:r w:rsidRPr="00824D17">
              <w:t>Lopgopedistin telefon numarası:</w:t>
            </w:r>
          </w:p>
        </w:tc>
        <w:tc>
          <w:tcPr>
            <w:tcW w:w="1100" w:type="dxa"/>
            <w:shd w:val="clear" w:color="auto" w:fill="auto"/>
          </w:tcPr>
          <w:p w14:paraId="00A2C385" w14:textId="77777777" w:rsidR="00F54EC4" w:rsidRPr="00824D17" w:rsidRDefault="00F54EC4" w:rsidP="00F54EC4"/>
        </w:tc>
      </w:tr>
      <w:tr w:rsidR="00F54EC4" w:rsidRPr="00824D17" w14:paraId="2CFB53FD" w14:textId="77777777" w:rsidTr="00D963F2">
        <w:trPr>
          <w:trHeight w:val="20"/>
        </w:trPr>
        <w:tc>
          <w:tcPr>
            <w:tcW w:w="308" w:type="dxa"/>
            <w:shd w:val="clear" w:color="auto" w:fill="auto"/>
          </w:tcPr>
          <w:p w14:paraId="415CF26E" w14:textId="77777777" w:rsidR="00F54EC4" w:rsidRPr="00824D17" w:rsidRDefault="00F54EC4" w:rsidP="00F54EC4"/>
        </w:tc>
        <w:tc>
          <w:tcPr>
            <w:tcW w:w="838" w:type="dxa"/>
            <w:shd w:val="clear" w:color="auto" w:fill="auto"/>
          </w:tcPr>
          <w:p w14:paraId="25CD347D" w14:textId="77777777" w:rsidR="00F54EC4" w:rsidRPr="00824D17" w:rsidRDefault="00F54EC4" w:rsidP="00F54EC4"/>
        </w:tc>
        <w:tc>
          <w:tcPr>
            <w:tcW w:w="6783" w:type="dxa"/>
            <w:gridSpan w:val="6"/>
            <w:shd w:val="clear" w:color="auto" w:fill="auto"/>
          </w:tcPr>
          <w:p w14:paraId="4C6360AC" w14:textId="5EF9D89D" w:rsidR="00F54EC4" w:rsidRPr="00824D17" w:rsidRDefault="00F54EC4" w:rsidP="00F54EC4">
            <w:r w:rsidRPr="00824D17">
              <w:t>Telefoonnummer logopedist:</w:t>
            </w:r>
          </w:p>
        </w:tc>
        <w:tc>
          <w:tcPr>
            <w:tcW w:w="1100" w:type="dxa"/>
            <w:shd w:val="clear" w:color="auto" w:fill="auto"/>
          </w:tcPr>
          <w:p w14:paraId="1B808858" w14:textId="77777777" w:rsidR="00F54EC4" w:rsidRPr="00824D17" w:rsidRDefault="00F54EC4" w:rsidP="00F54EC4"/>
        </w:tc>
      </w:tr>
      <w:tr w:rsidR="00F54EC4" w:rsidRPr="00824D17" w14:paraId="414E86F2" w14:textId="77777777" w:rsidTr="000E110F">
        <w:trPr>
          <w:trHeight w:val="20"/>
        </w:trPr>
        <w:tc>
          <w:tcPr>
            <w:tcW w:w="308" w:type="dxa"/>
            <w:shd w:val="clear" w:color="auto" w:fill="auto"/>
          </w:tcPr>
          <w:p w14:paraId="76010628" w14:textId="3B3CC6F0" w:rsidR="00F54EC4" w:rsidRPr="00824D17" w:rsidRDefault="00824D17" w:rsidP="00F54EC4">
            <w:sdt>
              <w:sdtPr>
                <w:id w:val="-1921088451"/>
                <w14:checkbox>
                  <w14:checked w14:val="0"/>
                  <w14:checkedState w14:val="2612" w14:font="MS Gothic"/>
                  <w14:uncheckedState w14:val="2610" w14:font="MS Gothic"/>
                </w14:checkbox>
              </w:sdtPr>
              <w:sdtEndPr/>
              <w:sdtContent>
                <w:r w:rsidR="00F54EC4" w:rsidRPr="00824D17">
                  <w:rPr>
                    <w:rFonts w:ascii="MS Gothic" w:eastAsia="MS Gothic" w:hAnsi="MS Gothic" w:hint="eastAsia"/>
                  </w:rPr>
                  <w:t>☐</w:t>
                </w:r>
              </w:sdtContent>
            </w:sdt>
          </w:p>
        </w:tc>
        <w:tc>
          <w:tcPr>
            <w:tcW w:w="4820" w:type="dxa"/>
            <w:gridSpan w:val="3"/>
            <w:shd w:val="clear" w:color="auto" w:fill="auto"/>
          </w:tcPr>
          <w:p w14:paraId="20561DE6" w14:textId="77777777" w:rsidR="00F54EC4" w:rsidRPr="00824D17" w:rsidRDefault="00F54EC4" w:rsidP="00F54EC4">
            <w:r w:rsidRPr="00824D17">
              <w:t>diğer gelişim alanları, cevabınız evet ise:</w:t>
            </w:r>
          </w:p>
        </w:tc>
        <w:tc>
          <w:tcPr>
            <w:tcW w:w="753" w:type="dxa"/>
            <w:shd w:val="clear" w:color="auto" w:fill="auto"/>
          </w:tcPr>
          <w:p w14:paraId="22C5D3A7" w14:textId="19F69D46" w:rsidR="00F54EC4" w:rsidRPr="00824D17" w:rsidRDefault="00824D17" w:rsidP="00F54EC4">
            <w:sdt>
              <w:sdtPr>
                <w:id w:val="-453941434"/>
                <w14:checkbox>
                  <w14:checked w14:val="0"/>
                  <w14:checkedState w14:val="2612" w14:font="MS Gothic"/>
                  <w14:uncheckedState w14:val="2610" w14:font="MS Gothic"/>
                </w14:checkbox>
              </w:sdtPr>
              <w:sdtEndPr/>
              <w:sdtContent>
                <w:r w:rsidR="00F54EC4" w:rsidRPr="00824D17">
                  <w:rPr>
                    <w:rFonts w:ascii="MS Gothic" w:eastAsia="MS Gothic" w:hAnsi="MS Gothic" w:hint="eastAsia"/>
                  </w:rPr>
                  <w:t>☐</w:t>
                </w:r>
              </w:sdtContent>
            </w:sdt>
            <w:r w:rsidR="00D963F2" w:rsidRPr="00824D17">
              <w:t xml:space="preserve"> öğrenme</w:t>
            </w:r>
          </w:p>
        </w:tc>
        <w:tc>
          <w:tcPr>
            <w:tcW w:w="1001" w:type="dxa"/>
            <w:gridSpan w:val="2"/>
            <w:shd w:val="clear" w:color="auto" w:fill="auto"/>
          </w:tcPr>
          <w:p w14:paraId="1A557201" w14:textId="467F26AE" w:rsidR="00F54EC4" w:rsidRPr="00824D17" w:rsidRDefault="00824D17" w:rsidP="00F54EC4">
            <w:sdt>
              <w:sdtPr>
                <w:id w:val="1773203315"/>
                <w14:checkbox>
                  <w14:checked w14:val="0"/>
                  <w14:checkedState w14:val="2612" w14:font="MS Gothic"/>
                  <w14:uncheckedState w14:val="2610" w14:font="MS Gothic"/>
                </w14:checkbox>
              </w:sdtPr>
              <w:sdtEndPr/>
              <w:sdtContent>
                <w:r w:rsidR="00F54EC4" w:rsidRPr="00824D17">
                  <w:rPr>
                    <w:rFonts w:ascii="MS Gothic" w:eastAsia="MS Gothic" w:hAnsi="MS Gothic" w:hint="eastAsia"/>
                  </w:rPr>
                  <w:t>☐</w:t>
                </w:r>
              </w:sdtContent>
            </w:sdt>
            <w:r w:rsidR="00D963F2" w:rsidRPr="00824D17">
              <w:t xml:space="preserve"> davranış</w:t>
            </w:r>
          </w:p>
        </w:tc>
        <w:tc>
          <w:tcPr>
            <w:tcW w:w="1047" w:type="dxa"/>
            <w:shd w:val="clear" w:color="auto" w:fill="auto"/>
          </w:tcPr>
          <w:p w14:paraId="5B035D03" w14:textId="025B2404" w:rsidR="00F54EC4" w:rsidRPr="00824D17" w:rsidRDefault="00824D17" w:rsidP="00EA4F14">
            <w:sdt>
              <w:sdtPr>
                <w:id w:val="25678480"/>
                <w14:checkbox>
                  <w14:checked w14:val="0"/>
                  <w14:checkedState w14:val="2612" w14:font="MS Gothic"/>
                  <w14:uncheckedState w14:val="2610" w14:font="MS Gothic"/>
                </w14:checkbox>
              </w:sdtPr>
              <w:sdtEndPr/>
              <w:sdtContent>
                <w:r w:rsidR="00F54EC4" w:rsidRPr="00824D17">
                  <w:rPr>
                    <w:rFonts w:ascii="MS Gothic" w:eastAsia="MS Gothic" w:hAnsi="MS Gothic" w:hint="eastAsia"/>
                  </w:rPr>
                  <w:t>☐</w:t>
                </w:r>
              </w:sdtContent>
            </w:sdt>
            <w:r w:rsidR="00D963F2" w:rsidRPr="00824D17">
              <w:t xml:space="preserve"> kontak</w:t>
            </w:r>
          </w:p>
        </w:tc>
        <w:tc>
          <w:tcPr>
            <w:tcW w:w="1100" w:type="dxa"/>
            <w:shd w:val="clear" w:color="auto" w:fill="auto"/>
          </w:tcPr>
          <w:p w14:paraId="2B143553" w14:textId="55FF33C7" w:rsidR="00F54EC4" w:rsidRPr="00824D17" w:rsidRDefault="00824D17" w:rsidP="00F54EC4">
            <w:sdt>
              <w:sdtPr>
                <w:id w:val="1337881595"/>
                <w14:checkbox>
                  <w14:checked w14:val="0"/>
                  <w14:checkedState w14:val="2612" w14:font="MS Gothic"/>
                  <w14:uncheckedState w14:val="2610" w14:font="MS Gothic"/>
                </w14:checkbox>
              </w:sdtPr>
              <w:sdtEndPr/>
              <w:sdtContent>
                <w:r w:rsidR="00F54EC4" w:rsidRPr="00824D17">
                  <w:rPr>
                    <w:rFonts w:ascii="MS Gothic" w:eastAsia="MS Gothic" w:hAnsi="MS Gothic" w:hint="eastAsia"/>
                  </w:rPr>
                  <w:t>☐</w:t>
                </w:r>
              </w:sdtContent>
            </w:sdt>
            <w:r w:rsidR="00D963F2" w:rsidRPr="00824D17">
              <w:t xml:space="preserve"> motorik</w:t>
            </w:r>
          </w:p>
        </w:tc>
      </w:tr>
      <w:tr w:rsidR="00F54EC4" w:rsidRPr="00824D17" w14:paraId="1D597BC3" w14:textId="77777777" w:rsidTr="000E110F">
        <w:trPr>
          <w:trHeight w:val="20"/>
        </w:trPr>
        <w:tc>
          <w:tcPr>
            <w:tcW w:w="308" w:type="dxa"/>
            <w:shd w:val="clear" w:color="auto" w:fill="auto"/>
          </w:tcPr>
          <w:p w14:paraId="7ED08CFD" w14:textId="77777777" w:rsidR="00F54EC4" w:rsidRPr="00824D17" w:rsidRDefault="00F54EC4" w:rsidP="00F54EC4"/>
        </w:tc>
        <w:tc>
          <w:tcPr>
            <w:tcW w:w="4820" w:type="dxa"/>
            <w:gridSpan w:val="3"/>
            <w:shd w:val="clear" w:color="auto" w:fill="auto"/>
          </w:tcPr>
          <w:p w14:paraId="21BDBC13" w14:textId="1828BA5C" w:rsidR="00F54EC4" w:rsidRPr="00824D17" w:rsidRDefault="00F54EC4" w:rsidP="00F54EC4">
            <w:r w:rsidRPr="00824D17">
              <w:t>andere ontwikkelingsgebieden, indien ja:</w:t>
            </w:r>
          </w:p>
        </w:tc>
        <w:tc>
          <w:tcPr>
            <w:tcW w:w="753" w:type="dxa"/>
            <w:shd w:val="clear" w:color="auto" w:fill="auto"/>
          </w:tcPr>
          <w:p w14:paraId="06E4E99E" w14:textId="7B7B1EEF" w:rsidR="00F54EC4" w:rsidRPr="00824D17" w:rsidRDefault="00F54EC4" w:rsidP="002B77D4">
            <w:pPr>
              <w:ind w:left="259"/>
            </w:pPr>
            <w:r w:rsidRPr="00824D17">
              <w:t>leren</w:t>
            </w:r>
          </w:p>
        </w:tc>
        <w:tc>
          <w:tcPr>
            <w:tcW w:w="1001" w:type="dxa"/>
            <w:gridSpan w:val="2"/>
            <w:shd w:val="clear" w:color="auto" w:fill="auto"/>
          </w:tcPr>
          <w:p w14:paraId="16E2F52B" w14:textId="3D5EBE25" w:rsidR="00F54EC4" w:rsidRPr="00824D17" w:rsidRDefault="00F54EC4" w:rsidP="002B77D4">
            <w:pPr>
              <w:ind w:left="259"/>
            </w:pPr>
            <w:r w:rsidRPr="00824D17">
              <w:t>gedrag</w:t>
            </w:r>
          </w:p>
        </w:tc>
        <w:tc>
          <w:tcPr>
            <w:tcW w:w="1047" w:type="dxa"/>
            <w:shd w:val="clear" w:color="auto" w:fill="auto"/>
          </w:tcPr>
          <w:p w14:paraId="1BE430E4" w14:textId="64655F2E" w:rsidR="00F54EC4" w:rsidRPr="00824D17" w:rsidRDefault="00F54EC4" w:rsidP="00EA4F14">
            <w:pPr>
              <w:ind w:left="259"/>
            </w:pPr>
            <w:r w:rsidRPr="00824D17">
              <w:t>contact</w:t>
            </w:r>
          </w:p>
        </w:tc>
        <w:tc>
          <w:tcPr>
            <w:tcW w:w="1100" w:type="dxa"/>
            <w:shd w:val="clear" w:color="auto" w:fill="auto"/>
          </w:tcPr>
          <w:p w14:paraId="1C344C22" w14:textId="0FB277BA" w:rsidR="00F54EC4" w:rsidRPr="00824D17" w:rsidRDefault="00F54EC4" w:rsidP="002B77D4">
            <w:pPr>
              <w:ind w:left="259"/>
            </w:pPr>
            <w:r w:rsidRPr="00824D17">
              <w:t>motoriek</w:t>
            </w:r>
          </w:p>
        </w:tc>
      </w:tr>
      <w:tr w:rsidR="00F54EC4" w:rsidRPr="00824D17" w14:paraId="53E4A3F7" w14:textId="77777777" w:rsidTr="000E110F">
        <w:trPr>
          <w:trHeight w:val="20"/>
        </w:trPr>
        <w:tc>
          <w:tcPr>
            <w:tcW w:w="308" w:type="dxa"/>
            <w:shd w:val="clear" w:color="auto" w:fill="auto"/>
          </w:tcPr>
          <w:p w14:paraId="7C9BCAED" w14:textId="77777777" w:rsidR="00F54EC4" w:rsidRPr="00824D17" w:rsidRDefault="00F54EC4" w:rsidP="00F54EC4"/>
        </w:tc>
        <w:tc>
          <w:tcPr>
            <w:tcW w:w="4820" w:type="dxa"/>
            <w:gridSpan w:val="3"/>
            <w:shd w:val="clear" w:color="auto" w:fill="auto"/>
          </w:tcPr>
          <w:p w14:paraId="7FC4DE34" w14:textId="77777777" w:rsidR="00F54EC4" w:rsidRPr="00824D17" w:rsidRDefault="00F54EC4" w:rsidP="00F54EC4"/>
        </w:tc>
        <w:tc>
          <w:tcPr>
            <w:tcW w:w="753" w:type="dxa"/>
            <w:shd w:val="clear" w:color="auto" w:fill="auto"/>
          </w:tcPr>
          <w:p w14:paraId="3E8D77B0" w14:textId="77777777" w:rsidR="00F54EC4" w:rsidRPr="00824D17" w:rsidRDefault="00F54EC4" w:rsidP="00F54EC4"/>
        </w:tc>
        <w:tc>
          <w:tcPr>
            <w:tcW w:w="1001" w:type="dxa"/>
            <w:gridSpan w:val="2"/>
            <w:shd w:val="clear" w:color="auto" w:fill="auto"/>
          </w:tcPr>
          <w:p w14:paraId="54356C15" w14:textId="77777777" w:rsidR="00F54EC4" w:rsidRPr="00824D17" w:rsidRDefault="00F54EC4" w:rsidP="00F54EC4"/>
        </w:tc>
        <w:tc>
          <w:tcPr>
            <w:tcW w:w="1047" w:type="dxa"/>
            <w:shd w:val="clear" w:color="auto" w:fill="auto"/>
          </w:tcPr>
          <w:p w14:paraId="208056F8" w14:textId="77777777" w:rsidR="00F54EC4" w:rsidRPr="00824D17" w:rsidRDefault="00F54EC4" w:rsidP="00F54EC4"/>
        </w:tc>
        <w:tc>
          <w:tcPr>
            <w:tcW w:w="1100" w:type="dxa"/>
            <w:shd w:val="clear" w:color="auto" w:fill="auto"/>
          </w:tcPr>
          <w:p w14:paraId="76952CCD" w14:textId="77777777" w:rsidR="00F54EC4" w:rsidRPr="00824D17" w:rsidRDefault="00F54EC4" w:rsidP="00F54EC4"/>
        </w:tc>
      </w:tr>
      <w:tr w:rsidR="00F54EC4" w:rsidRPr="00824D17" w14:paraId="35446C75" w14:textId="77777777" w:rsidTr="000E110F">
        <w:trPr>
          <w:trHeight w:val="20"/>
        </w:trPr>
        <w:tc>
          <w:tcPr>
            <w:tcW w:w="308" w:type="dxa"/>
            <w:shd w:val="clear" w:color="auto" w:fill="auto"/>
          </w:tcPr>
          <w:p w14:paraId="05731F5D" w14:textId="10F7D594" w:rsidR="00F54EC4" w:rsidRPr="00824D17" w:rsidRDefault="00824D17" w:rsidP="00F54EC4">
            <w:sdt>
              <w:sdtPr>
                <w:id w:val="-1495636101"/>
                <w14:checkbox>
                  <w14:checked w14:val="0"/>
                  <w14:checkedState w14:val="2612" w14:font="MS Gothic"/>
                  <w14:uncheckedState w14:val="2610" w14:font="MS Gothic"/>
                </w14:checkbox>
              </w:sdtPr>
              <w:sdtEndPr/>
              <w:sdtContent>
                <w:r w:rsidR="00F54EC4" w:rsidRPr="00824D17">
                  <w:rPr>
                    <w:rFonts w:ascii="MS Gothic" w:eastAsia="MS Gothic" w:hAnsi="MS Gothic" w:hint="eastAsia"/>
                  </w:rPr>
                  <w:t>☐</w:t>
                </w:r>
              </w:sdtContent>
            </w:sdt>
          </w:p>
        </w:tc>
        <w:tc>
          <w:tcPr>
            <w:tcW w:w="4820" w:type="dxa"/>
            <w:gridSpan w:val="3"/>
            <w:shd w:val="clear" w:color="auto" w:fill="auto"/>
          </w:tcPr>
          <w:p w14:paraId="2C86E417" w14:textId="77777777" w:rsidR="00F54EC4" w:rsidRPr="00824D17" w:rsidRDefault="00F54EC4" w:rsidP="00F54EC4">
            <w:r w:rsidRPr="00824D17">
              <w:t>bir endişe yok</w:t>
            </w:r>
          </w:p>
        </w:tc>
        <w:tc>
          <w:tcPr>
            <w:tcW w:w="753" w:type="dxa"/>
            <w:shd w:val="clear" w:color="auto" w:fill="auto"/>
          </w:tcPr>
          <w:p w14:paraId="4DE90DC3" w14:textId="77777777" w:rsidR="00F54EC4" w:rsidRPr="00824D17" w:rsidRDefault="00F54EC4" w:rsidP="00F54EC4"/>
        </w:tc>
        <w:tc>
          <w:tcPr>
            <w:tcW w:w="705" w:type="dxa"/>
            <w:shd w:val="clear" w:color="auto" w:fill="auto"/>
          </w:tcPr>
          <w:p w14:paraId="00C1CFA7" w14:textId="77777777" w:rsidR="00F54EC4" w:rsidRPr="00824D17" w:rsidRDefault="00F54EC4" w:rsidP="00F54EC4"/>
        </w:tc>
        <w:tc>
          <w:tcPr>
            <w:tcW w:w="296" w:type="dxa"/>
            <w:shd w:val="clear" w:color="auto" w:fill="auto"/>
          </w:tcPr>
          <w:p w14:paraId="2647FD08" w14:textId="77777777" w:rsidR="00F54EC4" w:rsidRPr="00824D17" w:rsidRDefault="00F54EC4" w:rsidP="00F54EC4"/>
        </w:tc>
        <w:tc>
          <w:tcPr>
            <w:tcW w:w="1047" w:type="dxa"/>
            <w:shd w:val="clear" w:color="auto" w:fill="auto"/>
          </w:tcPr>
          <w:p w14:paraId="32C2DAB3" w14:textId="77777777" w:rsidR="00F54EC4" w:rsidRPr="00824D17" w:rsidRDefault="00F54EC4" w:rsidP="00F54EC4"/>
        </w:tc>
        <w:tc>
          <w:tcPr>
            <w:tcW w:w="1100" w:type="dxa"/>
            <w:shd w:val="clear" w:color="auto" w:fill="auto"/>
          </w:tcPr>
          <w:p w14:paraId="784CCC3E" w14:textId="77777777" w:rsidR="00F54EC4" w:rsidRPr="00824D17" w:rsidRDefault="00F54EC4" w:rsidP="00F54EC4"/>
        </w:tc>
      </w:tr>
      <w:tr w:rsidR="00F54EC4" w:rsidRPr="00824D17" w14:paraId="726D876C" w14:textId="77777777" w:rsidTr="000E110F">
        <w:trPr>
          <w:trHeight w:val="20"/>
        </w:trPr>
        <w:tc>
          <w:tcPr>
            <w:tcW w:w="308" w:type="dxa"/>
            <w:shd w:val="clear" w:color="auto" w:fill="auto"/>
          </w:tcPr>
          <w:p w14:paraId="681AB71F" w14:textId="77777777" w:rsidR="00F54EC4" w:rsidRPr="00824D17" w:rsidRDefault="00F54EC4" w:rsidP="00F54EC4"/>
        </w:tc>
        <w:tc>
          <w:tcPr>
            <w:tcW w:w="4820" w:type="dxa"/>
            <w:gridSpan w:val="3"/>
            <w:shd w:val="clear" w:color="auto" w:fill="auto"/>
          </w:tcPr>
          <w:p w14:paraId="63F01D64" w14:textId="3592A0EC" w:rsidR="00F54EC4" w:rsidRPr="00824D17" w:rsidRDefault="00F54EC4" w:rsidP="00F54EC4">
            <w:r w:rsidRPr="00824D17">
              <w:t>geen zorgen</w:t>
            </w:r>
          </w:p>
        </w:tc>
        <w:tc>
          <w:tcPr>
            <w:tcW w:w="753" w:type="dxa"/>
            <w:shd w:val="clear" w:color="auto" w:fill="auto"/>
          </w:tcPr>
          <w:p w14:paraId="0DA46C35" w14:textId="77777777" w:rsidR="00F54EC4" w:rsidRPr="00824D17" w:rsidRDefault="00F54EC4" w:rsidP="00F54EC4"/>
        </w:tc>
        <w:tc>
          <w:tcPr>
            <w:tcW w:w="705" w:type="dxa"/>
            <w:shd w:val="clear" w:color="auto" w:fill="auto"/>
          </w:tcPr>
          <w:p w14:paraId="77D7EFCA" w14:textId="77777777" w:rsidR="00F54EC4" w:rsidRPr="00824D17" w:rsidRDefault="00F54EC4" w:rsidP="00F54EC4"/>
        </w:tc>
        <w:tc>
          <w:tcPr>
            <w:tcW w:w="296" w:type="dxa"/>
            <w:shd w:val="clear" w:color="auto" w:fill="auto"/>
          </w:tcPr>
          <w:p w14:paraId="3216FD9D" w14:textId="77777777" w:rsidR="00F54EC4" w:rsidRPr="00824D17" w:rsidRDefault="00F54EC4" w:rsidP="00F54EC4"/>
        </w:tc>
        <w:tc>
          <w:tcPr>
            <w:tcW w:w="1047" w:type="dxa"/>
            <w:shd w:val="clear" w:color="auto" w:fill="auto"/>
          </w:tcPr>
          <w:p w14:paraId="370C32CC" w14:textId="77777777" w:rsidR="00F54EC4" w:rsidRPr="00824D17" w:rsidRDefault="00F54EC4" w:rsidP="00F54EC4"/>
        </w:tc>
        <w:tc>
          <w:tcPr>
            <w:tcW w:w="1100" w:type="dxa"/>
            <w:shd w:val="clear" w:color="auto" w:fill="auto"/>
          </w:tcPr>
          <w:p w14:paraId="6A058FE1" w14:textId="77777777" w:rsidR="00F54EC4" w:rsidRPr="00824D17" w:rsidRDefault="00F54EC4" w:rsidP="00F54EC4"/>
        </w:tc>
      </w:tr>
    </w:tbl>
    <w:p w14:paraId="4C584556" w14:textId="77777777" w:rsidR="009C644D" w:rsidRPr="00824D17" w:rsidRDefault="00D963F2" w:rsidP="00491209">
      <w:r w:rsidRPr="00824D17">
        <w:br w:type="page"/>
      </w:r>
    </w:p>
    <w:tbl>
      <w:tblPr>
        <w:tblOverlap w:val="never"/>
        <w:tblW w:w="9029" w:type="dxa"/>
        <w:tblLayout w:type="fixed"/>
        <w:tblCellMar>
          <w:top w:w="29" w:type="dxa"/>
          <w:left w:w="10" w:type="dxa"/>
          <w:bottom w:w="29" w:type="dxa"/>
          <w:right w:w="10" w:type="dxa"/>
        </w:tblCellMar>
        <w:tblLook w:val="04A0" w:firstRow="1" w:lastRow="0" w:firstColumn="1" w:lastColumn="0" w:noHBand="0" w:noVBand="1"/>
      </w:tblPr>
      <w:tblGrid>
        <w:gridCol w:w="614"/>
        <w:gridCol w:w="5106"/>
        <w:gridCol w:w="670"/>
        <w:gridCol w:w="1194"/>
        <w:gridCol w:w="1445"/>
      </w:tblGrid>
      <w:tr w:rsidR="009C644D" w:rsidRPr="00824D17" w14:paraId="2DACC7C3" w14:textId="77777777" w:rsidTr="002E3E5A">
        <w:trPr>
          <w:trHeight w:val="20"/>
        </w:trPr>
        <w:tc>
          <w:tcPr>
            <w:tcW w:w="5720" w:type="dxa"/>
            <w:gridSpan w:val="2"/>
            <w:shd w:val="clear" w:color="auto" w:fill="auto"/>
          </w:tcPr>
          <w:p w14:paraId="7168D92B" w14:textId="77777777" w:rsidR="009C644D" w:rsidRPr="00824D17" w:rsidRDefault="00D963F2" w:rsidP="002E3E5A">
            <w:r w:rsidRPr="00824D17">
              <w:lastRenderedPageBreak/>
              <w:t>Çocuğunuzda bir sendrom ya da genetik bir anormali söz konusu mu?</w:t>
            </w:r>
          </w:p>
        </w:tc>
        <w:tc>
          <w:tcPr>
            <w:tcW w:w="670" w:type="dxa"/>
            <w:shd w:val="clear" w:color="auto" w:fill="auto"/>
          </w:tcPr>
          <w:p w14:paraId="5E603A29" w14:textId="6F6FE731" w:rsidR="009C644D" w:rsidRPr="00824D17" w:rsidRDefault="00824D17" w:rsidP="002E3E5A">
            <w:sdt>
              <w:sdtPr>
                <w:id w:val="-1209256408"/>
                <w14:checkbox>
                  <w14:checked w14:val="0"/>
                  <w14:checkedState w14:val="2612" w14:font="MS Gothic"/>
                  <w14:uncheckedState w14:val="2610" w14:font="MS Gothic"/>
                </w14:checkbox>
              </w:sdtPr>
              <w:sdtEndPr/>
              <w:sdtContent>
                <w:r w:rsidR="002E3E5A" w:rsidRPr="00824D17">
                  <w:rPr>
                    <w:rFonts w:ascii="MS Gothic" w:eastAsia="MS Gothic" w:hAnsi="MS Gothic" w:hint="eastAsia"/>
                  </w:rPr>
                  <w:t>☐</w:t>
                </w:r>
              </w:sdtContent>
            </w:sdt>
            <w:r w:rsidR="00D963F2" w:rsidRPr="00824D17">
              <w:t xml:space="preserve"> hayır</w:t>
            </w:r>
          </w:p>
        </w:tc>
        <w:tc>
          <w:tcPr>
            <w:tcW w:w="2639" w:type="dxa"/>
            <w:gridSpan w:val="2"/>
            <w:shd w:val="clear" w:color="auto" w:fill="auto"/>
          </w:tcPr>
          <w:p w14:paraId="2CA41455" w14:textId="36702E40" w:rsidR="009C644D" w:rsidRPr="00824D17" w:rsidRDefault="00824D17" w:rsidP="002E3E5A">
            <w:sdt>
              <w:sdtPr>
                <w:id w:val="1711986812"/>
                <w14:checkbox>
                  <w14:checked w14:val="0"/>
                  <w14:checkedState w14:val="2612" w14:font="MS Gothic"/>
                  <w14:uncheckedState w14:val="2610" w14:font="MS Gothic"/>
                </w14:checkbox>
              </w:sdtPr>
              <w:sdtEndPr/>
              <w:sdtContent>
                <w:r w:rsidR="002E3E5A" w:rsidRPr="00824D17">
                  <w:rPr>
                    <w:rFonts w:ascii="MS Gothic" w:eastAsia="MS Gothic" w:hAnsi="MS Gothic" w:hint="eastAsia"/>
                  </w:rPr>
                  <w:t>☐</w:t>
                </w:r>
              </w:sdtContent>
            </w:sdt>
            <w:r w:rsidR="00D963F2" w:rsidRPr="00824D17">
              <w:t xml:space="preserve"> evet, şöyle ki:</w:t>
            </w:r>
          </w:p>
        </w:tc>
      </w:tr>
      <w:tr w:rsidR="002B77D4" w:rsidRPr="00824D17" w14:paraId="3E6B3D78" w14:textId="77777777" w:rsidTr="002E3E5A">
        <w:trPr>
          <w:trHeight w:val="20"/>
        </w:trPr>
        <w:tc>
          <w:tcPr>
            <w:tcW w:w="5720" w:type="dxa"/>
            <w:gridSpan w:val="2"/>
            <w:shd w:val="clear" w:color="auto" w:fill="auto"/>
          </w:tcPr>
          <w:p w14:paraId="4E0BA69A" w14:textId="6BA9CFE4" w:rsidR="002B77D4" w:rsidRPr="00824D17" w:rsidRDefault="002B77D4" w:rsidP="002B77D4">
            <w:r w:rsidRPr="00824D17">
              <w:t>Is er bij uw kind sprake van een syndroom of genetische afwijking?</w:t>
            </w:r>
          </w:p>
        </w:tc>
        <w:tc>
          <w:tcPr>
            <w:tcW w:w="670" w:type="dxa"/>
            <w:shd w:val="clear" w:color="auto" w:fill="auto"/>
          </w:tcPr>
          <w:p w14:paraId="30033724" w14:textId="05FE820A" w:rsidR="002B77D4" w:rsidRPr="00824D17" w:rsidRDefault="002B77D4" w:rsidP="002B77D4">
            <w:pPr>
              <w:ind w:left="259"/>
            </w:pPr>
            <w:r w:rsidRPr="00824D17">
              <w:t>nee</w:t>
            </w:r>
          </w:p>
        </w:tc>
        <w:tc>
          <w:tcPr>
            <w:tcW w:w="2639" w:type="dxa"/>
            <w:gridSpan w:val="2"/>
            <w:shd w:val="clear" w:color="auto" w:fill="auto"/>
          </w:tcPr>
          <w:p w14:paraId="066727B7" w14:textId="23885D9F" w:rsidR="002B77D4" w:rsidRPr="00824D17" w:rsidRDefault="002B77D4" w:rsidP="002B77D4">
            <w:pPr>
              <w:ind w:left="259"/>
            </w:pPr>
            <w:r w:rsidRPr="00824D17">
              <w:t>ja, namelijk:</w:t>
            </w:r>
          </w:p>
        </w:tc>
      </w:tr>
      <w:tr w:rsidR="009C644D" w:rsidRPr="00824D17" w14:paraId="317FFD23" w14:textId="77777777" w:rsidTr="002E3E5A">
        <w:trPr>
          <w:trHeight w:val="20"/>
        </w:trPr>
        <w:tc>
          <w:tcPr>
            <w:tcW w:w="614" w:type="dxa"/>
            <w:shd w:val="clear" w:color="auto" w:fill="auto"/>
          </w:tcPr>
          <w:p w14:paraId="5878573C" w14:textId="77777777" w:rsidR="009C644D" w:rsidRPr="00824D17" w:rsidRDefault="009C644D" w:rsidP="002E3E5A"/>
        </w:tc>
        <w:tc>
          <w:tcPr>
            <w:tcW w:w="5106" w:type="dxa"/>
            <w:shd w:val="clear" w:color="auto" w:fill="auto"/>
          </w:tcPr>
          <w:p w14:paraId="1BB77902" w14:textId="77777777" w:rsidR="009C644D" w:rsidRPr="00824D17" w:rsidRDefault="009C644D" w:rsidP="002E3E5A"/>
        </w:tc>
        <w:tc>
          <w:tcPr>
            <w:tcW w:w="670" w:type="dxa"/>
            <w:shd w:val="clear" w:color="auto" w:fill="auto"/>
          </w:tcPr>
          <w:p w14:paraId="68A9FDE4" w14:textId="77777777" w:rsidR="009C644D" w:rsidRPr="00824D17" w:rsidRDefault="009C644D" w:rsidP="002E3E5A"/>
        </w:tc>
        <w:tc>
          <w:tcPr>
            <w:tcW w:w="1194" w:type="dxa"/>
            <w:shd w:val="clear" w:color="auto" w:fill="auto"/>
          </w:tcPr>
          <w:p w14:paraId="5C7E0E8F" w14:textId="77777777" w:rsidR="009C644D" w:rsidRPr="00824D17" w:rsidRDefault="009C644D" w:rsidP="002E3E5A"/>
        </w:tc>
        <w:tc>
          <w:tcPr>
            <w:tcW w:w="1445" w:type="dxa"/>
            <w:shd w:val="clear" w:color="auto" w:fill="auto"/>
          </w:tcPr>
          <w:p w14:paraId="6B017204" w14:textId="77777777" w:rsidR="009C644D" w:rsidRPr="00824D17" w:rsidRDefault="009C644D" w:rsidP="002E3E5A"/>
        </w:tc>
      </w:tr>
      <w:tr w:rsidR="009C644D" w:rsidRPr="00824D17" w14:paraId="3CFDFAAD" w14:textId="77777777" w:rsidTr="002E3E5A">
        <w:trPr>
          <w:trHeight w:val="20"/>
        </w:trPr>
        <w:tc>
          <w:tcPr>
            <w:tcW w:w="5720" w:type="dxa"/>
            <w:gridSpan w:val="2"/>
            <w:shd w:val="clear" w:color="auto" w:fill="auto"/>
          </w:tcPr>
          <w:p w14:paraId="161F00F5" w14:textId="77777777" w:rsidR="009C644D" w:rsidRPr="00824D17" w:rsidRDefault="00D963F2" w:rsidP="002E3E5A">
            <w:r w:rsidRPr="00824D17">
              <w:rPr>
                <w:b/>
                <w:u w:val="single"/>
              </w:rPr>
              <w:t>Başkalarının</w:t>
            </w:r>
            <w:r w:rsidRPr="00824D17">
              <w:t>, çocuğunuzun gelişimi ile ilgili endişeleri var mı?</w:t>
            </w:r>
          </w:p>
        </w:tc>
        <w:tc>
          <w:tcPr>
            <w:tcW w:w="670" w:type="dxa"/>
            <w:shd w:val="clear" w:color="auto" w:fill="auto"/>
          </w:tcPr>
          <w:p w14:paraId="3E74774B" w14:textId="77777777" w:rsidR="009C644D" w:rsidRPr="00824D17" w:rsidRDefault="009C644D" w:rsidP="002E3E5A"/>
        </w:tc>
        <w:tc>
          <w:tcPr>
            <w:tcW w:w="1194" w:type="dxa"/>
            <w:shd w:val="clear" w:color="auto" w:fill="auto"/>
          </w:tcPr>
          <w:p w14:paraId="15114C3E" w14:textId="77777777" w:rsidR="009C644D" w:rsidRPr="00824D17" w:rsidRDefault="009C644D" w:rsidP="002E3E5A"/>
        </w:tc>
        <w:tc>
          <w:tcPr>
            <w:tcW w:w="1445" w:type="dxa"/>
            <w:shd w:val="clear" w:color="auto" w:fill="auto"/>
          </w:tcPr>
          <w:p w14:paraId="53A6B1C0" w14:textId="77777777" w:rsidR="009C644D" w:rsidRPr="00824D17" w:rsidRDefault="009C644D" w:rsidP="002E3E5A"/>
        </w:tc>
      </w:tr>
      <w:tr w:rsidR="00F54EC4" w:rsidRPr="00824D17" w14:paraId="23BEA0BC" w14:textId="77777777" w:rsidTr="002E3E5A">
        <w:trPr>
          <w:trHeight w:val="20"/>
        </w:trPr>
        <w:tc>
          <w:tcPr>
            <w:tcW w:w="5720" w:type="dxa"/>
            <w:gridSpan w:val="2"/>
            <w:shd w:val="clear" w:color="auto" w:fill="auto"/>
          </w:tcPr>
          <w:p w14:paraId="315B3AAA" w14:textId="7C1C3BA1" w:rsidR="00F54EC4" w:rsidRPr="00824D17" w:rsidRDefault="002B77D4" w:rsidP="002E3E5A">
            <w:r w:rsidRPr="00824D17">
              <w:t xml:space="preserve">Hebben </w:t>
            </w:r>
            <w:r w:rsidRPr="00824D17">
              <w:rPr>
                <w:b/>
                <w:bCs/>
                <w:u w:val="single"/>
              </w:rPr>
              <w:t>anderen</w:t>
            </w:r>
            <w:r w:rsidRPr="00824D17">
              <w:t xml:space="preserve"> zorgen over de ontwikkeling van uw kind?</w:t>
            </w:r>
          </w:p>
        </w:tc>
        <w:tc>
          <w:tcPr>
            <w:tcW w:w="670" w:type="dxa"/>
            <w:shd w:val="clear" w:color="auto" w:fill="auto"/>
          </w:tcPr>
          <w:p w14:paraId="13E64E5F" w14:textId="77777777" w:rsidR="00F54EC4" w:rsidRPr="00824D17" w:rsidRDefault="00F54EC4" w:rsidP="002E3E5A"/>
        </w:tc>
        <w:tc>
          <w:tcPr>
            <w:tcW w:w="1194" w:type="dxa"/>
            <w:shd w:val="clear" w:color="auto" w:fill="auto"/>
          </w:tcPr>
          <w:p w14:paraId="05595859" w14:textId="77777777" w:rsidR="00F54EC4" w:rsidRPr="00824D17" w:rsidRDefault="00F54EC4" w:rsidP="002E3E5A"/>
        </w:tc>
        <w:tc>
          <w:tcPr>
            <w:tcW w:w="1445" w:type="dxa"/>
            <w:shd w:val="clear" w:color="auto" w:fill="auto"/>
          </w:tcPr>
          <w:p w14:paraId="4F9F0CE6" w14:textId="77777777" w:rsidR="00F54EC4" w:rsidRPr="00824D17" w:rsidRDefault="00F54EC4" w:rsidP="002E3E5A"/>
        </w:tc>
      </w:tr>
      <w:tr w:rsidR="009C644D" w:rsidRPr="00824D17" w14:paraId="15D6404F" w14:textId="77777777" w:rsidTr="002E3E5A">
        <w:trPr>
          <w:trHeight w:val="20"/>
        </w:trPr>
        <w:tc>
          <w:tcPr>
            <w:tcW w:w="614" w:type="dxa"/>
            <w:shd w:val="clear" w:color="auto" w:fill="auto"/>
          </w:tcPr>
          <w:p w14:paraId="76869636" w14:textId="47418A3D" w:rsidR="009C644D" w:rsidRPr="00824D17" w:rsidRDefault="00824D17" w:rsidP="002E3E5A">
            <w:pPr>
              <w:jc w:val="right"/>
            </w:pPr>
            <w:sdt>
              <w:sdtPr>
                <w:id w:val="-1283489594"/>
                <w14:checkbox>
                  <w14:checked w14:val="0"/>
                  <w14:checkedState w14:val="2612" w14:font="MS Gothic"/>
                  <w14:uncheckedState w14:val="2610" w14:font="MS Gothic"/>
                </w14:checkbox>
              </w:sdtPr>
              <w:sdtEndPr/>
              <w:sdtContent>
                <w:r w:rsidR="002E3E5A" w:rsidRPr="00824D17">
                  <w:rPr>
                    <w:rFonts w:ascii="MS Gothic" w:eastAsia="MS Gothic" w:hAnsi="MS Gothic" w:hint="eastAsia"/>
                  </w:rPr>
                  <w:t>☐</w:t>
                </w:r>
              </w:sdtContent>
            </w:sdt>
          </w:p>
        </w:tc>
        <w:tc>
          <w:tcPr>
            <w:tcW w:w="5106" w:type="dxa"/>
            <w:shd w:val="clear" w:color="auto" w:fill="auto"/>
          </w:tcPr>
          <w:p w14:paraId="243D8DE1" w14:textId="20015C60" w:rsidR="009C644D" w:rsidRPr="00824D17" w:rsidRDefault="00D963F2" w:rsidP="002E3E5A">
            <w:r w:rsidRPr="00824D17">
              <w:t>çocuk yuvasının/2-4 yaş arası oyun yuvasının/okulun şu konu(lar)da endişesi var:</w:t>
            </w:r>
          </w:p>
        </w:tc>
        <w:tc>
          <w:tcPr>
            <w:tcW w:w="670" w:type="dxa"/>
            <w:shd w:val="clear" w:color="auto" w:fill="auto"/>
          </w:tcPr>
          <w:p w14:paraId="6878B8BE" w14:textId="77777777" w:rsidR="009C644D" w:rsidRPr="00824D17" w:rsidRDefault="009C644D" w:rsidP="002E3E5A"/>
        </w:tc>
        <w:tc>
          <w:tcPr>
            <w:tcW w:w="1194" w:type="dxa"/>
            <w:shd w:val="clear" w:color="auto" w:fill="auto"/>
          </w:tcPr>
          <w:p w14:paraId="7A544037" w14:textId="1976FF57" w:rsidR="009C644D" w:rsidRPr="00824D17" w:rsidRDefault="00824D17" w:rsidP="002E3E5A">
            <w:sdt>
              <w:sdtPr>
                <w:id w:val="-1988854719"/>
                <w14:checkbox>
                  <w14:checked w14:val="0"/>
                  <w14:checkedState w14:val="2612" w14:font="MS Gothic"/>
                  <w14:uncheckedState w14:val="2610" w14:font="MS Gothic"/>
                </w14:checkbox>
              </w:sdtPr>
              <w:sdtEndPr/>
              <w:sdtContent>
                <w:r w:rsidR="002E3E5A" w:rsidRPr="00824D17">
                  <w:rPr>
                    <w:rFonts w:ascii="MS Gothic" w:eastAsia="MS Gothic" w:hAnsi="MS Gothic" w:hint="eastAsia"/>
                  </w:rPr>
                  <w:t>☐</w:t>
                </w:r>
              </w:sdtContent>
            </w:sdt>
            <w:r w:rsidR="00D963F2" w:rsidRPr="00824D17">
              <w:t xml:space="preserve"> öğrenme</w:t>
            </w:r>
          </w:p>
        </w:tc>
        <w:tc>
          <w:tcPr>
            <w:tcW w:w="1445" w:type="dxa"/>
            <w:shd w:val="clear" w:color="auto" w:fill="auto"/>
          </w:tcPr>
          <w:p w14:paraId="0D306D1A" w14:textId="3F9F2662" w:rsidR="009C644D" w:rsidRPr="00824D17" w:rsidRDefault="00824D17" w:rsidP="002E3E5A">
            <w:sdt>
              <w:sdtPr>
                <w:id w:val="129755588"/>
                <w14:checkbox>
                  <w14:checked w14:val="0"/>
                  <w14:checkedState w14:val="2612" w14:font="MS Gothic"/>
                  <w14:uncheckedState w14:val="2610" w14:font="MS Gothic"/>
                </w14:checkbox>
              </w:sdtPr>
              <w:sdtEndPr/>
              <w:sdtContent>
                <w:r w:rsidR="002E3E5A" w:rsidRPr="00824D17">
                  <w:rPr>
                    <w:rFonts w:ascii="MS Gothic" w:eastAsia="MS Gothic" w:hAnsi="MS Gothic" w:hint="eastAsia"/>
                  </w:rPr>
                  <w:t>☐</w:t>
                </w:r>
              </w:sdtContent>
            </w:sdt>
            <w:r w:rsidR="00D963F2" w:rsidRPr="00824D17">
              <w:t xml:space="preserve"> davranış</w:t>
            </w:r>
          </w:p>
        </w:tc>
      </w:tr>
      <w:tr w:rsidR="002B77D4" w:rsidRPr="00824D17" w14:paraId="2496E68C" w14:textId="77777777" w:rsidTr="002E3E5A">
        <w:trPr>
          <w:trHeight w:val="20"/>
        </w:trPr>
        <w:tc>
          <w:tcPr>
            <w:tcW w:w="614" w:type="dxa"/>
            <w:shd w:val="clear" w:color="auto" w:fill="auto"/>
          </w:tcPr>
          <w:p w14:paraId="671FECD2" w14:textId="77777777" w:rsidR="002B77D4" w:rsidRPr="00824D17" w:rsidRDefault="002B77D4" w:rsidP="002B77D4">
            <w:pPr>
              <w:jc w:val="right"/>
            </w:pPr>
          </w:p>
        </w:tc>
        <w:tc>
          <w:tcPr>
            <w:tcW w:w="5106" w:type="dxa"/>
            <w:shd w:val="clear" w:color="auto" w:fill="auto"/>
          </w:tcPr>
          <w:p w14:paraId="4ECD1D57" w14:textId="6F41A198" w:rsidR="002B77D4" w:rsidRPr="00824D17" w:rsidRDefault="002B77D4" w:rsidP="002B77D4">
            <w:r w:rsidRPr="00824D17">
              <w:t>kinderdagverblijf/ peuterspeelzaal/ school heeft zorgen over:</w:t>
            </w:r>
          </w:p>
        </w:tc>
        <w:tc>
          <w:tcPr>
            <w:tcW w:w="670" w:type="dxa"/>
            <w:shd w:val="clear" w:color="auto" w:fill="auto"/>
          </w:tcPr>
          <w:p w14:paraId="2DEB5F69" w14:textId="77777777" w:rsidR="002B77D4" w:rsidRPr="00824D17" w:rsidRDefault="002B77D4" w:rsidP="002B77D4"/>
        </w:tc>
        <w:tc>
          <w:tcPr>
            <w:tcW w:w="1194" w:type="dxa"/>
            <w:shd w:val="clear" w:color="auto" w:fill="auto"/>
          </w:tcPr>
          <w:p w14:paraId="39B7F997" w14:textId="3B05FF80" w:rsidR="002B77D4" w:rsidRPr="00824D17" w:rsidRDefault="002B77D4" w:rsidP="002B77D4">
            <w:pPr>
              <w:ind w:left="259"/>
            </w:pPr>
            <w:r w:rsidRPr="00824D17">
              <w:t>leren</w:t>
            </w:r>
          </w:p>
        </w:tc>
        <w:tc>
          <w:tcPr>
            <w:tcW w:w="1445" w:type="dxa"/>
            <w:shd w:val="clear" w:color="auto" w:fill="auto"/>
          </w:tcPr>
          <w:p w14:paraId="61EEE368" w14:textId="5BA02774" w:rsidR="002B77D4" w:rsidRPr="00824D17" w:rsidRDefault="002B77D4" w:rsidP="002B77D4">
            <w:pPr>
              <w:ind w:left="259"/>
            </w:pPr>
            <w:r w:rsidRPr="00824D17">
              <w:t>gedrag</w:t>
            </w:r>
          </w:p>
        </w:tc>
      </w:tr>
      <w:tr w:rsidR="009C644D" w:rsidRPr="00824D17" w14:paraId="2579C61A" w14:textId="77777777" w:rsidTr="002E3E5A">
        <w:trPr>
          <w:trHeight w:val="20"/>
        </w:trPr>
        <w:tc>
          <w:tcPr>
            <w:tcW w:w="614" w:type="dxa"/>
            <w:shd w:val="clear" w:color="auto" w:fill="auto"/>
          </w:tcPr>
          <w:p w14:paraId="576DE393" w14:textId="77777777" w:rsidR="009C644D" w:rsidRPr="00824D17" w:rsidRDefault="009C644D" w:rsidP="002E3E5A">
            <w:pPr>
              <w:jc w:val="right"/>
            </w:pPr>
          </w:p>
        </w:tc>
        <w:tc>
          <w:tcPr>
            <w:tcW w:w="5106" w:type="dxa"/>
            <w:shd w:val="clear" w:color="auto" w:fill="auto"/>
          </w:tcPr>
          <w:p w14:paraId="2DC0662E" w14:textId="77777777" w:rsidR="009C644D" w:rsidRPr="00824D17" w:rsidRDefault="009C644D" w:rsidP="002E3E5A"/>
        </w:tc>
        <w:tc>
          <w:tcPr>
            <w:tcW w:w="670" w:type="dxa"/>
            <w:shd w:val="clear" w:color="auto" w:fill="auto"/>
          </w:tcPr>
          <w:p w14:paraId="491CBC24" w14:textId="77777777" w:rsidR="009C644D" w:rsidRPr="00824D17" w:rsidRDefault="009C644D" w:rsidP="002E3E5A"/>
        </w:tc>
        <w:tc>
          <w:tcPr>
            <w:tcW w:w="1194" w:type="dxa"/>
            <w:shd w:val="clear" w:color="auto" w:fill="auto"/>
          </w:tcPr>
          <w:p w14:paraId="6E6A8B37" w14:textId="5F3656FE" w:rsidR="009C644D" w:rsidRPr="00824D17" w:rsidRDefault="00824D17" w:rsidP="002E3E5A">
            <w:sdt>
              <w:sdtPr>
                <w:id w:val="-1477212020"/>
                <w14:checkbox>
                  <w14:checked w14:val="0"/>
                  <w14:checkedState w14:val="2612" w14:font="MS Gothic"/>
                  <w14:uncheckedState w14:val="2610" w14:font="MS Gothic"/>
                </w14:checkbox>
              </w:sdtPr>
              <w:sdtEndPr/>
              <w:sdtContent>
                <w:r w:rsidR="002E3E5A" w:rsidRPr="00824D17">
                  <w:rPr>
                    <w:rFonts w:ascii="MS Gothic" w:eastAsia="MS Gothic" w:hAnsi="MS Gothic" w:hint="eastAsia"/>
                  </w:rPr>
                  <w:t>☐</w:t>
                </w:r>
              </w:sdtContent>
            </w:sdt>
            <w:r w:rsidR="00D963F2" w:rsidRPr="00824D17">
              <w:t xml:space="preserve"> kontak</w:t>
            </w:r>
          </w:p>
        </w:tc>
        <w:tc>
          <w:tcPr>
            <w:tcW w:w="1445" w:type="dxa"/>
            <w:shd w:val="clear" w:color="auto" w:fill="auto"/>
          </w:tcPr>
          <w:p w14:paraId="086BAA88" w14:textId="7F7A48DC" w:rsidR="009C644D" w:rsidRPr="00824D17" w:rsidRDefault="00824D17" w:rsidP="002E3E5A">
            <w:sdt>
              <w:sdtPr>
                <w:id w:val="1047491140"/>
                <w14:checkbox>
                  <w14:checked w14:val="0"/>
                  <w14:checkedState w14:val="2612" w14:font="MS Gothic"/>
                  <w14:uncheckedState w14:val="2610" w14:font="MS Gothic"/>
                </w14:checkbox>
              </w:sdtPr>
              <w:sdtEndPr/>
              <w:sdtContent>
                <w:r w:rsidR="002E3E5A" w:rsidRPr="00824D17">
                  <w:rPr>
                    <w:rFonts w:ascii="MS Gothic" w:eastAsia="MS Gothic" w:hAnsi="MS Gothic" w:hint="eastAsia"/>
                  </w:rPr>
                  <w:t>☐</w:t>
                </w:r>
              </w:sdtContent>
            </w:sdt>
            <w:r w:rsidR="00D963F2" w:rsidRPr="00824D17">
              <w:t xml:space="preserve"> motorik</w:t>
            </w:r>
          </w:p>
        </w:tc>
      </w:tr>
      <w:tr w:rsidR="002B77D4" w:rsidRPr="00824D17" w14:paraId="5BD7F452" w14:textId="77777777" w:rsidTr="002E3E5A">
        <w:trPr>
          <w:trHeight w:val="20"/>
        </w:trPr>
        <w:tc>
          <w:tcPr>
            <w:tcW w:w="614" w:type="dxa"/>
            <w:shd w:val="clear" w:color="auto" w:fill="auto"/>
          </w:tcPr>
          <w:p w14:paraId="637CBD5C" w14:textId="77777777" w:rsidR="002B77D4" w:rsidRPr="00824D17" w:rsidRDefault="002B77D4" w:rsidP="002B77D4">
            <w:pPr>
              <w:jc w:val="right"/>
            </w:pPr>
          </w:p>
        </w:tc>
        <w:tc>
          <w:tcPr>
            <w:tcW w:w="5106" w:type="dxa"/>
            <w:shd w:val="clear" w:color="auto" w:fill="auto"/>
          </w:tcPr>
          <w:p w14:paraId="4379504F" w14:textId="77777777" w:rsidR="002B77D4" w:rsidRPr="00824D17" w:rsidRDefault="002B77D4" w:rsidP="002B77D4"/>
        </w:tc>
        <w:tc>
          <w:tcPr>
            <w:tcW w:w="670" w:type="dxa"/>
            <w:shd w:val="clear" w:color="auto" w:fill="auto"/>
          </w:tcPr>
          <w:p w14:paraId="200AB108" w14:textId="77777777" w:rsidR="002B77D4" w:rsidRPr="00824D17" w:rsidRDefault="002B77D4" w:rsidP="002B77D4"/>
        </w:tc>
        <w:tc>
          <w:tcPr>
            <w:tcW w:w="1194" w:type="dxa"/>
            <w:shd w:val="clear" w:color="auto" w:fill="auto"/>
          </w:tcPr>
          <w:p w14:paraId="55363A93" w14:textId="2CDB8AEE" w:rsidR="002B77D4" w:rsidRPr="00824D17" w:rsidRDefault="002B77D4" w:rsidP="002B77D4">
            <w:pPr>
              <w:ind w:left="259"/>
            </w:pPr>
            <w:r w:rsidRPr="00824D17">
              <w:t>contact</w:t>
            </w:r>
          </w:p>
        </w:tc>
        <w:tc>
          <w:tcPr>
            <w:tcW w:w="1445" w:type="dxa"/>
            <w:shd w:val="clear" w:color="auto" w:fill="auto"/>
          </w:tcPr>
          <w:p w14:paraId="1C71FBDC" w14:textId="7027A572" w:rsidR="002B77D4" w:rsidRPr="00824D17" w:rsidRDefault="002B77D4" w:rsidP="002B77D4">
            <w:pPr>
              <w:ind w:left="259"/>
            </w:pPr>
            <w:r w:rsidRPr="00824D17">
              <w:t>motoriek</w:t>
            </w:r>
          </w:p>
        </w:tc>
      </w:tr>
      <w:tr w:rsidR="009C644D" w:rsidRPr="00824D17" w14:paraId="1F175131" w14:textId="77777777" w:rsidTr="002E3E5A">
        <w:trPr>
          <w:trHeight w:val="20"/>
        </w:trPr>
        <w:tc>
          <w:tcPr>
            <w:tcW w:w="614" w:type="dxa"/>
            <w:shd w:val="clear" w:color="auto" w:fill="auto"/>
          </w:tcPr>
          <w:p w14:paraId="4BB18ABE" w14:textId="77777777" w:rsidR="009C644D" w:rsidRPr="00824D17" w:rsidRDefault="009C644D" w:rsidP="002E3E5A">
            <w:pPr>
              <w:jc w:val="right"/>
            </w:pPr>
          </w:p>
        </w:tc>
        <w:tc>
          <w:tcPr>
            <w:tcW w:w="5106" w:type="dxa"/>
            <w:shd w:val="clear" w:color="auto" w:fill="auto"/>
          </w:tcPr>
          <w:p w14:paraId="752476CF" w14:textId="77777777" w:rsidR="009C644D" w:rsidRPr="00824D17" w:rsidRDefault="009C644D" w:rsidP="002E3E5A"/>
        </w:tc>
        <w:tc>
          <w:tcPr>
            <w:tcW w:w="670" w:type="dxa"/>
            <w:shd w:val="clear" w:color="auto" w:fill="auto"/>
          </w:tcPr>
          <w:p w14:paraId="12EED099" w14:textId="77777777" w:rsidR="009C644D" w:rsidRPr="00824D17" w:rsidRDefault="009C644D" w:rsidP="002E3E5A"/>
        </w:tc>
        <w:tc>
          <w:tcPr>
            <w:tcW w:w="2639" w:type="dxa"/>
            <w:gridSpan w:val="2"/>
            <w:shd w:val="clear" w:color="auto" w:fill="auto"/>
          </w:tcPr>
          <w:p w14:paraId="6EC5388C" w14:textId="744407E1" w:rsidR="009C644D" w:rsidRPr="00824D17" w:rsidRDefault="00824D17" w:rsidP="002E3E5A">
            <w:sdt>
              <w:sdtPr>
                <w:id w:val="1907567567"/>
                <w14:checkbox>
                  <w14:checked w14:val="0"/>
                  <w14:checkedState w14:val="2612" w14:font="MS Gothic"/>
                  <w14:uncheckedState w14:val="2610" w14:font="MS Gothic"/>
                </w14:checkbox>
              </w:sdtPr>
              <w:sdtEndPr/>
              <w:sdtContent>
                <w:r w:rsidR="002E3E5A" w:rsidRPr="00824D17">
                  <w:rPr>
                    <w:rFonts w:ascii="MS Gothic" w:eastAsia="MS Gothic" w:hAnsi="MS Gothic" w:hint="eastAsia"/>
                  </w:rPr>
                  <w:t>☐</w:t>
                </w:r>
              </w:sdtContent>
            </w:sdt>
            <w:r w:rsidR="00D963F2" w:rsidRPr="00824D17">
              <w:t xml:space="preserve"> dil ve konuşma gelişimi</w:t>
            </w:r>
          </w:p>
        </w:tc>
      </w:tr>
      <w:tr w:rsidR="002B77D4" w:rsidRPr="00824D17" w14:paraId="03F56381" w14:textId="77777777" w:rsidTr="002E3E5A">
        <w:trPr>
          <w:trHeight w:val="20"/>
        </w:trPr>
        <w:tc>
          <w:tcPr>
            <w:tcW w:w="614" w:type="dxa"/>
            <w:shd w:val="clear" w:color="auto" w:fill="auto"/>
          </w:tcPr>
          <w:p w14:paraId="1A1E7B11" w14:textId="77777777" w:rsidR="002B77D4" w:rsidRPr="00824D17" w:rsidRDefault="002B77D4" w:rsidP="002B77D4">
            <w:pPr>
              <w:jc w:val="right"/>
            </w:pPr>
          </w:p>
        </w:tc>
        <w:tc>
          <w:tcPr>
            <w:tcW w:w="5106" w:type="dxa"/>
            <w:shd w:val="clear" w:color="auto" w:fill="auto"/>
          </w:tcPr>
          <w:p w14:paraId="1E6408BB" w14:textId="77777777" w:rsidR="002B77D4" w:rsidRPr="00824D17" w:rsidRDefault="002B77D4" w:rsidP="002B77D4"/>
        </w:tc>
        <w:tc>
          <w:tcPr>
            <w:tcW w:w="670" w:type="dxa"/>
            <w:shd w:val="clear" w:color="auto" w:fill="auto"/>
          </w:tcPr>
          <w:p w14:paraId="7EAFA155" w14:textId="77777777" w:rsidR="002B77D4" w:rsidRPr="00824D17" w:rsidRDefault="002B77D4" w:rsidP="002B77D4"/>
        </w:tc>
        <w:tc>
          <w:tcPr>
            <w:tcW w:w="2639" w:type="dxa"/>
            <w:gridSpan w:val="2"/>
            <w:shd w:val="clear" w:color="auto" w:fill="auto"/>
          </w:tcPr>
          <w:p w14:paraId="32CD2AF2" w14:textId="0C99D4E8" w:rsidR="002B77D4" w:rsidRPr="00824D17" w:rsidRDefault="002B77D4" w:rsidP="002B77D4">
            <w:pPr>
              <w:ind w:left="259"/>
            </w:pPr>
            <w:r w:rsidRPr="00824D17">
              <w:t>taal-spraakontwikkeling</w:t>
            </w:r>
          </w:p>
        </w:tc>
      </w:tr>
      <w:tr w:rsidR="002B77D4" w:rsidRPr="00824D17" w14:paraId="471BA0D7" w14:textId="77777777" w:rsidTr="002E3E5A">
        <w:trPr>
          <w:trHeight w:val="20"/>
        </w:trPr>
        <w:tc>
          <w:tcPr>
            <w:tcW w:w="614" w:type="dxa"/>
            <w:shd w:val="clear" w:color="auto" w:fill="auto"/>
          </w:tcPr>
          <w:p w14:paraId="5C9281DE" w14:textId="77777777" w:rsidR="002B77D4" w:rsidRPr="00824D17" w:rsidRDefault="002B77D4" w:rsidP="002B77D4">
            <w:pPr>
              <w:jc w:val="right"/>
            </w:pPr>
          </w:p>
        </w:tc>
        <w:tc>
          <w:tcPr>
            <w:tcW w:w="5106" w:type="dxa"/>
            <w:shd w:val="clear" w:color="auto" w:fill="auto"/>
          </w:tcPr>
          <w:p w14:paraId="7B8CFCE8" w14:textId="77777777" w:rsidR="002B77D4" w:rsidRPr="00824D17" w:rsidRDefault="002B77D4" w:rsidP="002B77D4"/>
        </w:tc>
        <w:tc>
          <w:tcPr>
            <w:tcW w:w="670" w:type="dxa"/>
            <w:shd w:val="clear" w:color="auto" w:fill="auto"/>
          </w:tcPr>
          <w:p w14:paraId="6ACF599F" w14:textId="77777777" w:rsidR="002B77D4" w:rsidRPr="00824D17" w:rsidRDefault="002B77D4" w:rsidP="002B77D4"/>
        </w:tc>
        <w:tc>
          <w:tcPr>
            <w:tcW w:w="2639" w:type="dxa"/>
            <w:gridSpan w:val="2"/>
            <w:shd w:val="clear" w:color="auto" w:fill="auto"/>
          </w:tcPr>
          <w:p w14:paraId="2FAE2704" w14:textId="77777777" w:rsidR="002B77D4" w:rsidRPr="00824D17" w:rsidRDefault="002B77D4" w:rsidP="002B77D4"/>
        </w:tc>
      </w:tr>
      <w:tr w:rsidR="002B77D4" w:rsidRPr="00824D17" w14:paraId="67DAF2D2" w14:textId="77777777" w:rsidTr="002E3E5A">
        <w:trPr>
          <w:trHeight w:val="20"/>
        </w:trPr>
        <w:tc>
          <w:tcPr>
            <w:tcW w:w="614" w:type="dxa"/>
            <w:shd w:val="clear" w:color="auto" w:fill="auto"/>
          </w:tcPr>
          <w:p w14:paraId="09F63086" w14:textId="2200F311" w:rsidR="002B77D4" w:rsidRPr="00824D17" w:rsidRDefault="00824D17" w:rsidP="002B77D4">
            <w:pPr>
              <w:jc w:val="right"/>
            </w:pPr>
            <w:sdt>
              <w:sdtPr>
                <w:id w:val="-9298211"/>
                <w14:checkbox>
                  <w14:checked w14:val="0"/>
                  <w14:checkedState w14:val="2612" w14:font="MS Gothic"/>
                  <w14:uncheckedState w14:val="2610" w14:font="MS Gothic"/>
                </w14:checkbox>
              </w:sdtPr>
              <w:sdtEndPr/>
              <w:sdtContent>
                <w:r w:rsidR="002B77D4" w:rsidRPr="00824D17">
                  <w:rPr>
                    <w:rFonts w:ascii="MS Gothic" w:eastAsia="MS Gothic" w:hAnsi="MS Gothic" w:hint="eastAsia"/>
                  </w:rPr>
                  <w:t>☐</w:t>
                </w:r>
              </w:sdtContent>
            </w:sdt>
          </w:p>
        </w:tc>
        <w:tc>
          <w:tcPr>
            <w:tcW w:w="5106" w:type="dxa"/>
            <w:shd w:val="clear" w:color="auto" w:fill="auto"/>
          </w:tcPr>
          <w:p w14:paraId="44B0450B" w14:textId="43E13270" w:rsidR="002B77D4" w:rsidRPr="00824D17" w:rsidRDefault="002B77D4" w:rsidP="002B77D4">
            <w:r w:rsidRPr="00824D17">
              <w:t>logopedistin şu konu(lar)da endişesi var:</w:t>
            </w:r>
          </w:p>
        </w:tc>
        <w:tc>
          <w:tcPr>
            <w:tcW w:w="670" w:type="dxa"/>
            <w:shd w:val="clear" w:color="auto" w:fill="auto"/>
          </w:tcPr>
          <w:p w14:paraId="395591F6" w14:textId="77777777" w:rsidR="002B77D4" w:rsidRPr="00824D17" w:rsidRDefault="002B77D4" w:rsidP="002B77D4"/>
        </w:tc>
        <w:tc>
          <w:tcPr>
            <w:tcW w:w="1194" w:type="dxa"/>
            <w:shd w:val="clear" w:color="auto" w:fill="auto"/>
          </w:tcPr>
          <w:p w14:paraId="22CD517A" w14:textId="3F8F6E61" w:rsidR="002B77D4" w:rsidRPr="00824D17" w:rsidRDefault="00824D17" w:rsidP="002B77D4">
            <w:sdt>
              <w:sdtPr>
                <w:id w:val="1377276414"/>
                <w14:checkbox>
                  <w14:checked w14:val="0"/>
                  <w14:checkedState w14:val="2612" w14:font="MS Gothic"/>
                  <w14:uncheckedState w14:val="2610" w14:font="MS Gothic"/>
                </w14:checkbox>
              </w:sdtPr>
              <w:sdtEndPr/>
              <w:sdtContent>
                <w:r w:rsidR="002B77D4" w:rsidRPr="00824D17">
                  <w:rPr>
                    <w:rFonts w:ascii="MS Gothic" w:eastAsia="MS Gothic" w:hAnsi="MS Gothic" w:hint="eastAsia"/>
                  </w:rPr>
                  <w:t>☐</w:t>
                </w:r>
              </w:sdtContent>
            </w:sdt>
            <w:r w:rsidR="00D963F2" w:rsidRPr="00824D17">
              <w:t xml:space="preserve"> öğrenme</w:t>
            </w:r>
          </w:p>
        </w:tc>
        <w:tc>
          <w:tcPr>
            <w:tcW w:w="1445" w:type="dxa"/>
            <w:shd w:val="clear" w:color="auto" w:fill="auto"/>
          </w:tcPr>
          <w:p w14:paraId="39BB7742" w14:textId="623A896D" w:rsidR="002B77D4" w:rsidRPr="00824D17" w:rsidRDefault="00824D17" w:rsidP="002B77D4">
            <w:sdt>
              <w:sdtPr>
                <w:id w:val="608932714"/>
                <w14:checkbox>
                  <w14:checked w14:val="0"/>
                  <w14:checkedState w14:val="2612" w14:font="MS Gothic"/>
                  <w14:uncheckedState w14:val="2610" w14:font="MS Gothic"/>
                </w14:checkbox>
              </w:sdtPr>
              <w:sdtEndPr/>
              <w:sdtContent>
                <w:r w:rsidR="002B77D4" w:rsidRPr="00824D17">
                  <w:rPr>
                    <w:rFonts w:ascii="MS Gothic" w:eastAsia="MS Gothic" w:hAnsi="MS Gothic" w:hint="eastAsia"/>
                  </w:rPr>
                  <w:t>☐</w:t>
                </w:r>
              </w:sdtContent>
            </w:sdt>
            <w:r w:rsidR="00D963F2" w:rsidRPr="00824D17">
              <w:t xml:space="preserve"> davranış</w:t>
            </w:r>
          </w:p>
        </w:tc>
      </w:tr>
      <w:tr w:rsidR="002B77D4" w:rsidRPr="00824D17" w14:paraId="27E634E9" w14:textId="77777777" w:rsidTr="002E3E5A">
        <w:trPr>
          <w:trHeight w:val="20"/>
        </w:trPr>
        <w:tc>
          <w:tcPr>
            <w:tcW w:w="614" w:type="dxa"/>
            <w:shd w:val="clear" w:color="auto" w:fill="auto"/>
          </w:tcPr>
          <w:p w14:paraId="05350A06" w14:textId="77777777" w:rsidR="002B77D4" w:rsidRPr="00824D17" w:rsidRDefault="002B77D4" w:rsidP="002B77D4">
            <w:pPr>
              <w:jc w:val="right"/>
            </w:pPr>
          </w:p>
        </w:tc>
        <w:tc>
          <w:tcPr>
            <w:tcW w:w="5106" w:type="dxa"/>
            <w:shd w:val="clear" w:color="auto" w:fill="auto"/>
          </w:tcPr>
          <w:p w14:paraId="5ECE34C3" w14:textId="3158D405" w:rsidR="002B77D4" w:rsidRPr="00824D17" w:rsidRDefault="002B77D4" w:rsidP="002B77D4">
            <w:r w:rsidRPr="00824D17">
              <w:t>logopedist heeft zorgen over:</w:t>
            </w:r>
          </w:p>
        </w:tc>
        <w:tc>
          <w:tcPr>
            <w:tcW w:w="670" w:type="dxa"/>
            <w:shd w:val="clear" w:color="auto" w:fill="auto"/>
          </w:tcPr>
          <w:p w14:paraId="27CAF99A" w14:textId="77777777" w:rsidR="002B77D4" w:rsidRPr="00824D17" w:rsidRDefault="002B77D4" w:rsidP="002B77D4"/>
        </w:tc>
        <w:tc>
          <w:tcPr>
            <w:tcW w:w="1194" w:type="dxa"/>
            <w:shd w:val="clear" w:color="auto" w:fill="auto"/>
          </w:tcPr>
          <w:p w14:paraId="30D65DD7" w14:textId="7AB7169A" w:rsidR="002B77D4" w:rsidRPr="00824D17" w:rsidRDefault="002B77D4" w:rsidP="002B77D4">
            <w:pPr>
              <w:ind w:left="259"/>
            </w:pPr>
            <w:r w:rsidRPr="00824D17">
              <w:t>leren</w:t>
            </w:r>
          </w:p>
        </w:tc>
        <w:tc>
          <w:tcPr>
            <w:tcW w:w="1445" w:type="dxa"/>
            <w:shd w:val="clear" w:color="auto" w:fill="auto"/>
          </w:tcPr>
          <w:p w14:paraId="2ADAD33A" w14:textId="5CEB0363" w:rsidR="002B77D4" w:rsidRPr="00824D17" w:rsidRDefault="002B77D4" w:rsidP="002B77D4">
            <w:pPr>
              <w:ind w:left="259"/>
            </w:pPr>
            <w:r w:rsidRPr="00824D17">
              <w:t>gedrag</w:t>
            </w:r>
          </w:p>
        </w:tc>
      </w:tr>
      <w:tr w:rsidR="002B77D4" w:rsidRPr="00824D17" w14:paraId="1478184D" w14:textId="77777777" w:rsidTr="002E3E5A">
        <w:trPr>
          <w:trHeight w:val="20"/>
        </w:trPr>
        <w:tc>
          <w:tcPr>
            <w:tcW w:w="614" w:type="dxa"/>
            <w:shd w:val="clear" w:color="auto" w:fill="auto"/>
          </w:tcPr>
          <w:p w14:paraId="55A245F1" w14:textId="77777777" w:rsidR="002B77D4" w:rsidRPr="00824D17" w:rsidRDefault="002B77D4" w:rsidP="002B77D4">
            <w:pPr>
              <w:jc w:val="right"/>
            </w:pPr>
          </w:p>
        </w:tc>
        <w:tc>
          <w:tcPr>
            <w:tcW w:w="5106" w:type="dxa"/>
            <w:shd w:val="clear" w:color="auto" w:fill="auto"/>
          </w:tcPr>
          <w:p w14:paraId="4D621EB8" w14:textId="77777777" w:rsidR="002B77D4" w:rsidRPr="00824D17" w:rsidRDefault="002B77D4" w:rsidP="002B77D4"/>
        </w:tc>
        <w:tc>
          <w:tcPr>
            <w:tcW w:w="670" w:type="dxa"/>
            <w:shd w:val="clear" w:color="auto" w:fill="auto"/>
          </w:tcPr>
          <w:p w14:paraId="48414F76" w14:textId="77777777" w:rsidR="002B77D4" w:rsidRPr="00824D17" w:rsidRDefault="002B77D4" w:rsidP="002B77D4"/>
        </w:tc>
        <w:tc>
          <w:tcPr>
            <w:tcW w:w="1194" w:type="dxa"/>
            <w:shd w:val="clear" w:color="auto" w:fill="auto"/>
          </w:tcPr>
          <w:p w14:paraId="0C923ACF" w14:textId="42FC1DFE" w:rsidR="002B77D4" w:rsidRPr="00824D17" w:rsidRDefault="00824D17" w:rsidP="002B77D4">
            <w:sdt>
              <w:sdtPr>
                <w:id w:val="-1160835329"/>
                <w14:checkbox>
                  <w14:checked w14:val="0"/>
                  <w14:checkedState w14:val="2612" w14:font="MS Gothic"/>
                  <w14:uncheckedState w14:val="2610" w14:font="MS Gothic"/>
                </w14:checkbox>
              </w:sdtPr>
              <w:sdtEndPr/>
              <w:sdtContent>
                <w:r w:rsidR="002B77D4" w:rsidRPr="00824D17">
                  <w:rPr>
                    <w:rFonts w:ascii="MS Gothic" w:eastAsia="MS Gothic" w:hAnsi="MS Gothic" w:hint="eastAsia"/>
                  </w:rPr>
                  <w:t>☐</w:t>
                </w:r>
              </w:sdtContent>
            </w:sdt>
            <w:r w:rsidR="00D963F2" w:rsidRPr="00824D17">
              <w:t xml:space="preserve"> kontak</w:t>
            </w:r>
          </w:p>
        </w:tc>
        <w:tc>
          <w:tcPr>
            <w:tcW w:w="1445" w:type="dxa"/>
            <w:shd w:val="clear" w:color="auto" w:fill="auto"/>
          </w:tcPr>
          <w:p w14:paraId="60E6E1FA" w14:textId="651E4E6F" w:rsidR="002B77D4" w:rsidRPr="00824D17" w:rsidRDefault="00824D17" w:rsidP="002B77D4">
            <w:sdt>
              <w:sdtPr>
                <w:id w:val="-1579662608"/>
                <w14:checkbox>
                  <w14:checked w14:val="0"/>
                  <w14:checkedState w14:val="2612" w14:font="MS Gothic"/>
                  <w14:uncheckedState w14:val="2610" w14:font="MS Gothic"/>
                </w14:checkbox>
              </w:sdtPr>
              <w:sdtEndPr/>
              <w:sdtContent>
                <w:r w:rsidR="002B77D4" w:rsidRPr="00824D17">
                  <w:rPr>
                    <w:rFonts w:ascii="MS Gothic" w:eastAsia="MS Gothic" w:hAnsi="MS Gothic" w:hint="eastAsia"/>
                  </w:rPr>
                  <w:t>☐</w:t>
                </w:r>
              </w:sdtContent>
            </w:sdt>
            <w:r w:rsidR="00D963F2" w:rsidRPr="00824D17">
              <w:t xml:space="preserve"> motorik</w:t>
            </w:r>
          </w:p>
        </w:tc>
      </w:tr>
      <w:tr w:rsidR="002B77D4" w:rsidRPr="00824D17" w14:paraId="02F679B9" w14:textId="77777777" w:rsidTr="002E3E5A">
        <w:trPr>
          <w:trHeight w:val="20"/>
        </w:trPr>
        <w:tc>
          <w:tcPr>
            <w:tcW w:w="614" w:type="dxa"/>
            <w:shd w:val="clear" w:color="auto" w:fill="auto"/>
          </w:tcPr>
          <w:p w14:paraId="6F263E2D" w14:textId="77777777" w:rsidR="002B77D4" w:rsidRPr="00824D17" w:rsidRDefault="002B77D4" w:rsidP="002B77D4">
            <w:pPr>
              <w:jc w:val="right"/>
            </w:pPr>
          </w:p>
        </w:tc>
        <w:tc>
          <w:tcPr>
            <w:tcW w:w="5106" w:type="dxa"/>
            <w:shd w:val="clear" w:color="auto" w:fill="auto"/>
          </w:tcPr>
          <w:p w14:paraId="292C3172" w14:textId="77777777" w:rsidR="002B77D4" w:rsidRPr="00824D17" w:rsidRDefault="002B77D4" w:rsidP="002B77D4"/>
        </w:tc>
        <w:tc>
          <w:tcPr>
            <w:tcW w:w="670" w:type="dxa"/>
            <w:shd w:val="clear" w:color="auto" w:fill="auto"/>
          </w:tcPr>
          <w:p w14:paraId="1F71A7E0" w14:textId="77777777" w:rsidR="002B77D4" w:rsidRPr="00824D17" w:rsidRDefault="002B77D4" w:rsidP="002B77D4"/>
        </w:tc>
        <w:tc>
          <w:tcPr>
            <w:tcW w:w="1194" w:type="dxa"/>
            <w:shd w:val="clear" w:color="auto" w:fill="auto"/>
          </w:tcPr>
          <w:p w14:paraId="6641FE76" w14:textId="56B3DC5A" w:rsidR="002B77D4" w:rsidRPr="00824D17" w:rsidRDefault="002B77D4" w:rsidP="002B77D4">
            <w:pPr>
              <w:ind w:left="259"/>
            </w:pPr>
            <w:r w:rsidRPr="00824D17">
              <w:t>contact</w:t>
            </w:r>
          </w:p>
        </w:tc>
        <w:tc>
          <w:tcPr>
            <w:tcW w:w="1445" w:type="dxa"/>
            <w:shd w:val="clear" w:color="auto" w:fill="auto"/>
          </w:tcPr>
          <w:p w14:paraId="0CCBD6A7" w14:textId="4D195557" w:rsidR="002B77D4" w:rsidRPr="00824D17" w:rsidRDefault="002B77D4" w:rsidP="002B77D4">
            <w:pPr>
              <w:ind w:left="259"/>
            </w:pPr>
            <w:r w:rsidRPr="00824D17">
              <w:t>motoriek</w:t>
            </w:r>
          </w:p>
        </w:tc>
      </w:tr>
      <w:tr w:rsidR="002B77D4" w:rsidRPr="00824D17" w14:paraId="551FD32D" w14:textId="77777777" w:rsidTr="002E3E5A">
        <w:trPr>
          <w:trHeight w:val="20"/>
        </w:trPr>
        <w:tc>
          <w:tcPr>
            <w:tcW w:w="614" w:type="dxa"/>
            <w:shd w:val="clear" w:color="auto" w:fill="auto"/>
          </w:tcPr>
          <w:p w14:paraId="5E490BB3" w14:textId="77777777" w:rsidR="002B77D4" w:rsidRPr="00824D17" w:rsidRDefault="002B77D4" w:rsidP="002B77D4">
            <w:pPr>
              <w:jc w:val="right"/>
            </w:pPr>
          </w:p>
        </w:tc>
        <w:tc>
          <w:tcPr>
            <w:tcW w:w="5106" w:type="dxa"/>
            <w:shd w:val="clear" w:color="auto" w:fill="auto"/>
          </w:tcPr>
          <w:p w14:paraId="3352C80A" w14:textId="77777777" w:rsidR="002B77D4" w:rsidRPr="00824D17" w:rsidRDefault="002B77D4" w:rsidP="002B77D4"/>
        </w:tc>
        <w:tc>
          <w:tcPr>
            <w:tcW w:w="670" w:type="dxa"/>
            <w:shd w:val="clear" w:color="auto" w:fill="auto"/>
          </w:tcPr>
          <w:p w14:paraId="09D104B3" w14:textId="77777777" w:rsidR="002B77D4" w:rsidRPr="00824D17" w:rsidRDefault="002B77D4" w:rsidP="002B77D4"/>
        </w:tc>
        <w:tc>
          <w:tcPr>
            <w:tcW w:w="2639" w:type="dxa"/>
            <w:gridSpan w:val="2"/>
            <w:shd w:val="clear" w:color="auto" w:fill="auto"/>
          </w:tcPr>
          <w:p w14:paraId="32ADEB12" w14:textId="7509C1FE" w:rsidR="002B77D4" w:rsidRPr="00824D17" w:rsidRDefault="00824D17" w:rsidP="002B77D4">
            <w:sdt>
              <w:sdtPr>
                <w:id w:val="919140572"/>
                <w14:checkbox>
                  <w14:checked w14:val="0"/>
                  <w14:checkedState w14:val="2612" w14:font="MS Gothic"/>
                  <w14:uncheckedState w14:val="2610" w14:font="MS Gothic"/>
                </w14:checkbox>
              </w:sdtPr>
              <w:sdtEndPr/>
              <w:sdtContent>
                <w:r w:rsidR="002B77D4" w:rsidRPr="00824D17">
                  <w:rPr>
                    <w:rFonts w:ascii="MS Gothic" w:eastAsia="MS Gothic" w:hAnsi="MS Gothic" w:hint="eastAsia"/>
                  </w:rPr>
                  <w:t>☐</w:t>
                </w:r>
              </w:sdtContent>
            </w:sdt>
            <w:r w:rsidR="00D963F2" w:rsidRPr="00824D17">
              <w:t xml:space="preserve"> dil ve konuşma gelişimi</w:t>
            </w:r>
          </w:p>
        </w:tc>
      </w:tr>
      <w:tr w:rsidR="002B77D4" w:rsidRPr="00824D17" w14:paraId="0BAF0384" w14:textId="77777777" w:rsidTr="002E3E5A">
        <w:trPr>
          <w:trHeight w:val="20"/>
        </w:trPr>
        <w:tc>
          <w:tcPr>
            <w:tcW w:w="614" w:type="dxa"/>
            <w:shd w:val="clear" w:color="auto" w:fill="auto"/>
          </w:tcPr>
          <w:p w14:paraId="58BED4CD" w14:textId="77777777" w:rsidR="002B77D4" w:rsidRPr="00824D17" w:rsidRDefault="002B77D4" w:rsidP="002B77D4">
            <w:pPr>
              <w:jc w:val="right"/>
            </w:pPr>
          </w:p>
        </w:tc>
        <w:tc>
          <w:tcPr>
            <w:tcW w:w="5106" w:type="dxa"/>
            <w:shd w:val="clear" w:color="auto" w:fill="auto"/>
          </w:tcPr>
          <w:p w14:paraId="2BF6A539" w14:textId="77777777" w:rsidR="002B77D4" w:rsidRPr="00824D17" w:rsidRDefault="002B77D4" w:rsidP="002B77D4"/>
        </w:tc>
        <w:tc>
          <w:tcPr>
            <w:tcW w:w="670" w:type="dxa"/>
            <w:shd w:val="clear" w:color="auto" w:fill="auto"/>
          </w:tcPr>
          <w:p w14:paraId="302D5300" w14:textId="77777777" w:rsidR="002B77D4" w:rsidRPr="00824D17" w:rsidRDefault="002B77D4" w:rsidP="002B77D4"/>
        </w:tc>
        <w:tc>
          <w:tcPr>
            <w:tcW w:w="2639" w:type="dxa"/>
            <w:gridSpan w:val="2"/>
            <w:shd w:val="clear" w:color="auto" w:fill="auto"/>
          </w:tcPr>
          <w:p w14:paraId="55D5F1ED" w14:textId="1264332C" w:rsidR="002B77D4" w:rsidRPr="00824D17" w:rsidRDefault="002B77D4" w:rsidP="002B77D4">
            <w:pPr>
              <w:ind w:left="259"/>
            </w:pPr>
            <w:r w:rsidRPr="00824D17">
              <w:t>taal-spraakontwikkeling</w:t>
            </w:r>
          </w:p>
        </w:tc>
      </w:tr>
      <w:tr w:rsidR="002B77D4" w:rsidRPr="00824D17" w14:paraId="60ABAF06" w14:textId="77777777" w:rsidTr="002E3E5A">
        <w:trPr>
          <w:trHeight w:val="20"/>
        </w:trPr>
        <w:tc>
          <w:tcPr>
            <w:tcW w:w="614" w:type="dxa"/>
            <w:shd w:val="clear" w:color="auto" w:fill="auto"/>
          </w:tcPr>
          <w:p w14:paraId="40F543AF" w14:textId="77777777" w:rsidR="002B77D4" w:rsidRPr="00824D17" w:rsidRDefault="002B77D4" w:rsidP="002B77D4">
            <w:pPr>
              <w:jc w:val="right"/>
            </w:pPr>
          </w:p>
        </w:tc>
        <w:tc>
          <w:tcPr>
            <w:tcW w:w="5106" w:type="dxa"/>
            <w:shd w:val="clear" w:color="auto" w:fill="auto"/>
          </w:tcPr>
          <w:p w14:paraId="1C325E5A" w14:textId="77777777" w:rsidR="002B77D4" w:rsidRPr="00824D17" w:rsidRDefault="002B77D4" w:rsidP="002B77D4"/>
        </w:tc>
        <w:tc>
          <w:tcPr>
            <w:tcW w:w="670" w:type="dxa"/>
            <w:shd w:val="clear" w:color="auto" w:fill="auto"/>
          </w:tcPr>
          <w:p w14:paraId="535A6B00" w14:textId="77777777" w:rsidR="002B77D4" w:rsidRPr="00824D17" w:rsidRDefault="002B77D4" w:rsidP="002B77D4"/>
        </w:tc>
        <w:tc>
          <w:tcPr>
            <w:tcW w:w="2639" w:type="dxa"/>
            <w:gridSpan w:val="2"/>
            <w:shd w:val="clear" w:color="auto" w:fill="auto"/>
          </w:tcPr>
          <w:p w14:paraId="4EC7C3B4" w14:textId="77777777" w:rsidR="002B77D4" w:rsidRPr="00824D17" w:rsidRDefault="002B77D4" w:rsidP="002B77D4"/>
        </w:tc>
      </w:tr>
      <w:tr w:rsidR="002B77D4" w:rsidRPr="00824D17" w14:paraId="50BDA1E4" w14:textId="77777777" w:rsidTr="002E3E5A">
        <w:trPr>
          <w:trHeight w:val="20"/>
        </w:trPr>
        <w:tc>
          <w:tcPr>
            <w:tcW w:w="614" w:type="dxa"/>
            <w:shd w:val="clear" w:color="auto" w:fill="auto"/>
          </w:tcPr>
          <w:p w14:paraId="356662D4" w14:textId="785F11B5" w:rsidR="002B77D4" w:rsidRPr="00824D17" w:rsidRDefault="00824D17" w:rsidP="002B77D4">
            <w:pPr>
              <w:jc w:val="right"/>
            </w:pPr>
            <w:sdt>
              <w:sdtPr>
                <w:id w:val="-723446528"/>
                <w14:checkbox>
                  <w14:checked w14:val="0"/>
                  <w14:checkedState w14:val="2612" w14:font="MS Gothic"/>
                  <w14:uncheckedState w14:val="2610" w14:font="MS Gothic"/>
                </w14:checkbox>
              </w:sdtPr>
              <w:sdtEndPr/>
              <w:sdtContent>
                <w:r w:rsidR="002B77D4" w:rsidRPr="00824D17">
                  <w:rPr>
                    <w:rFonts w:ascii="MS Gothic" w:eastAsia="MS Gothic" w:hAnsi="MS Gothic" w:hint="eastAsia"/>
                  </w:rPr>
                  <w:t>☐</w:t>
                </w:r>
              </w:sdtContent>
            </w:sdt>
          </w:p>
        </w:tc>
        <w:tc>
          <w:tcPr>
            <w:tcW w:w="5106" w:type="dxa"/>
            <w:shd w:val="clear" w:color="auto" w:fill="auto"/>
          </w:tcPr>
          <w:p w14:paraId="33EA3D34" w14:textId="77777777" w:rsidR="002B77D4" w:rsidRPr="00824D17" w:rsidRDefault="002B77D4" w:rsidP="002B77D4">
            <w:r w:rsidRPr="00824D17">
              <w:t>başkalarının şu konularda endişeleri var:</w:t>
            </w:r>
          </w:p>
        </w:tc>
        <w:tc>
          <w:tcPr>
            <w:tcW w:w="670" w:type="dxa"/>
            <w:shd w:val="clear" w:color="auto" w:fill="auto"/>
          </w:tcPr>
          <w:p w14:paraId="3C3AB3BB" w14:textId="77777777" w:rsidR="002B77D4" w:rsidRPr="00824D17" w:rsidRDefault="002B77D4" w:rsidP="002B77D4"/>
        </w:tc>
        <w:tc>
          <w:tcPr>
            <w:tcW w:w="1194" w:type="dxa"/>
            <w:shd w:val="clear" w:color="auto" w:fill="auto"/>
          </w:tcPr>
          <w:p w14:paraId="330DDD7C" w14:textId="6E7E08D8" w:rsidR="002B77D4" w:rsidRPr="00824D17" w:rsidRDefault="00824D17" w:rsidP="002B77D4">
            <w:sdt>
              <w:sdtPr>
                <w:id w:val="-1163934540"/>
                <w14:checkbox>
                  <w14:checked w14:val="0"/>
                  <w14:checkedState w14:val="2612" w14:font="MS Gothic"/>
                  <w14:uncheckedState w14:val="2610" w14:font="MS Gothic"/>
                </w14:checkbox>
              </w:sdtPr>
              <w:sdtEndPr/>
              <w:sdtContent>
                <w:r w:rsidR="002B77D4" w:rsidRPr="00824D17">
                  <w:rPr>
                    <w:rFonts w:ascii="MS Gothic" w:eastAsia="MS Gothic" w:hAnsi="MS Gothic" w:hint="eastAsia"/>
                  </w:rPr>
                  <w:t>☐</w:t>
                </w:r>
              </w:sdtContent>
            </w:sdt>
            <w:r w:rsidR="00D963F2" w:rsidRPr="00824D17">
              <w:t xml:space="preserve"> öğrenme</w:t>
            </w:r>
          </w:p>
        </w:tc>
        <w:tc>
          <w:tcPr>
            <w:tcW w:w="1445" w:type="dxa"/>
            <w:shd w:val="clear" w:color="auto" w:fill="auto"/>
          </w:tcPr>
          <w:p w14:paraId="35F69BA4" w14:textId="7B1EAA0E" w:rsidR="002B77D4" w:rsidRPr="00824D17" w:rsidRDefault="00824D17" w:rsidP="002B77D4">
            <w:sdt>
              <w:sdtPr>
                <w:id w:val="-1775317234"/>
                <w14:checkbox>
                  <w14:checked w14:val="0"/>
                  <w14:checkedState w14:val="2612" w14:font="MS Gothic"/>
                  <w14:uncheckedState w14:val="2610" w14:font="MS Gothic"/>
                </w14:checkbox>
              </w:sdtPr>
              <w:sdtEndPr/>
              <w:sdtContent>
                <w:r w:rsidR="002B77D4" w:rsidRPr="00824D17">
                  <w:rPr>
                    <w:rFonts w:ascii="MS Gothic" w:eastAsia="MS Gothic" w:hAnsi="MS Gothic" w:hint="eastAsia"/>
                  </w:rPr>
                  <w:t>☐</w:t>
                </w:r>
              </w:sdtContent>
            </w:sdt>
            <w:r w:rsidR="00D963F2" w:rsidRPr="00824D17">
              <w:t xml:space="preserve"> davranış</w:t>
            </w:r>
          </w:p>
        </w:tc>
      </w:tr>
      <w:tr w:rsidR="002B77D4" w:rsidRPr="00824D17" w14:paraId="3345C82E" w14:textId="77777777" w:rsidTr="002E3E5A">
        <w:trPr>
          <w:trHeight w:val="20"/>
        </w:trPr>
        <w:tc>
          <w:tcPr>
            <w:tcW w:w="614" w:type="dxa"/>
            <w:shd w:val="clear" w:color="auto" w:fill="auto"/>
          </w:tcPr>
          <w:p w14:paraId="70112C58" w14:textId="77777777" w:rsidR="002B77D4" w:rsidRPr="00824D17" w:rsidRDefault="002B77D4" w:rsidP="002B77D4">
            <w:pPr>
              <w:jc w:val="right"/>
            </w:pPr>
          </w:p>
        </w:tc>
        <w:tc>
          <w:tcPr>
            <w:tcW w:w="5106" w:type="dxa"/>
            <w:shd w:val="clear" w:color="auto" w:fill="auto"/>
          </w:tcPr>
          <w:p w14:paraId="5DDF11DF" w14:textId="3D88311B" w:rsidR="002B77D4" w:rsidRPr="00824D17" w:rsidRDefault="002B77D4" w:rsidP="002B77D4">
            <w:r w:rsidRPr="00824D17">
              <w:t>anderen die zorgen hebben, namelijk:</w:t>
            </w:r>
          </w:p>
        </w:tc>
        <w:tc>
          <w:tcPr>
            <w:tcW w:w="670" w:type="dxa"/>
            <w:shd w:val="clear" w:color="auto" w:fill="auto"/>
          </w:tcPr>
          <w:p w14:paraId="51BD730D" w14:textId="77777777" w:rsidR="002B77D4" w:rsidRPr="00824D17" w:rsidRDefault="002B77D4" w:rsidP="002B77D4"/>
        </w:tc>
        <w:tc>
          <w:tcPr>
            <w:tcW w:w="1194" w:type="dxa"/>
            <w:shd w:val="clear" w:color="auto" w:fill="auto"/>
          </w:tcPr>
          <w:p w14:paraId="6BF387CC" w14:textId="626EC6E8" w:rsidR="002B77D4" w:rsidRPr="00824D17" w:rsidRDefault="002B77D4" w:rsidP="002B77D4">
            <w:pPr>
              <w:ind w:left="259"/>
            </w:pPr>
            <w:r w:rsidRPr="00824D17">
              <w:t>leren</w:t>
            </w:r>
          </w:p>
        </w:tc>
        <w:tc>
          <w:tcPr>
            <w:tcW w:w="1445" w:type="dxa"/>
            <w:shd w:val="clear" w:color="auto" w:fill="auto"/>
          </w:tcPr>
          <w:p w14:paraId="78AD8149" w14:textId="4ED19ACE" w:rsidR="002B77D4" w:rsidRPr="00824D17" w:rsidRDefault="002B77D4" w:rsidP="002B77D4">
            <w:pPr>
              <w:ind w:left="259"/>
            </w:pPr>
            <w:r w:rsidRPr="00824D17">
              <w:t>gedrag</w:t>
            </w:r>
          </w:p>
        </w:tc>
      </w:tr>
      <w:tr w:rsidR="002B77D4" w:rsidRPr="00824D17" w14:paraId="08E37BCE" w14:textId="77777777" w:rsidTr="002E3E5A">
        <w:trPr>
          <w:trHeight w:val="20"/>
        </w:trPr>
        <w:tc>
          <w:tcPr>
            <w:tcW w:w="614" w:type="dxa"/>
            <w:shd w:val="clear" w:color="auto" w:fill="auto"/>
          </w:tcPr>
          <w:p w14:paraId="15F89454" w14:textId="77777777" w:rsidR="002B77D4" w:rsidRPr="00824D17" w:rsidRDefault="002B77D4" w:rsidP="002B77D4">
            <w:pPr>
              <w:jc w:val="right"/>
            </w:pPr>
          </w:p>
        </w:tc>
        <w:tc>
          <w:tcPr>
            <w:tcW w:w="5106" w:type="dxa"/>
            <w:shd w:val="clear" w:color="auto" w:fill="auto"/>
          </w:tcPr>
          <w:p w14:paraId="7C5F0E96" w14:textId="77777777" w:rsidR="002B77D4" w:rsidRPr="00824D17" w:rsidRDefault="002B77D4" w:rsidP="002B77D4"/>
        </w:tc>
        <w:tc>
          <w:tcPr>
            <w:tcW w:w="670" w:type="dxa"/>
            <w:shd w:val="clear" w:color="auto" w:fill="auto"/>
          </w:tcPr>
          <w:p w14:paraId="65BF99E9" w14:textId="77777777" w:rsidR="002B77D4" w:rsidRPr="00824D17" w:rsidRDefault="002B77D4" w:rsidP="002B77D4"/>
        </w:tc>
        <w:tc>
          <w:tcPr>
            <w:tcW w:w="1194" w:type="dxa"/>
            <w:shd w:val="clear" w:color="auto" w:fill="auto"/>
          </w:tcPr>
          <w:p w14:paraId="02805E95" w14:textId="00D886CA" w:rsidR="002B77D4" w:rsidRPr="00824D17" w:rsidRDefault="00824D17" w:rsidP="002B77D4">
            <w:sdt>
              <w:sdtPr>
                <w:id w:val="-1293440842"/>
                <w14:checkbox>
                  <w14:checked w14:val="0"/>
                  <w14:checkedState w14:val="2612" w14:font="MS Gothic"/>
                  <w14:uncheckedState w14:val="2610" w14:font="MS Gothic"/>
                </w14:checkbox>
              </w:sdtPr>
              <w:sdtEndPr/>
              <w:sdtContent>
                <w:r w:rsidR="002B77D4" w:rsidRPr="00824D17">
                  <w:rPr>
                    <w:rFonts w:ascii="MS Gothic" w:eastAsia="MS Gothic" w:hAnsi="MS Gothic" w:hint="eastAsia"/>
                  </w:rPr>
                  <w:t>☐</w:t>
                </w:r>
              </w:sdtContent>
            </w:sdt>
            <w:r w:rsidR="00D963F2" w:rsidRPr="00824D17">
              <w:t xml:space="preserve"> kontak</w:t>
            </w:r>
          </w:p>
        </w:tc>
        <w:tc>
          <w:tcPr>
            <w:tcW w:w="1445" w:type="dxa"/>
            <w:shd w:val="clear" w:color="auto" w:fill="auto"/>
          </w:tcPr>
          <w:p w14:paraId="11B932ED" w14:textId="574D1154" w:rsidR="002B77D4" w:rsidRPr="00824D17" w:rsidRDefault="00824D17" w:rsidP="002B77D4">
            <w:sdt>
              <w:sdtPr>
                <w:id w:val="-1486316327"/>
                <w14:checkbox>
                  <w14:checked w14:val="0"/>
                  <w14:checkedState w14:val="2612" w14:font="MS Gothic"/>
                  <w14:uncheckedState w14:val="2610" w14:font="MS Gothic"/>
                </w14:checkbox>
              </w:sdtPr>
              <w:sdtEndPr/>
              <w:sdtContent>
                <w:r w:rsidR="002B77D4" w:rsidRPr="00824D17">
                  <w:rPr>
                    <w:rFonts w:ascii="MS Gothic" w:eastAsia="MS Gothic" w:hAnsi="MS Gothic" w:hint="eastAsia"/>
                  </w:rPr>
                  <w:t>☐</w:t>
                </w:r>
              </w:sdtContent>
            </w:sdt>
            <w:r w:rsidR="00D963F2" w:rsidRPr="00824D17">
              <w:t xml:space="preserve"> motorik</w:t>
            </w:r>
          </w:p>
        </w:tc>
      </w:tr>
      <w:tr w:rsidR="002B77D4" w:rsidRPr="00824D17" w14:paraId="49C4119E" w14:textId="77777777" w:rsidTr="002E3E5A">
        <w:trPr>
          <w:trHeight w:val="20"/>
        </w:trPr>
        <w:tc>
          <w:tcPr>
            <w:tcW w:w="614" w:type="dxa"/>
            <w:shd w:val="clear" w:color="auto" w:fill="auto"/>
          </w:tcPr>
          <w:p w14:paraId="664E26C9" w14:textId="77777777" w:rsidR="002B77D4" w:rsidRPr="00824D17" w:rsidRDefault="002B77D4" w:rsidP="002B77D4">
            <w:pPr>
              <w:jc w:val="right"/>
            </w:pPr>
          </w:p>
        </w:tc>
        <w:tc>
          <w:tcPr>
            <w:tcW w:w="5106" w:type="dxa"/>
            <w:shd w:val="clear" w:color="auto" w:fill="auto"/>
          </w:tcPr>
          <w:p w14:paraId="5F32E86D" w14:textId="77777777" w:rsidR="002B77D4" w:rsidRPr="00824D17" w:rsidRDefault="002B77D4" w:rsidP="002B77D4"/>
        </w:tc>
        <w:tc>
          <w:tcPr>
            <w:tcW w:w="670" w:type="dxa"/>
            <w:shd w:val="clear" w:color="auto" w:fill="auto"/>
          </w:tcPr>
          <w:p w14:paraId="3F0B7DA8" w14:textId="77777777" w:rsidR="002B77D4" w:rsidRPr="00824D17" w:rsidRDefault="002B77D4" w:rsidP="002B77D4"/>
        </w:tc>
        <w:tc>
          <w:tcPr>
            <w:tcW w:w="1194" w:type="dxa"/>
            <w:shd w:val="clear" w:color="auto" w:fill="auto"/>
          </w:tcPr>
          <w:p w14:paraId="36E06AA0" w14:textId="429EB6DE" w:rsidR="002B77D4" w:rsidRPr="00824D17" w:rsidRDefault="002B77D4" w:rsidP="002B77D4">
            <w:pPr>
              <w:ind w:left="259"/>
            </w:pPr>
            <w:r w:rsidRPr="00824D17">
              <w:t>contact</w:t>
            </w:r>
          </w:p>
        </w:tc>
        <w:tc>
          <w:tcPr>
            <w:tcW w:w="1445" w:type="dxa"/>
            <w:shd w:val="clear" w:color="auto" w:fill="auto"/>
          </w:tcPr>
          <w:p w14:paraId="5A6758BC" w14:textId="5DDA41A8" w:rsidR="002B77D4" w:rsidRPr="00824D17" w:rsidRDefault="002B77D4" w:rsidP="002B77D4">
            <w:pPr>
              <w:ind w:left="259"/>
            </w:pPr>
            <w:r w:rsidRPr="00824D17">
              <w:t>motoriek</w:t>
            </w:r>
          </w:p>
        </w:tc>
      </w:tr>
      <w:tr w:rsidR="002B77D4" w:rsidRPr="00824D17" w14:paraId="2720FDA2" w14:textId="77777777" w:rsidTr="002E3E5A">
        <w:trPr>
          <w:trHeight w:val="20"/>
        </w:trPr>
        <w:tc>
          <w:tcPr>
            <w:tcW w:w="614" w:type="dxa"/>
            <w:shd w:val="clear" w:color="auto" w:fill="auto"/>
          </w:tcPr>
          <w:p w14:paraId="1A113FD1" w14:textId="77777777" w:rsidR="002B77D4" w:rsidRPr="00824D17" w:rsidRDefault="002B77D4" w:rsidP="002B77D4">
            <w:pPr>
              <w:jc w:val="right"/>
            </w:pPr>
          </w:p>
        </w:tc>
        <w:tc>
          <w:tcPr>
            <w:tcW w:w="5106" w:type="dxa"/>
            <w:shd w:val="clear" w:color="auto" w:fill="auto"/>
          </w:tcPr>
          <w:p w14:paraId="22C9EE53" w14:textId="77777777" w:rsidR="002B77D4" w:rsidRPr="00824D17" w:rsidRDefault="002B77D4" w:rsidP="002B77D4"/>
        </w:tc>
        <w:tc>
          <w:tcPr>
            <w:tcW w:w="670" w:type="dxa"/>
            <w:shd w:val="clear" w:color="auto" w:fill="auto"/>
          </w:tcPr>
          <w:p w14:paraId="37C89EE0" w14:textId="77777777" w:rsidR="002B77D4" w:rsidRPr="00824D17" w:rsidRDefault="002B77D4" w:rsidP="002B77D4"/>
        </w:tc>
        <w:tc>
          <w:tcPr>
            <w:tcW w:w="2639" w:type="dxa"/>
            <w:gridSpan w:val="2"/>
            <w:shd w:val="clear" w:color="auto" w:fill="auto"/>
          </w:tcPr>
          <w:p w14:paraId="2683BE1C" w14:textId="7013DE79" w:rsidR="002B77D4" w:rsidRPr="00824D17" w:rsidRDefault="00824D17" w:rsidP="002B77D4">
            <w:sdt>
              <w:sdtPr>
                <w:id w:val="-2084208169"/>
                <w14:checkbox>
                  <w14:checked w14:val="0"/>
                  <w14:checkedState w14:val="2612" w14:font="MS Gothic"/>
                  <w14:uncheckedState w14:val="2610" w14:font="MS Gothic"/>
                </w14:checkbox>
              </w:sdtPr>
              <w:sdtEndPr/>
              <w:sdtContent>
                <w:r w:rsidR="002B77D4" w:rsidRPr="00824D17">
                  <w:rPr>
                    <w:rFonts w:ascii="MS Gothic" w:eastAsia="MS Gothic" w:hAnsi="MS Gothic" w:hint="eastAsia"/>
                  </w:rPr>
                  <w:t>☐</w:t>
                </w:r>
              </w:sdtContent>
            </w:sdt>
            <w:r w:rsidR="00D963F2" w:rsidRPr="00824D17">
              <w:t xml:space="preserve"> dil ve konuşma gelişimi</w:t>
            </w:r>
          </w:p>
        </w:tc>
      </w:tr>
      <w:tr w:rsidR="002B77D4" w:rsidRPr="00824D17" w14:paraId="20551BA7" w14:textId="77777777" w:rsidTr="002E3E5A">
        <w:trPr>
          <w:trHeight w:val="20"/>
        </w:trPr>
        <w:tc>
          <w:tcPr>
            <w:tcW w:w="614" w:type="dxa"/>
            <w:shd w:val="clear" w:color="auto" w:fill="auto"/>
          </w:tcPr>
          <w:p w14:paraId="40885B61" w14:textId="77777777" w:rsidR="002B77D4" w:rsidRPr="00824D17" w:rsidRDefault="002B77D4" w:rsidP="002B77D4">
            <w:pPr>
              <w:jc w:val="right"/>
            </w:pPr>
          </w:p>
        </w:tc>
        <w:tc>
          <w:tcPr>
            <w:tcW w:w="5106" w:type="dxa"/>
            <w:shd w:val="clear" w:color="auto" w:fill="auto"/>
          </w:tcPr>
          <w:p w14:paraId="4A266E41" w14:textId="77777777" w:rsidR="002B77D4" w:rsidRPr="00824D17" w:rsidRDefault="002B77D4" w:rsidP="002B77D4"/>
        </w:tc>
        <w:tc>
          <w:tcPr>
            <w:tcW w:w="670" w:type="dxa"/>
            <w:shd w:val="clear" w:color="auto" w:fill="auto"/>
          </w:tcPr>
          <w:p w14:paraId="3F60A189" w14:textId="77777777" w:rsidR="002B77D4" w:rsidRPr="00824D17" w:rsidRDefault="002B77D4" w:rsidP="002B77D4"/>
        </w:tc>
        <w:tc>
          <w:tcPr>
            <w:tcW w:w="2639" w:type="dxa"/>
            <w:gridSpan w:val="2"/>
            <w:shd w:val="clear" w:color="auto" w:fill="auto"/>
          </w:tcPr>
          <w:p w14:paraId="7921CA26" w14:textId="454AB008" w:rsidR="002B77D4" w:rsidRPr="00824D17" w:rsidRDefault="002B77D4" w:rsidP="002B77D4">
            <w:pPr>
              <w:ind w:left="259"/>
            </w:pPr>
            <w:r w:rsidRPr="00824D17">
              <w:t>taal-spraakontwikkeling</w:t>
            </w:r>
          </w:p>
        </w:tc>
      </w:tr>
    </w:tbl>
    <w:p w14:paraId="37AEF1F0" w14:textId="77777777" w:rsidR="009C644D" w:rsidRPr="00824D17" w:rsidRDefault="00D963F2" w:rsidP="002E3E5A">
      <w:pPr>
        <w:spacing w:before="240"/>
      </w:pPr>
      <w:r w:rsidRPr="00824D17">
        <w:t>Çocuğunuzla ilgisi olan diğer uzmanlar:</w:t>
      </w:r>
    </w:p>
    <w:p w14:paraId="418F528E" w14:textId="77777777" w:rsidR="00F54EC4" w:rsidRPr="00824D17" w:rsidRDefault="00F54EC4" w:rsidP="00F54EC4">
      <w:r w:rsidRPr="00824D17">
        <w:t>Andere professionals die betrokken zijn bij uw kind:</w:t>
      </w:r>
    </w:p>
    <w:tbl>
      <w:tblPr>
        <w:tblOverlap w:val="never"/>
        <w:tblW w:w="9029" w:type="dxa"/>
        <w:tblLayout w:type="fixed"/>
        <w:tblCellMar>
          <w:left w:w="10" w:type="dxa"/>
          <w:right w:w="10" w:type="dxa"/>
        </w:tblCellMar>
        <w:tblLook w:val="04A0" w:firstRow="1" w:lastRow="0" w:firstColumn="1" w:lastColumn="0" w:noHBand="0" w:noVBand="1"/>
      </w:tblPr>
      <w:tblGrid>
        <w:gridCol w:w="4140"/>
        <w:gridCol w:w="4889"/>
      </w:tblGrid>
      <w:tr w:rsidR="009C644D" w:rsidRPr="00824D17" w14:paraId="7C075328" w14:textId="77777777" w:rsidTr="002E3E5A">
        <w:trPr>
          <w:trHeight w:val="20"/>
        </w:trPr>
        <w:tc>
          <w:tcPr>
            <w:tcW w:w="4140" w:type="dxa"/>
            <w:shd w:val="clear" w:color="auto" w:fill="auto"/>
          </w:tcPr>
          <w:p w14:paraId="4D8465F8" w14:textId="17072F8D" w:rsidR="009C644D" w:rsidRPr="00824D17" w:rsidRDefault="00824D17" w:rsidP="002E3E5A">
            <w:pPr>
              <w:ind w:left="403"/>
            </w:pPr>
            <w:sdt>
              <w:sdtPr>
                <w:id w:val="1540708431"/>
                <w14:checkbox>
                  <w14:checked w14:val="0"/>
                  <w14:checkedState w14:val="2612" w14:font="MS Gothic"/>
                  <w14:uncheckedState w14:val="2610" w14:font="MS Gothic"/>
                </w14:checkbox>
              </w:sdtPr>
              <w:sdtEndPr/>
              <w:sdtContent>
                <w:r w:rsidR="002E3E5A" w:rsidRPr="00824D17">
                  <w:rPr>
                    <w:rFonts w:ascii="MS Gothic" w:eastAsia="MS Gothic" w:hAnsi="MS Gothic" w:hint="eastAsia"/>
                  </w:rPr>
                  <w:t>☐</w:t>
                </w:r>
              </w:sdtContent>
            </w:sdt>
            <w:r w:rsidR="00D963F2" w:rsidRPr="00824D17">
              <w:t xml:space="preserve"> kulak burun boğaz doktoru</w:t>
            </w:r>
          </w:p>
          <w:p w14:paraId="335F48B6" w14:textId="77777777" w:rsidR="002B77D4" w:rsidRPr="00824D17" w:rsidRDefault="00824D17" w:rsidP="002B77D4">
            <w:pPr>
              <w:ind w:left="403"/>
            </w:pPr>
            <w:sdt>
              <w:sdtPr>
                <w:id w:val="548812004"/>
                <w14:checkbox>
                  <w14:checked w14:val="0"/>
                  <w14:checkedState w14:val="2612" w14:font="MS Gothic"/>
                  <w14:uncheckedState w14:val="2610" w14:font="MS Gothic"/>
                </w14:checkbox>
              </w:sdtPr>
              <w:sdtEndPr/>
              <w:sdtContent>
                <w:r w:rsidR="002B77D4" w:rsidRPr="00824D17">
                  <w:rPr>
                    <w:rFonts w:ascii="MS Gothic" w:eastAsia="MS Gothic" w:hAnsi="MS Gothic" w:hint="eastAsia"/>
                  </w:rPr>
                  <w:t>☐</w:t>
                </w:r>
              </w:sdtContent>
            </w:sdt>
            <w:r w:rsidR="00D963F2" w:rsidRPr="00824D17">
              <w:t xml:space="preserve"> KNO-arts</w:t>
            </w:r>
          </w:p>
          <w:p w14:paraId="6B48B681" w14:textId="546DEB8F" w:rsidR="009C644D" w:rsidRPr="00824D17" w:rsidRDefault="00824D17" w:rsidP="002E3E5A">
            <w:pPr>
              <w:ind w:left="403"/>
            </w:pPr>
            <w:sdt>
              <w:sdtPr>
                <w:id w:val="896322915"/>
                <w14:checkbox>
                  <w14:checked w14:val="0"/>
                  <w14:checkedState w14:val="2612" w14:font="MS Gothic"/>
                  <w14:uncheckedState w14:val="2610" w14:font="MS Gothic"/>
                </w14:checkbox>
              </w:sdtPr>
              <w:sdtEndPr/>
              <w:sdtContent>
                <w:r w:rsidR="002E3E5A" w:rsidRPr="00824D17">
                  <w:rPr>
                    <w:rFonts w:ascii="MS Gothic" w:eastAsia="MS Gothic" w:hAnsi="MS Gothic" w:hint="eastAsia"/>
                  </w:rPr>
                  <w:t>☐</w:t>
                </w:r>
              </w:sdtContent>
            </w:sdt>
            <w:r w:rsidR="00D963F2" w:rsidRPr="00824D17">
              <w:t xml:space="preserve"> nörolog</w:t>
            </w:r>
          </w:p>
          <w:p w14:paraId="287FA531" w14:textId="77777777" w:rsidR="002B77D4" w:rsidRPr="00824D17" w:rsidRDefault="00824D17" w:rsidP="002B77D4">
            <w:pPr>
              <w:ind w:left="403"/>
            </w:pPr>
            <w:sdt>
              <w:sdtPr>
                <w:id w:val="-1101254832"/>
                <w14:checkbox>
                  <w14:checked w14:val="0"/>
                  <w14:checkedState w14:val="2612" w14:font="MS Gothic"/>
                  <w14:uncheckedState w14:val="2610" w14:font="MS Gothic"/>
                </w14:checkbox>
              </w:sdtPr>
              <w:sdtEndPr/>
              <w:sdtContent>
                <w:r w:rsidR="002B77D4" w:rsidRPr="00824D17">
                  <w:rPr>
                    <w:rFonts w:ascii="MS Gothic" w:eastAsia="MS Gothic" w:hAnsi="MS Gothic" w:hint="eastAsia"/>
                  </w:rPr>
                  <w:t>☐</w:t>
                </w:r>
              </w:sdtContent>
            </w:sdt>
            <w:r w:rsidR="00D963F2" w:rsidRPr="00824D17">
              <w:t xml:space="preserve"> neuroloog</w:t>
            </w:r>
          </w:p>
          <w:p w14:paraId="5F8E63C7" w14:textId="45662A4A" w:rsidR="009C644D" w:rsidRPr="00824D17" w:rsidRDefault="00824D17" w:rsidP="002E3E5A">
            <w:pPr>
              <w:ind w:left="403"/>
            </w:pPr>
            <w:sdt>
              <w:sdtPr>
                <w:id w:val="243622304"/>
                <w14:checkbox>
                  <w14:checked w14:val="0"/>
                  <w14:checkedState w14:val="2612" w14:font="MS Gothic"/>
                  <w14:uncheckedState w14:val="2610" w14:font="MS Gothic"/>
                </w14:checkbox>
              </w:sdtPr>
              <w:sdtEndPr/>
              <w:sdtContent>
                <w:r w:rsidR="002E3E5A" w:rsidRPr="00824D17">
                  <w:rPr>
                    <w:rFonts w:ascii="MS Gothic" w:eastAsia="MS Gothic" w:hAnsi="MS Gothic" w:hint="eastAsia"/>
                  </w:rPr>
                  <w:t>☐</w:t>
                </w:r>
              </w:sdtContent>
            </w:sdt>
            <w:r w:rsidR="00D963F2" w:rsidRPr="00824D17">
              <w:t xml:space="preserve"> çocuk psikiyatristi/GGZ kurumu</w:t>
            </w:r>
          </w:p>
          <w:p w14:paraId="46B90FD1" w14:textId="77777777" w:rsidR="002B77D4" w:rsidRPr="00824D17" w:rsidRDefault="00824D17" w:rsidP="002B77D4">
            <w:pPr>
              <w:ind w:left="403"/>
            </w:pPr>
            <w:sdt>
              <w:sdtPr>
                <w:id w:val="-1924715038"/>
                <w14:checkbox>
                  <w14:checked w14:val="0"/>
                  <w14:checkedState w14:val="2612" w14:font="MS Gothic"/>
                  <w14:uncheckedState w14:val="2610" w14:font="MS Gothic"/>
                </w14:checkbox>
              </w:sdtPr>
              <w:sdtEndPr/>
              <w:sdtContent>
                <w:r w:rsidR="002B77D4" w:rsidRPr="00824D17">
                  <w:rPr>
                    <w:rFonts w:ascii="MS Gothic" w:eastAsia="MS Gothic" w:hAnsi="MS Gothic" w:hint="eastAsia"/>
                  </w:rPr>
                  <w:t>☐</w:t>
                </w:r>
              </w:sdtContent>
            </w:sdt>
            <w:r w:rsidR="00D963F2" w:rsidRPr="00824D17">
              <w:t xml:space="preserve"> kinderpsychiater/ GGZ-instelling</w:t>
            </w:r>
          </w:p>
          <w:p w14:paraId="7496BF4D" w14:textId="500963C2" w:rsidR="009C644D" w:rsidRPr="00824D17" w:rsidRDefault="00824D17" w:rsidP="002E3E5A">
            <w:pPr>
              <w:ind w:left="403"/>
            </w:pPr>
            <w:sdt>
              <w:sdtPr>
                <w:id w:val="-2034944160"/>
                <w14:checkbox>
                  <w14:checked w14:val="0"/>
                  <w14:checkedState w14:val="2612" w14:font="MS Gothic"/>
                  <w14:uncheckedState w14:val="2610" w14:font="MS Gothic"/>
                </w14:checkbox>
              </w:sdtPr>
              <w:sdtEndPr/>
              <w:sdtContent>
                <w:r w:rsidR="002E3E5A" w:rsidRPr="00824D17">
                  <w:rPr>
                    <w:rFonts w:ascii="MS Gothic" w:eastAsia="MS Gothic" w:hAnsi="MS Gothic" w:hint="eastAsia"/>
                  </w:rPr>
                  <w:t>☐</w:t>
                </w:r>
              </w:sdtContent>
            </w:sdt>
            <w:r w:rsidR="00D963F2" w:rsidRPr="00824D17">
              <w:t xml:space="preserve"> fizyoterapist</w:t>
            </w:r>
          </w:p>
          <w:p w14:paraId="7DA0AEED" w14:textId="77777777" w:rsidR="002B77D4" w:rsidRPr="00824D17" w:rsidRDefault="00824D17" w:rsidP="002B77D4">
            <w:pPr>
              <w:ind w:left="403"/>
            </w:pPr>
            <w:sdt>
              <w:sdtPr>
                <w:id w:val="727653586"/>
                <w14:checkbox>
                  <w14:checked w14:val="0"/>
                  <w14:checkedState w14:val="2612" w14:font="MS Gothic"/>
                  <w14:uncheckedState w14:val="2610" w14:font="MS Gothic"/>
                </w14:checkbox>
              </w:sdtPr>
              <w:sdtEndPr/>
              <w:sdtContent>
                <w:r w:rsidR="002B77D4" w:rsidRPr="00824D17">
                  <w:rPr>
                    <w:rFonts w:ascii="MS Gothic" w:eastAsia="MS Gothic" w:hAnsi="MS Gothic" w:hint="eastAsia"/>
                  </w:rPr>
                  <w:t>☐</w:t>
                </w:r>
              </w:sdtContent>
            </w:sdt>
            <w:r w:rsidR="00D963F2" w:rsidRPr="00824D17">
              <w:t xml:space="preserve"> fysiotherapeut</w:t>
            </w:r>
          </w:p>
          <w:p w14:paraId="56BAD545" w14:textId="77777777" w:rsidR="009C644D" w:rsidRPr="00824D17" w:rsidRDefault="00824D17" w:rsidP="002E3E5A">
            <w:pPr>
              <w:ind w:left="403"/>
            </w:pPr>
            <w:sdt>
              <w:sdtPr>
                <w:id w:val="642383780"/>
                <w14:checkbox>
                  <w14:checked w14:val="0"/>
                  <w14:checkedState w14:val="2612" w14:font="MS Gothic"/>
                  <w14:uncheckedState w14:val="2610" w14:font="MS Gothic"/>
                </w14:checkbox>
              </w:sdtPr>
              <w:sdtEndPr/>
              <w:sdtContent>
                <w:r w:rsidR="002E3E5A" w:rsidRPr="00824D17">
                  <w:rPr>
                    <w:rFonts w:ascii="MS Gothic" w:eastAsia="MS Gothic" w:hAnsi="MS Gothic" w:hint="eastAsia"/>
                  </w:rPr>
                  <w:t>☐</w:t>
                </w:r>
              </w:sdtContent>
            </w:sdt>
            <w:r w:rsidR="00D963F2" w:rsidRPr="00824D17">
              <w:t xml:space="preserve"> diğer ilgili kişiler:</w:t>
            </w:r>
          </w:p>
          <w:p w14:paraId="5635F065" w14:textId="697543D5" w:rsidR="002B77D4" w:rsidRPr="00824D17" w:rsidRDefault="00824D17" w:rsidP="002B77D4">
            <w:pPr>
              <w:ind w:left="403"/>
            </w:pPr>
            <w:sdt>
              <w:sdtPr>
                <w:id w:val="2088655089"/>
                <w14:checkbox>
                  <w14:checked w14:val="0"/>
                  <w14:checkedState w14:val="2612" w14:font="MS Gothic"/>
                  <w14:uncheckedState w14:val="2610" w14:font="MS Gothic"/>
                </w14:checkbox>
              </w:sdtPr>
              <w:sdtEndPr/>
              <w:sdtContent>
                <w:r w:rsidR="002B77D4" w:rsidRPr="00824D17">
                  <w:rPr>
                    <w:rFonts w:ascii="MS Gothic" w:eastAsia="MS Gothic" w:hAnsi="MS Gothic" w:hint="eastAsia"/>
                  </w:rPr>
                  <w:t>☐</w:t>
                </w:r>
              </w:sdtContent>
            </w:sdt>
            <w:r w:rsidR="00D963F2" w:rsidRPr="00824D17">
              <w:t xml:space="preserve"> overige betrokkenen:</w:t>
            </w:r>
          </w:p>
        </w:tc>
        <w:tc>
          <w:tcPr>
            <w:tcW w:w="4889" w:type="dxa"/>
            <w:shd w:val="clear" w:color="auto" w:fill="auto"/>
          </w:tcPr>
          <w:p w14:paraId="6E54439B" w14:textId="6E7AC8F2" w:rsidR="009C644D" w:rsidRPr="00824D17" w:rsidRDefault="00824D17" w:rsidP="002E3E5A">
            <w:sdt>
              <w:sdtPr>
                <w:id w:val="-764602990"/>
                <w14:checkbox>
                  <w14:checked w14:val="0"/>
                  <w14:checkedState w14:val="2612" w14:font="MS Gothic"/>
                  <w14:uncheckedState w14:val="2610" w14:font="MS Gothic"/>
                </w14:checkbox>
              </w:sdtPr>
              <w:sdtEndPr/>
              <w:sdtContent>
                <w:r w:rsidR="002E3E5A" w:rsidRPr="00824D17">
                  <w:rPr>
                    <w:rFonts w:ascii="MS Gothic" w:eastAsia="MS Gothic" w:hAnsi="MS Gothic" w:hint="eastAsia"/>
                  </w:rPr>
                  <w:t>☐</w:t>
                </w:r>
              </w:sdtContent>
            </w:sdt>
            <w:r w:rsidR="00D963F2" w:rsidRPr="00824D17">
              <w:t xml:space="preserve"> çocuk doktoru</w:t>
            </w:r>
          </w:p>
          <w:p w14:paraId="56B402B2" w14:textId="0025B00F" w:rsidR="002B77D4" w:rsidRPr="00824D17" w:rsidRDefault="00824D17" w:rsidP="002B77D4">
            <w:sdt>
              <w:sdtPr>
                <w:id w:val="23606897"/>
                <w14:checkbox>
                  <w14:checked w14:val="0"/>
                  <w14:checkedState w14:val="2612" w14:font="MS Gothic"/>
                  <w14:uncheckedState w14:val="2610" w14:font="MS Gothic"/>
                </w14:checkbox>
              </w:sdtPr>
              <w:sdtEndPr/>
              <w:sdtContent>
                <w:r w:rsidR="002B77D4" w:rsidRPr="00824D17">
                  <w:rPr>
                    <w:rFonts w:ascii="MS Gothic" w:eastAsia="MS Gothic" w:hAnsi="MS Gothic" w:hint="eastAsia"/>
                  </w:rPr>
                  <w:t>☐</w:t>
                </w:r>
              </w:sdtContent>
            </w:sdt>
            <w:r w:rsidR="00D963F2" w:rsidRPr="00824D17">
              <w:t xml:space="preserve"> kinderarts</w:t>
            </w:r>
          </w:p>
          <w:p w14:paraId="31B2873F" w14:textId="15E38C3A" w:rsidR="009C644D" w:rsidRPr="00824D17" w:rsidRDefault="00824D17" w:rsidP="002E3E5A">
            <w:sdt>
              <w:sdtPr>
                <w:id w:val="1710290535"/>
                <w14:checkbox>
                  <w14:checked w14:val="0"/>
                  <w14:checkedState w14:val="2612" w14:font="MS Gothic"/>
                  <w14:uncheckedState w14:val="2610" w14:font="MS Gothic"/>
                </w14:checkbox>
              </w:sdtPr>
              <w:sdtEndPr/>
              <w:sdtContent>
                <w:r w:rsidR="002E3E5A" w:rsidRPr="00824D17">
                  <w:rPr>
                    <w:rFonts w:ascii="MS Gothic" w:eastAsia="MS Gothic" w:hAnsi="MS Gothic" w:hint="eastAsia"/>
                  </w:rPr>
                  <w:t>☐</w:t>
                </w:r>
              </w:sdtContent>
            </w:sdt>
            <w:r w:rsidR="00D963F2" w:rsidRPr="00824D17">
              <w:t xml:space="preserve"> semt ekibi (wijkteam)/erken yardım</w:t>
            </w:r>
          </w:p>
          <w:p w14:paraId="4BE1F589" w14:textId="3D4E4E7C" w:rsidR="002B77D4" w:rsidRPr="00824D17" w:rsidRDefault="00824D17" w:rsidP="002B77D4">
            <w:sdt>
              <w:sdtPr>
                <w:id w:val="-493498301"/>
                <w14:checkbox>
                  <w14:checked w14:val="0"/>
                  <w14:checkedState w14:val="2612" w14:font="MS Gothic"/>
                  <w14:uncheckedState w14:val="2610" w14:font="MS Gothic"/>
                </w14:checkbox>
              </w:sdtPr>
              <w:sdtEndPr/>
              <w:sdtContent>
                <w:r w:rsidR="002B77D4" w:rsidRPr="00824D17">
                  <w:rPr>
                    <w:rFonts w:ascii="MS Gothic" w:eastAsia="MS Gothic" w:hAnsi="MS Gothic" w:hint="eastAsia"/>
                  </w:rPr>
                  <w:t>☐</w:t>
                </w:r>
              </w:sdtContent>
            </w:sdt>
            <w:r w:rsidR="00D963F2" w:rsidRPr="00824D17">
              <w:t xml:space="preserve"> wijkteam/ integrale vroeghulp</w:t>
            </w:r>
          </w:p>
          <w:p w14:paraId="28FB5222" w14:textId="1C2FFB43" w:rsidR="009C644D" w:rsidRPr="00824D17" w:rsidRDefault="00824D17" w:rsidP="002E3E5A">
            <w:sdt>
              <w:sdtPr>
                <w:id w:val="1626580991"/>
                <w14:checkbox>
                  <w14:checked w14:val="0"/>
                  <w14:checkedState w14:val="2612" w14:font="MS Gothic"/>
                  <w14:uncheckedState w14:val="2610" w14:font="MS Gothic"/>
                </w14:checkbox>
              </w:sdtPr>
              <w:sdtEndPr/>
              <w:sdtContent>
                <w:r w:rsidR="002E3E5A" w:rsidRPr="00824D17">
                  <w:rPr>
                    <w:rFonts w:ascii="MS Gothic" w:eastAsia="MS Gothic" w:hAnsi="MS Gothic" w:hint="eastAsia"/>
                  </w:rPr>
                  <w:t>☐</w:t>
                </w:r>
              </w:sdtContent>
            </w:sdt>
            <w:r w:rsidR="00D963F2" w:rsidRPr="00824D17">
              <w:t xml:space="preserve"> çocuk psikologu/ortopedagog</w:t>
            </w:r>
          </w:p>
          <w:p w14:paraId="29461749" w14:textId="74821436" w:rsidR="002B77D4" w:rsidRPr="00824D17" w:rsidRDefault="00824D17" w:rsidP="002B77D4">
            <w:sdt>
              <w:sdtPr>
                <w:id w:val="1653874770"/>
                <w14:checkbox>
                  <w14:checked w14:val="0"/>
                  <w14:checkedState w14:val="2612" w14:font="MS Gothic"/>
                  <w14:uncheckedState w14:val="2610" w14:font="MS Gothic"/>
                </w14:checkbox>
              </w:sdtPr>
              <w:sdtEndPr/>
              <w:sdtContent>
                <w:r w:rsidR="002B77D4" w:rsidRPr="00824D17">
                  <w:rPr>
                    <w:rFonts w:ascii="MS Gothic" w:eastAsia="MS Gothic" w:hAnsi="MS Gothic" w:hint="eastAsia"/>
                  </w:rPr>
                  <w:t>☐</w:t>
                </w:r>
              </w:sdtContent>
            </w:sdt>
            <w:r w:rsidR="00D963F2" w:rsidRPr="00824D17">
              <w:t xml:space="preserve"> kinderpsycholoog/ orthopedagoog</w:t>
            </w:r>
          </w:p>
          <w:p w14:paraId="47FAEBE8" w14:textId="77777777" w:rsidR="009C644D" w:rsidRPr="00824D17" w:rsidRDefault="00824D17" w:rsidP="002E3E5A">
            <w:sdt>
              <w:sdtPr>
                <w:id w:val="727586836"/>
                <w14:checkbox>
                  <w14:checked w14:val="0"/>
                  <w14:checkedState w14:val="2612" w14:font="MS Gothic"/>
                  <w14:uncheckedState w14:val="2610" w14:font="MS Gothic"/>
                </w14:checkbox>
              </w:sdtPr>
              <w:sdtEndPr/>
              <w:sdtContent>
                <w:r w:rsidR="002E3E5A" w:rsidRPr="00824D17">
                  <w:rPr>
                    <w:rFonts w:ascii="MS Gothic" w:eastAsia="MS Gothic" w:hAnsi="MS Gothic" w:hint="eastAsia"/>
                  </w:rPr>
                  <w:t>☐</w:t>
                </w:r>
              </w:sdtContent>
            </w:sdt>
            <w:r w:rsidR="00D963F2" w:rsidRPr="00824D17">
              <w:t xml:space="preserve"> okul/çocuk yuvası/2-4 yaş arası oyun yuvası</w:t>
            </w:r>
          </w:p>
          <w:p w14:paraId="4C8A9873" w14:textId="44A7CD76" w:rsidR="002B77D4" w:rsidRPr="00824D17" w:rsidRDefault="00824D17" w:rsidP="002B77D4">
            <w:sdt>
              <w:sdtPr>
                <w:id w:val="-928961049"/>
                <w14:checkbox>
                  <w14:checked w14:val="0"/>
                  <w14:checkedState w14:val="2612" w14:font="MS Gothic"/>
                  <w14:uncheckedState w14:val="2610" w14:font="MS Gothic"/>
                </w14:checkbox>
              </w:sdtPr>
              <w:sdtEndPr/>
              <w:sdtContent>
                <w:r w:rsidR="002B77D4" w:rsidRPr="00824D17">
                  <w:rPr>
                    <w:rFonts w:ascii="MS Gothic" w:eastAsia="MS Gothic" w:hAnsi="MS Gothic" w:hint="eastAsia"/>
                  </w:rPr>
                  <w:t>☐</w:t>
                </w:r>
              </w:sdtContent>
            </w:sdt>
            <w:r w:rsidR="00D963F2" w:rsidRPr="00824D17">
              <w:t xml:space="preserve"> school/ kinderopvang/ peuterspeelzaal</w:t>
            </w:r>
          </w:p>
        </w:tc>
      </w:tr>
    </w:tbl>
    <w:p w14:paraId="27B4CFFB" w14:textId="77777777" w:rsidR="002B77D4" w:rsidRPr="00824D17" w:rsidRDefault="00D963F2" w:rsidP="002E3E5A">
      <w:pPr>
        <w:spacing w:before="360"/>
      </w:pPr>
      <w:r w:rsidRPr="00824D17">
        <w:t>Gerekirse kısa açıklama:</w:t>
      </w:r>
    </w:p>
    <w:p w14:paraId="5FB134A2" w14:textId="77777777" w:rsidR="002B77D4" w:rsidRPr="00824D17" w:rsidRDefault="002B77D4" w:rsidP="002B77D4">
      <w:r w:rsidRPr="00824D17">
        <w:t>Eventuele korte toelichting:</w:t>
      </w:r>
    </w:p>
    <w:p w14:paraId="400E2E80" w14:textId="75B29954" w:rsidR="009C644D" w:rsidRPr="00824D17" w:rsidRDefault="00D963F2" w:rsidP="002B77D4">
      <w:pPr>
        <w:spacing w:before="360"/>
      </w:pPr>
      <w:r w:rsidRPr="00824D17">
        <w:br w:type="page"/>
      </w:r>
    </w:p>
    <w:p w14:paraId="7B1ABFD6" w14:textId="77777777" w:rsidR="009C644D" w:rsidRPr="00824D17" w:rsidRDefault="00D963F2" w:rsidP="00491209">
      <w:pPr>
        <w:rPr>
          <w:b/>
          <w:bCs/>
        </w:rPr>
      </w:pPr>
      <w:r w:rsidRPr="00824D17">
        <w:rPr>
          <w:b/>
          <w:bCs/>
        </w:rPr>
        <w:lastRenderedPageBreak/>
        <w:t>Bilgi talep etmek ve vermek için izin beyanı</w:t>
      </w:r>
    </w:p>
    <w:p w14:paraId="6002F13C" w14:textId="77777777" w:rsidR="002B77D4" w:rsidRPr="00824D17" w:rsidRDefault="002B77D4" w:rsidP="002B77D4">
      <w:pPr>
        <w:rPr>
          <w:b/>
          <w:bCs/>
        </w:rPr>
      </w:pPr>
      <w:r w:rsidRPr="00824D17">
        <w:rPr>
          <w:b/>
          <w:bCs/>
        </w:rPr>
        <w:t>Toestemmingsverklaring voor het opvragen en verstrekken van informatie</w:t>
      </w:r>
    </w:p>
    <w:p w14:paraId="4C3E5EB1" w14:textId="77777777" w:rsidR="009C644D" w:rsidRPr="00824D17" w:rsidRDefault="00D963F2" w:rsidP="002B77D4">
      <w:r w:rsidRPr="00824D17">
        <w:t>Çocuğunuza muayenenin en iyi şekilde yapılabilmesi veya çocuğunuza en iyi tedavinin sunulabilmesi için çocuğunuzla ilgilenen diğer sağlık uzmanları ve/veya ilgililerle istişare edebilmemiz ve onlarla bilgi alışverişinde bulunabilmemiz önem arz etmektedir. Bu kişiler örneğin kulak burun boğaz doktoru, ev doktoru/aile hekimi veya logopedist olabilir. Bu kişilerle yalnızca kesinlikle gerekli bulduğumuz verileri paylaşırız. Bu bilgi paylaşımı sadece sizin izniniz olursa yapılabilecektir. Bu izni, aşağıda "evet" kutucuğunu işaretleyerek ve formu imzalayarak verebilirsiniz. Araştırmacıya bildirmek suretiyle izninizi her zaman geri çekebilirsiniz.</w:t>
      </w:r>
    </w:p>
    <w:p w14:paraId="6E4DD9A3" w14:textId="77777777" w:rsidR="002B77D4" w:rsidRPr="00824D17" w:rsidRDefault="002B77D4" w:rsidP="002B77D4">
      <w:pPr>
        <w:spacing w:after="240"/>
      </w:pPr>
      <w:r w:rsidRPr="00824D17">
        <w:t>Om zo goed mogelijk onderzoek te kunnen doen of behandeling te kunnen bieden, is het belangrijk dat we met andere zorgprofessionals en/of betrokkenen kunnen overleggen en informatie kunnen uitwisselen. Denk hierbij aan de KNO-arts, huisarts of logopedist. We wisselen alleen strikt noodzakelijke gegevens uit. Deze uitwisseling mag alleen plaatsvinden met uw toestemming. Dit geeft u door ‘ja’ aan te vinken en het formulier te ondertekenen. U kunt uw toestemming altijd weer intrekken door dit te melden bij de onderzoeker.</w:t>
      </w:r>
    </w:p>
    <w:p w14:paraId="0FC38026" w14:textId="77777777" w:rsidR="009C644D" w:rsidRPr="00824D17" w:rsidRDefault="00D963F2" w:rsidP="00491209">
      <w:r w:rsidRPr="00824D17">
        <w:t>Aşağıda imzası bulunanlar, bu izni Stichting Zorg Koninklijke Auris Groep’a aşağıda belirtilen durum için verdiklerini beyan ederler:</w:t>
      </w:r>
    </w:p>
    <w:p w14:paraId="225607F6" w14:textId="77777777" w:rsidR="002B77D4" w:rsidRPr="00824D17" w:rsidRDefault="002B77D4" w:rsidP="002B77D4">
      <w:r w:rsidRPr="00824D17">
        <w:t>Ondergetekende geeft aan de Stichting Zorg Koninklijke Auris Groep toestemming voor:</w:t>
      </w:r>
    </w:p>
    <w:p w14:paraId="5A17EF18" w14:textId="77777777" w:rsidR="009C644D" w:rsidRPr="00824D17" w:rsidRDefault="00D963F2" w:rsidP="002B77D4">
      <w:r w:rsidRPr="00824D17">
        <w:t>Çocuğunuzun kişisel verilerinin çocuğunuza halen sağlık hizmeti veren, sağlık hizmeti vermiş olan ve/veya bulgu ve test sonuçlarını ellerinde bulunduran (doktorlar, tanı merkezleri, muayene edenler, dış hizmetler gibi) kişiler ve kuruluşlarla paylaşılması.</w:t>
      </w:r>
    </w:p>
    <w:p w14:paraId="1386ECFB" w14:textId="77777777" w:rsidR="002B77D4" w:rsidRPr="00824D17" w:rsidRDefault="002B77D4" w:rsidP="002B77D4">
      <w:pPr>
        <w:spacing w:after="240"/>
      </w:pPr>
      <w:r w:rsidRPr="00824D17">
        <w:t>Het uitwisselen van persoonsgegevens van uw kind met personen en instellingen die uw kind zorg verlenen, zorg hebben verleend en/of beschikken over diagnoses en testresultaten (zoals artsen, diagnostische centra, behandelaars, externe diensten).</w:t>
      </w:r>
    </w:p>
    <w:tbl>
      <w:tblPr>
        <w:tblOverlap w:val="never"/>
        <w:tblW w:w="9029" w:type="dxa"/>
        <w:tblLayout w:type="fixed"/>
        <w:tblCellMar>
          <w:top w:w="29" w:type="dxa"/>
          <w:left w:w="10" w:type="dxa"/>
          <w:bottom w:w="29" w:type="dxa"/>
          <w:right w:w="10" w:type="dxa"/>
        </w:tblCellMar>
        <w:tblLook w:val="04A0" w:firstRow="1" w:lastRow="0" w:firstColumn="1" w:lastColumn="0" w:noHBand="0" w:noVBand="1"/>
      </w:tblPr>
      <w:tblGrid>
        <w:gridCol w:w="1080"/>
        <w:gridCol w:w="810"/>
        <w:gridCol w:w="5419"/>
        <w:gridCol w:w="1720"/>
      </w:tblGrid>
      <w:tr w:rsidR="009C644D" w:rsidRPr="00824D17" w14:paraId="7D205567" w14:textId="77777777" w:rsidTr="00D91CBB">
        <w:trPr>
          <w:trHeight w:val="20"/>
        </w:trPr>
        <w:tc>
          <w:tcPr>
            <w:tcW w:w="1080" w:type="dxa"/>
            <w:shd w:val="clear" w:color="auto" w:fill="auto"/>
          </w:tcPr>
          <w:p w14:paraId="633C5BE2" w14:textId="107E1BD0" w:rsidR="009C644D" w:rsidRPr="00824D17" w:rsidRDefault="00824D17" w:rsidP="00D91CBB">
            <w:pPr>
              <w:ind w:left="288"/>
            </w:pPr>
            <w:sdt>
              <w:sdtPr>
                <w:id w:val="153269230"/>
                <w14:checkbox>
                  <w14:checked w14:val="0"/>
                  <w14:checkedState w14:val="2612" w14:font="MS Gothic"/>
                  <w14:uncheckedState w14:val="2610" w14:font="MS Gothic"/>
                </w14:checkbox>
              </w:sdtPr>
              <w:sdtEndPr/>
              <w:sdtContent>
                <w:r w:rsidR="007A6613" w:rsidRPr="00824D17">
                  <w:rPr>
                    <w:rFonts w:ascii="MS Gothic" w:eastAsia="MS Gothic" w:hAnsi="MS Gothic" w:hint="eastAsia"/>
                  </w:rPr>
                  <w:t>☐</w:t>
                </w:r>
              </w:sdtContent>
            </w:sdt>
            <w:r w:rsidR="00D963F2" w:rsidRPr="00824D17">
              <w:t xml:space="preserve"> hayır</w:t>
            </w:r>
          </w:p>
        </w:tc>
        <w:tc>
          <w:tcPr>
            <w:tcW w:w="810" w:type="dxa"/>
            <w:shd w:val="clear" w:color="auto" w:fill="auto"/>
          </w:tcPr>
          <w:p w14:paraId="1D9DEA16" w14:textId="64D3943B" w:rsidR="009C644D" w:rsidRPr="00824D17" w:rsidRDefault="00824D17" w:rsidP="007A6613">
            <w:sdt>
              <w:sdtPr>
                <w:id w:val="2069291715"/>
                <w14:checkbox>
                  <w14:checked w14:val="0"/>
                  <w14:checkedState w14:val="2612" w14:font="MS Gothic"/>
                  <w14:uncheckedState w14:val="2610" w14:font="MS Gothic"/>
                </w14:checkbox>
              </w:sdtPr>
              <w:sdtEndPr/>
              <w:sdtContent>
                <w:r w:rsidR="007A6613" w:rsidRPr="00824D17">
                  <w:rPr>
                    <w:rFonts w:ascii="MS Gothic" w:eastAsia="MS Gothic" w:hAnsi="MS Gothic" w:hint="eastAsia"/>
                  </w:rPr>
                  <w:t>☐</w:t>
                </w:r>
              </w:sdtContent>
            </w:sdt>
            <w:r w:rsidR="00D963F2" w:rsidRPr="00824D17">
              <w:t xml:space="preserve"> geçerli değil</w:t>
            </w:r>
          </w:p>
        </w:tc>
        <w:tc>
          <w:tcPr>
            <w:tcW w:w="5419" w:type="dxa"/>
            <w:shd w:val="clear" w:color="auto" w:fill="auto"/>
          </w:tcPr>
          <w:p w14:paraId="4E2A0091" w14:textId="714E203F" w:rsidR="009C644D" w:rsidRPr="00824D17" w:rsidRDefault="00824D17" w:rsidP="007A6613">
            <w:sdt>
              <w:sdtPr>
                <w:id w:val="-394653991"/>
                <w14:checkbox>
                  <w14:checked w14:val="0"/>
                  <w14:checkedState w14:val="2612" w14:font="MS Gothic"/>
                  <w14:uncheckedState w14:val="2610" w14:font="MS Gothic"/>
                </w14:checkbox>
              </w:sdtPr>
              <w:sdtEndPr/>
              <w:sdtContent>
                <w:r w:rsidR="007A6613" w:rsidRPr="00824D17">
                  <w:rPr>
                    <w:rFonts w:ascii="MS Gothic" w:eastAsia="MS Gothic" w:hAnsi="MS Gothic" w:hint="eastAsia"/>
                  </w:rPr>
                  <w:t>☐</w:t>
                </w:r>
              </w:sdtContent>
            </w:sdt>
            <w:r w:rsidR="00D963F2" w:rsidRPr="00824D17">
              <w:t xml:space="preserve"> evet, ev doktoru/aile hekimi:</w:t>
            </w:r>
          </w:p>
        </w:tc>
        <w:tc>
          <w:tcPr>
            <w:tcW w:w="1720" w:type="dxa"/>
            <w:shd w:val="clear" w:color="auto" w:fill="auto"/>
          </w:tcPr>
          <w:p w14:paraId="3C64ABD1" w14:textId="77777777" w:rsidR="009C644D" w:rsidRPr="00824D17" w:rsidRDefault="00D963F2" w:rsidP="007A6613">
            <w:pPr>
              <w:jc w:val="right"/>
              <w:rPr>
                <w:i/>
                <w:iCs/>
              </w:rPr>
            </w:pPr>
            <w:r w:rsidRPr="00824D17">
              <w:rPr>
                <w:i/>
                <w:iCs/>
              </w:rPr>
              <w:t>(ismi girin)</w:t>
            </w:r>
          </w:p>
        </w:tc>
      </w:tr>
      <w:tr w:rsidR="00C601AE" w:rsidRPr="00824D17" w14:paraId="43628481" w14:textId="77777777" w:rsidTr="00D91CBB">
        <w:trPr>
          <w:trHeight w:val="20"/>
        </w:trPr>
        <w:tc>
          <w:tcPr>
            <w:tcW w:w="1080" w:type="dxa"/>
            <w:shd w:val="clear" w:color="auto" w:fill="auto"/>
          </w:tcPr>
          <w:p w14:paraId="533CE064" w14:textId="5CBEEF40" w:rsidR="00C601AE" w:rsidRPr="00824D17" w:rsidRDefault="00C601AE" w:rsidP="00C601AE">
            <w:pPr>
              <w:ind w:left="547"/>
            </w:pPr>
            <w:r w:rsidRPr="00824D17">
              <w:t>nee</w:t>
            </w:r>
          </w:p>
        </w:tc>
        <w:tc>
          <w:tcPr>
            <w:tcW w:w="810" w:type="dxa"/>
            <w:shd w:val="clear" w:color="auto" w:fill="auto"/>
          </w:tcPr>
          <w:p w14:paraId="617942C1" w14:textId="731C804B" w:rsidR="00C601AE" w:rsidRPr="00824D17" w:rsidRDefault="00C601AE" w:rsidP="00C601AE">
            <w:pPr>
              <w:ind w:left="259"/>
            </w:pPr>
            <w:r w:rsidRPr="00824D17">
              <w:t>n.v.t.</w:t>
            </w:r>
          </w:p>
        </w:tc>
        <w:tc>
          <w:tcPr>
            <w:tcW w:w="5419" w:type="dxa"/>
            <w:shd w:val="clear" w:color="auto" w:fill="auto"/>
          </w:tcPr>
          <w:p w14:paraId="0402CB92" w14:textId="2772B0F0" w:rsidR="00C601AE" w:rsidRPr="00824D17" w:rsidRDefault="00C601AE" w:rsidP="00C601AE">
            <w:pPr>
              <w:ind w:left="259"/>
            </w:pPr>
            <w:r w:rsidRPr="00824D17">
              <w:t>ja, huisarts:</w:t>
            </w:r>
          </w:p>
        </w:tc>
        <w:tc>
          <w:tcPr>
            <w:tcW w:w="1720" w:type="dxa"/>
            <w:shd w:val="clear" w:color="auto" w:fill="auto"/>
          </w:tcPr>
          <w:p w14:paraId="7A485144" w14:textId="17C5B0F6" w:rsidR="00C601AE" w:rsidRPr="00824D17" w:rsidRDefault="00C601AE" w:rsidP="00C601AE">
            <w:pPr>
              <w:jc w:val="right"/>
              <w:rPr>
                <w:i/>
                <w:iCs/>
              </w:rPr>
            </w:pPr>
            <w:r w:rsidRPr="00824D17">
              <w:rPr>
                <w:i/>
                <w:iCs/>
              </w:rPr>
              <w:t>(naam invullen)</w:t>
            </w:r>
          </w:p>
        </w:tc>
      </w:tr>
      <w:tr w:rsidR="007A6613" w:rsidRPr="00824D17" w14:paraId="291A392D" w14:textId="77777777" w:rsidTr="00D91CBB">
        <w:trPr>
          <w:trHeight w:val="20"/>
        </w:trPr>
        <w:tc>
          <w:tcPr>
            <w:tcW w:w="1080" w:type="dxa"/>
            <w:shd w:val="clear" w:color="auto" w:fill="auto"/>
          </w:tcPr>
          <w:p w14:paraId="5C794082" w14:textId="23165011" w:rsidR="007A6613" w:rsidRPr="00824D17" w:rsidRDefault="00824D17" w:rsidP="00D91CBB">
            <w:pPr>
              <w:ind w:left="288"/>
            </w:pPr>
            <w:sdt>
              <w:sdtPr>
                <w:id w:val="-1489176357"/>
                <w14:checkbox>
                  <w14:checked w14:val="0"/>
                  <w14:checkedState w14:val="2612" w14:font="MS Gothic"/>
                  <w14:uncheckedState w14:val="2610" w14:font="MS Gothic"/>
                </w14:checkbox>
              </w:sdtPr>
              <w:sdtEndPr/>
              <w:sdtContent>
                <w:r w:rsidR="007A6613" w:rsidRPr="00824D17">
                  <w:rPr>
                    <w:rFonts w:ascii="MS Gothic" w:eastAsia="MS Gothic" w:hAnsi="MS Gothic" w:hint="eastAsia"/>
                  </w:rPr>
                  <w:t>☐</w:t>
                </w:r>
              </w:sdtContent>
            </w:sdt>
            <w:r w:rsidR="00D963F2" w:rsidRPr="00824D17">
              <w:t xml:space="preserve"> hayır</w:t>
            </w:r>
          </w:p>
        </w:tc>
        <w:tc>
          <w:tcPr>
            <w:tcW w:w="810" w:type="dxa"/>
            <w:shd w:val="clear" w:color="auto" w:fill="auto"/>
          </w:tcPr>
          <w:p w14:paraId="32ACB13D" w14:textId="69645237" w:rsidR="007A6613" w:rsidRPr="00824D17" w:rsidRDefault="00824D17" w:rsidP="007A6613">
            <w:sdt>
              <w:sdtPr>
                <w:id w:val="-2008124828"/>
                <w14:checkbox>
                  <w14:checked w14:val="0"/>
                  <w14:checkedState w14:val="2612" w14:font="MS Gothic"/>
                  <w14:uncheckedState w14:val="2610" w14:font="MS Gothic"/>
                </w14:checkbox>
              </w:sdtPr>
              <w:sdtEndPr/>
              <w:sdtContent>
                <w:r w:rsidR="007A6613" w:rsidRPr="00824D17">
                  <w:rPr>
                    <w:rFonts w:ascii="MS Gothic" w:eastAsia="MS Gothic" w:hAnsi="MS Gothic" w:hint="eastAsia"/>
                  </w:rPr>
                  <w:t>☐</w:t>
                </w:r>
              </w:sdtContent>
            </w:sdt>
            <w:r w:rsidR="00D963F2" w:rsidRPr="00824D17">
              <w:t xml:space="preserve"> geçerli değil</w:t>
            </w:r>
          </w:p>
        </w:tc>
        <w:tc>
          <w:tcPr>
            <w:tcW w:w="5419" w:type="dxa"/>
            <w:shd w:val="clear" w:color="auto" w:fill="auto"/>
          </w:tcPr>
          <w:p w14:paraId="26184E39" w14:textId="6523BC8E" w:rsidR="007A6613" w:rsidRPr="00824D17" w:rsidRDefault="00824D17" w:rsidP="007A6613">
            <w:sdt>
              <w:sdtPr>
                <w:id w:val="1949663839"/>
                <w14:checkbox>
                  <w14:checked w14:val="0"/>
                  <w14:checkedState w14:val="2612" w14:font="MS Gothic"/>
                  <w14:uncheckedState w14:val="2610" w14:font="MS Gothic"/>
                </w14:checkbox>
              </w:sdtPr>
              <w:sdtEndPr/>
              <w:sdtContent>
                <w:r w:rsidR="007A6613" w:rsidRPr="00824D17">
                  <w:rPr>
                    <w:rFonts w:ascii="MS Gothic" w:eastAsia="MS Gothic" w:hAnsi="MS Gothic" w:hint="eastAsia"/>
                  </w:rPr>
                  <w:t>☐</w:t>
                </w:r>
              </w:sdtContent>
            </w:sdt>
            <w:r w:rsidR="00D963F2" w:rsidRPr="00824D17">
              <w:t xml:space="preserve"> evet, logopedist:</w:t>
            </w:r>
          </w:p>
        </w:tc>
        <w:tc>
          <w:tcPr>
            <w:tcW w:w="1720" w:type="dxa"/>
            <w:shd w:val="clear" w:color="auto" w:fill="auto"/>
          </w:tcPr>
          <w:p w14:paraId="0D7DAB1D" w14:textId="77777777" w:rsidR="007A6613" w:rsidRPr="00824D17" w:rsidRDefault="007A6613" w:rsidP="007A6613">
            <w:pPr>
              <w:jc w:val="right"/>
              <w:rPr>
                <w:i/>
                <w:iCs/>
              </w:rPr>
            </w:pPr>
            <w:r w:rsidRPr="00824D17">
              <w:rPr>
                <w:i/>
                <w:iCs/>
              </w:rPr>
              <w:t>(ismi girin)</w:t>
            </w:r>
          </w:p>
        </w:tc>
      </w:tr>
      <w:tr w:rsidR="00C601AE" w:rsidRPr="00824D17" w14:paraId="093BBA00" w14:textId="77777777" w:rsidTr="00D91CBB">
        <w:trPr>
          <w:trHeight w:val="20"/>
        </w:trPr>
        <w:tc>
          <w:tcPr>
            <w:tcW w:w="1080" w:type="dxa"/>
            <w:shd w:val="clear" w:color="auto" w:fill="auto"/>
          </w:tcPr>
          <w:p w14:paraId="07E3EB82" w14:textId="23ED4284" w:rsidR="00C601AE" w:rsidRPr="00824D17" w:rsidRDefault="00C601AE" w:rsidP="00C601AE">
            <w:pPr>
              <w:ind w:left="547"/>
            </w:pPr>
            <w:r w:rsidRPr="00824D17">
              <w:t>nee</w:t>
            </w:r>
          </w:p>
        </w:tc>
        <w:tc>
          <w:tcPr>
            <w:tcW w:w="810" w:type="dxa"/>
            <w:shd w:val="clear" w:color="auto" w:fill="auto"/>
          </w:tcPr>
          <w:p w14:paraId="4DCE7F9E" w14:textId="0E01B8D5" w:rsidR="00C601AE" w:rsidRPr="00824D17" w:rsidRDefault="00C601AE" w:rsidP="00C601AE">
            <w:pPr>
              <w:ind w:left="259"/>
            </w:pPr>
            <w:r w:rsidRPr="00824D17">
              <w:t>n.v.t.</w:t>
            </w:r>
          </w:p>
        </w:tc>
        <w:tc>
          <w:tcPr>
            <w:tcW w:w="5419" w:type="dxa"/>
            <w:shd w:val="clear" w:color="auto" w:fill="auto"/>
          </w:tcPr>
          <w:p w14:paraId="06029C61" w14:textId="75FAAC0B" w:rsidR="00C601AE" w:rsidRPr="00824D17" w:rsidRDefault="00C601AE" w:rsidP="00C601AE">
            <w:pPr>
              <w:ind w:left="259"/>
            </w:pPr>
            <w:r w:rsidRPr="00824D17">
              <w:t>ja, logopedist:</w:t>
            </w:r>
          </w:p>
        </w:tc>
        <w:tc>
          <w:tcPr>
            <w:tcW w:w="1720" w:type="dxa"/>
            <w:shd w:val="clear" w:color="auto" w:fill="auto"/>
          </w:tcPr>
          <w:p w14:paraId="2D35EFC2" w14:textId="6E4DB3EE" w:rsidR="00C601AE" w:rsidRPr="00824D17" w:rsidRDefault="00C601AE" w:rsidP="00C601AE">
            <w:pPr>
              <w:jc w:val="right"/>
              <w:rPr>
                <w:i/>
                <w:iCs/>
              </w:rPr>
            </w:pPr>
            <w:r w:rsidRPr="00824D17">
              <w:rPr>
                <w:i/>
                <w:iCs/>
              </w:rPr>
              <w:t>(naam invullen)</w:t>
            </w:r>
          </w:p>
        </w:tc>
      </w:tr>
      <w:tr w:rsidR="007A6613" w:rsidRPr="00824D17" w14:paraId="714513C0" w14:textId="77777777" w:rsidTr="00D91CBB">
        <w:trPr>
          <w:trHeight w:val="20"/>
        </w:trPr>
        <w:tc>
          <w:tcPr>
            <w:tcW w:w="1080" w:type="dxa"/>
            <w:shd w:val="clear" w:color="auto" w:fill="auto"/>
          </w:tcPr>
          <w:p w14:paraId="6E102B51" w14:textId="3D05DA32" w:rsidR="007A6613" w:rsidRPr="00824D17" w:rsidRDefault="00824D17" w:rsidP="00D91CBB">
            <w:pPr>
              <w:ind w:left="288"/>
            </w:pPr>
            <w:sdt>
              <w:sdtPr>
                <w:id w:val="-739332949"/>
                <w14:checkbox>
                  <w14:checked w14:val="0"/>
                  <w14:checkedState w14:val="2612" w14:font="MS Gothic"/>
                  <w14:uncheckedState w14:val="2610" w14:font="MS Gothic"/>
                </w14:checkbox>
              </w:sdtPr>
              <w:sdtEndPr/>
              <w:sdtContent>
                <w:r w:rsidR="007A6613" w:rsidRPr="00824D17">
                  <w:rPr>
                    <w:rFonts w:ascii="MS Gothic" w:eastAsia="MS Gothic" w:hAnsi="MS Gothic" w:hint="eastAsia"/>
                  </w:rPr>
                  <w:t>☐</w:t>
                </w:r>
              </w:sdtContent>
            </w:sdt>
            <w:r w:rsidR="00D963F2" w:rsidRPr="00824D17">
              <w:t xml:space="preserve"> hayır</w:t>
            </w:r>
          </w:p>
        </w:tc>
        <w:tc>
          <w:tcPr>
            <w:tcW w:w="810" w:type="dxa"/>
            <w:shd w:val="clear" w:color="auto" w:fill="auto"/>
          </w:tcPr>
          <w:p w14:paraId="7D5AB690" w14:textId="1991F597" w:rsidR="007A6613" w:rsidRPr="00824D17" w:rsidRDefault="00824D17" w:rsidP="007A6613">
            <w:sdt>
              <w:sdtPr>
                <w:id w:val="709611875"/>
                <w14:checkbox>
                  <w14:checked w14:val="0"/>
                  <w14:checkedState w14:val="2612" w14:font="MS Gothic"/>
                  <w14:uncheckedState w14:val="2610" w14:font="MS Gothic"/>
                </w14:checkbox>
              </w:sdtPr>
              <w:sdtEndPr/>
              <w:sdtContent>
                <w:r w:rsidR="007A6613" w:rsidRPr="00824D17">
                  <w:rPr>
                    <w:rFonts w:ascii="MS Gothic" w:eastAsia="MS Gothic" w:hAnsi="MS Gothic" w:hint="eastAsia"/>
                  </w:rPr>
                  <w:t>☐</w:t>
                </w:r>
              </w:sdtContent>
            </w:sdt>
            <w:r w:rsidR="00D963F2" w:rsidRPr="00824D17">
              <w:t xml:space="preserve"> geçerli değil</w:t>
            </w:r>
          </w:p>
        </w:tc>
        <w:tc>
          <w:tcPr>
            <w:tcW w:w="5419" w:type="dxa"/>
            <w:shd w:val="clear" w:color="auto" w:fill="auto"/>
          </w:tcPr>
          <w:p w14:paraId="1C1AA122" w14:textId="05F37835" w:rsidR="007A6613" w:rsidRPr="00824D17" w:rsidRDefault="00824D17" w:rsidP="007A6613">
            <w:sdt>
              <w:sdtPr>
                <w:id w:val="-895581953"/>
                <w14:checkbox>
                  <w14:checked w14:val="0"/>
                  <w14:checkedState w14:val="2612" w14:font="MS Gothic"/>
                  <w14:uncheckedState w14:val="2610" w14:font="MS Gothic"/>
                </w14:checkbox>
              </w:sdtPr>
              <w:sdtEndPr/>
              <w:sdtContent>
                <w:r w:rsidR="007A6613" w:rsidRPr="00824D17">
                  <w:rPr>
                    <w:rFonts w:ascii="MS Gothic" w:eastAsia="MS Gothic" w:hAnsi="MS Gothic" w:hint="eastAsia"/>
                  </w:rPr>
                  <w:t>☐</w:t>
                </w:r>
              </w:sdtContent>
            </w:sdt>
            <w:r w:rsidR="00D963F2" w:rsidRPr="00824D17">
              <w:t xml:space="preserve"> evet, okul/çocuk yuvası/2-4 yaş arası oyun yuvası:</w:t>
            </w:r>
          </w:p>
        </w:tc>
        <w:tc>
          <w:tcPr>
            <w:tcW w:w="1720" w:type="dxa"/>
            <w:shd w:val="clear" w:color="auto" w:fill="auto"/>
          </w:tcPr>
          <w:p w14:paraId="44A461B4" w14:textId="77777777" w:rsidR="007A6613" w:rsidRPr="00824D17" w:rsidRDefault="007A6613" w:rsidP="007A6613">
            <w:pPr>
              <w:jc w:val="right"/>
              <w:rPr>
                <w:i/>
                <w:iCs/>
              </w:rPr>
            </w:pPr>
            <w:r w:rsidRPr="00824D17">
              <w:rPr>
                <w:i/>
                <w:iCs/>
              </w:rPr>
              <w:t>(ismi girin)</w:t>
            </w:r>
          </w:p>
        </w:tc>
      </w:tr>
      <w:tr w:rsidR="00C601AE" w:rsidRPr="00824D17" w14:paraId="3E8E6461" w14:textId="77777777" w:rsidTr="00D91CBB">
        <w:trPr>
          <w:trHeight w:val="20"/>
        </w:trPr>
        <w:tc>
          <w:tcPr>
            <w:tcW w:w="1080" w:type="dxa"/>
            <w:shd w:val="clear" w:color="auto" w:fill="auto"/>
          </w:tcPr>
          <w:p w14:paraId="4FDFE081" w14:textId="601D9ABE" w:rsidR="00C601AE" w:rsidRPr="00824D17" w:rsidRDefault="00C601AE" w:rsidP="00C601AE">
            <w:pPr>
              <w:ind w:left="547"/>
            </w:pPr>
            <w:r w:rsidRPr="00824D17">
              <w:t>nee</w:t>
            </w:r>
          </w:p>
        </w:tc>
        <w:tc>
          <w:tcPr>
            <w:tcW w:w="810" w:type="dxa"/>
            <w:shd w:val="clear" w:color="auto" w:fill="auto"/>
          </w:tcPr>
          <w:p w14:paraId="5AB4A614" w14:textId="33B6FC81" w:rsidR="00C601AE" w:rsidRPr="00824D17" w:rsidRDefault="00C601AE" w:rsidP="00C601AE">
            <w:pPr>
              <w:ind w:left="259"/>
            </w:pPr>
            <w:r w:rsidRPr="00824D17">
              <w:t>n.v.t.</w:t>
            </w:r>
          </w:p>
        </w:tc>
        <w:tc>
          <w:tcPr>
            <w:tcW w:w="5419" w:type="dxa"/>
            <w:shd w:val="clear" w:color="auto" w:fill="auto"/>
          </w:tcPr>
          <w:p w14:paraId="5F5438B6" w14:textId="2CA71F6D" w:rsidR="00C601AE" w:rsidRPr="00824D17" w:rsidRDefault="00C601AE" w:rsidP="00C601AE">
            <w:pPr>
              <w:ind w:left="259"/>
            </w:pPr>
            <w:r w:rsidRPr="00824D17">
              <w:t>ja, school/ kinderopvang/ peuterspeelzaal:</w:t>
            </w:r>
          </w:p>
        </w:tc>
        <w:tc>
          <w:tcPr>
            <w:tcW w:w="1720" w:type="dxa"/>
            <w:shd w:val="clear" w:color="auto" w:fill="auto"/>
          </w:tcPr>
          <w:p w14:paraId="3D108A17" w14:textId="5CE1403B" w:rsidR="00C601AE" w:rsidRPr="00824D17" w:rsidRDefault="00C601AE" w:rsidP="00C601AE">
            <w:pPr>
              <w:jc w:val="right"/>
              <w:rPr>
                <w:i/>
                <w:iCs/>
              </w:rPr>
            </w:pPr>
            <w:r w:rsidRPr="00824D17">
              <w:rPr>
                <w:i/>
                <w:iCs/>
              </w:rPr>
              <w:t>(naam invullen)</w:t>
            </w:r>
          </w:p>
        </w:tc>
      </w:tr>
      <w:tr w:rsidR="007A6613" w:rsidRPr="00824D17" w14:paraId="46D660BA" w14:textId="77777777" w:rsidTr="00D91CBB">
        <w:trPr>
          <w:trHeight w:val="20"/>
        </w:trPr>
        <w:tc>
          <w:tcPr>
            <w:tcW w:w="1080" w:type="dxa"/>
            <w:shd w:val="clear" w:color="auto" w:fill="auto"/>
          </w:tcPr>
          <w:p w14:paraId="02139308" w14:textId="3D364DE1" w:rsidR="007A6613" w:rsidRPr="00824D17" w:rsidRDefault="00824D17" w:rsidP="00D91CBB">
            <w:pPr>
              <w:ind w:left="288"/>
            </w:pPr>
            <w:sdt>
              <w:sdtPr>
                <w:id w:val="-1414619630"/>
                <w14:checkbox>
                  <w14:checked w14:val="0"/>
                  <w14:checkedState w14:val="2612" w14:font="MS Gothic"/>
                  <w14:uncheckedState w14:val="2610" w14:font="MS Gothic"/>
                </w14:checkbox>
              </w:sdtPr>
              <w:sdtEndPr/>
              <w:sdtContent>
                <w:r w:rsidR="007A6613" w:rsidRPr="00824D17">
                  <w:rPr>
                    <w:rFonts w:ascii="MS Gothic" w:eastAsia="MS Gothic" w:hAnsi="MS Gothic" w:hint="eastAsia"/>
                  </w:rPr>
                  <w:t>☐</w:t>
                </w:r>
              </w:sdtContent>
            </w:sdt>
            <w:r w:rsidR="00D963F2" w:rsidRPr="00824D17">
              <w:t xml:space="preserve"> hayır</w:t>
            </w:r>
          </w:p>
        </w:tc>
        <w:tc>
          <w:tcPr>
            <w:tcW w:w="810" w:type="dxa"/>
            <w:shd w:val="clear" w:color="auto" w:fill="auto"/>
          </w:tcPr>
          <w:p w14:paraId="43FC4B22" w14:textId="62E4A906" w:rsidR="007A6613" w:rsidRPr="00824D17" w:rsidRDefault="00824D17" w:rsidP="007A6613">
            <w:sdt>
              <w:sdtPr>
                <w:id w:val="-1363590753"/>
                <w14:checkbox>
                  <w14:checked w14:val="0"/>
                  <w14:checkedState w14:val="2612" w14:font="MS Gothic"/>
                  <w14:uncheckedState w14:val="2610" w14:font="MS Gothic"/>
                </w14:checkbox>
              </w:sdtPr>
              <w:sdtEndPr/>
              <w:sdtContent>
                <w:r w:rsidR="007A6613" w:rsidRPr="00824D17">
                  <w:rPr>
                    <w:rFonts w:ascii="MS Gothic" w:eastAsia="MS Gothic" w:hAnsi="MS Gothic" w:hint="eastAsia"/>
                  </w:rPr>
                  <w:t>☐</w:t>
                </w:r>
              </w:sdtContent>
            </w:sdt>
            <w:r w:rsidR="00D963F2" w:rsidRPr="00824D17">
              <w:t xml:space="preserve"> geçerli değil</w:t>
            </w:r>
          </w:p>
        </w:tc>
        <w:tc>
          <w:tcPr>
            <w:tcW w:w="5419" w:type="dxa"/>
            <w:shd w:val="clear" w:color="auto" w:fill="auto"/>
          </w:tcPr>
          <w:p w14:paraId="40DB3E28" w14:textId="77FB78F0" w:rsidR="007A6613" w:rsidRPr="00824D17" w:rsidRDefault="00824D17" w:rsidP="007A6613">
            <w:sdt>
              <w:sdtPr>
                <w:id w:val="-144520096"/>
                <w14:checkbox>
                  <w14:checked w14:val="0"/>
                  <w14:checkedState w14:val="2612" w14:font="MS Gothic"/>
                  <w14:uncheckedState w14:val="2610" w14:font="MS Gothic"/>
                </w14:checkbox>
              </w:sdtPr>
              <w:sdtEndPr/>
              <w:sdtContent>
                <w:r w:rsidR="007A6613" w:rsidRPr="00824D17">
                  <w:rPr>
                    <w:rFonts w:ascii="MS Gothic" w:eastAsia="MS Gothic" w:hAnsi="MS Gothic" w:hint="eastAsia"/>
                  </w:rPr>
                  <w:t>☐</w:t>
                </w:r>
              </w:sdtContent>
            </w:sdt>
            <w:r w:rsidR="00D963F2" w:rsidRPr="00824D17">
              <w:t xml:space="preserve"> evet, çocuk doktoru:</w:t>
            </w:r>
          </w:p>
        </w:tc>
        <w:tc>
          <w:tcPr>
            <w:tcW w:w="1720" w:type="dxa"/>
            <w:shd w:val="clear" w:color="auto" w:fill="auto"/>
          </w:tcPr>
          <w:p w14:paraId="35EC571A" w14:textId="77777777" w:rsidR="007A6613" w:rsidRPr="00824D17" w:rsidRDefault="007A6613" w:rsidP="007A6613">
            <w:pPr>
              <w:jc w:val="right"/>
              <w:rPr>
                <w:i/>
                <w:iCs/>
              </w:rPr>
            </w:pPr>
            <w:r w:rsidRPr="00824D17">
              <w:rPr>
                <w:i/>
                <w:iCs/>
              </w:rPr>
              <w:t>(ismi girin)</w:t>
            </w:r>
          </w:p>
        </w:tc>
      </w:tr>
      <w:tr w:rsidR="00C601AE" w:rsidRPr="00824D17" w14:paraId="6B6DB11E" w14:textId="77777777" w:rsidTr="00D91CBB">
        <w:trPr>
          <w:trHeight w:val="20"/>
        </w:trPr>
        <w:tc>
          <w:tcPr>
            <w:tcW w:w="1080" w:type="dxa"/>
            <w:shd w:val="clear" w:color="auto" w:fill="auto"/>
          </w:tcPr>
          <w:p w14:paraId="48594855" w14:textId="6AC64E3A" w:rsidR="00C601AE" w:rsidRPr="00824D17" w:rsidRDefault="00C601AE" w:rsidP="00C601AE">
            <w:pPr>
              <w:ind w:left="547"/>
            </w:pPr>
            <w:r w:rsidRPr="00824D17">
              <w:t>nee</w:t>
            </w:r>
          </w:p>
        </w:tc>
        <w:tc>
          <w:tcPr>
            <w:tcW w:w="810" w:type="dxa"/>
            <w:shd w:val="clear" w:color="auto" w:fill="auto"/>
          </w:tcPr>
          <w:p w14:paraId="2438B74D" w14:textId="19ECFD1D" w:rsidR="00C601AE" w:rsidRPr="00824D17" w:rsidRDefault="00C601AE" w:rsidP="00C601AE">
            <w:pPr>
              <w:ind w:left="259"/>
            </w:pPr>
            <w:r w:rsidRPr="00824D17">
              <w:t>n.v.t.</w:t>
            </w:r>
          </w:p>
        </w:tc>
        <w:tc>
          <w:tcPr>
            <w:tcW w:w="5419" w:type="dxa"/>
            <w:shd w:val="clear" w:color="auto" w:fill="auto"/>
          </w:tcPr>
          <w:p w14:paraId="2EDCD752" w14:textId="226D7523" w:rsidR="00C601AE" w:rsidRPr="00824D17" w:rsidRDefault="00C601AE" w:rsidP="00C601AE">
            <w:pPr>
              <w:ind w:left="259"/>
            </w:pPr>
            <w:r w:rsidRPr="00824D17">
              <w:t>ja, jeugdarts:</w:t>
            </w:r>
          </w:p>
        </w:tc>
        <w:tc>
          <w:tcPr>
            <w:tcW w:w="1720" w:type="dxa"/>
            <w:shd w:val="clear" w:color="auto" w:fill="auto"/>
          </w:tcPr>
          <w:p w14:paraId="693D302A" w14:textId="14DECCEB" w:rsidR="00C601AE" w:rsidRPr="00824D17" w:rsidRDefault="00C601AE" w:rsidP="00C601AE">
            <w:pPr>
              <w:jc w:val="right"/>
              <w:rPr>
                <w:i/>
                <w:iCs/>
              </w:rPr>
            </w:pPr>
            <w:r w:rsidRPr="00824D17">
              <w:rPr>
                <w:i/>
                <w:iCs/>
              </w:rPr>
              <w:t>(naam invullen)</w:t>
            </w:r>
          </w:p>
        </w:tc>
      </w:tr>
      <w:tr w:rsidR="007A6613" w:rsidRPr="00824D17" w14:paraId="1513A08B" w14:textId="77777777" w:rsidTr="00D91CBB">
        <w:trPr>
          <w:trHeight w:val="20"/>
        </w:trPr>
        <w:tc>
          <w:tcPr>
            <w:tcW w:w="1080" w:type="dxa"/>
            <w:shd w:val="clear" w:color="auto" w:fill="auto"/>
          </w:tcPr>
          <w:p w14:paraId="2949A912" w14:textId="25E169A3" w:rsidR="007A6613" w:rsidRPr="00824D17" w:rsidRDefault="00824D17" w:rsidP="00D91CBB">
            <w:pPr>
              <w:ind w:left="288"/>
            </w:pPr>
            <w:sdt>
              <w:sdtPr>
                <w:id w:val="-137502363"/>
                <w14:checkbox>
                  <w14:checked w14:val="0"/>
                  <w14:checkedState w14:val="2612" w14:font="MS Gothic"/>
                  <w14:uncheckedState w14:val="2610" w14:font="MS Gothic"/>
                </w14:checkbox>
              </w:sdtPr>
              <w:sdtEndPr/>
              <w:sdtContent>
                <w:r w:rsidR="007A6613" w:rsidRPr="00824D17">
                  <w:rPr>
                    <w:rFonts w:ascii="MS Gothic" w:eastAsia="MS Gothic" w:hAnsi="MS Gothic" w:hint="eastAsia"/>
                  </w:rPr>
                  <w:t>☐</w:t>
                </w:r>
              </w:sdtContent>
            </w:sdt>
            <w:r w:rsidR="00D963F2" w:rsidRPr="00824D17">
              <w:t xml:space="preserve"> hayır</w:t>
            </w:r>
          </w:p>
        </w:tc>
        <w:tc>
          <w:tcPr>
            <w:tcW w:w="810" w:type="dxa"/>
            <w:shd w:val="clear" w:color="auto" w:fill="auto"/>
          </w:tcPr>
          <w:p w14:paraId="09E7E7CA" w14:textId="5EFA51F8" w:rsidR="007A6613" w:rsidRPr="00824D17" w:rsidRDefault="00824D17" w:rsidP="007A6613">
            <w:sdt>
              <w:sdtPr>
                <w:id w:val="329341558"/>
                <w14:checkbox>
                  <w14:checked w14:val="0"/>
                  <w14:checkedState w14:val="2612" w14:font="MS Gothic"/>
                  <w14:uncheckedState w14:val="2610" w14:font="MS Gothic"/>
                </w14:checkbox>
              </w:sdtPr>
              <w:sdtEndPr/>
              <w:sdtContent>
                <w:r w:rsidR="007A6613" w:rsidRPr="00824D17">
                  <w:rPr>
                    <w:rFonts w:ascii="MS Gothic" w:eastAsia="MS Gothic" w:hAnsi="MS Gothic" w:hint="eastAsia"/>
                  </w:rPr>
                  <w:t>☐</w:t>
                </w:r>
              </w:sdtContent>
            </w:sdt>
            <w:r w:rsidR="00D963F2" w:rsidRPr="00824D17">
              <w:t xml:space="preserve"> geçerli değil</w:t>
            </w:r>
          </w:p>
        </w:tc>
        <w:tc>
          <w:tcPr>
            <w:tcW w:w="5419" w:type="dxa"/>
            <w:shd w:val="clear" w:color="auto" w:fill="auto"/>
          </w:tcPr>
          <w:p w14:paraId="20B3F877" w14:textId="5DC70683" w:rsidR="007A6613" w:rsidRPr="00824D17" w:rsidRDefault="00824D17" w:rsidP="007A6613">
            <w:sdt>
              <w:sdtPr>
                <w:id w:val="121898105"/>
                <w14:checkbox>
                  <w14:checked w14:val="0"/>
                  <w14:checkedState w14:val="2612" w14:font="MS Gothic"/>
                  <w14:uncheckedState w14:val="2610" w14:font="MS Gothic"/>
                </w14:checkbox>
              </w:sdtPr>
              <w:sdtEndPr/>
              <w:sdtContent>
                <w:r w:rsidR="007A6613" w:rsidRPr="00824D17">
                  <w:rPr>
                    <w:rFonts w:ascii="MS Gothic" w:eastAsia="MS Gothic" w:hAnsi="MS Gothic" w:hint="eastAsia"/>
                  </w:rPr>
                  <w:t>☐</w:t>
                </w:r>
              </w:sdtContent>
            </w:sdt>
            <w:r w:rsidR="00D963F2" w:rsidRPr="00824D17">
              <w:t xml:space="preserve"> evet, Auris başvuru noktası:</w:t>
            </w:r>
          </w:p>
        </w:tc>
        <w:tc>
          <w:tcPr>
            <w:tcW w:w="1720" w:type="dxa"/>
            <w:shd w:val="clear" w:color="auto" w:fill="auto"/>
          </w:tcPr>
          <w:p w14:paraId="334FBD08" w14:textId="77777777" w:rsidR="007A6613" w:rsidRPr="00824D17" w:rsidRDefault="007A6613" w:rsidP="007A6613">
            <w:pPr>
              <w:jc w:val="right"/>
              <w:rPr>
                <w:i/>
                <w:iCs/>
              </w:rPr>
            </w:pPr>
            <w:r w:rsidRPr="00824D17">
              <w:rPr>
                <w:i/>
                <w:iCs/>
              </w:rPr>
              <w:t>(ismi girin)</w:t>
            </w:r>
          </w:p>
        </w:tc>
      </w:tr>
      <w:tr w:rsidR="00C601AE" w:rsidRPr="00824D17" w14:paraId="798410DD" w14:textId="77777777" w:rsidTr="00D91CBB">
        <w:trPr>
          <w:trHeight w:val="20"/>
        </w:trPr>
        <w:tc>
          <w:tcPr>
            <w:tcW w:w="1080" w:type="dxa"/>
            <w:shd w:val="clear" w:color="auto" w:fill="auto"/>
          </w:tcPr>
          <w:p w14:paraId="40B6D7F9" w14:textId="54B3F3CA" w:rsidR="00C601AE" w:rsidRPr="00824D17" w:rsidRDefault="00C601AE" w:rsidP="00C601AE">
            <w:pPr>
              <w:ind w:left="547"/>
            </w:pPr>
            <w:r w:rsidRPr="00824D17">
              <w:t>nee</w:t>
            </w:r>
          </w:p>
        </w:tc>
        <w:tc>
          <w:tcPr>
            <w:tcW w:w="810" w:type="dxa"/>
            <w:shd w:val="clear" w:color="auto" w:fill="auto"/>
          </w:tcPr>
          <w:p w14:paraId="4188551B" w14:textId="7ED70523" w:rsidR="00C601AE" w:rsidRPr="00824D17" w:rsidRDefault="00C601AE" w:rsidP="00C601AE">
            <w:pPr>
              <w:ind w:left="259"/>
            </w:pPr>
            <w:r w:rsidRPr="00824D17">
              <w:t>n.v.t.</w:t>
            </w:r>
          </w:p>
        </w:tc>
        <w:tc>
          <w:tcPr>
            <w:tcW w:w="5419" w:type="dxa"/>
            <w:shd w:val="clear" w:color="auto" w:fill="auto"/>
          </w:tcPr>
          <w:p w14:paraId="2635CAFF" w14:textId="0DEAC0E1" w:rsidR="00C601AE" w:rsidRPr="00824D17" w:rsidRDefault="00EA4F14" w:rsidP="00C601AE">
            <w:pPr>
              <w:ind w:left="259"/>
            </w:pPr>
            <w:r w:rsidRPr="00824D17">
              <w:t>ja, Auris Aanmeldpunt:</w:t>
            </w:r>
          </w:p>
        </w:tc>
        <w:tc>
          <w:tcPr>
            <w:tcW w:w="1720" w:type="dxa"/>
            <w:shd w:val="clear" w:color="auto" w:fill="auto"/>
          </w:tcPr>
          <w:p w14:paraId="78B95879" w14:textId="2D5C7891" w:rsidR="00C601AE" w:rsidRPr="00824D17" w:rsidRDefault="00C601AE" w:rsidP="00C601AE">
            <w:pPr>
              <w:jc w:val="right"/>
              <w:rPr>
                <w:i/>
                <w:iCs/>
              </w:rPr>
            </w:pPr>
            <w:r w:rsidRPr="00824D17">
              <w:rPr>
                <w:i/>
                <w:iCs/>
              </w:rPr>
              <w:t>(naam invullen)</w:t>
            </w:r>
          </w:p>
        </w:tc>
      </w:tr>
      <w:tr w:rsidR="009C644D" w:rsidRPr="00824D17" w14:paraId="5C2633C8" w14:textId="77777777" w:rsidTr="007A6613">
        <w:trPr>
          <w:trHeight w:val="20"/>
        </w:trPr>
        <w:tc>
          <w:tcPr>
            <w:tcW w:w="9029" w:type="dxa"/>
            <w:gridSpan w:val="4"/>
            <w:shd w:val="clear" w:color="auto" w:fill="auto"/>
          </w:tcPr>
          <w:p w14:paraId="2D02B6A9" w14:textId="77777777" w:rsidR="009C644D" w:rsidRPr="00824D17" w:rsidRDefault="00D963F2" w:rsidP="00D91CBB">
            <w:pPr>
              <w:ind w:left="288"/>
              <w:rPr>
                <w:sz w:val="18"/>
              </w:rPr>
            </w:pPr>
            <w:r w:rsidRPr="00824D17">
              <w:rPr>
                <w:sz w:val="18"/>
              </w:rPr>
              <w:t>(Auris Eğitim’den örneğin eğitim desteği veya direkt evinizde, iş yerinizde ya da okulunuzda yardım hizmeti için)</w:t>
            </w:r>
          </w:p>
        </w:tc>
      </w:tr>
      <w:tr w:rsidR="00C601AE" w:rsidRPr="00824D17" w14:paraId="3B4F3705" w14:textId="77777777" w:rsidTr="007A6613">
        <w:trPr>
          <w:trHeight w:val="20"/>
        </w:trPr>
        <w:tc>
          <w:tcPr>
            <w:tcW w:w="9029" w:type="dxa"/>
            <w:gridSpan w:val="4"/>
            <w:shd w:val="clear" w:color="auto" w:fill="auto"/>
          </w:tcPr>
          <w:p w14:paraId="2D5BF192" w14:textId="0A8D8B26" w:rsidR="00C601AE" w:rsidRPr="00824D17" w:rsidRDefault="00C601AE" w:rsidP="00C601AE">
            <w:pPr>
              <w:ind w:left="288"/>
              <w:rPr>
                <w:sz w:val="18"/>
              </w:rPr>
            </w:pPr>
            <w:r w:rsidRPr="00824D17">
              <w:rPr>
                <w:sz w:val="18"/>
              </w:rPr>
              <w:t>(voor eventuele onderwijsondersteuning of met een ambulante dienstverlening vanuit Auris Onderwijs)</w:t>
            </w:r>
          </w:p>
        </w:tc>
      </w:tr>
      <w:tr w:rsidR="00C601AE" w:rsidRPr="00824D17" w14:paraId="25D2BDB5" w14:textId="77777777" w:rsidTr="00D91CBB">
        <w:trPr>
          <w:trHeight w:val="20"/>
        </w:trPr>
        <w:tc>
          <w:tcPr>
            <w:tcW w:w="1080" w:type="dxa"/>
            <w:shd w:val="clear" w:color="auto" w:fill="auto"/>
          </w:tcPr>
          <w:p w14:paraId="409D56F3" w14:textId="7508F504" w:rsidR="00C601AE" w:rsidRPr="00824D17" w:rsidRDefault="00824D17" w:rsidP="00C601AE">
            <w:pPr>
              <w:ind w:left="288"/>
            </w:pPr>
            <w:sdt>
              <w:sdtPr>
                <w:id w:val="-413630360"/>
                <w14:checkbox>
                  <w14:checked w14:val="0"/>
                  <w14:checkedState w14:val="2612" w14:font="MS Gothic"/>
                  <w14:uncheckedState w14:val="2610" w14:font="MS Gothic"/>
                </w14:checkbox>
              </w:sdtPr>
              <w:sdtEndPr/>
              <w:sdtContent>
                <w:r w:rsidR="00C601AE" w:rsidRPr="00824D17">
                  <w:rPr>
                    <w:rFonts w:ascii="MS Gothic" w:eastAsia="MS Gothic" w:hAnsi="MS Gothic" w:hint="eastAsia"/>
                  </w:rPr>
                  <w:t>☐</w:t>
                </w:r>
              </w:sdtContent>
            </w:sdt>
            <w:r w:rsidR="00D963F2" w:rsidRPr="00824D17">
              <w:t xml:space="preserve"> hayır</w:t>
            </w:r>
          </w:p>
        </w:tc>
        <w:tc>
          <w:tcPr>
            <w:tcW w:w="810" w:type="dxa"/>
            <w:shd w:val="clear" w:color="auto" w:fill="auto"/>
          </w:tcPr>
          <w:p w14:paraId="6F1D7334" w14:textId="3BA223EF" w:rsidR="00C601AE" w:rsidRPr="00824D17" w:rsidRDefault="00824D17" w:rsidP="00C601AE">
            <w:sdt>
              <w:sdtPr>
                <w:id w:val="-1399739816"/>
                <w14:checkbox>
                  <w14:checked w14:val="0"/>
                  <w14:checkedState w14:val="2612" w14:font="MS Gothic"/>
                  <w14:uncheckedState w14:val="2610" w14:font="MS Gothic"/>
                </w14:checkbox>
              </w:sdtPr>
              <w:sdtEndPr/>
              <w:sdtContent>
                <w:r w:rsidR="00C601AE" w:rsidRPr="00824D17">
                  <w:rPr>
                    <w:rFonts w:ascii="MS Gothic" w:eastAsia="MS Gothic" w:hAnsi="MS Gothic" w:hint="eastAsia"/>
                  </w:rPr>
                  <w:t>☐</w:t>
                </w:r>
              </w:sdtContent>
            </w:sdt>
            <w:r w:rsidR="00D963F2" w:rsidRPr="00824D17">
              <w:t xml:space="preserve"> geçerli değil</w:t>
            </w:r>
          </w:p>
        </w:tc>
        <w:tc>
          <w:tcPr>
            <w:tcW w:w="5419" w:type="dxa"/>
            <w:shd w:val="clear" w:color="auto" w:fill="auto"/>
          </w:tcPr>
          <w:p w14:paraId="57D9844E" w14:textId="00FF7C7C" w:rsidR="00C601AE" w:rsidRPr="00824D17" w:rsidRDefault="00824D17" w:rsidP="00C601AE">
            <w:sdt>
              <w:sdtPr>
                <w:id w:val="-287978900"/>
                <w14:checkbox>
                  <w14:checked w14:val="0"/>
                  <w14:checkedState w14:val="2612" w14:font="MS Gothic"/>
                  <w14:uncheckedState w14:val="2610" w14:font="MS Gothic"/>
                </w14:checkbox>
              </w:sdtPr>
              <w:sdtEndPr/>
              <w:sdtContent>
                <w:r w:rsidR="00C601AE" w:rsidRPr="00824D17">
                  <w:rPr>
                    <w:rFonts w:ascii="MS Gothic" w:eastAsia="MS Gothic" w:hAnsi="MS Gothic" w:hint="eastAsia"/>
                  </w:rPr>
                  <w:t>☐</w:t>
                </w:r>
              </w:sdtContent>
            </w:sdt>
            <w:r w:rsidR="00D963F2" w:rsidRPr="00824D17">
              <w:t xml:space="preserve"> evet, şöyle ki:</w:t>
            </w:r>
          </w:p>
        </w:tc>
        <w:tc>
          <w:tcPr>
            <w:tcW w:w="1720" w:type="dxa"/>
            <w:shd w:val="clear" w:color="auto" w:fill="auto"/>
          </w:tcPr>
          <w:p w14:paraId="4EB58C43" w14:textId="77777777" w:rsidR="00C601AE" w:rsidRPr="00824D17" w:rsidRDefault="00C601AE" w:rsidP="00C601AE">
            <w:pPr>
              <w:jc w:val="right"/>
              <w:rPr>
                <w:i/>
                <w:iCs/>
              </w:rPr>
            </w:pPr>
            <w:r w:rsidRPr="00824D17">
              <w:rPr>
                <w:i/>
                <w:iCs/>
              </w:rPr>
              <w:t>(ismi girin)</w:t>
            </w:r>
          </w:p>
        </w:tc>
      </w:tr>
      <w:tr w:rsidR="00C601AE" w:rsidRPr="00824D17" w14:paraId="4ABE4E92" w14:textId="77777777" w:rsidTr="00D91CBB">
        <w:trPr>
          <w:trHeight w:val="20"/>
        </w:trPr>
        <w:tc>
          <w:tcPr>
            <w:tcW w:w="1080" w:type="dxa"/>
            <w:shd w:val="clear" w:color="auto" w:fill="auto"/>
          </w:tcPr>
          <w:p w14:paraId="5897EE5B" w14:textId="169C7BCE" w:rsidR="00C601AE" w:rsidRPr="00824D17" w:rsidRDefault="00C601AE" w:rsidP="00C601AE">
            <w:pPr>
              <w:ind w:left="547"/>
            </w:pPr>
            <w:r w:rsidRPr="00824D17">
              <w:t>nee</w:t>
            </w:r>
          </w:p>
        </w:tc>
        <w:tc>
          <w:tcPr>
            <w:tcW w:w="810" w:type="dxa"/>
            <w:shd w:val="clear" w:color="auto" w:fill="auto"/>
          </w:tcPr>
          <w:p w14:paraId="579FFA77" w14:textId="0C464523" w:rsidR="00C601AE" w:rsidRPr="00824D17" w:rsidRDefault="00C601AE" w:rsidP="00C601AE">
            <w:pPr>
              <w:ind w:left="259"/>
            </w:pPr>
            <w:r w:rsidRPr="00824D17">
              <w:t>n.v.t.</w:t>
            </w:r>
          </w:p>
        </w:tc>
        <w:tc>
          <w:tcPr>
            <w:tcW w:w="5419" w:type="dxa"/>
            <w:shd w:val="clear" w:color="auto" w:fill="auto"/>
          </w:tcPr>
          <w:p w14:paraId="2F58862A" w14:textId="3EB6FAE0" w:rsidR="00C601AE" w:rsidRPr="00824D17" w:rsidRDefault="00C601AE" w:rsidP="00C601AE">
            <w:pPr>
              <w:ind w:left="259"/>
            </w:pPr>
            <w:r w:rsidRPr="00824D17">
              <w:t>ja, namelijk:</w:t>
            </w:r>
          </w:p>
        </w:tc>
        <w:tc>
          <w:tcPr>
            <w:tcW w:w="1720" w:type="dxa"/>
            <w:shd w:val="clear" w:color="auto" w:fill="auto"/>
          </w:tcPr>
          <w:p w14:paraId="721FD86A" w14:textId="727BDFB1" w:rsidR="00C601AE" w:rsidRPr="00824D17" w:rsidRDefault="00C601AE" w:rsidP="00C601AE">
            <w:pPr>
              <w:jc w:val="right"/>
              <w:rPr>
                <w:i/>
                <w:iCs/>
              </w:rPr>
            </w:pPr>
            <w:r w:rsidRPr="00824D17">
              <w:rPr>
                <w:i/>
                <w:iCs/>
              </w:rPr>
              <w:t>(naam invullen)</w:t>
            </w:r>
          </w:p>
        </w:tc>
      </w:tr>
    </w:tbl>
    <w:p w14:paraId="20C49AA7" w14:textId="77777777" w:rsidR="009C644D" w:rsidRPr="00824D17" w:rsidRDefault="00D963F2" w:rsidP="002B77D4">
      <w:pPr>
        <w:spacing w:before="120"/>
      </w:pPr>
      <w:r w:rsidRPr="00824D17">
        <w:t>Odyoloji Merkezindeki muayeneler sırasında çocuğunuzun verilerinin çocuğunuzla beraber gelen kişilerle (ör. üvey baba veya büyük baba) paylaşılması. Burada yasal veli olmadan randevuya gelen kişiler söz konusudur.</w:t>
      </w:r>
    </w:p>
    <w:p w14:paraId="74E5D597" w14:textId="77777777" w:rsidR="002B77D4" w:rsidRPr="00824D17" w:rsidRDefault="002B77D4" w:rsidP="002B77D4">
      <w:pPr>
        <w:spacing w:after="240"/>
      </w:pPr>
      <w:r w:rsidRPr="00824D17">
        <w:t>Het uitwisselen van gegevens van uw kind met de begeleider (bijv. stiefouder of grootouder) tijdens het onderzoek op het Audiologisch Centrum. Dit is van toepassing wanneer u niet zelf als wettelijk gezaghebber bij de afspraak aanwezig bent.</w:t>
      </w:r>
    </w:p>
    <w:p w14:paraId="316DC09A" w14:textId="745A6F91" w:rsidR="009C644D" w:rsidRPr="00824D17" w:rsidRDefault="00824D17" w:rsidP="002B77D4">
      <w:pPr>
        <w:ind w:left="288"/>
      </w:pPr>
      <w:sdt>
        <w:sdtPr>
          <w:id w:val="-1755516467"/>
          <w14:checkbox>
            <w14:checked w14:val="0"/>
            <w14:checkedState w14:val="2612" w14:font="MS Gothic"/>
            <w14:uncheckedState w14:val="2610" w14:font="MS Gothic"/>
          </w14:checkbox>
        </w:sdtPr>
        <w:sdtEndPr/>
        <w:sdtContent>
          <w:r w:rsidR="007A6613" w:rsidRPr="00824D17">
            <w:rPr>
              <w:rFonts w:ascii="MS Gothic" w:eastAsia="MS Gothic" w:hAnsi="MS Gothic" w:hint="eastAsia"/>
            </w:rPr>
            <w:t>☐</w:t>
          </w:r>
        </w:sdtContent>
      </w:sdt>
      <w:r w:rsidR="00D963F2" w:rsidRPr="00824D17">
        <w:t xml:space="preserve"> evet</w:t>
      </w:r>
      <w:r w:rsidR="00D963F2" w:rsidRPr="00824D17">
        <w:tab/>
      </w:r>
      <w:sdt>
        <w:sdtPr>
          <w:id w:val="-1565561307"/>
          <w14:checkbox>
            <w14:checked w14:val="0"/>
            <w14:checkedState w14:val="2612" w14:font="MS Gothic"/>
            <w14:uncheckedState w14:val="2610" w14:font="MS Gothic"/>
          </w14:checkbox>
        </w:sdtPr>
        <w:sdtEndPr/>
        <w:sdtContent>
          <w:r w:rsidR="007A6613" w:rsidRPr="00824D17">
            <w:rPr>
              <w:rFonts w:ascii="MS Gothic" w:eastAsia="MS Gothic" w:hAnsi="MS Gothic" w:hint="eastAsia"/>
            </w:rPr>
            <w:t>☐</w:t>
          </w:r>
        </w:sdtContent>
      </w:sdt>
      <w:r w:rsidR="00D963F2" w:rsidRPr="00824D17">
        <w:t xml:space="preserve"> hayır</w:t>
      </w:r>
    </w:p>
    <w:p w14:paraId="0B6E20D3" w14:textId="77777777" w:rsidR="002B77D4" w:rsidRPr="00824D17" w:rsidRDefault="002B77D4" w:rsidP="002B77D4">
      <w:pPr>
        <w:tabs>
          <w:tab w:val="left" w:pos="990"/>
        </w:tabs>
        <w:spacing w:after="240"/>
        <w:ind w:left="547"/>
      </w:pPr>
      <w:r w:rsidRPr="00824D17">
        <w:lastRenderedPageBreak/>
        <w:t>ja</w:t>
      </w:r>
      <w:r w:rsidRPr="00824D17">
        <w:tab/>
        <w:t>nee</w:t>
      </w:r>
    </w:p>
    <w:p w14:paraId="5A8295CE" w14:textId="77777777" w:rsidR="009C644D" w:rsidRPr="00824D17" w:rsidRDefault="00D963F2" w:rsidP="00491209">
      <w:pPr>
        <w:rPr>
          <w:b/>
          <w:bCs/>
        </w:rPr>
      </w:pPr>
      <w:r w:rsidRPr="00824D17">
        <w:rPr>
          <w:b/>
          <w:bCs/>
        </w:rPr>
        <w:t>Araştırma için izin beyanı</w:t>
      </w:r>
    </w:p>
    <w:p w14:paraId="5B5418E8" w14:textId="77777777" w:rsidR="002B77D4" w:rsidRPr="00824D17" w:rsidRDefault="002B77D4" w:rsidP="002B77D4">
      <w:pPr>
        <w:rPr>
          <w:b/>
          <w:bCs/>
        </w:rPr>
      </w:pPr>
      <w:r w:rsidRPr="00824D17">
        <w:rPr>
          <w:b/>
          <w:bCs/>
        </w:rPr>
        <w:t>Toestemmingsverklaring voor onderzoek</w:t>
      </w:r>
    </w:p>
    <w:p w14:paraId="5EB9F313" w14:textId="77777777" w:rsidR="009C644D" w:rsidRPr="00824D17" w:rsidRDefault="00D963F2" w:rsidP="002B77D4">
      <w:r w:rsidRPr="00824D17">
        <w:t>Çocuğunuz Odyoloji Merkezinde farklı muayenelerden geçebilir ve / veya kendisine farklı tedaviler verilebilir. Odyometri ve logopedi araştırmalarının yanı sıra kabul görüşmesine ve/veya araştırmaya bir psikolog veya ortopedagog da katılabilir. Bir psikologun veya ortopedagogun katılmasının gerekli olması halinde açık izninize ihtiyaç duyarız. Mental durum muayenesi yalnızca sizinle görüşüldükten sonra yapılır.</w:t>
      </w:r>
    </w:p>
    <w:p w14:paraId="04D7ED9F" w14:textId="77777777" w:rsidR="002B77D4" w:rsidRPr="00824D17" w:rsidRDefault="002B77D4" w:rsidP="002B77D4">
      <w:pPr>
        <w:spacing w:after="240"/>
      </w:pPr>
      <w:r w:rsidRPr="00824D17">
        <w:t>Uw kind kan verschillende onderzoeken en/of behandeling krijgen op het Audiologisch Centrum. Naast audiometrisch en logopedisch onderzoek, kan ook een psycholoog of orthopedagoog betrokken zijn bij het intakegesprek en/of het onderzoek. Indien er een psycholoog of orthopedagoog betrokken is, hebben wij uw uitdrukkelijke toestemming nodig. Psychologisch onderzoek wordt pas uitgevoerd nadat het met u is besproken.</w:t>
      </w:r>
    </w:p>
    <w:p w14:paraId="1EAF07AE" w14:textId="77777777" w:rsidR="009C644D" w:rsidRPr="00824D17" w:rsidRDefault="00D963F2" w:rsidP="002B77D4">
      <w:r w:rsidRPr="00824D17">
        <w:t>Aşağıda imzası bulunanlar, kabul görüşmesine ve/veya araştırmaya (gerektiğinde) bir psikologun veya ortopedagogun dahil edilmeleri için Stichting Zorg Koninklijke Auris Groep’a izin verdiklerini beyan ederler.</w:t>
      </w:r>
    </w:p>
    <w:p w14:paraId="057D4980" w14:textId="77777777" w:rsidR="002B77D4" w:rsidRPr="00824D17" w:rsidRDefault="002B77D4" w:rsidP="002B77D4">
      <w:pPr>
        <w:spacing w:after="240"/>
      </w:pPr>
      <w:r w:rsidRPr="00824D17">
        <w:t>Ondergetekenden geven aan Stichting Zorg Koninklijke Auris Groep toestemming om (indien nodig) een psycholoog of orthopedagoog te betrekken bij het intakegesprek en/of onderzoek.</w:t>
      </w:r>
    </w:p>
    <w:p w14:paraId="29F41CD6" w14:textId="77777777" w:rsidR="00D91CBB" w:rsidRPr="00824D17" w:rsidRDefault="00824D17" w:rsidP="002B77D4">
      <w:pPr>
        <w:ind w:left="288"/>
      </w:pPr>
      <w:sdt>
        <w:sdtPr>
          <w:id w:val="1146782855"/>
          <w14:checkbox>
            <w14:checked w14:val="0"/>
            <w14:checkedState w14:val="2612" w14:font="MS Gothic"/>
            <w14:uncheckedState w14:val="2610" w14:font="MS Gothic"/>
          </w14:checkbox>
        </w:sdtPr>
        <w:sdtEndPr/>
        <w:sdtContent>
          <w:r w:rsidR="00D91CBB" w:rsidRPr="00824D17">
            <w:rPr>
              <w:rFonts w:ascii="MS Gothic" w:eastAsia="MS Gothic" w:hAnsi="MS Gothic" w:hint="eastAsia"/>
            </w:rPr>
            <w:t>☐</w:t>
          </w:r>
        </w:sdtContent>
      </w:sdt>
      <w:r w:rsidR="00D963F2" w:rsidRPr="00824D17">
        <w:t xml:space="preserve"> evet</w:t>
      </w:r>
      <w:r w:rsidR="00D963F2" w:rsidRPr="00824D17">
        <w:tab/>
      </w:r>
      <w:sdt>
        <w:sdtPr>
          <w:id w:val="-2134310284"/>
          <w14:checkbox>
            <w14:checked w14:val="0"/>
            <w14:checkedState w14:val="2612" w14:font="MS Gothic"/>
            <w14:uncheckedState w14:val="2610" w14:font="MS Gothic"/>
          </w14:checkbox>
        </w:sdtPr>
        <w:sdtEndPr/>
        <w:sdtContent>
          <w:r w:rsidR="00D91CBB" w:rsidRPr="00824D17">
            <w:rPr>
              <w:rFonts w:ascii="MS Gothic" w:eastAsia="MS Gothic" w:hAnsi="MS Gothic" w:hint="eastAsia"/>
            </w:rPr>
            <w:t>☐</w:t>
          </w:r>
        </w:sdtContent>
      </w:sdt>
      <w:r w:rsidR="00D963F2" w:rsidRPr="00824D17">
        <w:t xml:space="preserve"> hayır</w:t>
      </w:r>
    </w:p>
    <w:p w14:paraId="3D79CE0F" w14:textId="7A61CC8E" w:rsidR="002B77D4" w:rsidRPr="00824D17" w:rsidRDefault="002B77D4" w:rsidP="002B77D4">
      <w:pPr>
        <w:tabs>
          <w:tab w:val="left" w:pos="990"/>
        </w:tabs>
        <w:spacing w:after="240"/>
        <w:ind w:left="547"/>
      </w:pPr>
      <w:r w:rsidRPr="00824D17">
        <w:t>ja</w:t>
      </w:r>
      <w:r w:rsidRPr="00824D17">
        <w:tab/>
        <w:t>nee</w:t>
      </w:r>
    </w:p>
    <w:p w14:paraId="4582D8B8" w14:textId="77777777" w:rsidR="009C644D" w:rsidRPr="00824D17" w:rsidRDefault="00D963F2" w:rsidP="002B77D4">
      <w:pPr>
        <w:tabs>
          <w:tab w:val="left" w:pos="4950"/>
        </w:tabs>
      </w:pPr>
      <w:r w:rsidRPr="00824D17">
        <w:t>Tarih ve yer imza:</w:t>
      </w:r>
      <w:r w:rsidRPr="00824D17">
        <w:tab/>
        <w:t>,</w:t>
      </w:r>
    </w:p>
    <w:p w14:paraId="78BCF8DA" w14:textId="77777777" w:rsidR="002B77D4" w:rsidRPr="00824D17" w:rsidRDefault="002B77D4" w:rsidP="002B77D4">
      <w:pPr>
        <w:tabs>
          <w:tab w:val="left" w:pos="4950"/>
        </w:tabs>
        <w:spacing w:after="240"/>
      </w:pPr>
      <w:r w:rsidRPr="00824D17">
        <w:t>Datum en plaats ondertekening:</w:t>
      </w:r>
      <w:r w:rsidRPr="00824D17">
        <w:tab/>
        <w:t>,</w:t>
      </w:r>
    </w:p>
    <w:tbl>
      <w:tblPr>
        <w:tblOverlap w:val="never"/>
        <w:tblW w:w="9068" w:type="dxa"/>
        <w:tblLayout w:type="fixed"/>
        <w:tblCellMar>
          <w:top w:w="29" w:type="dxa"/>
          <w:left w:w="10" w:type="dxa"/>
          <w:bottom w:w="29" w:type="dxa"/>
          <w:right w:w="10" w:type="dxa"/>
        </w:tblCellMar>
        <w:tblLook w:val="04A0" w:firstRow="1" w:lastRow="0" w:firstColumn="1" w:lastColumn="0" w:noHBand="0" w:noVBand="1"/>
      </w:tblPr>
      <w:tblGrid>
        <w:gridCol w:w="2876"/>
        <w:gridCol w:w="216"/>
        <w:gridCol w:w="2880"/>
        <w:gridCol w:w="216"/>
        <w:gridCol w:w="2880"/>
      </w:tblGrid>
      <w:tr w:rsidR="009C644D" w:rsidRPr="00824D17" w14:paraId="1F95BEE9" w14:textId="77777777" w:rsidTr="00545AA8">
        <w:trPr>
          <w:trHeight w:val="20"/>
        </w:trPr>
        <w:tc>
          <w:tcPr>
            <w:tcW w:w="2876" w:type="dxa"/>
            <w:tcBorders>
              <w:bottom w:val="single" w:sz="4" w:space="0" w:color="0F243E"/>
            </w:tcBorders>
            <w:shd w:val="clear" w:color="auto" w:fill="auto"/>
            <w:vAlign w:val="bottom"/>
          </w:tcPr>
          <w:p w14:paraId="47C0D207" w14:textId="77777777" w:rsidR="009C644D" w:rsidRPr="00824D17" w:rsidRDefault="00D963F2" w:rsidP="00545AA8">
            <w:r w:rsidRPr="00824D17">
              <w:t>Çocuğun adı:</w:t>
            </w:r>
          </w:p>
          <w:p w14:paraId="61EAC20F" w14:textId="77777777" w:rsidR="002B77D4" w:rsidRPr="00824D17" w:rsidRDefault="002B77D4" w:rsidP="002B77D4">
            <w:r w:rsidRPr="00824D17">
              <w:t>Naam kind:</w:t>
            </w:r>
          </w:p>
          <w:p w14:paraId="25FE551F" w14:textId="77777777" w:rsidR="009C644D" w:rsidRPr="00824D17" w:rsidRDefault="00D963F2" w:rsidP="00545AA8">
            <w:r w:rsidRPr="00824D17">
              <w:t>1. yasal velayet sahibi:</w:t>
            </w:r>
          </w:p>
          <w:p w14:paraId="4B461F73" w14:textId="29144C79" w:rsidR="002B77D4" w:rsidRPr="00824D17" w:rsidRDefault="002B77D4" w:rsidP="00545AA8">
            <w:r w:rsidRPr="00824D17">
              <w:t>Handtekening wettelijk gezaghebber 1:</w:t>
            </w:r>
          </w:p>
        </w:tc>
        <w:tc>
          <w:tcPr>
            <w:tcW w:w="216" w:type="dxa"/>
            <w:shd w:val="clear" w:color="auto" w:fill="auto"/>
            <w:vAlign w:val="bottom"/>
          </w:tcPr>
          <w:p w14:paraId="5C314E80" w14:textId="77777777" w:rsidR="009C644D" w:rsidRPr="00824D17" w:rsidRDefault="009C644D" w:rsidP="00545AA8"/>
        </w:tc>
        <w:tc>
          <w:tcPr>
            <w:tcW w:w="2880" w:type="dxa"/>
            <w:tcBorders>
              <w:bottom w:val="single" w:sz="4" w:space="0" w:color="0F243E"/>
            </w:tcBorders>
            <w:shd w:val="clear" w:color="auto" w:fill="auto"/>
            <w:vAlign w:val="bottom"/>
          </w:tcPr>
          <w:p w14:paraId="6A9D6887" w14:textId="77777777" w:rsidR="009C644D" w:rsidRPr="00824D17" w:rsidRDefault="00D963F2" w:rsidP="00545AA8">
            <w:r w:rsidRPr="00824D17">
              <w:t>Çocuğun doğum tarihi:</w:t>
            </w:r>
          </w:p>
          <w:p w14:paraId="2ED54B55" w14:textId="77777777" w:rsidR="002B77D4" w:rsidRPr="00824D17" w:rsidRDefault="002B77D4" w:rsidP="002B77D4">
            <w:r w:rsidRPr="00824D17">
              <w:t>Geboortedatum kind:</w:t>
            </w:r>
          </w:p>
          <w:p w14:paraId="1444CF66" w14:textId="6DD1BC17" w:rsidR="002B77D4" w:rsidRPr="00824D17" w:rsidRDefault="002B77D4" w:rsidP="00545AA8">
            <w:r w:rsidRPr="00824D17">
              <w:t>2. yasal velayet sahibinin imzası:</w:t>
            </w:r>
          </w:p>
          <w:p w14:paraId="33BFEFB1" w14:textId="77777777" w:rsidR="009C644D" w:rsidRPr="00824D17" w:rsidRDefault="00D963F2" w:rsidP="00545AA8">
            <w:r w:rsidRPr="00824D17">
              <w:t>Handtekening wettelijke gezaghebber 2:</w:t>
            </w:r>
          </w:p>
        </w:tc>
        <w:tc>
          <w:tcPr>
            <w:tcW w:w="216" w:type="dxa"/>
            <w:shd w:val="clear" w:color="auto" w:fill="auto"/>
            <w:vAlign w:val="bottom"/>
          </w:tcPr>
          <w:p w14:paraId="655B1B50" w14:textId="77777777" w:rsidR="009C644D" w:rsidRPr="00824D17" w:rsidRDefault="009C644D" w:rsidP="00545AA8"/>
        </w:tc>
        <w:tc>
          <w:tcPr>
            <w:tcW w:w="2880" w:type="dxa"/>
            <w:tcBorders>
              <w:bottom w:val="single" w:sz="4" w:space="0" w:color="0F243E"/>
            </w:tcBorders>
            <w:shd w:val="clear" w:color="auto" w:fill="auto"/>
            <w:vAlign w:val="bottom"/>
          </w:tcPr>
          <w:p w14:paraId="5E01A82A" w14:textId="77777777" w:rsidR="00545AA8" w:rsidRPr="00824D17" w:rsidRDefault="00D963F2" w:rsidP="00545AA8">
            <w:r w:rsidRPr="00824D17">
              <w:t>Çocuğun imzası:</w:t>
            </w:r>
          </w:p>
          <w:p w14:paraId="521BF63C" w14:textId="77777777" w:rsidR="002B77D4" w:rsidRPr="00824D17" w:rsidRDefault="002B77D4" w:rsidP="002B77D4">
            <w:r w:rsidRPr="00824D17">
              <w:t>Handtekening kind:</w:t>
            </w:r>
          </w:p>
          <w:p w14:paraId="54440FB8" w14:textId="5936E15D" w:rsidR="002B77D4" w:rsidRPr="00824D17" w:rsidRDefault="002B77D4" w:rsidP="00545AA8">
            <w:pPr>
              <w:rPr>
                <w:sz w:val="18"/>
              </w:rPr>
            </w:pPr>
            <w:r w:rsidRPr="00824D17">
              <w:rPr>
                <w:sz w:val="18"/>
              </w:rPr>
              <w:t>(12 yaşın üzerindeyse)</w:t>
            </w:r>
          </w:p>
          <w:p w14:paraId="7333A6DF" w14:textId="0B412A55" w:rsidR="009C644D" w:rsidRPr="00824D17" w:rsidRDefault="00D963F2" w:rsidP="00545AA8">
            <w:r w:rsidRPr="00824D17">
              <w:rPr>
                <w:sz w:val="18"/>
              </w:rPr>
              <w:t>(indien 12 jaar of ouder)</w:t>
            </w:r>
          </w:p>
        </w:tc>
      </w:tr>
      <w:tr w:rsidR="009C644D" w:rsidRPr="00824D17" w14:paraId="48111D43" w14:textId="77777777" w:rsidTr="00545AA8">
        <w:trPr>
          <w:trHeight w:val="1869"/>
        </w:trPr>
        <w:tc>
          <w:tcPr>
            <w:tcW w:w="2876" w:type="dxa"/>
            <w:tcBorders>
              <w:top w:val="single" w:sz="4" w:space="0" w:color="0F243E"/>
              <w:left w:val="single" w:sz="4" w:space="0" w:color="0F243E"/>
              <w:bottom w:val="single" w:sz="4" w:space="0" w:color="0F243E"/>
              <w:right w:val="single" w:sz="4" w:space="0" w:color="0F243E"/>
            </w:tcBorders>
            <w:shd w:val="clear" w:color="auto" w:fill="auto"/>
          </w:tcPr>
          <w:p w14:paraId="4EC9BAE6" w14:textId="77777777" w:rsidR="009C644D" w:rsidRPr="00824D17" w:rsidRDefault="009C644D" w:rsidP="00545AA8"/>
        </w:tc>
        <w:tc>
          <w:tcPr>
            <w:tcW w:w="216" w:type="dxa"/>
            <w:tcBorders>
              <w:left w:val="single" w:sz="4" w:space="0" w:color="0F243E"/>
              <w:right w:val="single" w:sz="4" w:space="0" w:color="0F243E"/>
            </w:tcBorders>
            <w:shd w:val="clear" w:color="auto" w:fill="auto"/>
          </w:tcPr>
          <w:p w14:paraId="2C13E39F" w14:textId="77777777" w:rsidR="009C644D" w:rsidRPr="00824D17" w:rsidRDefault="009C644D" w:rsidP="00545AA8"/>
        </w:tc>
        <w:tc>
          <w:tcPr>
            <w:tcW w:w="2880" w:type="dxa"/>
            <w:tcBorders>
              <w:top w:val="single" w:sz="4" w:space="0" w:color="0F243E"/>
              <w:left w:val="single" w:sz="4" w:space="0" w:color="0F243E"/>
              <w:bottom w:val="single" w:sz="4" w:space="0" w:color="0F243E"/>
              <w:right w:val="single" w:sz="4" w:space="0" w:color="0F243E"/>
            </w:tcBorders>
            <w:shd w:val="clear" w:color="auto" w:fill="auto"/>
          </w:tcPr>
          <w:p w14:paraId="12100AFA" w14:textId="77777777" w:rsidR="009C644D" w:rsidRPr="00824D17" w:rsidRDefault="009C644D" w:rsidP="00545AA8"/>
        </w:tc>
        <w:tc>
          <w:tcPr>
            <w:tcW w:w="216" w:type="dxa"/>
            <w:tcBorders>
              <w:left w:val="single" w:sz="4" w:space="0" w:color="0F243E"/>
              <w:right w:val="single" w:sz="4" w:space="0" w:color="0F243E"/>
            </w:tcBorders>
            <w:shd w:val="clear" w:color="auto" w:fill="auto"/>
          </w:tcPr>
          <w:p w14:paraId="0C81E5DA" w14:textId="77777777" w:rsidR="009C644D" w:rsidRPr="00824D17" w:rsidRDefault="009C644D" w:rsidP="00545AA8"/>
        </w:tc>
        <w:tc>
          <w:tcPr>
            <w:tcW w:w="2880" w:type="dxa"/>
            <w:tcBorders>
              <w:top w:val="single" w:sz="4" w:space="0" w:color="0F243E"/>
              <w:left w:val="single" w:sz="4" w:space="0" w:color="0F243E"/>
              <w:bottom w:val="single" w:sz="4" w:space="0" w:color="0F243E"/>
              <w:right w:val="single" w:sz="4" w:space="0" w:color="0F243E"/>
            </w:tcBorders>
            <w:shd w:val="clear" w:color="auto" w:fill="auto"/>
          </w:tcPr>
          <w:p w14:paraId="6E5B852E" w14:textId="77777777" w:rsidR="009C644D" w:rsidRPr="00824D17" w:rsidRDefault="009C644D" w:rsidP="00545AA8"/>
        </w:tc>
      </w:tr>
    </w:tbl>
    <w:p w14:paraId="539C6E60" w14:textId="77777777" w:rsidR="009C644D" w:rsidRPr="00824D17" w:rsidRDefault="00D963F2" w:rsidP="00545AA8">
      <w:pPr>
        <w:spacing w:before="120"/>
        <w:rPr>
          <w:i/>
          <w:iCs/>
        </w:rPr>
      </w:pPr>
      <w:r w:rsidRPr="00824D17">
        <w:rPr>
          <w:i/>
          <w:iCs/>
        </w:rPr>
        <w:t>Formu dijital olarak dolduruyorsanız imzanızın bir fotoğrafını da ekleyebilirsiniz.</w:t>
      </w:r>
    </w:p>
    <w:p w14:paraId="502ED9C4" w14:textId="77777777" w:rsidR="002B77D4" w:rsidRPr="00824D17" w:rsidRDefault="002B77D4" w:rsidP="002B77D4">
      <w:pPr>
        <w:rPr>
          <w:i/>
          <w:iCs/>
        </w:rPr>
      </w:pPr>
      <w:r w:rsidRPr="00824D17">
        <w:rPr>
          <w:i/>
          <w:iCs/>
        </w:rPr>
        <w:t>Als u het formulier digitaal invult, kunt u een foto van uw handtekening invoegen.</w:t>
      </w:r>
    </w:p>
    <w:p w14:paraId="33434D51" w14:textId="77777777" w:rsidR="009C644D" w:rsidRPr="00824D17" w:rsidRDefault="00D963F2" w:rsidP="00491209">
      <w:pPr>
        <w:rPr>
          <w:i/>
          <w:iCs/>
        </w:rPr>
      </w:pPr>
      <w:r w:rsidRPr="00824D17">
        <w:rPr>
          <w:i/>
          <w:iCs/>
        </w:rPr>
        <w:t>Formun çıktısını aldınız mı? O halde formun çıktısını tarayıp bize e-posta ile gönderebilirsiniz.</w:t>
      </w:r>
    </w:p>
    <w:p w14:paraId="42AF708F" w14:textId="7F302B32" w:rsidR="002B77D4" w:rsidRPr="00824D17" w:rsidRDefault="002B77D4" w:rsidP="002B77D4">
      <w:pPr>
        <w:rPr>
          <w:i/>
          <w:iCs/>
        </w:rPr>
      </w:pPr>
      <w:r w:rsidRPr="00824D17">
        <w:rPr>
          <w:i/>
          <w:iCs/>
        </w:rPr>
        <w:t>Heeft u het formulier uitgeprint? Dan kunt u het formulier inscannen en naar ons mailen.</w:t>
      </w:r>
    </w:p>
    <w:sectPr w:rsidR="002B77D4" w:rsidRPr="00824D17" w:rsidSect="00491209">
      <w:footerReference w:type="default" r:id="rId7"/>
      <w:pgSz w:w="11909" w:h="16840"/>
      <w:pgMar w:top="1440" w:right="1440" w:bottom="1440" w:left="144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6CBD0" w14:textId="77777777" w:rsidR="00EA4F14" w:rsidRDefault="00EA4F14">
      <w:r>
        <w:separator/>
      </w:r>
    </w:p>
  </w:endnote>
  <w:endnote w:type="continuationSeparator" w:id="0">
    <w:p w14:paraId="01F26CA6" w14:textId="77777777" w:rsidR="00EA4F14" w:rsidRDefault="00EA4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CB848" w14:textId="4EAB5703" w:rsidR="00EA4F14" w:rsidRDefault="00EA4F14">
    <w:pPr>
      <w:pStyle w:val="Footer"/>
    </w:pPr>
    <w:r>
      <w:rPr>
        <w:noProof/>
        <w:lang w:val="en-US" w:eastAsia="en-US" w:bidi="ar-SA"/>
      </w:rPr>
      <w:drawing>
        <wp:anchor distT="0" distB="0" distL="114300" distR="114300" simplePos="0" relativeHeight="251658240" behindDoc="0" locked="0" layoutInCell="1" allowOverlap="1" wp14:anchorId="310F011E" wp14:editId="3AE324F1">
          <wp:simplePos x="0" y="0"/>
          <wp:positionH relativeFrom="column">
            <wp:posOffset>4909820</wp:posOffset>
          </wp:positionH>
          <wp:positionV relativeFrom="page">
            <wp:posOffset>9680905</wp:posOffset>
          </wp:positionV>
          <wp:extent cx="1120536" cy="434256"/>
          <wp:effectExtent l="0" t="0" r="3810" b="4445"/>
          <wp:wrapNone/>
          <wp:docPr id="10812554"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2554"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0536" cy="434256"/>
                  </a:xfrm>
                  <a:prstGeom prst="rect">
                    <a:avLst/>
                  </a:prstGeom>
                </pic:spPr>
              </pic:pic>
            </a:graphicData>
          </a:graphic>
          <wp14:sizeRelH relativeFrom="margin">
            <wp14:pctWidth>0</wp14:pctWidth>
          </wp14:sizeRelH>
          <wp14:sizeRelV relativeFrom="margin">
            <wp14:pctHeight>0</wp14:pctHeight>
          </wp14:sizeRelV>
        </wp:anchor>
      </w:drawing>
    </w:r>
  </w:p>
  <w:tbl>
    <w:tblPr>
      <w:tblOverlap w:val="never"/>
      <w:tblW w:w="7632" w:type="dxa"/>
      <w:tblLayout w:type="fixed"/>
      <w:tblCellMar>
        <w:top w:w="14" w:type="dxa"/>
        <w:left w:w="10" w:type="dxa"/>
        <w:bottom w:w="14" w:type="dxa"/>
        <w:right w:w="10" w:type="dxa"/>
      </w:tblCellMar>
      <w:tblLook w:val="04A0" w:firstRow="1" w:lastRow="0" w:firstColumn="1" w:lastColumn="0" w:noHBand="0" w:noVBand="1"/>
    </w:tblPr>
    <w:tblGrid>
      <w:gridCol w:w="2880"/>
      <w:gridCol w:w="1440"/>
      <w:gridCol w:w="2160"/>
      <w:gridCol w:w="1152"/>
    </w:tblGrid>
    <w:tr w:rsidR="00EA4F14" w:rsidRPr="00DA1641" w14:paraId="5C890F67" w14:textId="77777777" w:rsidTr="00DA1641">
      <w:trPr>
        <w:trHeight w:val="20"/>
      </w:trPr>
      <w:tc>
        <w:tcPr>
          <w:tcW w:w="2880" w:type="dxa"/>
          <w:shd w:val="clear" w:color="auto" w:fill="auto"/>
        </w:tcPr>
        <w:p w14:paraId="1F70B163" w14:textId="77777777" w:rsidR="00EA4F14" w:rsidRPr="00DA1641" w:rsidRDefault="00EA4F14" w:rsidP="00DA1641">
          <w:pPr>
            <w:rPr>
              <w:color w:val="1F497D"/>
              <w:sz w:val="16"/>
              <w:szCs w:val="20"/>
            </w:rPr>
          </w:pPr>
          <w:r>
            <w:rPr>
              <w:color w:val="1F497D"/>
              <w:sz w:val="16"/>
              <w:szCs w:val="20"/>
            </w:rPr>
            <w:t>Marslaan 7, 4624 CT Bergen op Zoom</w:t>
          </w:r>
        </w:p>
      </w:tc>
      <w:tc>
        <w:tcPr>
          <w:tcW w:w="1440" w:type="dxa"/>
          <w:shd w:val="clear" w:color="auto" w:fill="auto"/>
        </w:tcPr>
        <w:p w14:paraId="4151E68D" w14:textId="77777777" w:rsidR="00EA4F14" w:rsidRPr="00DA1641" w:rsidRDefault="00EA4F14" w:rsidP="00DA1641">
          <w:pPr>
            <w:rPr>
              <w:color w:val="1F497D"/>
              <w:sz w:val="16"/>
              <w:szCs w:val="20"/>
            </w:rPr>
          </w:pPr>
          <w:r>
            <w:rPr>
              <w:color w:val="1F497D"/>
              <w:sz w:val="16"/>
              <w:szCs w:val="20"/>
            </w:rPr>
            <w:t>T 088 894 0200</w:t>
          </w:r>
        </w:p>
      </w:tc>
      <w:tc>
        <w:tcPr>
          <w:tcW w:w="2160" w:type="dxa"/>
          <w:shd w:val="clear" w:color="auto" w:fill="auto"/>
        </w:tcPr>
        <w:p w14:paraId="7E0682EA" w14:textId="77777777" w:rsidR="00EA4F14" w:rsidRPr="00DA1641" w:rsidRDefault="00EA4F14" w:rsidP="00DA1641">
          <w:pPr>
            <w:rPr>
              <w:color w:val="1F497D"/>
              <w:sz w:val="16"/>
              <w:szCs w:val="20"/>
            </w:rPr>
          </w:pPr>
          <w:r>
            <w:rPr>
              <w:color w:val="1F497D"/>
              <w:sz w:val="16"/>
              <w:szCs w:val="20"/>
            </w:rPr>
            <w:t>E acbergenopzoom@auris.nl</w:t>
          </w:r>
        </w:p>
      </w:tc>
      <w:tc>
        <w:tcPr>
          <w:tcW w:w="1152" w:type="dxa"/>
          <w:shd w:val="clear" w:color="auto" w:fill="auto"/>
        </w:tcPr>
        <w:p w14:paraId="5AD94716" w14:textId="77777777" w:rsidR="00EA4F14" w:rsidRPr="00DA1641" w:rsidRDefault="00EA4F14" w:rsidP="00DA1641">
          <w:pPr>
            <w:rPr>
              <w:color w:val="1F497D"/>
              <w:sz w:val="16"/>
              <w:szCs w:val="20"/>
            </w:rPr>
          </w:pPr>
          <w:r>
            <w:rPr>
              <w:color w:val="1F497D"/>
              <w:sz w:val="16"/>
              <w:szCs w:val="20"/>
            </w:rPr>
            <w:t>W www.auris.nl</w:t>
          </w:r>
        </w:p>
      </w:tc>
    </w:tr>
    <w:tr w:rsidR="00EA4F14" w:rsidRPr="00DA1641" w14:paraId="41BFF806" w14:textId="77777777" w:rsidTr="00DA1641">
      <w:trPr>
        <w:trHeight w:val="20"/>
      </w:trPr>
      <w:tc>
        <w:tcPr>
          <w:tcW w:w="2880" w:type="dxa"/>
          <w:shd w:val="clear" w:color="auto" w:fill="auto"/>
        </w:tcPr>
        <w:p w14:paraId="1120B84A" w14:textId="77777777" w:rsidR="00EA4F14" w:rsidRPr="00DA1641" w:rsidRDefault="00EA4F14" w:rsidP="00DA1641">
          <w:pPr>
            <w:rPr>
              <w:color w:val="1F497D"/>
              <w:sz w:val="16"/>
              <w:szCs w:val="20"/>
            </w:rPr>
          </w:pPr>
          <w:r>
            <w:rPr>
              <w:color w:val="1F497D"/>
              <w:sz w:val="16"/>
              <w:szCs w:val="20"/>
            </w:rPr>
            <w:t>Voorstad 78, 4461 KP Goes</w:t>
          </w:r>
        </w:p>
      </w:tc>
      <w:tc>
        <w:tcPr>
          <w:tcW w:w="1440" w:type="dxa"/>
          <w:shd w:val="clear" w:color="auto" w:fill="auto"/>
        </w:tcPr>
        <w:p w14:paraId="2F4AA881" w14:textId="77777777" w:rsidR="00EA4F14" w:rsidRPr="00DA1641" w:rsidRDefault="00EA4F14" w:rsidP="00DA1641">
          <w:pPr>
            <w:rPr>
              <w:color w:val="1F497D"/>
              <w:sz w:val="16"/>
              <w:szCs w:val="20"/>
            </w:rPr>
          </w:pPr>
          <w:r>
            <w:rPr>
              <w:color w:val="1F497D"/>
              <w:sz w:val="16"/>
              <w:szCs w:val="20"/>
            </w:rPr>
            <w:t>T 088 894 0300</w:t>
          </w:r>
        </w:p>
      </w:tc>
      <w:tc>
        <w:tcPr>
          <w:tcW w:w="2160" w:type="dxa"/>
          <w:shd w:val="clear" w:color="auto" w:fill="auto"/>
        </w:tcPr>
        <w:p w14:paraId="5E2F2A7D" w14:textId="77777777" w:rsidR="00EA4F14" w:rsidRPr="00DA1641" w:rsidRDefault="00EA4F14" w:rsidP="00DA1641">
          <w:pPr>
            <w:rPr>
              <w:color w:val="1F497D"/>
              <w:sz w:val="16"/>
              <w:szCs w:val="20"/>
            </w:rPr>
          </w:pPr>
          <w:r>
            <w:rPr>
              <w:color w:val="1F497D"/>
              <w:sz w:val="16"/>
              <w:szCs w:val="20"/>
            </w:rPr>
            <w:t>E acgoes@auris.nl</w:t>
          </w:r>
        </w:p>
      </w:tc>
      <w:tc>
        <w:tcPr>
          <w:tcW w:w="1152" w:type="dxa"/>
          <w:shd w:val="clear" w:color="auto" w:fill="auto"/>
        </w:tcPr>
        <w:p w14:paraId="527DDE24" w14:textId="77777777" w:rsidR="00EA4F14" w:rsidRPr="00DA1641" w:rsidRDefault="00EA4F14" w:rsidP="00DA1641">
          <w:pPr>
            <w:rPr>
              <w:color w:val="1F497D"/>
              <w:sz w:val="16"/>
              <w:szCs w:val="20"/>
            </w:rPr>
          </w:pPr>
          <w:r>
            <w:rPr>
              <w:color w:val="1F497D"/>
              <w:sz w:val="16"/>
              <w:szCs w:val="20"/>
            </w:rPr>
            <w:t>W www.auris.nl</w:t>
          </w:r>
        </w:p>
      </w:tc>
    </w:tr>
    <w:tr w:rsidR="00EA4F14" w:rsidRPr="00DA1641" w14:paraId="08B61BB6" w14:textId="77777777" w:rsidTr="00DA1641">
      <w:trPr>
        <w:trHeight w:val="20"/>
      </w:trPr>
      <w:tc>
        <w:tcPr>
          <w:tcW w:w="2880" w:type="dxa"/>
          <w:shd w:val="clear" w:color="auto" w:fill="auto"/>
        </w:tcPr>
        <w:p w14:paraId="7C9ADC10" w14:textId="77777777" w:rsidR="00EA4F14" w:rsidRPr="00DA1641" w:rsidRDefault="00EA4F14" w:rsidP="00DA1641">
          <w:pPr>
            <w:rPr>
              <w:color w:val="1F497D"/>
              <w:sz w:val="16"/>
              <w:szCs w:val="20"/>
            </w:rPr>
          </w:pPr>
          <w:r>
            <w:rPr>
              <w:color w:val="1F497D"/>
              <w:sz w:val="16"/>
              <w:szCs w:val="20"/>
            </w:rPr>
            <w:t>Ammanplein 2, 3031 RT Rotterdam</w:t>
          </w:r>
        </w:p>
      </w:tc>
      <w:tc>
        <w:tcPr>
          <w:tcW w:w="1440" w:type="dxa"/>
          <w:shd w:val="clear" w:color="auto" w:fill="auto"/>
        </w:tcPr>
        <w:p w14:paraId="5BF94281" w14:textId="77777777" w:rsidR="00EA4F14" w:rsidRPr="00DA1641" w:rsidRDefault="00EA4F14" w:rsidP="00DA1641">
          <w:pPr>
            <w:rPr>
              <w:color w:val="1F497D"/>
              <w:sz w:val="16"/>
              <w:szCs w:val="20"/>
            </w:rPr>
          </w:pPr>
          <w:r>
            <w:rPr>
              <w:color w:val="1F497D"/>
              <w:sz w:val="16"/>
              <w:szCs w:val="20"/>
            </w:rPr>
            <w:t>T 088 894 0100</w:t>
          </w:r>
        </w:p>
      </w:tc>
      <w:tc>
        <w:tcPr>
          <w:tcW w:w="2160" w:type="dxa"/>
          <w:shd w:val="clear" w:color="auto" w:fill="auto"/>
        </w:tcPr>
        <w:p w14:paraId="04792FE6" w14:textId="77777777" w:rsidR="00EA4F14" w:rsidRPr="00DA1641" w:rsidRDefault="00EA4F14" w:rsidP="00DA1641">
          <w:pPr>
            <w:rPr>
              <w:color w:val="1F497D"/>
              <w:sz w:val="16"/>
              <w:szCs w:val="20"/>
            </w:rPr>
          </w:pPr>
          <w:r>
            <w:rPr>
              <w:color w:val="1F497D"/>
              <w:sz w:val="16"/>
              <w:szCs w:val="20"/>
            </w:rPr>
            <w:t>E aanmeldingenac@auris.nl</w:t>
          </w:r>
        </w:p>
      </w:tc>
      <w:tc>
        <w:tcPr>
          <w:tcW w:w="1152" w:type="dxa"/>
          <w:shd w:val="clear" w:color="auto" w:fill="auto"/>
        </w:tcPr>
        <w:p w14:paraId="382F46A6" w14:textId="77777777" w:rsidR="00EA4F14" w:rsidRPr="00DA1641" w:rsidRDefault="00EA4F14" w:rsidP="00DA1641">
          <w:pPr>
            <w:rPr>
              <w:color w:val="1F497D"/>
              <w:sz w:val="16"/>
              <w:szCs w:val="20"/>
            </w:rPr>
          </w:pPr>
          <w:r>
            <w:rPr>
              <w:color w:val="1F497D"/>
              <w:sz w:val="16"/>
              <w:szCs w:val="20"/>
            </w:rPr>
            <w:t>W www.auris.nl</w:t>
          </w:r>
        </w:p>
      </w:tc>
    </w:tr>
  </w:tbl>
  <w:p w14:paraId="67E0357C" w14:textId="6C5687F9" w:rsidR="00EA4F14" w:rsidRDefault="00EA4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FCEA6" w14:textId="77777777" w:rsidR="00EA4F14" w:rsidRDefault="00EA4F14"/>
  </w:footnote>
  <w:footnote w:type="continuationSeparator" w:id="0">
    <w:p w14:paraId="7A7C9B69" w14:textId="77777777" w:rsidR="00EA4F14" w:rsidRDefault="00EA4F1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44D"/>
    <w:rsid w:val="000E110F"/>
    <w:rsid w:val="001244F6"/>
    <w:rsid w:val="002B77D4"/>
    <w:rsid w:val="002E3E5A"/>
    <w:rsid w:val="00391CF7"/>
    <w:rsid w:val="00491209"/>
    <w:rsid w:val="004B3C0F"/>
    <w:rsid w:val="004E35A0"/>
    <w:rsid w:val="00545AA8"/>
    <w:rsid w:val="006F336E"/>
    <w:rsid w:val="00744748"/>
    <w:rsid w:val="00764BA4"/>
    <w:rsid w:val="007A6613"/>
    <w:rsid w:val="00824D17"/>
    <w:rsid w:val="0083662A"/>
    <w:rsid w:val="009C644D"/>
    <w:rsid w:val="00C601AE"/>
    <w:rsid w:val="00D86A62"/>
    <w:rsid w:val="00D91CBB"/>
    <w:rsid w:val="00D963F2"/>
    <w:rsid w:val="00DA1641"/>
    <w:rsid w:val="00E0156A"/>
    <w:rsid w:val="00EA4F14"/>
    <w:rsid w:val="00F54EC4"/>
    <w:rsid w:val="00F65BA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EEAC7F"/>
  <w15:docId w15:val="{24BF8CEE-4FE8-44CA-890C-52D409398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tr-TR" w:eastAsia="nl-NL" w:bidi="nl-N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10F"/>
    <w:rPr>
      <w:rFonts w:asciiTheme="majorHAnsi" w:hAnsiTheme="majorHAnsi"/>
      <w:color w:val="0F243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209"/>
    <w:rPr>
      <w:color w:val="0563C1" w:themeColor="hyperlink"/>
      <w:u w:val="single"/>
    </w:rPr>
  </w:style>
  <w:style w:type="paragraph" w:styleId="Header">
    <w:name w:val="header"/>
    <w:basedOn w:val="Normal"/>
    <w:link w:val="HeaderChar"/>
    <w:uiPriority w:val="99"/>
    <w:unhideWhenUsed/>
    <w:rsid w:val="00DA1641"/>
    <w:pPr>
      <w:tabs>
        <w:tab w:val="center" w:pos="4680"/>
        <w:tab w:val="right" w:pos="9360"/>
      </w:tabs>
    </w:pPr>
  </w:style>
  <w:style w:type="character" w:customStyle="1" w:styleId="HeaderChar">
    <w:name w:val="Header Char"/>
    <w:basedOn w:val="DefaultParagraphFont"/>
    <w:link w:val="Header"/>
    <w:uiPriority w:val="99"/>
    <w:rsid w:val="00DA1641"/>
    <w:rPr>
      <w:rFonts w:asciiTheme="majorHAnsi" w:hAnsiTheme="majorHAnsi"/>
      <w:color w:val="0F243E"/>
      <w:sz w:val="20"/>
    </w:rPr>
  </w:style>
  <w:style w:type="paragraph" w:styleId="Footer">
    <w:name w:val="footer"/>
    <w:basedOn w:val="Normal"/>
    <w:link w:val="FooterChar"/>
    <w:uiPriority w:val="99"/>
    <w:unhideWhenUsed/>
    <w:rsid w:val="00DA1641"/>
    <w:pPr>
      <w:tabs>
        <w:tab w:val="center" w:pos="4680"/>
        <w:tab w:val="right" w:pos="9360"/>
      </w:tabs>
    </w:pPr>
  </w:style>
  <w:style w:type="character" w:customStyle="1" w:styleId="FooterChar">
    <w:name w:val="Footer Char"/>
    <w:basedOn w:val="DefaultParagraphFont"/>
    <w:link w:val="Footer"/>
    <w:uiPriority w:val="99"/>
    <w:rsid w:val="00DA1641"/>
    <w:rPr>
      <w:rFonts w:asciiTheme="majorHAnsi" w:hAnsiTheme="majorHAnsi"/>
      <w:color w:val="0F243E"/>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60C0A392.dotm</Template>
  <TotalTime>58</TotalTime>
  <Pages>5</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Ribbens, Roos</dc:creator>
  <cp:keywords/>
  <cp:lastModifiedBy>Julia Antuma</cp:lastModifiedBy>
  <cp:revision>17</cp:revision>
  <dcterms:created xsi:type="dcterms:W3CDTF">2023-12-14T10:55:00Z</dcterms:created>
  <dcterms:modified xsi:type="dcterms:W3CDTF">2024-01-11T07:55:00Z</dcterms:modified>
</cp:coreProperties>
</file>